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20D2DC04464DADA3D85748E97D51DD"/>
        </w:placeholder>
        <w15:appearance w15:val="hidden"/>
        <w:text/>
      </w:sdtPr>
      <w:sdtEndPr/>
      <w:sdtContent>
        <w:p w:rsidRPr="009B062B" w:rsidR="00AF30DD" w:rsidP="00571EAE" w:rsidRDefault="00AF30DD" w14:paraId="061796A6" w14:textId="77777777">
          <w:pPr>
            <w:pStyle w:val="RubrikFrslagTIllRiksdagsbeslut"/>
            <w:spacing w:before="240"/>
          </w:pPr>
          <w:r w:rsidRPr="009B062B">
            <w:t>Förslag till riksdagsbeslut</w:t>
          </w:r>
        </w:p>
      </w:sdtContent>
    </w:sdt>
    <w:sdt>
      <w:sdtPr>
        <w:alias w:val="Yrkande 1"/>
        <w:tag w:val="ef434931-5c50-4f0c-aeaf-2a9b7aeb90bc"/>
        <w:id w:val="2065372406"/>
        <w:lock w:val="sdtLocked"/>
      </w:sdtPr>
      <w:sdtEndPr/>
      <w:sdtContent>
        <w:p w:rsidR="004169D4" w:rsidRDefault="005C2427" w14:paraId="061796A7" w14:textId="77777777">
          <w:pPr>
            <w:pStyle w:val="Frslagstext"/>
          </w:pPr>
          <w:r>
            <w:t>Riksdagen ställer sig bakom det som anförs i motionen om att överväga en upprustning av de statliga vandringslederna och tillkännager detta för regeringen.</w:t>
          </w:r>
        </w:p>
      </w:sdtContent>
    </w:sdt>
    <w:sdt>
      <w:sdtPr>
        <w:alias w:val="Yrkande 2"/>
        <w:tag w:val="c4ca1b09-7981-491c-a0c5-5c1a7e10cbd8"/>
        <w:id w:val="1527453043"/>
        <w:lock w:val="sdtLocked"/>
      </w:sdtPr>
      <w:sdtEndPr/>
      <w:sdtContent>
        <w:p w:rsidR="004169D4" w:rsidRDefault="005C2427" w14:paraId="061796A8" w14:textId="45D6116C">
          <w:pPr>
            <w:pStyle w:val="Frslagstext"/>
          </w:pPr>
          <w:r>
            <w:t>Riksdagen ställer sig bakom det som anförs i motionen om att överväga att genomföra ett arbetsmarknadsprojekt som säkerställer att de statliga vandringslederna rustas upp, och detta tillkännager riksdagen för regeringen.</w:t>
          </w:r>
        </w:p>
      </w:sdtContent>
    </w:sdt>
    <w:p w:rsidRPr="009B062B" w:rsidR="00AF30DD" w:rsidP="009B062B" w:rsidRDefault="000156D9" w14:paraId="061796A9" w14:textId="77777777">
      <w:pPr>
        <w:pStyle w:val="Rubrik1"/>
      </w:pPr>
      <w:bookmarkStart w:name="MotionsStart" w:id="0"/>
      <w:bookmarkEnd w:id="0"/>
      <w:r w:rsidRPr="009B062B">
        <w:t>Motivering</w:t>
      </w:r>
    </w:p>
    <w:p w:rsidR="005A24F9" w:rsidP="00392566" w:rsidRDefault="00392566" w14:paraId="061796AA" w14:textId="77777777">
      <w:pPr>
        <w:pStyle w:val="Normalutanindragellerluft"/>
      </w:pPr>
      <w:r>
        <w:t xml:space="preserve">De statliga vandringslederna är en del av vår gemensamma kulturskatt och är mer än geografiskt utstakade gångstigar. Vi har ett moraliskt ansvar att förvalta, utveckla och värna om dessa. Enligt en tidigare översyn saknas det tyvärr 100 miljoner kronor till underhållet av dessa vandringsleder. </w:t>
      </w:r>
    </w:p>
    <w:p w:rsidR="005A24F9" w:rsidP="005A24F9" w:rsidRDefault="00392566" w14:paraId="061796AB" w14:textId="77777777">
      <w:r w:rsidRPr="005A24F9">
        <w:t xml:space="preserve">Om inte vandringsleden med alla dess broar, spänger och informationsskyltar rustas upp så riskerar vandringsleden att gradvis försvinna. Stigarna växer igen och naturen tar över och vandringsleden luckras upp. </w:t>
      </w:r>
      <w:r w:rsidRPr="005A24F9">
        <w:lastRenderedPageBreak/>
        <w:t xml:space="preserve">Detta innebär inte minst stora risker för ovana vandrare och därför är en upprustning nödvändigt av rent säkerhetsmässiga skäl. </w:t>
      </w:r>
    </w:p>
    <w:p w:rsidR="005A24F9" w:rsidP="005A24F9" w:rsidRDefault="00392566" w14:paraId="061796AC" w14:textId="77777777">
      <w:r w:rsidRPr="005A24F9">
        <w:t>Med målet att säkerställa en upprustning vore det därför bra ifall Arbetsförmedlingen kunde erbjuda arbetslösa och arbetslösa ungdomar en möjlighet att arbeta med vandringslederna. Detta skulle vara ett bra sätt att skaffa arbetslivserfarenhet och skulle även göra det möjligt för många som står utanför arbetsmarknaden att lära sig nya kunskaper och färdigheter. En form för detta kan vara att arbetet utförs inom ramen för ett arbetsmarknadsprojekt där friskvård utgör en central komponent. Detta projekt bör ligga under statens finansieringsåtagande.</w:t>
      </w:r>
    </w:p>
    <w:p w:rsidR="00093F48" w:rsidP="005A24F9" w:rsidRDefault="00392566" w14:paraId="061796AD" w14:textId="43C12CCE">
      <w:r w:rsidRPr="005A24F9">
        <w:t xml:space="preserve">Genom att rusta upp vandringslederna värnar vi en viktig del av vårt lands historia. Vi säkerställer att fler ges möjlighet att på nära håll se och uppleva vårt lands underbara natur, samtidigt som vi erbjuder arbetslösa unga som gamla en möjlighet att lära sig nya kunskaper och färdigheter. </w:t>
      </w:r>
    </w:p>
    <w:bookmarkStart w:name="_GoBack" w:displacedByCustomXml="next" w:id="1"/>
    <w:bookmarkEnd w:displacedByCustomXml="next" w:id="1"/>
    <w:sdt>
      <w:sdtPr>
        <w:rPr>
          <w:i/>
          <w:noProof/>
        </w:rPr>
        <w:alias w:val="CC_Underskrifter"/>
        <w:tag w:val="CC_Underskrifter"/>
        <w:id w:val="583496634"/>
        <w:lock w:val="sdtContentLocked"/>
        <w:placeholder>
          <w:docPart w:val="B9E45D056A1345A9921BAC4534DBF591"/>
        </w:placeholder>
        <w15:appearance w15:val="hidden"/>
      </w:sdtPr>
      <w:sdtEndPr>
        <w:rPr>
          <w:i w:val="0"/>
          <w:noProof w:val="0"/>
        </w:rPr>
      </w:sdtEndPr>
      <w:sdtContent>
        <w:p w:rsidR="004801AC" w:rsidP="00E111E2" w:rsidRDefault="00571EAE" w14:paraId="061796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236521" w:rsidRDefault="00236521" w14:paraId="061796B2" w14:textId="77777777"/>
    <w:sectPr w:rsidR="0023652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796B4" w14:textId="77777777" w:rsidR="00BD1D56" w:rsidRDefault="00BD1D56" w:rsidP="000C1CAD">
      <w:pPr>
        <w:spacing w:line="240" w:lineRule="auto"/>
      </w:pPr>
      <w:r>
        <w:separator/>
      </w:r>
    </w:p>
  </w:endnote>
  <w:endnote w:type="continuationSeparator" w:id="0">
    <w:p w14:paraId="061796B5" w14:textId="77777777" w:rsidR="00BD1D56" w:rsidRDefault="00BD1D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796B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796BB" w14:textId="1A9D966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1E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796B2" w14:textId="77777777" w:rsidR="00BD1D56" w:rsidRDefault="00BD1D56" w:rsidP="000C1CAD">
      <w:pPr>
        <w:spacing w:line="240" w:lineRule="auto"/>
      </w:pPr>
      <w:r>
        <w:separator/>
      </w:r>
    </w:p>
  </w:footnote>
  <w:footnote w:type="continuationSeparator" w:id="0">
    <w:p w14:paraId="061796B3" w14:textId="77777777" w:rsidR="00BD1D56" w:rsidRDefault="00BD1D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61796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1796C6" wp14:anchorId="061796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71EAE" w14:paraId="061796C7" w14:textId="77777777">
                          <w:pPr>
                            <w:jc w:val="right"/>
                          </w:pPr>
                          <w:sdt>
                            <w:sdtPr>
                              <w:alias w:val="CC_Noformat_Partikod"/>
                              <w:tag w:val="CC_Noformat_Partikod"/>
                              <w:id w:val="-53464382"/>
                              <w:placeholder>
                                <w:docPart w:val="2DCB609F2F78464ABE4E6B484A729288"/>
                              </w:placeholder>
                              <w:text/>
                            </w:sdtPr>
                            <w:sdtEndPr/>
                            <w:sdtContent>
                              <w:r w:rsidR="00392566">
                                <w:t>M</w:t>
                              </w:r>
                            </w:sdtContent>
                          </w:sdt>
                          <w:sdt>
                            <w:sdtPr>
                              <w:alias w:val="CC_Noformat_Partinummer"/>
                              <w:tag w:val="CC_Noformat_Partinummer"/>
                              <w:id w:val="-1709555926"/>
                              <w:placeholder>
                                <w:docPart w:val="6E7DC0415B3846F9B418A5A1AB3F749D"/>
                              </w:placeholder>
                              <w:text/>
                            </w:sdtPr>
                            <w:sdtEndPr/>
                            <w:sdtContent>
                              <w:r w:rsidR="005A24F9">
                                <w:t>1553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1796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71EAE" w14:paraId="061796C7" w14:textId="77777777">
                    <w:pPr>
                      <w:jc w:val="right"/>
                    </w:pPr>
                    <w:sdt>
                      <w:sdtPr>
                        <w:alias w:val="CC_Noformat_Partikod"/>
                        <w:tag w:val="CC_Noformat_Partikod"/>
                        <w:id w:val="-53464382"/>
                        <w:placeholder>
                          <w:docPart w:val="2DCB609F2F78464ABE4E6B484A729288"/>
                        </w:placeholder>
                        <w:text/>
                      </w:sdtPr>
                      <w:sdtEndPr/>
                      <w:sdtContent>
                        <w:r w:rsidR="00392566">
                          <w:t>M</w:t>
                        </w:r>
                      </w:sdtContent>
                    </w:sdt>
                    <w:sdt>
                      <w:sdtPr>
                        <w:alias w:val="CC_Noformat_Partinummer"/>
                        <w:tag w:val="CC_Noformat_Partinummer"/>
                        <w:id w:val="-1709555926"/>
                        <w:placeholder>
                          <w:docPart w:val="6E7DC0415B3846F9B418A5A1AB3F749D"/>
                        </w:placeholder>
                        <w:text/>
                      </w:sdtPr>
                      <w:sdtEndPr/>
                      <w:sdtContent>
                        <w:r w:rsidR="005A24F9">
                          <w:t>1553</w:t>
                        </w:r>
                      </w:sdtContent>
                    </w:sdt>
                  </w:p>
                </w:txbxContent>
              </v:textbox>
              <w10:wrap anchorx="page"/>
            </v:shape>
          </w:pict>
        </mc:Fallback>
      </mc:AlternateContent>
    </w:r>
  </w:p>
  <w:p w:rsidRPr="00293C4F" w:rsidR="007A5507" w:rsidP="00776B74" w:rsidRDefault="007A5507" w14:paraId="061796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71EAE" w14:paraId="061796B8" w14:textId="77777777">
    <w:pPr>
      <w:jc w:val="right"/>
    </w:pPr>
    <w:sdt>
      <w:sdtPr>
        <w:alias w:val="CC_Noformat_Partikod"/>
        <w:tag w:val="CC_Noformat_Partikod"/>
        <w:id w:val="559911109"/>
        <w:text/>
      </w:sdtPr>
      <w:sdtEndPr/>
      <w:sdtContent>
        <w:r w:rsidR="00392566">
          <w:t>M</w:t>
        </w:r>
      </w:sdtContent>
    </w:sdt>
    <w:sdt>
      <w:sdtPr>
        <w:alias w:val="CC_Noformat_Partinummer"/>
        <w:tag w:val="CC_Noformat_Partinummer"/>
        <w:id w:val="1197820850"/>
        <w:text/>
      </w:sdtPr>
      <w:sdtEndPr/>
      <w:sdtContent>
        <w:r w:rsidR="005A24F9">
          <w:t>1553</w:t>
        </w:r>
      </w:sdtContent>
    </w:sdt>
  </w:p>
  <w:p w:rsidR="007A5507" w:rsidP="00776B74" w:rsidRDefault="007A5507" w14:paraId="061796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71EAE" w14:paraId="061796BC" w14:textId="77777777">
    <w:pPr>
      <w:jc w:val="right"/>
    </w:pPr>
    <w:sdt>
      <w:sdtPr>
        <w:alias w:val="CC_Noformat_Partikod"/>
        <w:tag w:val="CC_Noformat_Partikod"/>
        <w:id w:val="1471015553"/>
        <w:text/>
      </w:sdtPr>
      <w:sdtEndPr/>
      <w:sdtContent>
        <w:r w:rsidR="00392566">
          <w:t>M</w:t>
        </w:r>
      </w:sdtContent>
    </w:sdt>
    <w:sdt>
      <w:sdtPr>
        <w:alias w:val="CC_Noformat_Partinummer"/>
        <w:tag w:val="CC_Noformat_Partinummer"/>
        <w:id w:val="-2014525982"/>
        <w:text/>
      </w:sdtPr>
      <w:sdtEndPr/>
      <w:sdtContent>
        <w:r w:rsidR="005A24F9">
          <w:t>1553</w:t>
        </w:r>
      </w:sdtContent>
    </w:sdt>
  </w:p>
  <w:p w:rsidR="007A5507" w:rsidP="00A314CF" w:rsidRDefault="00571EAE" w14:paraId="06293B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71EAE" w14:paraId="061796B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71EAE" w14:paraId="061796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:1915</w:t>
        </w:r>
      </w:sdtContent>
    </w:sdt>
  </w:p>
  <w:p w:rsidR="007A5507" w:rsidP="00E03A3D" w:rsidRDefault="00571EAE" w14:paraId="061796C1" w14:textId="77777777">
    <w:pPr>
      <w:pStyle w:val="Motionr"/>
    </w:pPr>
    <w:sdt>
      <w:sdtPr>
        <w:alias w:val="CC_Noformat_Avtext"/>
        <w:tag w:val="CC_Noformat_Avtext"/>
        <w:id w:val="-2020768203"/>
        <w:lock w:val="sdtContentLocked"/>
        <w15:appearance w15:val="hidden"/>
        <w:text/>
      </w:sdtPr>
      <w:sdtEndPr/>
      <w:sdtContent>
        <w:r>
          <w:t>av Margareta B Kjellin (M)</w:t>
        </w:r>
      </w:sdtContent>
    </w:sdt>
  </w:p>
  <w:sdt>
    <w:sdtPr>
      <w:alias w:val="CC_Noformat_Rubtext"/>
      <w:tag w:val="CC_Noformat_Rubtext"/>
      <w:id w:val="-218060500"/>
      <w:lock w:val="sdtLocked"/>
      <w15:appearance w15:val="hidden"/>
      <w:text/>
    </w:sdtPr>
    <w:sdtEndPr/>
    <w:sdtContent>
      <w:p w:rsidR="007A5507" w:rsidP="00283E0F" w:rsidRDefault="00C27B43" w14:paraId="061796C2" w14:textId="263CE607">
        <w:pPr>
          <w:pStyle w:val="FSHRub2"/>
        </w:pPr>
        <w:r>
          <w:t>Upprustning av statliga vandringsleder</w:t>
        </w:r>
      </w:p>
    </w:sdtContent>
  </w:sdt>
  <w:sdt>
    <w:sdtPr>
      <w:alias w:val="CC_Boilerplate_3"/>
      <w:tag w:val="CC_Boilerplate_3"/>
      <w:id w:val="1606463544"/>
      <w:lock w:val="sdtContentLocked"/>
      <w15:appearance w15:val="hidden"/>
      <w:text w:multiLine="1"/>
    </w:sdtPr>
    <w:sdtEndPr/>
    <w:sdtContent>
      <w:p w:rsidR="007A5507" w:rsidP="00283E0F" w:rsidRDefault="007A5507" w14:paraId="061796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4B0E60"/>
    <w:multiLevelType w:val="hybridMultilevel"/>
    <w:tmpl w:val="53541C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256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72C"/>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6521"/>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409"/>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2566"/>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69D4"/>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463F"/>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EAE"/>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24F9"/>
    <w:rsid w:val="005A3BEF"/>
    <w:rsid w:val="005A47C9"/>
    <w:rsid w:val="005A4E53"/>
    <w:rsid w:val="005A5E48"/>
    <w:rsid w:val="005A6133"/>
    <w:rsid w:val="005B1793"/>
    <w:rsid w:val="005B2624"/>
    <w:rsid w:val="005B4B97"/>
    <w:rsid w:val="005B5F0B"/>
    <w:rsid w:val="005B5F87"/>
    <w:rsid w:val="005C06AF"/>
    <w:rsid w:val="005C19B1"/>
    <w:rsid w:val="005C2427"/>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4406"/>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E3A"/>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7BE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D5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B43"/>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1E2"/>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654C"/>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1796A5"/>
  <w15:chartTrackingRefBased/>
  <w15:docId w15:val="{05EB4078-8811-49E3-B3B0-76B5EE58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20D2DC04464DADA3D85748E97D51DD"/>
        <w:category>
          <w:name w:val="Allmänt"/>
          <w:gallery w:val="placeholder"/>
        </w:category>
        <w:types>
          <w:type w:val="bbPlcHdr"/>
        </w:types>
        <w:behaviors>
          <w:behavior w:val="content"/>
        </w:behaviors>
        <w:guid w:val="{B9F95EB8-690A-4BE5-84DA-955368ECB1AC}"/>
      </w:docPartPr>
      <w:docPartBody>
        <w:p w:rsidR="003340CE" w:rsidRDefault="009B290B">
          <w:pPr>
            <w:pStyle w:val="1820D2DC04464DADA3D85748E97D51DD"/>
          </w:pPr>
          <w:r w:rsidRPr="009A726D">
            <w:rPr>
              <w:rStyle w:val="Platshllartext"/>
            </w:rPr>
            <w:t>Klicka här för att ange text.</w:t>
          </w:r>
        </w:p>
      </w:docPartBody>
    </w:docPart>
    <w:docPart>
      <w:docPartPr>
        <w:name w:val="B9E45D056A1345A9921BAC4534DBF591"/>
        <w:category>
          <w:name w:val="Allmänt"/>
          <w:gallery w:val="placeholder"/>
        </w:category>
        <w:types>
          <w:type w:val="bbPlcHdr"/>
        </w:types>
        <w:behaviors>
          <w:behavior w:val="content"/>
        </w:behaviors>
        <w:guid w:val="{2D8E9657-9AA1-465E-A594-82C50B145580}"/>
      </w:docPartPr>
      <w:docPartBody>
        <w:p w:rsidR="003340CE" w:rsidRDefault="009B290B">
          <w:pPr>
            <w:pStyle w:val="B9E45D056A1345A9921BAC4534DBF591"/>
          </w:pPr>
          <w:r w:rsidRPr="002551EA">
            <w:rPr>
              <w:rStyle w:val="Platshllartext"/>
              <w:color w:val="808080" w:themeColor="background1" w:themeShade="80"/>
            </w:rPr>
            <w:t>[Motionärernas namn]</w:t>
          </w:r>
        </w:p>
      </w:docPartBody>
    </w:docPart>
    <w:docPart>
      <w:docPartPr>
        <w:name w:val="2DCB609F2F78464ABE4E6B484A729288"/>
        <w:category>
          <w:name w:val="Allmänt"/>
          <w:gallery w:val="placeholder"/>
        </w:category>
        <w:types>
          <w:type w:val="bbPlcHdr"/>
        </w:types>
        <w:behaviors>
          <w:behavior w:val="content"/>
        </w:behaviors>
        <w:guid w:val="{BA5C080E-4288-439B-959A-7D9046DE4C16}"/>
      </w:docPartPr>
      <w:docPartBody>
        <w:p w:rsidR="003340CE" w:rsidRDefault="009B290B">
          <w:pPr>
            <w:pStyle w:val="2DCB609F2F78464ABE4E6B484A729288"/>
          </w:pPr>
          <w:r>
            <w:rPr>
              <w:rStyle w:val="Platshllartext"/>
            </w:rPr>
            <w:t xml:space="preserve"> </w:t>
          </w:r>
        </w:p>
      </w:docPartBody>
    </w:docPart>
    <w:docPart>
      <w:docPartPr>
        <w:name w:val="6E7DC0415B3846F9B418A5A1AB3F749D"/>
        <w:category>
          <w:name w:val="Allmänt"/>
          <w:gallery w:val="placeholder"/>
        </w:category>
        <w:types>
          <w:type w:val="bbPlcHdr"/>
        </w:types>
        <w:behaviors>
          <w:behavior w:val="content"/>
        </w:behaviors>
        <w:guid w:val="{9E56650B-58EF-49AD-B3F6-CF3B975D8558}"/>
      </w:docPartPr>
      <w:docPartBody>
        <w:p w:rsidR="003340CE" w:rsidRDefault="009B290B">
          <w:pPr>
            <w:pStyle w:val="6E7DC0415B3846F9B418A5A1AB3F749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0B"/>
    <w:rsid w:val="00007F1B"/>
    <w:rsid w:val="003340CE"/>
    <w:rsid w:val="009B2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20D2DC04464DADA3D85748E97D51DD">
    <w:name w:val="1820D2DC04464DADA3D85748E97D51DD"/>
  </w:style>
  <w:style w:type="paragraph" w:customStyle="1" w:styleId="1F574E36045F490ABF2A824F5006A0FD">
    <w:name w:val="1F574E36045F490ABF2A824F5006A0FD"/>
  </w:style>
  <w:style w:type="paragraph" w:customStyle="1" w:styleId="E36C31BFF65C4F5E9C45D73001707937">
    <w:name w:val="E36C31BFF65C4F5E9C45D73001707937"/>
  </w:style>
  <w:style w:type="paragraph" w:customStyle="1" w:styleId="B9E45D056A1345A9921BAC4534DBF591">
    <w:name w:val="B9E45D056A1345A9921BAC4534DBF591"/>
  </w:style>
  <w:style w:type="paragraph" w:customStyle="1" w:styleId="2DCB609F2F78464ABE4E6B484A729288">
    <w:name w:val="2DCB609F2F78464ABE4E6B484A729288"/>
  </w:style>
  <w:style w:type="paragraph" w:customStyle="1" w:styleId="6E7DC0415B3846F9B418A5A1AB3F749D">
    <w:name w:val="6E7DC0415B3846F9B418A5A1AB3F7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E2343-1C67-44C2-BFEA-C7B505298B11}"/>
</file>

<file path=customXml/itemProps2.xml><?xml version="1.0" encoding="utf-8"?>
<ds:datastoreItem xmlns:ds="http://schemas.openxmlformats.org/officeDocument/2006/customXml" ds:itemID="{272447B4-0CAC-4069-BCB1-777A1C2C5BDF}"/>
</file>

<file path=customXml/itemProps3.xml><?xml version="1.0" encoding="utf-8"?>
<ds:datastoreItem xmlns:ds="http://schemas.openxmlformats.org/officeDocument/2006/customXml" ds:itemID="{C09AC2D0-24B9-4F8A-9C0B-7821108A184F}"/>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1652</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Upprustning av de statliga vandringslederna</vt:lpstr>
      <vt:lpstr>
      </vt:lpstr>
    </vt:vector>
  </TitlesOfParts>
  <Company>Sveriges riksdag</Company>
  <LinksUpToDate>false</LinksUpToDate>
  <CharactersWithSpaces>1925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