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7070D" w:rsidRDefault="00E84839" w14:paraId="261C5781" w14:textId="77777777">
      <w:pPr>
        <w:pStyle w:val="Rubrik1"/>
        <w:spacing w:after="300"/>
      </w:pPr>
      <w:sdt>
        <w:sdtPr>
          <w:alias w:val="CC_Boilerplate_4"/>
          <w:tag w:val="CC_Boilerplate_4"/>
          <w:id w:val="-1644581176"/>
          <w:lock w:val="sdtLocked"/>
          <w:placeholder>
            <w:docPart w:val="EE7FEAF1DB524395A7DFB8102A1CB585"/>
          </w:placeholder>
          <w:text/>
        </w:sdtPr>
        <w:sdtEndPr/>
        <w:sdtContent>
          <w:r w:rsidRPr="009B062B" w:rsidR="00AF30DD">
            <w:t>Förslag till riksdagsbeslut</w:t>
          </w:r>
        </w:sdtContent>
      </w:sdt>
      <w:bookmarkEnd w:id="0"/>
      <w:bookmarkEnd w:id="1"/>
    </w:p>
    <w:sdt>
      <w:sdtPr>
        <w:alias w:val="Yrkande 1"/>
        <w:tag w:val="e5f5bf55-a2c1-4ca3-82e0-1b970d9136e7"/>
        <w:id w:val="2023278349"/>
        <w:lock w:val="sdtLocked"/>
      </w:sdtPr>
      <w:sdtEndPr/>
      <w:sdtContent>
        <w:p w:rsidR="007463D7" w:rsidRDefault="00E30679" w14:paraId="6C8A0979" w14:textId="77777777">
          <w:pPr>
            <w:pStyle w:val="Frslagstext"/>
            <w:numPr>
              <w:ilvl w:val="0"/>
              <w:numId w:val="0"/>
            </w:numPr>
          </w:pPr>
          <w:r>
            <w:t>Riksdagen ställer sig bakom det som anförs i motionen om att regeringen bör överväga att ge Trafikverket i uppdrag att införa utrop på engelska och/eller tyska på tågstationer under juni, juli och augusti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FDEE4EE9914BCF8CBE19394B55E09B"/>
        </w:placeholder>
        <w:text/>
      </w:sdtPr>
      <w:sdtEndPr/>
      <w:sdtContent>
        <w:p w:rsidRPr="009B062B" w:rsidR="006D79C9" w:rsidP="00333E95" w:rsidRDefault="006D79C9" w14:paraId="7E0DF139" w14:textId="77777777">
          <w:pPr>
            <w:pStyle w:val="Rubrik1"/>
          </w:pPr>
          <w:r>
            <w:t>Motivering</w:t>
          </w:r>
        </w:p>
      </w:sdtContent>
    </w:sdt>
    <w:bookmarkEnd w:displacedByCustomXml="prev" w:id="3"/>
    <w:bookmarkEnd w:displacedByCustomXml="prev" w:id="4"/>
    <w:p w:rsidR="00BB6339" w:rsidP="008E0FE2" w:rsidRDefault="00FE36E9" w14:paraId="371BFA4B" w14:textId="6D300320">
      <w:pPr>
        <w:pStyle w:val="Normalutanindragellerluft"/>
      </w:pPr>
      <w:r w:rsidRPr="00FE36E9">
        <w:t xml:space="preserve">För många år sedan skedde, vid svenska tågstationer, utrop av tåg på svenska, engelska och tyska. Detta för att underlätta för många utländska resenärer att ta sig fram till sina destinationer. Idag finns en del tekniska hjälpmedel som gör att man kan få information i realtid, exempelvis genom mobiltelefonen, oberoende av var man befinner sig. Till vardags räcker den information som ges på svenska på tågstationerna och via tekniska hjälpmedel. Dock ser vi en ökning av turister under sommaren (juni, juli och augusti) och där </w:t>
      </w:r>
      <w:r w:rsidR="00E30679">
        <w:t xml:space="preserve">skulle </w:t>
      </w:r>
      <w:r w:rsidRPr="00FE36E9">
        <w:t>utrop på engelska och/eller tyska kunna underlätta för många turister att ta sig fram i den svenska tågtrafiken, via våra tågstationer. Det kan finnas skäl att enbart göra utrop på an</w:t>
      </w:r>
      <w:r w:rsidR="00E30679">
        <w:t>dra</w:t>
      </w:r>
      <w:r w:rsidRPr="00FE36E9">
        <w:t xml:space="preserve"> språk </w:t>
      </w:r>
      <w:r w:rsidR="00E30679">
        <w:t xml:space="preserve">för </w:t>
      </w:r>
      <w:r w:rsidRPr="00FE36E9">
        <w:t xml:space="preserve">vissa särskilda turer, som exempelvis har destination utanför Sverige, eller vid större stationer. Det får bli upp till regeringen att genom Trafikverket utreda och införa. Idag görs exempelvis utrop till viss del på engelska på Arlanda central. </w:t>
      </w:r>
    </w:p>
    <w:sdt>
      <w:sdtPr>
        <w:rPr>
          <w:i/>
          <w:noProof/>
        </w:rPr>
        <w:alias w:val="CC_Underskrifter"/>
        <w:tag w:val="CC_Underskrifter"/>
        <w:id w:val="583496634"/>
        <w:lock w:val="sdtContentLocked"/>
        <w:placeholder>
          <w:docPart w:val="133773386A524FFFBDFB2B4B5C78100A"/>
        </w:placeholder>
      </w:sdtPr>
      <w:sdtEndPr>
        <w:rPr>
          <w:i w:val="0"/>
          <w:noProof w:val="0"/>
        </w:rPr>
      </w:sdtEndPr>
      <w:sdtContent>
        <w:p w:rsidR="0077070D" w:rsidP="0077070D" w:rsidRDefault="0077070D" w14:paraId="255C3DEE" w14:textId="77777777"/>
        <w:p w:rsidRPr="008E0FE2" w:rsidR="004801AC" w:rsidP="0077070D" w:rsidRDefault="00E84839" w14:paraId="75AA665B" w14:textId="1E316670"/>
      </w:sdtContent>
    </w:sdt>
    <w:tbl>
      <w:tblPr>
        <w:tblW w:w="5000" w:type="pct"/>
        <w:tblLook w:val="04A0" w:firstRow="1" w:lastRow="0" w:firstColumn="1" w:lastColumn="0" w:noHBand="0" w:noVBand="1"/>
        <w:tblCaption w:val="underskrifter"/>
      </w:tblPr>
      <w:tblGrid>
        <w:gridCol w:w="4252"/>
        <w:gridCol w:w="4252"/>
      </w:tblGrid>
      <w:tr w:rsidR="001879CB" w14:paraId="24C796ED" w14:textId="77777777">
        <w:trPr>
          <w:cantSplit/>
        </w:trPr>
        <w:tc>
          <w:tcPr>
            <w:tcW w:w="50" w:type="pct"/>
            <w:vAlign w:val="bottom"/>
          </w:tcPr>
          <w:p w:rsidR="001879CB" w:rsidRDefault="00E84839" w14:paraId="32A16893" w14:textId="77777777">
            <w:pPr>
              <w:pStyle w:val="Underskrifter"/>
              <w:spacing w:after="0"/>
            </w:pPr>
            <w:r>
              <w:t>Mattias Eriksson Falk (SD)</w:t>
            </w:r>
          </w:p>
        </w:tc>
        <w:tc>
          <w:tcPr>
            <w:tcW w:w="50" w:type="pct"/>
            <w:vAlign w:val="bottom"/>
          </w:tcPr>
          <w:p w:rsidR="001879CB" w:rsidRDefault="00E84839" w14:paraId="75359CA7" w14:textId="77777777">
            <w:pPr>
              <w:pStyle w:val="Underskrifter"/>
              <w:spacing w:after="0"/>
            </w:pPr>
            <w:r>
              <w:t>Roger Hed</w:t>
            </w:r>
            <w:r>
              <w:t>lund (SD)</w:t>
            </w:r>
          </w:p>
        </w:tc>
      </w:tr>
    </w:tbl>
    <w:p w:rsidR="001879CB" w:rsidRDefault="001879CB" w14:paraId="1035A03C" w14:textId="77777777"/>
    <w:sectPr w:rsidR="001879C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F4D2" w14:textId="77777777" w:rsidR="0057426A" w:rsidRDefault="0057426A" w:rsidP="000C1CAD">
      <w:pPr>
        <w:spacing w:line="240" w:lineRule="auto"/>
      </w:pPr>
      <w:r>
        <w:separator/>
      </w:r>
    </w:p>
  </w:endnote>
  <w:endnote w:type="continuationSeparator" w:id="0">
    <w:p w14:paraId="49DB3581" w14:textId="77777777" w:rsidR="0057426A" w:rsidRDefault="005742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75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7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B0C2" w14:textId="77777777" w:rsidR="00E30679" w:rsidRDefault="00E306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6A15" w14:textId="77777777" w:rsidR="0057426A" w:rsidRDefault="0057426A" w:rsidP="000C1CAD">
      <w:pPr>
        <w:spacing w:line="240" w:lineRule="auto"/>
      </w:pPr>
      <w:r>
        <w:separator/>
      </w:r>
    </w:p>
  </w:footnote>
  <w:footnote w:type="continuationSeparator" w:id="0">
    <w:p w14:paraId="3A22DBED" w14:textId="77777777" w:rsidR="0057426A" w:rsidRDefault="005742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FF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86D772" wp14:editId="750412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D2EDFC" w14:textId="7FAD1DF6" w:rsidR="00262EA3" w:rsidRDefault="00E84839" w:rsidP="008103B5">
                          <w:pPr>
                            <w:jc w:val="right"/>
                          </w:pPr>
                          <w:sdt>
                            <w:sdtPr>
                              <w:alias w:val="CC_Noformat_Partikod"/>
                              <w:tag w:val="CC_Noformat_Partikod"/>
                              <w:id w:val="-53464382"/>
                              <w:text/>
                            </w:sdtPr>
                            <w:sdtEndPr/>
                            <w:sdtContent>
                              <w:r w:rsidR="001533B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86D7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D2EDFC" w14:textId="7FAD1DF6" w:rsidR="00262EA3" w:rsidRDefault="00E84839" w:rsidP="008103B5">
                    <w:pPr>
                      <w:jc w:val="right"/>
                    </w:pPr>
                    <w:sdt>
                      <w:sdtPr>
                        <w:alias w:val="CC_Noformat_Partikod"/>
                        <w:tag w:val="CC_Noformat_Partikod"/>
                        <w:id w:val="-53464382"/>
                        <w:text/>
                      </w:sdtPr>
                      <w:sdtEndPr/>
                      <w:sdtContent>
                        <w:r w:rsidR="001533B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DB0B9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FE96" w14:textId="77777777" w:rsidR="00262EA3" w:rsidRDefault="00262EA3" w:rsidP="008563AC">
    <w:pPr>
      <w:jc w:val="right"/>
    </w:pPr>
  </w:p>
  <w:p w14:paraId="6113A3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3C77" w14:textId="77777777" w:rsidR="00262EA3" w:rsidRDefault="00E848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51E28B" wp14:editId="386CBE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C66C89" w14:textId="11B67422" w:rsidR="00262EA3" w:rsidRDefault="00E84839" w:rsidP="00A314CF">
    <w:pPr>
      <w:pStyle w:val="FSHNormal"/>
      <w:spacing w:before="40"/>
    </w:pPr>
    <w:sdt>
      <w:sdtPr>
        <w:alias w:val="CC_Noformat_Motionstyp"/>
        <w:tag w:val="CC_Noformat_Motionstyp"/>
        <w:id w:val="1162973129"/>
        <w:lock w:val="sdtContentLocked"/>
        <w15:appearance w15:val="hidden"/>
        <w:text/>
      </w:sdtPr>
      <w:sdtEndPr/>
      <w:sdtContent>
        <w:r w:rsidR="0077070D">
          <w:t>Enskild motion</w:t>
        </w:r>
      </w:sdtContent>
    </w:sdt>
    <w:r w:rsidR="00821B36">
      <w:t xml:space="preserve"> </w:t>
    </w:r>
    <w:sdt>
      <w:sdtPr>
        <w:alias w:val="CC_Noformat_Partikod"/>
        <w:tag w:val="CC_Noformat_Partikod"/>
        <w:id w:val="1471015553"/>
        <w:text/>
      </w:sdtPr>
      <w:sdtEndPr/>
      <w:sdtContent>
        <w:r w:rsidR="001533B8">
          <w:t>SD</w:t>
        </w:r>
      </w:sdtContent>
    </w:sdt>
    <w:sdt>
      <w:sdtPr>
        <w:alias w:val="CC_Noformat_Partinummer"/>
        <w:tag w:val="CC_Noformat_Partinummer"/>
        <w:id w:val="-2014525982"/>
        <w:showingPlcHdr/>
        <w:text/>
      </w:sdtPr>
      <w:sdtEndPr/>
      <w:sdtContent>
        <w:r w:rsidR="00821B36">
          <w:t xml:space="preserve"> </w:t>
        </w:r>
      </w:sdtContent>
    </w:sdt>
  </w:p>
  <w:p w14:paraId="023E8C4E" w14:textId="77777777" w:rsidR="00262EA3" w:rsidRPr="008227B3" w:rsidRDefault="00E848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993938" w14:textId="09C9F81E" w:rsidR="00262EA3" w:rsidRPr="008227B3" w:rsidRDefault="00E848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070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070D">
          <w:t>:2092</w:t>
        </w:r>
      </w:sdtContent>
    </w:sdt>
  </w:p>
  <w:p w14:paraId="7534EB9D" w14:textId="38C14711" w:rsidR="00262EA3" w:rsidRDefault="00E84839" w:rsidP="00E03A3D">
    <w:pPr>
      <w:pStyle w:val="Motionr"/>
    </w:pPr>
    <w:sdt>
      <w:sdtPr>
        <w:alias w:val="CC_Noformat_Avtext"/>
        <w:tag w:val="CC_Noformat_Avtext"/>
        <w:id w:val="-2020768203"/>
        <w:lock w:val="sdtContentLocked"/>
        <w15:appearance w15:val="hidden"/>
        <w:text/>
      </w:sdtPr>
      <w:sdtEndPr/>
      <w:sdtContent>
        <w:r w:rsidR="0077070D">
          <w:t>av Mattias Eriksson Falk och Roger Hedlund (båda SD)</w:t>
        </w:r>
      </w:sdtContent>
    </w:sdt>
  </w:p>
  <w:bookmarkStart w:id="5" w:name="_Hlk151467274" w:displacedByCustomXml="next"/>
  <w:sdt>
    <w:sdtPr>
      <w:alias w:val="CC_Noformat_Rubtext"/>
      <w:tag w:val="CC_Noformat_Rubtext"/>
      <w:id w:val="-218060500"/>
      <w:lock w:val="sdtLocked"/>
      <w:text/>
    </w:sdtPr>
    <w:sdtEndPr/>
    <w:sdtContent>
      <w:p w14:paraId="0A3FE7D1" w14:textId="175BBD9A" w:rsidR="00262EA3" w:rsidRDefault="001533B8" w:rsidP="00283E0F">
        <w:pPr>
          <w:pStyle w:val="FSHRub2"/>
        </w:pPr>
        <w:r>
          <w:t>Utrop på tågstationer</w:t>
        </w:r>
      </w:p>
    </w:sdtContent>
  </w:sdt>
  <w:bookmarkEnd w:id="5" w:displacedByCustomXml="prev"/>
  <w:sdt>
    <w:sdtPr>
      <w:alias w:val="CC_Boilerplate_3"/>
      <w:tag w:val="CC_Boilerplate_3"/>
      <w:id w:val="1606463544"/>
      <w:lock w:val="sdtContentLocked"/>
      <w15:appearance w15:val="hidden"/>
      <w:text w:multiLine="1"/>
    </w:sdtPr>
    <w:sdtEndPr/>
    <w:sdtContent>
      <w:p w14:paraId="50ACE1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33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3B8"/>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CB"/>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6A"/>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3D7"/>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0D"/>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AF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F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486"/>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679"/>
    <w:rsid w:val="00E31332"/>
    <w:rsid w:val="00E313E8"/>
    <w:rsid w:val="00E3164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839"/>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6E9"/>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EA14F9"/>
  <w15:chartTrackingRefBased/>
  <w15:docId w15:val="{FCE240AE-AA26-438B-9F87-FD2B2CBB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7FEAF1DB524395A7DFB8102A1CB585"/>
        <w:category>
          <w:name w:val="Allmänt"/>
          <w:gallery w:val="placeholder"/>
        </w:category>
        <w:types>
          <w:type w:val="bbPlcHdr"/>
        </w:types>
        <w:behaviors>
          <w:behavior w:val="content"/>
        </w:behaviors>
        <w:guid w:val="{82B1927F-B539-473E-A5C8-60AC5AD7E103}"/>
      </w:docPartPr>
      <w:docPartBody>
        <w:p w:rsidR="005E772D" w:rsidRDefault="006E3D91">
          <w:pPr>
            <w:pStyle w:val="EE7FEAF1DB524395A7DFB8102A1CB585"/>
          </w:pPr>
          <w:r w:rsidRPr="005A0A93">
            <w:rPr>
              <w:rStyle w:val="Platshllartext"/>
            </w:rPr>
            <w:t>Förslag till riksdagsbeslut</w:t>
          </w:r>
        </w:p>
      </w:docPartBody>
    </w:docPart>
    <w:docPart>
      <w:docPartPr>
        <w:name w:val="87FDEE4EE9914BCF8CBE19394B55E09B"/>
        <w:category>
          <w:name w:val="Allmänt"/>
          <w:gallery w:val="placeholder"/>
        </w:category>
        <w:types>
          <w:type w:val="bbPlcHdr"/>
        </w:types>
        <w:behaviors>
          <w:behavior w:val="content"/>
        </w:behaviors>
        <w:guid w:val="{213D23D5-3928-4103-A78A-6D37FA2F82D5}"/>
      </w:docPartPr>
      <w:docPartBody>
        <w:p w:rsidR="005E772D" w:rsidRDefault="006E3D91">
          <w:pPr>
            <w:pStyle w:val="87FDEE4EE9914BCF8CBE19394B55E09B"/>
          </w:pPr>
          <w:r w:rsidRPr="005A0A93">
            <w:rPr>
              <w:rStyle w:val="Platshllartext"/>
            </w:rPr>
            <w:t>Motivering</w:t>
          </w:r>
        </w:p>
      </w:docPartBody>
    </w:docPart>
    <w:docPart>
      <w:docPartPr>
        <w:name w:val="133773386A524FFFBDFB2B4B5C78100A"/>
        <w:category>
          <w:name w:val="Allmänt"/>
          <w:gallery w:val="placeholder"/>
        </w:category>
        <w:types>
          <w:type w:val="bbPlcHdr"/>
        </w:types>
        <w:behaviors>
          <w:behavior w:val="content"/>
        </w:behaviors>
        <w:guid w:val="{A5D85E58-5A43-4FB4-841B-1B3A95F086EA}"/>
      </w:docPartPr>
      <w:docPartBody>
        <w:p w:rsidR="00F53E7E" w:rsidRDefault="00F53E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2D"/>
    <w:rsid w:val="005E772D"/>
    <w:rsid w:val="0068439F"/>
    <w:rsid w:val="006E3D91"/>
    <w:rsid w:val="00F53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7FEAF1DB524395A7DFB8102A1CB585">
    <w:name w:val="EE7FEAF1DB524395A7DFB8102A1CB585"/>
  </w:style>
  <w:style w:type="paragraph" w:customStyle="1" w:styleId="87FDEE4EE9914BCF8CBE19394B55E09B">
    <w:name w:val="87FDEE4EE9914BCF8CBE19394B55E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D2447-88B9-44CD-B07B-6615654EFD64}"/>
</file>

<file path=customXml/itemProps2.xml><?xml version="1.0" encoding="utf-8"?>
<ds:datastoreItem xmlns:ds="http://schemas.openxmlformats.org/officeDocument/2006/customXml" ds:itemID="{DB4FD6E1-E3E3-4BD9-B843-D3420D9D21AB}"/>
</file>

<file path=customXml/itemProps3.xml><?xml version="1.0" encoding="utf-8"?>
<ds:datastoreItem xmlns:ds="http://schemas.openxmlformats.org/officeDocument/2006/customXml" ds:itemID="{29F835E7-D3B4-42E9-89D9-225C7F0E41CD}"/>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1115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