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19ABC0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A27ACF">
              <w:rPr>
                <w:b/>
                <w:lang w:eastAsia="en-US"/>
              </w:rPr>
              <w:t>2</w:t>
            </w:r>
            <w:r w:rsidR="00EE6C6B">
              <w:rPr>
                <w:b/>
                <w:lang w:eastAsia="en-US"/>
              </w:rPr>
              <w:t>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C9C948F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EE6C6B">
              <w:rPr>
                <w:lang w:eastAsia="en-US"/>
              </w:rPr>
              <w:t>2-12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A2362A8" w:rsidR="00DF4413" w:rsidRPr="00EE6C6B" w:rsidRDefault="00EE6C6B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 w:rsidRPr="005D7D6E">
              <w:rPr>
                <w:color w:val="000000" w:themeColor="text1"/>
                <w:lang w:eastAsia="en-US"/>
              </w:rPr>
              <w:t>11.00</w:t>
            </w:r>
            <w:r w:rsidR="00CA2019" w:rsidRPr="005D7D6E">
              <w:rPr>
                <w:color w:val="000000" w:themeColor="text1"/>
                <w:lang w:eastAsia="en-US"/>
              </w:rPr>
              <w:t xml:space="preserve"> –</w:t>
            </w:r>
            <w:r w:rsidR="009839BF" w:rsidRPr="005D7D6E">
              <w:rPr>
                <w:color w:val="000000" w:themeColor="text1"/>
                <w:lang w:eastAsia="en-US"/>
              </w:rPr>
              <w:t xml:space="preserve"> </w:t>
            </w:r>
            <w:r w:rsidR="005D7D6E" w:rsidRPr="005D7D6E">
              <w:rPr>
                <w:color w:val="000000" w:themeColor="text1"/>
                <w:lang w:eastAsia="en-US"/>
              </w:rPr>
              <w:t>11.50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EE6C6B" w:rsidRPr="00DF4413" w14:paraId="1FCABFE4" w14:textId="77777777" w:rsidTr="00843A7F">
        <w:tc>
          <w:tcPr>
            <w:tcW w:w="567" w:type="dxa"/>
          </w:tcPr>
          <w:p w14:paraId="3669C6B0" w14:textId="77777777" w:rsidR="00EE6C6B" w:rsidRPr="00DF4413" w:rsidRDefault="00EE6C6B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64300B4A" w14:textId="344FA686" w:rsidR="00EE6C6B" w:rsidRPr="00782F1B" w:rsidRDefault="00EE6C6B" w:rsidP="00EE6C6B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Sysselsättning, socialpolitik,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hälso- och sjukvård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samt konsumentfrågor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Socialminister Lena Hallengren m.fl. från Socialdepartementet samt medarbetare från </w:t>
            </w:r>
            <w:r w:rsidR="005D7D6E">
              <w:rPr>
                <w:rFonts w:eastAsiaTheme="minorHAnsi"/>
                <w:color w:val="000000"/>
                <w:lang w:eastAsia="en-US"/>
              </w:rPr>
              <w:t xml:space="preserve">Folkhälsomyndigheten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13 februari 2020.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Det nya coronaviruset (2019-nCoV)</w:t>
            </w:r>
            <w:r w:rsidR="00782F1B" w:rsidRPr="00782F1B">
              <w:rPr>
                <w:rFonts w:eastAsiaTheme="minorHAnsi"/>
                <w:b/>
                <w:color w:val="000000"/>
                <w:lang w:eastAsia="en-US"/>
              </w:rPr>
              <w:t xml:space="preserve"> II</w:t>
            </w:r>
            <w:r>
              <w:rPr>
                <w:rFonts w:eastAsiaTheme="minorHAnsi"/>
                <w:color w:val="000000"/>
                <w:lang w:eastAsia="en-US"/>
              </w:rPr>
              <w:br/>
              <w:t>- Slutsatser om det nya coronaviruset (2019-nCoV)</w:t>
            </w:r>
            <w:r w:rsidR="00A60B5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82F1B">
              <w:rPr>
                <w:rFonts w:eastAsiaTheme="minorHAnsi"/>
                <w:b/>
                <w:color w:val="000000"/>
                <w:lang w:eastAsia="en-US"/>
              </w:rPr>
              <w:t>I</w:t>
            </w:r>
          </w:p>
          <w:p w14:paraId="56769F51" w14:textId="4381C359" w:rsidR="00EE6C6B" w:rsidRPr="00DF4413" w:rsidRDefault="00EE6C6B" w:rsidP="00EE6C6B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E6C6B" w:rsidRPr="00DF4413" w14:paraId="1323E98E" w14:textId="77777777" w:rsidTr="00843A7F">
        <w:tc>
          <w:tcPr>
            <w:tcW w:w="567" w:type="dxa"/>
          </w:tcPr>
          <w:p w14:paraId="113C31A6" w14:textId="4F17BC01" w:rsidR="00EE6C6B" w:rsidRPr="005B5C58" w:rsidRDefault="00EE6C6B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29" w:type="dxa"/>
          </w:tcPr>
          <w:p w14:paraId="4D49613B" w14:textId="2EDE9C80" w:rsidR="00EE6C6B" w:rsidRPr="00107C88" w:rsidRDefault="00EE6C6B" w:rsidP="00EE6C6B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E6C6B" w:rsidRPr="00DF4413" w14:paraId="1067C73D" w14:textId="77777777" w:rsidTr="00843A7F">
        <w:tc>
          <w:tcPr>
            <w:tcW w:w="567" w:type="dxa"/>
          </w:tcPr>
          <w:p w14:paraId="5CBAA5DF" w14:textId="31D4F66C" w:rsidR="00EE6C6B" w:rsidRPr="005B5C58" w:rsidRDefault="00EE6C6B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29" w:type="dxa"/>
          </w:tcPr>
          <w:p w14:paraId="7F7A42F6" w14:textId="768A470F" w:rsidR="00EE6C6B" w:rsidRPr="00DF60DA" w:rsidRDefault="00EE6C6B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EE6C6B" w:rsidRPr="00DF4413" w14:paraId="485BE5DF" w14:textId="77777777" w:rsidTr="00843A7F">
        <w:tc>
          <w:tcPr>
            <w:tcW w:w="567" w:type="dxa"/>
          </w:tcPr>
          <w:p w14:paraId="066A1DB0" w14:textId="264F6663" w:rsidR="00EE6C6B" w:rsidRDefault="00EE6C6B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29" w:type="dxa"/>
          </w:tcPr>
          <w:p w14:paraId="3001991E" w14:textId="51FE5D55" w:rsidR="00EE6C6B" w:rsidRDefault="00EE6C6B" w:rsidP="00EE6C6B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bookmarkEnd w:id="0"/>
    </w:tbl>
    <w:p w14:paraId="50B9A129" w14:textId="523C4608" w:rsidR="005E385B" w:rsidRDefault="005E385B">
      <w:pPr>
        <w:widowControl/>
        <w:spacing w:after="160" w:line="259" w:lineRule="auto"/>
      </w:pP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257C9DC3" w14:textId="38BCF88A" w:rsidR="00F4680D" w:rsidRDefault="00F4680D">
      <w:pPr>
        <w:widowControl/>
        <w:spacing w:after="160" w:line="259" w:lineRule="auto"/>
      </w:pPr>
    </w:p>
    <w:p w14:paraId="44979089" w14:textId="0590BFC6" w:rsidR="00F4680D" w:rsidRDefault="00F4680D">
      <w:pPr>
        <w:widowControl/>
        <w:spacing w:after="160" w:line="259" w:lineRule="auto"/>
      </w:pPr>
    </w:p>
    <w:p w14:paraId="1D19C6E7" w14:textId="00F059B3" w:rsidR="00F4680D" w:rsidRDefault="00F4680D">
      <w:pPr>
        <w:widowControl/>
        <w:spacing w:after="160" w:line="259" w:lineRule="auto"/>
      </w:pPr>
    </w:p>
    <w:p w14:paraId="1FADC9F9" w14:textId="692A13CC" w:rsidR="00F4680D" w:rsidRDefault="00F4680D">
      <w:pPr>
        <w:widowControl/>
        <w:spacing w:after="160" w:line="259" w:lineRule="auto"/>
      </w:pPr>
    </w:p>
    <w:p w14:paraId="0E466340" w14:textId="3D5A39DC" w:rsidR="00F4680D" w:rsidRDefault="00F4680D">
      <w:pPr>
        <w:widowControl/>
        <w:spacing w:after="160" w:line="259" w:lineRule="auto"/>
      </w:pPr>
    </w:p>
    <w:p w14:paraId="015603D2" w14:textId="5FAF858C" w:rsidR="00F4680D" w:rsidRDefault="00F4680D">
      <w:pPr>
        <w:widowControl/>
        <w:spacing w:after="160" w:line="259" w:lineRule="auto"/>
      </w:pPr>
    </w:p>
    <w:p w14:paraId="6BA3356E" w14:textId="6F45BA8A" w:rsidR="00EE6C6B" w:rsidRDefault="00EE6C6B">
      <w:pPr>
        <w:widowControl/>
        <w:spacing w:after="160" w:line="259" w:lineRule="auto"/>
      </w:pPr>
    </w:p>
    <w:p w14:paraId="61122A74" w14:textId="10F39AC1" w:rsidR="00EE6C6B" w:rsidRDefault="00EE6C6B">
      <w:pPr>
        <w:widowControl/>
        <w:spacing w:after="160" w:line="259" w:lineRule="auto"/>
      </w:pPr>
    </w:p>
    <w:p w14:paraId="6C84A631" w14:textId="37E89BF7" w:rsidR="00EE6C6B" w:rsidRDefault="00EE6C6B">
      <w:pPr>
        <w:widowControl/>
        <w:spacing w:after="160" w:line="259" w:lineRule="auto"/>
      </w:pPr>
    </w:p>
    <w:p w14:paraId="71B41770" w14:textId="24F4132F" w:rsidR="00EE6C6B" w:rsidRDefault="00EE6C6B">
      <w:pPr>
        <w:widowControl/>
        <w:spacing w:after="160" w:line="259" w:lineRule="auto"/>
      </w:pPr>
    </w:p>
    <w:p w14:paraId="4290B057" w14:textId="43C9D146" w:rsidR="00EE6C6B" w:rsidRDefault="00EE6C6B">
      <w:pPr>
        <w:widowControl/>
        <w:spacing w:after="160" w:line="259" w:lineRule="auto"/>
      </w:pPr>
    </w:p>
    <w:p w14:paraId="306E31D6" w14:textId="77777777" w:rsidR="00EE6C6B" w:rsidRDefault="00EE6C6B">
      <w:pPr>
        <w:widowControl/>
        <w:spacing w:after="160" w:line="259" w:lineRule="auto"/>
      </w:pPr>
    </w:p>
    <w:p w14:paraId="5487B1A8" w14:textId="74B760E8" w:rsidR="00F4680D" w:rsidRDefault="00F4680D">
      <w:pPr>
        <w:widowControl/>
        <w:spacing w:after="160" w:line="259" w:lineRule="auto"/>
      </w:pPr>
    </w:p>
    <w:p w14:paraId="3A0D8D2E" w14:textId="77777777" w:rsidR="00F4680D" w:rsidRDefault="00F4680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3C20BC90" w14:textId="77777777" w:rsidR="00252CE5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35B2188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3D2668B0" w:rsidR="00252CE5" w:rsidRPr="00FB792F" w:rsidRDefault="00DC56E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330C3642" w14:textId="09A7DE00" w:rsidR="00EE6C6B" w:rsidRDefault="00EE6C6B">
      <w:pPr>
        <w:widowControl/>
        <w:spacing w:after="160" w:line="259" w:lineRule="auto"/>
      </w:pPr>
    </w:p>
    <w:p w14:paraId="07FC5821" w14:textId="77777777" w:rsidR="00EE6C6B" w:rsidRDefault="00EE6C6B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4C186DA1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761E06">
              <w:rPr>
                <w:b/>
                <w:color w:val="000000"/>
                <w:lang w:eastAsia="en-US"/>
              </w:rPr>
              <w:t>2</w:t>
            </w:r>
            <w:r w:rsidR="00EE6C6B">
              <w:rPr>
                <w:b/>
                <w:color w:val="000000"/>
                <w:lang w:eastAsia="en-US"/>
              </w:rPr>
              <w:t>2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41FBF3E2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88483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04130E5A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20D45D6F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B60EF98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6A1A4AF7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0FD57D3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081B0683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325DFE83" w:rsidR="006B4A80" w:rsidRPr="00CE06E8" w:rsidRDefault="003D0BEA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67C6D92A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29B224C9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72FE87F1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5AF9BFB4" w:rsidR="00B510CF" w:rsidRPr="00CE06E8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7CD4D4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0D542F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3227E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46759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6ACC9B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18020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1119453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3A3C4D9C" w:rsidR="00407CC3" w:rsidRPr="00CE06E8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1EE5FB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2DBA2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EB7D4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28FE4C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286E70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E507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367A1EC2" w:rsidR="00407CC3" w:rsidRPr="00CE06E8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FE986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22670E0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05FABE17" w:rsidR="00407CC3" w:rsidRPr="00CE06E8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179247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220BF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55B529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CD6562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D1E41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7F5B2203" w:rsidR="00407CC3" w:rsidRPr="00CE06E8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147C9C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69DB1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655786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13D9FE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7DB1D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693927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4418B0C0" w:rsidR="00407CC3" w:rsidRPr="00CE06E8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6634CCFE" w:rsidR="00407CC3" w:rsidRPr="00CE06E8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572412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148455E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165D4DF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4A51A3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41EA08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ACFD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3D4713C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41A773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E3FE0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D690EE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12A90883" w:rsidR="00407CC3" w:rsidRPr="00CE06E8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9BE77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03CB56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9300F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  <w:bookmarkStart w:id="1" w:name="_GoBack"/>
            <w:bookmarkEnd w:id="1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523268A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5DBA61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36126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2EEC1EA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6769B7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978C4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F8B1E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471C9596" w:rsidR="00407CC3" w:rsidRPr="00CE06E8" w:rsidRDefault="0003140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9B85411" w:rsidR="00407CC3" w:rsidRPr="00CE06E8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72E5F8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BA1962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7FE051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3AAC0B4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440624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03694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46855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0A8C8C0B" w:rsidR="00407CC3" w:rsidRPr="00CE06E8" w:rsidRDefault="005D7D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451D77A2" w:rsidR="00407CC3" w:rsidRPr="00CE06E8" w:rsidRDefault="00031409" w:rsidP="00407CC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3580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F6838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7DC674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5A0055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4C39A1C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6BFED80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F30BE3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4CE540A3" w:rsidR="00407CC3" w:rsidRPr="00CE06E8" w:rsidRDefault="005D7D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2F7DFF25" w:rsidR="00407CC3" w:rsidRPr="00CE06E8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9FEDC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C057F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396B7F7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17D3F5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3D4E1A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29A3D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A3FB8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4B3924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362D8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5710BA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AD5734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FB208BC" w:rsidR="00407CC3" w:rsidRPr="00CE06E8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37DA50A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6B1E27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4A098A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5F666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0B0E252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64671315" w:rsidR="00407CC3" w:rsidRPr="00280792" w:rsidRDefault="00B972D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Lars-Arne Staxäng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7E8047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23544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360DA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73220A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2AF77A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B5BE1C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BBE374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D9885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2F4F0A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100FE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3C05C30D" w:rsidR="007A63F0" w:rsidRPr="00407CC3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05112218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455FBE3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B254037" w14:textId="7B3BFB3A" w:rsidR="00F70DB9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="003F1546">
              <w:rPr>
                <w:color w:val="000000" w:themeColor="text1"/>
                <w:sz w:val="20"/>
                <w:lang w:eastAsia="en-US"/>
              </w:rPr>
              <w:br/>
            </w:r>
            <w:r w:rsidR="00031409">
              <w:rPr>
                <w:color w:val="000000" w:themeColor="text1"/>
                <w:sz w:val="20"/>
                <w:lang w:eastAsia="en-US"/>
              </w:rPr>
              <w:t>1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 xml:space="preserve">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11B98">
              <w:rPr>
                <w:color w:val="000000" w:themeColor="text1"/>
                <w:sz w:val="20"/>
                <w:lang w:eastAsia="en-US"/>
              </w:rPr>
              <w:t xml:space="preserve"> 11.07</w:t>
            </w:r>
          </w:p>
          <w:p w14:paraId="7D433D5A" w14:textId="77EB0317" w:rsidR="00011B98" w:rsidRPr="000475F8" w:rsidRDefault="0003140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</w:t>
            </w:r>
            <w:r w:rsidR="00011B98">
              <w:rPr>
                <w:color w:val="000000" w:themeColor="text1"/>
                <w:sz w:val="20"/>
                <w:lang w:eastAsia="en-US"/>
              </w:rPr>
              <w:t>) X från kl. 11.14</w:t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6E7598FE" w14:textId="77777777" w:rsidR="006C3466" w:rsidRDefault="006C3466" w:rsidP="002E17A0">
      <w:pPr>
        <w:widowControl/>
        <w:spacing w:after="160" w:line="259" w:lineRule="auto"/>
      </w:pPr>
    </w:p>
    <w:p w14:paraId="6BB7672C" w14:textId="0658D8BE" w:rsidR="009F7055" w:rsidRPr="00243D42" w:rsidRDefault="00D21F0A" w:rsidP="00004023">
      <w:pPr>
        <w:rPr>
          <w:sz w:val="22"/>
          <w:szCs w:val="22"/>
        </w:rPr>
      </w:pPr>
      <w:r>
        <w:rPr>
          <w:b/>
        </w:rPr>
        <w:br/>
      </w: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74177B" w:rsidRDefault="0074177B" w:rsidP="00011EB2">
      <w:r>
        <w:separator/>
      </w:r>
    </w:p>
  </w:endnote>
  <w:endnote w:type="continuationSeparator" w:id="0">
    <w:p w14:paraId="54ED0B8B" w14:textId="77777777" w:rsidR="0074177B" w:rsidRDefault="0074177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74177B" w:rsidRDefault="0074177B" w:rsidP="00011EB2">
      <w:r>
        <w:separator/>
      </w:r>
    </w:p>
  </w:footnote>
  <w:footnote w:type="continuationSeparator" w:id="0">
    <w:p w14:paraId="4B46C8F5" w14:textId="77777777" w:rsidR="0074177B" w:rsidRDefault="0074177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0"/>
  </w:num>
  <w:num w:numId="14">
    <w:abstractNumId w:val="14"/>
  </w:num>
  <w:num w:numId="15">
    <w:abstractNumId w:val="15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24"/>
  </w:num>
  <w:num w:numId="27">
    <w:abstractNumId w:val="23"/>
  </w:num>
  <w:num w:numId="28">
    <w:abstractNumId w:val="10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3659"/>
    <w:rsid w:val="00023D0F"/>
    <w:rsid w:val="00026E5C"/>
    <w:rsid w:val="0003112F"/>
    <w:rsid w:val="00031409"/>
    <w:rsid w:val="00031BD2"/>
    <w:rsid w:val="0003205F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547"/>
    <w:rsid w:val="000A0A1E"/>
    <w:rsid w:val="000A37D8"/>
    <w:rsid w:val="000A475A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7518"/>
    <w:rsid w:val="00153EE3"/>
    <w:rsid w:val="00156698"/>
    <w:rsid w:val="00156BEE"/>
    <w:rsid w:val="00156CE2"/>
    <w:rsid w:val="001572B8"/>
    <w:rsid w:val="0016354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728B"/>
    <w:rsid w:val="0029766F"/>
    <w:rsid w:val="002A2851"/>
    <w:rsid w:val="002A3049"/>
    <w:rsid w:val="002A3491"/>
    <w:rsid w:val="002A368A"/>
    <w:rsid w:val="002A3DE9"/>
    <w:rsid w:val="002A52B8"/>
    <w:rsid w:val="002A7E6A"/>
    <w:rsid w:val="002B0293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7843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F55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7F60"/>
    <w:rsid w:val="00560CB7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6608"/>
    <w:rsid w:val="007370DC"/>
    <w:rsid w:val="007402A2"/>
    <w:rsid w:val="0074177B"/>
    <w:rsid w:val="00744FB3"/>
    <w:rsid w:val="007473C4"/>
    <w:rsid w:val="00750CED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B6F"/>
    <w:rsid w:val="00945EC7"/>
    <w:rsid w:val="0094630F"/>
    <w:rsid w:val="00946520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1753"/>
    <w:rsid w:val="009C1F83"/>
    <w:rsid w:val="009C2ECF"/>
    <w:rsid w:val="009C3552"/>
    <w:rsid w:val="009C3B74"/>
    <w:rsid w:val="009C4506"/>
    <w:rsid w:val="009C46E1"/>
    <w:rsid w:val="009C4F3C"/>
    <w:rsid w:val="009D07FB"/>
    <w:rsid w:val="009D2230"/>
    <w:rsid w:val="009D47E7"/>
    <w:rsid w:val="009E1362"/>
    <w:rsid w:val="009E3728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0B58"/>
    <w:rsid w:val="00A6203D"/>
    <w:rsid w:val="00A64262"/>
    <w:rsid w:val="00A66C46"/>
    <w:rsid w:val="00A67BBA"/>
    <w:rsid w:val="00A7096E"/>
    <w:rsid w:val="00A73145"/>
    <w:rsid w:val="00A81265"/>
    <w:rsid w:val="00A86403"/>
    <w:rsid w:val="00A8714D"/>
    <w:rsid w:val="00A87C49"/>
    <w:rsid w:val="00A87CA0"/>
    <w:rsid w:val="00A9229C"/>
    <w:rsid w:val="00A92A01"/>
    <w:rsid w:val="00A94505"/>
    <w:rsid w:val="00AA2174"/>
    <w:rsid w:val="00AA6922"/>
    <w:rsid w:val="00AB14CB"/>
    <w:rsid w:val="00AB2672"/>
    <w:rsid w:val="00AB3AAD"/>
    <w:rsid w:val="00AB3D6C"/>
    <w:rsid w:val="00AC376E"/>
    <w:rsid w:val="00AC49F7"/>
    <w:rsid w:val="00AC54D9"/>
    <w:rsid w:val="00AD495C"/>
    <w:rsid w:val="00AE25D1"/>
    <w:rsid w:val="00AE4805"/>
    <w:rsid w:val="00AE5A9C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B15"/>
    <w:rsid w:val="00B206D1"/>
    <w:rsid w:val="00B22571"/>
    <w:rsid w:val="00B24CC2"/>
    <w:rsid w:val="00B24CE9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2578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314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0426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0DA"/>
    <w:rsid w:val="00DF6927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F6E4-A209-4C45-84B2-17224814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741</Words>
  <Characters>4059</Characters>
  <Application>Microsoft Office Word</Application>
  <DocSecurity>4</DocSecurity>
  <Lines>2029</Lines>
  <Paragraphs>239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2020-01-28T08:52:00Z</cp:lastPrinted>
  <dcterms:created xsi:type="dcterms:W3CDTF">2020-08-24T09:02:00Z</dcterms:created>
  <dcterms:modified xsi:type="dcterms:W3CDTF">2020-08-24T09:02:00Z</dcterms:modified>
</cp:coreProperties>
</file>