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12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Statlig ersättning till personer som insjuknat i narkolepsi efter pandemivaccinering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Effektreserv 2020–2025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Förenta nationernas stabiliseringsinsats i Mali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Försvarsminister Peter Hultqvist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Förstärkt rättssäkerhet och effektivitet i förundersökningsförfarandet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Synnerligen grova narkotikabrott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Bättre straffrättsliga verktyg mot organiserad brottslighet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Ekeroth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2016-05-12</SAFIR_Sammantradesdatum_Doc>
    <SAFIR_SammantradeID xmlns="C07A1A6C-0B19-41D9-BDF8-F523BA3921EB">c23c9b76-eb33-490d-8494-d302db2a8093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75A2-7DB0-4A1C-B610-7DFBED87713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