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571541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363C4">
              <w:rPr>
                <w:b/>
              </w:rPr>
              <w:t>3</w:t>
            </w:r>
            <w:r w:rsidR="00B34704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FD382CD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C363C4">
              <w:t>0</w:t>
            </w:r>
            <w:r w:rsidR="00B34704">
              <w:t>6</w:t>
            </w:r>
            <w:r w:rsidR="00C363C4">
              <w:t>-</w:t>
            </w:r>
            <w:r w:rsidR="00B34704">
              <w:t>08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7EBD4685" w:rsidR="00D12EAD" w:rsidRDefault="00B34704" w:rsidP="0096348C">
            <w:r>
              <w:t>9</w:t>
            </w:r>
            <w:r w:rsidR="00C363C4">
              <w:t>.00–</w:t>
            </w:r>
            <w:r>
              <w:t>10.25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0762044" w14:textId="77777777" w:rsidR="00E95126" w:rsidRPr="001E1FAC" w:rsidRDefault="00E95126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EC0BFF9" w14:textId="77777777" w:rsidR="00E95126" w:rsidRDefault="00E95126" w:rsidP="00E95126">
            <w:pPr>
              <w:tabs>
                <w:tab w:val="left" w:pos="1701"/>
              </w:tabs>
              <w:rPr>
                <w:snapToGrid w:val="0"/>
              </w:rPr>
            </w:pPr>
          </w:p>
          <w:p w14:paraId="3391832F" w14:textId="00EE024A" w:rsidR="00E95126" w:rsidRDefault="00E95126" w:rsidP="00E951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C363C4">
              <w:rPr>
                <w:snapToGrid w:val="0"/>
              </w:rPr>
              <w:t>3</w:t>
            </w:r>
            <w:r w:rsidR="00B3470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B34704" w14:paraId="56C30689" w14:textId="77777777" w:rsidTr="00D12EAD">
        <w:tc>
          <w:tcPr>
            <w:tcW w:w="567" w:type="dxa"/>
          </w:tcPr>
          <w:p w14:paraId="05B2F811" w14:textId="4C1934DE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B1AA039" w14:textId="77777777" w:rsidR="00B34704" w:rsidRDefault="00B34704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4704">
              <w:rPr>
                <w:b/>
                <w:snapToGrid w:val="0"/>
              </w:rPr>
              <w:t>Redovisning av skatteutgifter 2023 (SkU20)</w:t>
            </w:r>
          </w:p>
          <w:p w14:paraId="563B6ABC" w14:textId="77777777" w:rsidR="00B34704" w:rsidRDefault="00B34704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0B08517" w14:textId="442C5441" w:rsidR="00B34704" w:rsidRDefault="00B34704" w:rsidP="00B3470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skrivelse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2022/23:98.</w:t>
            </w:r>
          </w:p>
          <w:p w14:paraId="3EEEB0FA" w14:textId="77777777" w:rsidR="00B34704" w:rsidRDefault="00B34704" w:rsidP="00B34704">
            <w:pPr>
              <w:tabs>
                <w:tab w:val="left" w:pos="1701"/>
              </w:tabs>
              <w:rPr>
                <w:snapToGrid w:val="0"/>
              </w:rPr>
            </w:pPr>
          </w:p>
          <w:p w14:paraId="660836C4" w14:textId="75FC786B" w:rsidR="00B34704" w:rsidRDefault="00B34704" w:rsidP="00B347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23:SkU</w:t>
            </w:r>
            <w:proofErr w:type="gramEnd"/>
            <w:r>
              <w:rPr>
                <w:snapToGrid w:val="0"/>
              </w:rPr>
              <w:t>20.</w:t>
            </w:r>
          </w:p>
          <w:p w14:paraId="6429F623" w14:textId="77777777" w:rsidR="00B34704" w:rsidRDefault="00B34704" w:rsidP="00B34704">
            <w:pPr>
              <w:tabs>
                <w:tab w:val="left" w:pos="1701"/>
              </w:tabs>
              <w:rPr>
                <w:snapToGrid w:val="0"/>
              </w:rPr>
            </w:pPr>
          </w:p>
          <w:p w14:paraId="38D47D00" w14:textId="68B4BAE9" w:rsidR="00B34704" w:rsidRDefault="00B34704" w:rsidP="00B347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 ledamöterna anmälde ett särskilt yttrande. </w:t>
            </w:r>
          </w:p>
          <w:p w14:paraId="3DE35F12" w14:textId="4781B64C" w:rsidR="00B34704" w:rsidRDefault="00B34704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34704" w14:paraId="5494D307" w14:textId="77777777" w:rsidTr="00D12EAD">
        <w:tc>
          <w:tcPr>
            <w:tcW w:w="567" w:type="dxa"/>
          </w:tcPr>
          <w:p w14:paraId="3AC98C47" w14:textId="7C80B118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CD5048D" w14:textId="77777777" w:rsidR="00B34704" w:rsidRDefault="00B34704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4704">
              <w:rPr>
                <w:b/>
                <w:snapToGrid w:val="0"/>
              </w:rPr>
              <w:t>Ändrade transparensregler inom energibeskattningen (SkU21)</w:t>
            </w:r>
          </w:p>
          <w:p w14:paraId="50543EBB" w14:textId="77777777" w:rsidR="00B34704" w:rsidRDefault="00B34704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FC7D" w14:textId="77777777" w:rsidR="00B34704" w:rsidRDefault="00B34704" w:rsidP="00E951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34704">
              <w:rPr>
                <w:bCs/>
                <w:snapToGrid w:val="0"/>
              </w:rPr>
              <w:t xml:space="preserve">Utskottet fortsatte beredningen av </w:t>
            </w:r>
            <w:r>
              <w:rPr>
                <w:bCs/>
                <w:snapToGrid w:val="0"/>
              </w:rPr>
              <w:t xml:space="preserve">proposition </w:t>
            </w:r>
            <w:r w:rsidRPr="00B34704">
              <w:rPr>
                <w:bCs/>
                <w:snapToGrid w:val="0"/>
              </w:rPr>
              <w:t>2022/23:</w:t>
            </w:r>
            <w:r>
              <w:rPr>
                <w:bCs/>
                <w:snapToGrid w:val="0"/>
              </w:rPr>
              <w:t>112.</w:t>
            </w:r>
          </w:p>
          <w:p w14:paraId="5DCC9BB8" w14:textId="77777777" w:rsidR="00B34704" w:rsidRDefault="00B34704" w:rsidP="00E9512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57AEAA3" w14:textId="77777777" w:rsidR="00B34704" w:rsidRDefault="00B34704" w:rsidP="00E951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34704">
              <w:rPr>
                <w:bCs/>
                <w:snapToGrid w:val="0"/>
              </w:rPr>
              <w:t>Ärendet bordlades.</w:t>
            </w:r>
          </w:p>
          <w:p w14:paraId="611743E7" w14:textId="4738B4BF" w:rsidR="00B34704" w:rsidRPr="00B34704" w:rsidRDefault="00B34704" w:rsidP="00E9512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C363C4" w14:paraId="2C7EEABC" w14:textId="77777777" w:rsidTr="00D12EAD">
        <w:tc>
          <w:tcPr>
            <w:tcW w:w="567" w:type="dxa"/>
          </w:tcPr>
          <w:p w14:paraId="6C3BFBA9" w14:textId="4E4B93ED" w:rsidR="00C363C4" w:rsidRDefault="00C363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53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27A31E0" w14:textId="77777777" w:rsidR="00C363C4" w:rsidRDefault="00C363C4" w:rsidP="00E95126">
            <w:pPr>
              <w:tabs>
                <w:tab w:val="left" w:pos="1701"/>
              </w:tabs>
              <w:rPr>
                <w:b/>
                <w:bCs/>
              </w:rPr>
            </w:pPr>
            <w:r w:rsidRPr="00CE7712">
              <w:rPr>
                <w:b/>
                <w:bCs/>
              </w:rPr>
              <w:t>Skatteverket som behörig brottsbekämpande myndighet vid förenklat uppgiftsutbyte inom EU (SkU22)</w:t>
            </w:r>
          </w:p>
          <w:p w14:paraId="0FCA2E87" w14:textId="77777777" w:rsidR="00C363C4" w:rsidRDefault="00C363C4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5D3E370" w14:textId="62A697A3" w:rsidR="00C363C4" w:rsidRDefault="00C363C4" w:rsidP="00C363C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B34704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beredningen av proposition 2022/23:104.</w:t>
            </w:r>
          </w:p>
          <w:p w14:paraId="4CC917F4" w14:textId="77777777" w:rsidR="00C363C4" w:rsidRDefault="00C363C4" w:rsidP="00C363C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43265F9" w14:textId="5F0F2116" w:rsidR="00C363C4" w:rsidRDefault="00C363C4" w:rsidP="00C363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34704" w14:paraId="7930C359" w14:textId="77777777" w:rsidTr="00D12EAD">
        <w:tc>
          <w:tcPr>
            <w:tcW w:w="567" w:type="dxa"/>
          </w:tcPr>
          <w:p w14:paraId="7EA40F80" w14:textId="1C3453F0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5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7FAF78A" w14:textId="77777777" w:rsidR="00B34704" w:rsidRP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  <w:r w:rsidRPr="00B34704">
              <w:rPr>
                <w:b/>
                <w:bCs/>
              </w:rPr>
              <w:t>Inkomna skrivelser</w:t>
            </w:r>
          </w:p>
          <w:p w14:paraId="71F7630A" w14:textId="77777777" w:rsidR="00B34704" w:rsidRP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A9F64DA" w14:textId="77777777" w:rsidR="00B34704" w:rsidRPr="00B34704" w:rsidRDefault="00B34704" w:rsidP="00B34704">
            <w:pPr>
              <w:tabs>
                <w:tab w:val="left" w:pos="1701"/>
              </w:tabs>
            </w:pPr>
            <w:r w:rsidRPr="00B34704">
              <w:t>Inkomna skrivelser enligt bilaga 2 anmäldes.</w:t>
            </w:r>
          </w:p>
          <w:p w14:paraId="76F391E4" w14:textId="77777777" w:rsidR="00B34704" w:rsidRPr="00CE7712" w:rsidRDefault="00B34704" w:rsidP="00E95126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34704" w14:paraId="3FB6A209" w14:textId="77777777" w:rsidTr="00D12EAD">
        <w:tc>
          <w:tcPr>
            <w:tcW w:w="567" w:type="dxa"/>
          </w:tcPr>
          <w:p w14:paraId="35072EFC" w14:textId="6BBC3247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5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E2682F9" w14:textId="77777777" w:rsid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28981434" w14:textId="77777777" w:rsid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3514FA9" w14:textId="1F5F0F4C" w:rsidR="00B34704" w:rsidRDefault="00B34704" w:rsidP="00B34704">
            <w:pPr>
              <w:tabs>
                <w:tab w:val="left" w:pos="1701"/>
              </w:tabs>
            </w:pPr>
            <w:r>
              <w:t xml:space="preserve">V-ledamoten föreslog att utskottet skulle ta ett initiativ </w:t>
            </w:r>
            <w:r w:rsidRPr="00B34704">
              <w:t>avseende grundavdraget för pensionärer födda 1957</w:t>
            </w:r>
            <w:r>
              <w:t>, se bilaga 3.</w:t>
            </w:r>
          </w:p>
          <w:p w14:paraId="04BDFBA1" w14:textId="77777777" w:rsidR="00B34704" w:rsidRDefault="00B34704" w:rsidP="00B34704">
            <w:pPr>
              <w:tabs>
                <w:tab w:val="left" w:pos="1701"/>
              </w:tabs>
            </w:pPr>
          </w:p>
          <w:p w14:paraId="7CDB6976" w14:textId="77777777" w:rsidR="00B34704" w:rsidRDefault="00B34704" w:rsidP="00B34704">
            <w:pPr>
              <w:tabs>
                <w:tab w:val="left" w:pos="1701"/>
              </w:tabs>
            </w:pPr>
            <w:r>
              <w:t>Frågan bordlades.</w:t>
            </w:r>
          </w:p>
          <w:p w14:paraId="6FA24825" w14:textId="084C9421" w:rsidR="00B34704" w:rsidRPr="00B34704" w:rsidRDefault="00B34704" w:rsidP="00B34704">
            <w:pPr>
              <w:tabs>
                <w:tab w:val="left" w:pos="1701"/>
              </w:tabs>
            </w:pPr>
          </w:p>
        </w:tc>
      </w:tr>
      <w:tr w:rsidR="00B34704" w14:paraId="2013A0FC" w14:textId="77777777" w:rsidTr="00D12EAD">
        <w:tc>
          <w:tcPr>
            <w:tcW w:w="567" w:type="dxa"/>
          </w:tcPr>
          <w:p w14:paraId="4796D50D" w14:textId="4B610F69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5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4148397" w14:textId="77777777" w:rsid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  <w:r w:rsidRPr="00B34704">
              <w:rPr>
                <w:b/>
                <w:bCs/>
              </w:rPr>
              <w:t>Forskningsförmiddag</w:t>
            </w:r>
          </w:p>
          <w:p w14:paraId="2046735B" w14:textId="77777777" w:rsidR="00B34704" w:rsidRDefault="00B34704" w:rsidP="00B34704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88838C5" w14:textId="77777777" w:rsidR="00B34704" w:rsidRDefault="00B34704" w:rsidP="00B34704">
            <w:pPr>
              <w:tabs>
                <w:tab w:val="left" w:pos="1701"/>
              </w:tabs>
            </w:pPr>
            <w:r>
              <w:t>Docent i nationalekonomi Åsa Hansson, Lunds universitet, lämnade i</w:t>
            </w:r>
            <w:r w:rsidRPr="00B34704">
              <w:t xml:space="preserve">nformation </w:t>
            </w:r>
            <w:r>
              <w:t xml:space="preserve">och svarade på frågor </w:t>
            </w:r>
            <w:r w:rsidRPr="00B34704">
              <w:t xml:space="preserve">om rapporten Ett skattesystem för </w:t>
            </w:r>
            <w:r w:rsidRPr="00B34704">
              <w:lastRenderedPageBreak/>
              <w:t>Sverige i en global värld</w:t>
            </w:r>
            <w:r>
              <w:t>.</w:t>
            </w:r>
          </w:p>
          <w:p w14:paraId="00783EF3" w14:textId="27FAB897" w:rsidR="00B34704" w:rsidRPr="00B34704" w:rsidRDefault="00B34704" w:rsidP="00B34704">
            <w:pPr>
              <w:tabs>
                <w:tab w:val="left" w:pos="1701"/>
              </w:tabs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DA0DEB3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E553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4D15B19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C363C4">
              <w:rPr>
                <w:snapToGrid w:val="0"/>
              </w:rPr>
              <w:t>t</w:t>
            </w:r>
            <w:r w:rsidR="00B34704">
              <w:rPr>
                <w:snapToGrid w:val="0"/>
              </w:rPr>
              <w:t>is</w:t>
            </w:r>
            <w:r w:rsidR="00C363C4">
              <w:rPr>
                <w:snapToGrid w:val="0"/>
              </w:rPr>
              <w:t>dagen</w:t>
            </w:r>
            <w:r w:rsidR="00EF70DA">
              <w:rPr>
                <w:snapToGrid w:val="0"/>
              </w:rPr>
              <w:t xml:space="preserve"> den </w:t>
            </w:r>
            <w:r w:rsidR="00B34704">
              <w:rPr>
                <w:snapToGrid w:val="0"/>
              </w:rPr>
              <w:t>13</w:t>
            </w:r>
            <w:r w:rsidR="00C363C4">
              <w:rPr>
                <w:snapToGrid w:val="0"/>
              </w:rPr>
              <w:t xml:space="preserve">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B34704">
              <w:rPr>
                <w:snapToGrid w:val="0"/>
              </w:rPr>
              <w:t>11</w:t>
            </w:r>
            <w:r w:rsidR="00C363C4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4301899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E5536">
              <w:t>13</w:t>
            </w:r>
            <w:r w:rsidR="00C363C4">
              <w:t xml:space="preserve">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50C8F02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7B46AD">
              <w:t>3</w:t>
            </w:r>
            <w:r w:rsidR="00B34704">
              <w:t>4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33D3861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BE5536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FC804B5" w:rsidR="000910E8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57696832" w:rsidR="000910E8" w:rsidRPr="001E1FAC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1CF3B35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61F091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FAC90F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3DD71CDD" w:rsidR="000910E8" w:rsidRPr="00E70A95" w:rsidRDefault="00B347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A42743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007B1BA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0F90BF6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D4C80DB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AF83D02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Ilona </w:t>
            </w:r>
            <w:proofErr w:type="spellStart"/>
            <w:r w:rsidRPr="00C32B6A">
              <w:t>Szatmári</w:t>
            </w:r>
            <w:proofErr w:type="spellEnd"/>
            <w:r w:rsidRPr="00C32B6A"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04946E1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630CE59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9691767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FB3B9E9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CF00446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6FACC5C" w:rsidR="000910E8" w:rsidRPr="0078232D" w:rsidRDefault="00B347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08F8B7C" w:rsidR="000910E8" w:rsidRPr="0078232D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E7E94D0" w:rsidR="000910E8" w:rsidRPr="0078232D" w:rsidRDefault="00B347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391FD847" w:rsidR="000910E8" w:rsidRPr="0078232D" w:rsidRDefault="00B347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4DE71838" w:rsidR="00374AAE" w:rsidRPr="0078232D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77C1036E" w14:textId="5C2754B0" w:rsidR="00B34704" w:rsidRDefault="00B34704" w:rsidP="00EF3593">
      <w:pPr>
        <w:tabs>
          <w:tab w:val="left" w:pos="1701"/>
        </w:tabs>
      </w:pPr>
    </w:p>
    <w:sectPr w:rsidR="00B34704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83B30"/>
    <w:rsid w:val="00494D6F"/>
    <w:rsid w:val="004A0DC8"/>
    <w:rsid w:val="004A0EF6"/>
    <w:rsid w:val="004B5542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3DE7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B46AD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90D44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34704"/>
    <w:rsid w:val="00B54D41"/>
    <w:rsid w:val="00B60B32"/>
    <w:rsid w:val="00B64A91"/>
    <w:rsid w:val="00B722B3"/>
    <w:rsid w:val="00B85160"/>
    <w:rsid w:val="00B9203B"/>
    <w:rsid w:val="00BE5536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3C4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5126"/>
    <w:rsid w:val="00E96868"/>
    <w:rsid w:val="00EA2807"/>
    <w:rsid w:val="00EA7B07"/>
    <w:rsid w:val="00EA7B2F"/>
    <w:rsid w:val="00EA7B53"/>
    <w:rsid w:val="00ED4EF3"/>
    <w:rsid w:val="00EE30AF"/>
    <w:rsid w:val="00EE7FFE"/>
    <w:rsid w:val="00EF3593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3C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28</TotalTime>
  <Pages>4</Pages>
  <Words>377</Words>
  <Characters>2824</Characters>
  <Application>Microsoft Office Word</Application>
  <DocSecurity>0</DocSecurity>
  <Lines>706</Lines>
  <Paragraphs>133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Bibi Junttila</cp:lastModifiedBy>
  <cp:revision>5</cp:revision>
  <cp:lastPrinted>2022-01-12T13:24:00Z</cp:lastPrinted>
  <dcterms:created xsi:type="dcterms:W3CDTF">2023-06-08T10:15:00Z</dcterms:created>
  <dcterms:modified xsi:type="dcterms:W3CDTF">2023-06-14T07:33:00Z</dcterms:modified>
</cp:coreProperties>
</file>