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49A21938FD8349F4BEF5B3ADE93001BE"/>
        </w:placeholder>
        <w15:appearance w15:val="hidden"/>
        <w:text/>
      </w:sdtPr>
      <w:sdtEndPr/>
      <w:sdtContent>
        <w:p w:rsidRPr="009B062B" w:rsidR="00AF30DD" w:rsidP="009B062B" w:rsidRDefault="00AF30DD" w14:paraId="0E91D774" w14:textId="77777777">
          <w:pPr>
            <w:pStyle w:val="RubrikFrslagTIllRiksdagsbeslut"/>
          </w:pPr>
          <w:r w:rsidRPr="009B062B">
            <w:t>Förslag till riksdagsbeslut</w:t>
          </w:r>
        </w:p>
      </w:sdtContent>
    </w:sdt>
    <w:sdt>
      <w:sdtPr>
        <w:alias w:val="Yrkande 1"/>
        <w:tag w:val="d618cc3b-3ebe-46ee-b244-d814ecaf8cf1"/>
        <w:id w:val="-311255065"/>
        <w:lock w:val="sdtLocked"/>
      </w:sdtPr>
      <w:sdtEndPr/>
      <w:sdtContent>
        <w:p w:rsidR="00C813FD" w:rsidRDefault="00017843" w14:paraId="0E91D775" w14:textId="440C6C0B">
          <w:pPr>
            <w:pStyle w:val="Frslagstext"/>
            <w:numPr>
              <w:ilvl w:val="0"/>
              <w:numId w:val="0"/>
            </w:numPr>
          </w:pPr>
          <w:r>
            <w:t xml:space="preserve">Riksdagen ställer sig bakom det som anförs i motionen om att tydliggöra Riksrevisionens uppgift och tillkännager detta för </w:t>
          </w:r>
          <w:r w:rsidR="00E048FA">
            <w:t>riksdagsstyrelsen</w:t>
          </w:r>
          <w:r>
            <w:t>.</w:t>
          </w:r>
        </w:p>
      </w:sdtContent>
    </w:sdt>
    <w:p w:rsidRPr="009B062B" w:rsidR="00AF30DD" w:rsidP="009B062B" w:rsidRDefault="000156D9" w14:paraId="0E91D776" w14:textId="77777777">
      <w:pPr>
        <w:pStyle w:val="Rubrik1"/>
      </w:pPr>
      <w:bookmarkStart w:name="MotionsStart" w:id="0"/>
      <w:bookmarkEnd w:id="0"/>
      <w:r w:rsidRPr="009B062B">
        <w:t>Motivering</w:t>
      </w:r>
    </w:p>
    <w:p w:rsidR="0077444D" w:rsidP="0077444D" w:rsidRDefault="0071126A" w14:paraId="0E91D777" w14:textId="380201D3">
      <w:pPr>
        <w:pStyle w:val="Normalutanindragellerluft"/>
      </w:pPr>
      <w:r>
        <w:t>De skattepengar</w:t>
      </w:r>
      <w:r w:rsidR="0077444D">
        <w:t xml:space="preserve"> som olika myndigheter handskas med är detsamma som medborgarnas gemensamma tillgångar. Många har hört talas om, och kanske till och med hyllat, Skattebetalarnas förening som anställt den s.k. slöseriombudsmannen med syfte att granska och kartlägga slöseri av skattemedel i vårt samhälle. Genom att använda en stor portion humor kombinerat med vardagens allvar har slöseriombudsmannen lyckats väcka intresse bland skattebetalare om hur våra pengar egentligen används av beslutsfattare. Människor har kunnat se hur gemensamma tillgångar slösats bort, och dessvärre hur beslutsfattare också kommer undan med det. I vissa fall fortsätter olika myndigheter med att använda våra skattemedel på ett </w:t>
      </w:r>
      <w:r w:rsidR="0077444D">
        <w:lastRenderedPageBreak/>
        <w:t>slarvigt och respektlöst sätt, just för att det inte finns någon vidare granskning.</w:t>
      </w:r>
    </w:p>
    <w:p w:rsidRPr="001B3AFB" w:rsidR="0077444D" w:rsidP="001B3AFB" w:rsidRDefault="0077444D" w14:paraId="0E91D779" w14:textId="7A89451E">
      <w:bookmarkStart w:name="_GoBack" w:id="1"/>
      <w:bookmarkEnd w:id="1"/>
      <w:r w:rsidRPr="001B3AFB">
        <w:t>Re</w:t>
      </w:r>
      <w:r w:rsidRPr="001B3AFB" w:rsidR="00E048FA">
        <w:t>dan idag har Riksrevisionen</w:t>
      </w:r>
      <w:r w:rsidRPr="001B3AFB">
        <w:t xml:space="preserve"> som uppdrag att granska vad statens pengar går till och hur effektivt de används. De bidrar till att stärka den demokratiska insynen genom en oberoen</w:t>
      </w:r>
      <w:r w:rsidRPr="001B3AFB" w:rsidR="00E048FA">
        <w:t>de revision. Riksrevisionen</w:t>
      </w:r>
      <w:r w:rsidRPr="001B3AFB">
        <w:t xml:space="preserve"> har ett starkt mandat att granska statliga myndigheter och verksamheter. De kan kontrollera om direktiv, regler och föreskrifter följs eller om de når sina mål. För att förbättra effekt</w:t>
      </w:r>
      <w:r w:rsidRPr="001B3AFB" w:rsidR="00E048FA">
        <w:t>iviteten kan Riksrevisionen</w:t>
      </w:r>
      <w:r w:rsidRPr="001B3AFB">
        <w:t xml:space="preserve"> komma med rekommendationer och är av den anledningen en mycket viktig del av riksdagens kontrollmakt.</w:t>
      </w:r>
    </w:p>
    <w:p w:rsidRPr="001B3AFB" w:rsidR="00093F48" w:rsidP="001B3AFB" w:rsidRDefault="0077444D" w14:paraId="0E91D77B" w14:textId="7072E988">
      <w:r w:rsidRPr="001B3AFB">
        <w:t xml:space="preserve">Genom att främja en god resursanvändning och en effektiv förvaltning </w:t>
      </w:r>
      <w:r w:rsidRPr="001B3AFB" w:rsidR="00E048FA">
        <w:t>i staten bör Riksrevisionen</w:t>
      </w:r>
      <w:r w:rsidRPr="001B3AFB">
        <w:t xml:space="preserve"> användas betydligt flitigare, så att skattebetalare slipper vända sig till en slöseriombudsman för att granska onödig</w:t>
      </w:r>
      <w:r w:rsidRPr="001B3AFB" w:rsidR="00E048FA">
        <w:t xml:space="preserve"> byråkrati. Riksrevisionens</w:t>
      </w:r>
      <w:r w:rsidRPr="001B3AFB">
        <w:t xml:space="preserve"> uppdrag att granska och hi</w:t>
      </w:r>
      <w:r w:rsidRPr="001B3AFB" w:rsidR="0071126A">
        <w:t>tta såväl slöseri som byråkrati</w:t>
      </w:r>
      <w:r w:rsidRPr="001B3AFB">
        <w:t xml:space="preserve"> bör förtydligas</w:t>
      </w:r>
      <w:r w:rsidRPr="001B3AFB" w:rsidR="0071126A">
        <w:t>,</w:t>
      </w:r>
      <w:r w:rsidRPr="001B3AFB">
        <w:t xml:space="preserve"> och denna service borde i högre grad erbjudas olika myndigheter.</w:t>
      </w:r>
    </w:p>
    <w:sdt>
      <w:sdtPr>
        <w:rPr>
          <w:i/>
          <w:noProof/>
        </w:rPr>
        <w:alias w:val="CC_Underskrifter"/>
        <w:tag w:val="CC_Underskrifter"/>
        <w:id w:val="583496634"/>
        <w:lock w:val="sdtContentLocked"/>
        <w:placeholder>
          <w:docPart w:val="1AA7F36E03F5410DA957DCDC5A15E26D"/>
        </w:placeholder>
        <w15:appearance w15:val="hidden"/>
      </w:sdtPr>
      <w:sdtEndPr>
        <w:rPr>
          <w:i w:val="0"/>
          <w:noProof w:val="0"/>
        </w:rPr>
      </w:sdtEndPr>
      <w:sdtContent>
        <w:p w:rsidR="004801AC" w:rsidP="009D1272" w:rsidRDefault="001B3AFB" w14:paraId="0E91D77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BD20DF" w:rsidRDefault="00BD20DF" w14:paraId="0E91D780" w14:textId="77777777"/>
    <w:sectPr w:rsidR="00BD20D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91D782" w14:textId="77777777" w:rsidR="00F501D3" w:rsidRDefault="00F501D3" w:rsidP="000C1CAD">
      <w:pPr>
        <w:spacing w:line="240" w:lineRule="auto"/>
      </w:pPr>
      <w:r>
        <w:separator/>
      </w:r>
    </w:p>
  </w:endnote>
  <w:endnote w:type="continuationSeparator" w:id="0">
    <w:p w14:paraId="0E91D783" w14:textId="77777777" w:rsidR="00F501D3" w:rsidRDefault="00F501D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1D788"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1D789"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B3AFB">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91D780" w14:textId="77777777" w:rsidR="00F501D3" w:rsidRDefault="00F501D3" w:rsidP="000C1CAD">
      <w:pPr>
        <w:spacing w:line="240" w:lineRule="auto"/>
      </w:pPr>
      <w:r>
        <w:separator/>
      </w:r>
    </w:p>
  </w:footnote>
  <w:footnote w:type="continuationSeparator" w:id="0">
    <w:p w14:paraId="0E91D781" w14:textId="77777777" w:rsidR="00F501D3" w:rsidRDefault="00F501D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E91D78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E91D794" wp14:anchorId="0E91D79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1B3AFB" w14:paraId="0E91D795" w14:textId="77777777">
                          <w:pPr>
                            <w:jc w:val="right"/>
                          </w:pPr>
                          <w:sdt>
                            <w:sdtPr>
                              <w:alias w:val="CC_Noformat_Partikod"/>
                              <w:tag w:val="CC_Noformat_Partikod"/>
                              <w:id w:val="-53464382"/>
                              <w:placeholder>
                                <w:docPart w:val="381127C0CBBE4D9EBDB6285B4C814972"/>
                              </w:placeholder>
                              <w:text/>
                            </w:sdtPr>
                            <w:sdtEndPr/>
                            <w:sdtContent>
                              <w:r w:rsidR="0077444D">
                                <w:t>SD</w:t>
                              </w:r>
                            </w:sdtContent>
                          </w:sdt>
                          <w:sdt>
                            <w:sdtPr>
                              <w:alias w:val="CC_Noformat_Partinummer"/>
                              <w:tag w:val="CC_Noformat_Partinummer"/>
                              <w:id w:val="-1709555926"/>
                              <w:placeholder>
                                <w:docPart w:val="5A610A20253646598C535A0C66C95959"/>
                              </w:placeholder>
                              <w:text/>
                            </w:sdtPr>
                            <w:sdtEndPr/>
                            <w:sdtContent>
                              <w:r w:rsidR="0077444D">
                                <w:t>362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E91D79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1B3AFB" w14:paraId="0E91D795" w14:textId="77777777">
                    <w:pPr>
                      <w:jc w:val="right"/>
                    </w:pPr>
                    <w:sdt>
                      <w:sdtPr>
                        <w:alias w:val="CC_Noformat_Partikod"/>
                        <w:tag w:val="CC_Noformat_Partikod"/>
                        <w:id w:val="-53464382"/>
                        <w:placeholder>
                          <w:docPart w:val="381127C0CBBE4D9EBDB6285B4C814972"/>
                        </w:placeholder>
                        <w:text/>
                      </w:sdtPr>
                      <w:sdtEndPr/>
                      <w:sdtContent>
                        <w:r w:rsidR="0077444D">
                          <w:t>SD</w:t>
                        </w:r>
                      </w:sdtContent>
                    </w:sdt>
                    <w:sdt>
                      <w:sdtPr>
                        <w:alias w:val="CC_Noformat_Partinummer"/>
                        <w:tag w:val="CC_Noformat_Partinummer"/>
                        <w:id w:val="-1709555926"/>
                        <w:placeholder>
                          <w:docPart w:val="5A610A20253646598C535A0C66C95959"/>
                        </w:placeholder>
                        <w:text/>
                      </w:sdtPr>
                      <w:sdtEndPr/>
                      <w:sdtContent>
                        <w:r w:rsidR="0077444D">
                          <w:t>362</w:t>
                        </w:r>
                      </w:sdtContent>
                    </w:sdt>
                  </w:p>
                </w:txbxContent>
              </v:textbox>
              <w10:wrap anchorx="page"/>
            </v:shape>
          </w:pict>
        </mc:Fallback>
      </mc:AlternateContent>
    </w:r>
  </w:p>
  <w:p w:rsidRPr="00293C4F" w:rsidR="007A5507" w:rsidP="00776B74" w:rsidRDefault="007A5507" w14:paraId="0E91D78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B3AFB" w14:paraId="0E91D786" w14:textId="77777777">
    <w:pPr>
      <w:jc w:val="right"/>
    </w:pPr>
    <w:sdt>
      <w:sdtPr>
        <w:alias w:val="CC_Noformat_Partikod"/>
        <w:tag w:val="CC_Noformat_Partikod"/>
        <w:id w:val="559911109"/>
        <w:text/>
      </w:sdtPr>
      <w:sdtEndPr/>
      <w:sdtContent>
        <w:r w:rsidR="0077444D">
          <w:t>SD</w:t>
        </w:r>
      </w:sdtContent>
    </w:sdt>
    <w:sdt>
      <w:sdtPr>
        <w:alias w:val="CC_Noformat_Partinummer"/>
        <w:tag w:val="CC_Noformat_Partinummer"/>
        <w:id w:val="1197820850"/>
        <w:text/>
      </w:sdtPr>
      <w:sdtEndPr/>
      <w:sdtContent>
        <w:r w:rsidR="0077444D">
          <w:t>362</w:t>
        </w:r>
      </w:sdtContent>
    </w:sdt>
  </w:p>
  <w:p w:rsidR="007A5507" w:rsidP="00776B74" w:rsidRDefault="007A5507" w14:paraId="0E91D78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B3AFB" w14:paraId="0E91D78A" w14:textId="77777777">
    <w:pPr>
      <w:jc w:val="right"/>
    </w:pPr>
    <w:sdt>
      <w:sdtPr>
        <w:alias w:val="CC_Noformat_Partikod"/>
        <w:tag w:val="CC_Noformat_Partikod"/>
        <w:id w:val="1471015553"/>
        <w:text/>
      </w:sdtPr>
      <w:sdtEndPr/>
      <w:sdtContent>
        <w:r w:rsidR="0077444D">
          <w:t>SD</w:t>
        </w:r>
      </w:sdtContent>
    </w:sdt>
    <w:sdt>
      <w:sdtPr>
        <w:alias w:val="CC_Noformat_Partinummer"/>
        <w:tag w:val="CC_Noformat_Partinummer"/>
        <w:id w:val="-2014525982"/>
        <w:text/>
      </w:sdtPr>
      <w:sdtEndPr/>
      <w:sdtContent>
        <w:r w:rsidR="0077444D">
          <w:t>362</w:t>
        </w:r>
      </w:sdtContent>
    </w:sdt>
  </w:p>
  <w:p w:rsidR="007A5507" w:rsidP="00A314CF" w:rsidRDefault="001B3AFB" w14:paraId="26C6105A"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1B3AFB" w14:paraId="0E91D78D"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1B3AFB" w14:paraId="0E91D78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:2921</w:t>
        </w:r>
      </w:sdtContent>
    </w:sdt>
  </w:p>
  <w:p w:rsidR="007A5507" w:rsidP="00E03A3D" w:rsidRDefault="001B3AFB" w14:paraId="0E91D78F"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15:appearance w15:val="hidden"/>
      <w:text/>
    </w:sdtPr>
    <w:sdtEndPr/>
    <w:sdtContent>
      <w:p w:rsidR="007A5507" w:rsidP="00283E0F" w:rsidRDefault="00017843" w14:paraId="0E91D790" w14:textId="2F10C163">
        <w:pPr>
          <w:pStyle w:val="FSHRub2"/>
        </w:pPr>
        <w:r>
          <w:t>Riksrevisionens uppgift</w:t>
        </w:r>
      </w:p>
    </w:sdtContent>
  </w:sdt>
  <w:sdt>
    <w:sdtPr>
      <w:alias w:val="CC_Boilerplate_3"/>
      <w:tag w:val="CC_Boilerplate_3"/>
      <w:id w:val="1606463544"/>
      <w:lock w:val="sdtContentLocked"/>
      <w15:appearance w15:val="hidden"/>
      <w:text w:multiLine="1"/>
    </w:sdtPr>
    <w:sdtEndPr/>
    <w:sdtContent>
      <w:p w:rsidR="007A5507" w:rsidP="00283E0F" w:rsidRDefault="007A5507" w14:paraId="0E91D79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7444D"/>
    <w:rsid w:val="000014AF"/>
    <w:rsid w:val="000030B6"/>
    <w:rsid w:val="00003CCB"/>
    <w:rsid w:val="00006BF0"/>
    <w:rsid w:val="00010168"/>
    <w:rsid w:val="00010DF8"/>
    <w:rsid w:val="00011724"/>
    <w:rsid w:val="00011754"/>
    <w:rsid w:val="00011C61"/>
    <w:rsid w:val="00011F33"/>
    <w:rsid w:val="00015064"/>
    <w:rsid w:val="000156D9"/>
    <w:rsid w:val="00017843"/>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07630"/>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3AFB"/>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26A"/>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4D"/>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44726"/>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15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1272"/>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20DF"/>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13FD"/>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8FA"/>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1D3"/>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91D773"/>
  <w15:chartTrackingRefBased/>
  <w15:docId w15:val="{67C97945-1182-4AAC-AE60-BE7735A07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9A21938FD8349F4BEF5B3ADE93001BE"/>
        <w:category>
          <w:name w:val="Allmänt"/>
          <w:gallery w:val="placeholder"/>
        </w:category>
        <w:types>
          <w:type w:val="bbPlcHdr"/>
        </w:types>
        <w:behaviors>
          <w:behavior w:val="content"/>
        </w:behaviors>
        <w:guid w:val="{F88A4895-AECB-4A2E-9CA8-32EEF1172E1D}"/>
      </w:docPartPr>
      <w:docPartBody>
        <w:p w:rsidR="00D14204" w:rsidRDefault="006247E9">
          <w:pPr>
            <w:pStyle w:val="49A21938FD8349F4BEF5B3ADE93001BE"/>
          </w:pPr>
          <w:r w:rsidRPr="009A726D">
            <w:rPr>
              <w:rStyle w:val="Platshllartext"/>
            </w:rPr>
            <w:t>Klicka här för att ange text.</w:t>
          </w:r>
        </w:p>
      </w:docPartBody>
    </w:docPart>
    <w:docPart>
      <w:docPartPr>
        <w:name w:val="1AA7F36E03F5410DA957DCDC5A15E26D"/>
        <w:category>
          <w:name w:val="Allmänt"/>
          <w:gallery w:val="placeholder"/>
        </w:category>
        <w:types>
          <w:type w:val="bbPlcHdr"/>
        </w:types>
        <w:behaviors>
          <w:behavior w:val="content"/>
        </w:behaviors>
        <w:guid w:val="{4B3F4AC5-C59E-4958-ABA8-AD4D1CB58413}"/>
      </w:docPartPr>
      <w:docPartBody>
        <w:p w:rsidR="00D14204" w:rsidRDefault="006247E9">
          <w:pPr>
            <w:pStyle w:val="1AA7F36E03F5410DA957DCDC5A15E26D"/>
          </w:pPr>
          <w:r w:rsidRPr="002551EA">
            <w:rPr>
              <w:rStyle w:val="Platshllartext"/>
              <w:color w:val="808080" w:themeColor="background1" w:themeShade="80"/>
            </w:rPr>
            <w:t>[Motionärernas namn]</w:t>
          </w:r>
        </w:p>
      </w:docPartBody>
    </w:docPart>
    <w:docPart>
      <w:docPartPr>
        <w:name w:val="381127C0CBBE4D9EBDB6285B4C814972"/>
        <w:category>
          <w:name w:val="Allmänt"/>
          <w:gallery w:val="placeholder"/>
        </w:category>
        <w:types>
          <w:type w:val="bbPlcHdr"/>
        </w:types>
        <w:behaviors>
          <w:behavior w:val="content"/>
        </w:behaviors>
        <w:guid w:val="{28CF00E9-7F20-4F71-BD5A-42CBCDB72942}"/>
      </w:docPartPr>
      <w:docPartBody>
        <w:p w:rsidR="00D14204" w:rsidRDefault="006247E9">
          <w:pPr>
            <w:pStyle w:val="381127C0CBBE4D9EBDB6285B4C814972"/>
          </w:pPr>
          <w:r>
            <w:rPr>
              <w:rStyle w:val="Platshllartext"/>
            </w:rPr>
            <w:t xml:space="preserve"> </w:t>
          </w:r>
        </w:p>
      </w:docPartBody>
    </w:docPart>
    <w:docPart>
      <w:docPartPr>
        <w:name w:val="5A610A20253646598C535A0C66C95959"/>
        <w:category>
          <w:name w:val="Allmänt"/>
          <w:gallery w:val="placeholder"/>
        </w:category>
        <w:types>
          <w:type w:val="bbPlcHdr"/>
        </w:types>
        <w:behaviors>
          <w:behavior w:val="content"/>
        </w:behaviors>
        <w:guid w:val="{FB0C359F-52EB-4F6B-947D-FB9153F64F1F}"/>
      </w:docPartPr>
      <w:docPartBody>
        <w:p w:rsidR="00D14204" w:rsidRDefault="006247E9">
          <w:pPr>
            <w:pStyle w:val="5A610A20253646598C535A0C66C9595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7E9"/>
    <w:rsid w:val="006247E9"/>
    <w:rsid w:val="00D142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9A21938FD8349F4BEF5B3ADE93001BE">
    <w:name w:val="49A21938FD8349F4BEF5B3ADE93001BE"/>
  </w:style>
  <w:style w:type="paragraph" w:customStyle="1" w:styleId="FC57D6CAC3954A798D87CF74E0621030">
    <w:name w:val="FC57D6CAC3954A798D87CF74E0621030"/>
  </w:style>
  <w:style w:type="paragraph" w:customStyle="1" w:styleId="8B9E70243FAB4276ABCEE4DD7E99E241">
    <w:name w:val="8B9E70243FAB4276ABCEE4DD7E99E241"/>
  </w:style>
  <w:style w:type="paragraph" w:customStyle="1" w:styleId="1AA7F36E03F5410DA957DCDC5A15E26D">
    <w:name w:val="1AA7F36E03F5410DA957DCDC5A15E26D"/>
  </w:style>
  <w:style w:type="paragraph" w:customStyle="1" w:styleId="381127C0CBBE4D9EBDB6285B4C814972">
    <w:name w:val="381127C0CBBE4D9EBDB6285B4C814972"/>
  </w:style>
  <w:style w:type="paragraph" w:customStyle="1" w:styleId="5A610A20253646598C535A0C66C95959">
    <w:name w:val="5A610A20253646598C535A0C66C959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9508</RubrikLookup>
    <MotionGuid xmlns="00d11361-0b92-4bae-a181-288d6a55b763">83a957e4-f334-4d56-8a05-999b0b7c7086</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77063-A71E-4A76-9F26-44E47F67EA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8772AF-C63C-42F1-9A69-80DB1FA4B37E}">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00d11361-0b92-4bae-a181-288d6a55b76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29E89A7D-CCED-4CE1-B215-91017E2512FE}">
  <ds:schemaRefs>
    <ds:schemaRef ds:uri="http://schemas.riksdagen.se/motion"/>
  </ds:schemaRefs>
</ds:datastoreItem>
</file>

<file path=customXml/itemProps5.xml><?xml version="1.0" encoding="utf-8"?>
<ds:datastoreItem xmlns:ds="http://schemas.openxmlformats.org/officeDocument/2006/customXml" ds:itemID="{BF15E3D3-0EB6-4D9B-87CF-8A831E379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14</TotalTime>
  <Pages>2</Pages>
  <Words>269</Words>
  <Characters>1638</Characters>
  <Application>Microsoft Office Word</Application>
  <DocSecurity>0</DocSecurity>
  <Lines>32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201617SD362 Tydliggöra riksrevisionsverkets uppgift</vt:lpstr>
      <vt:lpstr/>
    </vt:vector>
  </TitlesOfParts>
  <Company>Sveriges riksdag</Company>
  <LinksUpToDate>false</LinksUpToDate>
  <CharactersWithSpaces>1899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201617SD362 Tydliggöra riksrevisionsverkets uppgift</dc:title>
  <dc:subject/>
  <dc:creator>Riksdagsförvaltningen</dc:creator>
  <cp:keywords/>
  <dc:description/>
  <cp:lastModifiedBy>Kerstin Carlqvist</cp:lastModifiedBy>
  <cp:revision>6</cp:revision>
  <cp:lastPrinted>2017-04-21T07:00:00Z</cp:lastPrinted>
  <dcterms:created xsi:type="dcterms:W3CDTF">2016-10-02T10:08:00Z</dcterms:created>
  <dcterms:modified xsi:type="dcterms:W3CDTF">2017-04-21T07:00:00Z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*O58412FA68704*</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https://filur.riksdagen.se/drop/DropOffLibrary/O58412FA68704.docx</vt:lpwstr>
  </property>
  <property fmtid="{D5CDD505-2E9C-101B-9397-08002B2CF9AE}" pid="13" name="RevisionsOn">
    <vt:lpwstr>1</vt:lpwstr>
  </property>
</Properties>
</file>