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B909" w14:textId="77777777"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 w14:paraId="4406D511" w14:textId="77777777">
        <w:tc>
          <w:tcPr>
            <w:tcW w:w="9141" w:type="dxa"/>
          </w:tcPr>
          <w:p w14:paraId="4D1F75AC" w14:textId="77777777" w:rsidR="004F680C" w:rsidRPr="007A327C" w:rsidRDefault="004F680C">
            <w:r w:rsidRPr="007A327C">
              <w:t>RIKSDAGEN</w:t>
            </w:r>
          </w:p>
          <w:p w14:paraId="4AF2146F" w14:textId="77777777" w:rsidR="004F680C" w:rsidRPr="007A327C" w:rsidRDefault="004F680C">
            <w:r w:rsidRPr="007A327C">
              <w:t>SOCIALFÖRSÄKRINGSUTSKOTTET</w:t>
            </w:r>
          </w:p>
        </w:tc>
      </w:tr>
    </w:tbl>
    <w:p w14:paraId="5528D8D9" w14:textId="77777777" w:rsidR="004F680C" w:rsidRPr="007A327C" w:rsidRDefault="004F680C"/>
    <w:p w14:paraId="1B13D759" w14:textId="77777777"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 w14:paraId="3E0D5771" w14:textId="77777777">
        <w:trPr>
          <w:cantSplit/>
          <w:trHeight w:val="742"/>
        </w:trPr>
        <w:tc>
          <w:tcPr>
            <w:tcW w:w="1985" w:type="dxa"/>
          </w:tcPr>
          <w:p w14:paraId="633934FE" w14:textId="77777777"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24B2CEF0" w14:textId="77777777"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F04B4">
              <w:rPr>
                <w:b/>
              </w:rPr>
              <w:t>2</w:t>
            </w:r>
            <w:r w:rsidR="00F10155">
              <w:rPr>
                <w:b/>
              </w:rPr>
              <w:t>9</w:t>
            </w:r>
          </w:p>
          <w:p w14:paraId="7AB99EC8" w14:textId="77777777" w:rsidR="004F680C" w:rsidRPr="007A327C" w:rsidRDefault="004F680C">
            <w:pPr>
              <w:rPr>
                <w:b/>
              </w:rPr>
            </w:pPr>
          </w:p>
        </w:tc>
      </w:tr>
      <w:tr w:rsidR="004F680C" w:rsidRPr="007A327C" w14:paraId="375CF1D3" w14:textId="77777777">
        <w:tc>
          <w:tcPr>
            <w:tcW w:w="1985" w:type="dxa"/>
          </w:tcPr>
          <w:p w14:paraId="20E05C66" w14:textId="77777777"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14:paraId="5A45806E" w14:textId="77777777"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8E4360">
              <w:t>04-0</w:t>
            </w:r>
            <w:r w:rsidR="00687928">
              <w:t>8</w:t>
            </w:r>
          </w:p>
        </w:tc>
      </w:tr>
      <w:tr w:rsidR="004F680C" w:rsidRPr="007A327C" w14:paraId="1779BC71" w14:textId="77777777">
        <w:tc>
          <w:tcPr>
            <w:tcW w:w="1985" w:type="dxa"/>
          </w:tcPr>
          <w:p w14:paraId="03B5FAC8" w14:textId="77777777"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14:paraId="776276F0" w14:textId="77777777" w:rsidR="004F680C" w:rsidRPr="002320CB" w:rsidRDefault="00675BB1" w:rsidP="00F5133A">
            <w:r>
              <w:t>1</w:t>
            </w:r>
            <w:r w:rsidR="00687928">
              <w:t>0</w:t>
            </w:r>
            <w:r w:rsidR="00721DB8">
              <w:t>.</w:t>
            </w:r>
            <w:r w:rsidR="007B2FE9">
              <w:t>0</w:t>
            </w:r>
            <w:r w:rsidR="002366EE">
              <w:t>0</w:t>
            </w:r>
            <w:r w:rsidR="006F41EB">
              <w:t>–</w:t>
            </w:r>
            <w:r w:rsidR="003E47BC">
              <w:t>1</w:t>
            </w:r>
            <w:r w:rsidR="00687928">
              <w:t>1</w:t>
            </w:r>
            <w:r w:rsidR="003E47BC">
              <w:t>.</w:t>
            </w:r>
            <w:r w:rsidR="002320CB">
              <w:t>05</w:t>
            </w:r>
          </w:p>
        </w:tc>
      </w:tr>
      <w:tr w:rsidR="004F680C" w:rsidRPr="007A327C" w14:paraId="75873BF1" w14:textId="77777777">
        <w:tc>
          <w:tcPr>
            <w:tcW w:w="1985" w:type="dxa"/>
          </w:tcPr>
          <w:p w14:paraId="343EFA37" w14:textId="77777777" w:rsidR="00B64FA1" w:rsidRPr="007A327C" w:rsidRDefault="00A2414A" w:rsidP="00B64FA1">
            <w:r>
              <w:t>NÄRVARANDE</w:t>
            </w:r>
          </w:p>
          <w:p w14:paraId="6F11EE8A" w14:textId="77777777" w:rsidR="004F680C" w:rsidRPr="007A327C" w:rsidRDefault="004F680C" w:rsidP="00A2414A"/>
        </w:tc>
        <w:tc>
          <w:tcPr>
            <w:tcW w:w="6463" w:type="dxa"/>
          </w:tcPr>
          <w:p w14:paraId="1DF906D1" w14:textId="77777777" w:rsidR="004F680C" w:rsidRPr="007A327C" w:rsidRDefault="004F680C">
            <w:r w:rsidRPr="007A327C">
              <w:t>Se bilaga 1</w:t>
            </w:r>
          </w:p>
        </w:tc>
      </w:tr>
    </w:tbl>
    <w:p w14:paraId="60137958" w14:textId="77777777" w:rsidR="004F680C" w:rsidRDefault="004F680C"/>
    <w:p w14:paraId="66231B47" w14:textId="77777777" w:rsidR="00544400" w:rsidRDefault="00544400"/>
    <w:p w14:paraId="6BDA6BBA" w14:textId="77777777"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14:paraId="380C15FF" w14:textId="77777777" w:rsidTr="00F56DCF">
        <w:tc>
          <w:tcPr>
            <w:tcW w:w="567" w:type="dxa"/>
          </w:tcPr>
          <w:p w14:paraId="35639EDB" w14:textId="77777777"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14:paraId="49D1FAC5" w14:textId="77777777"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14:paraId="178E2EC9" w14:textId="77777777"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4A598FB" w14:textId="77777777"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14:paraId="1FEAA55C" w14:textId="77777777" w:rsidR="00687928" w:rsidRPr="00F56DCF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14:paraId="07D67B8A" w14:textId="77777777" w:rsidR="00FD7744" w:rsidRPr="005703C1" w:rsidRDefault="005703C1" w:rsidP="004A3411">
            <w:pPr>
              <w:tabs>
                <w:tab w:val="left" w:pos="1701"/>
              </w:tabs>
              <w:rPr>
                <w:snapToGrid w:val="0"/>
              </w:rPr>
            </w:pPr>
            <w:r w:rsidRPr="005703C1">
              <w:rPr>
                <w:snapToGrid w:val="0"/>
              </w:rPr>
              <w:t>Rikard Larsson (</w:t>
            </w:r>
            <w:r w:rsidR="0088231F">
              <w:rPr>
                <w:snapToGrid w:val="0"/>
              </w:rPr>
              <w:t>S</w:t>
            </w:r>
            <w:r w:rsidRPr="005703C1">
              <w:rPr>
                <w:snapToGrid w:val="0"/>
              </w:rPr>
              <w:t>),</w:t>
            </w:r>
            <w:r w:rsidR="007B2FE9" w:rsidRPr="005703C1">
              <w:rPr>
                <w:snapToGrid w:val="0"/>
              </w:rPr>
              <w:t xml:space="preserve"> </w:t>
            </w:r>
            <w:r w:rsidR="006F04B4" w:rsidRPr="005703C1">
              <w:rPr>
                <w:snapToGrid w:val="0"/>
              </w:rPr>
              <w:t xml:space="preserve">Carina Ohlsson (S), Katarina Brännström (M), </w:t>
            </w:r>
            <w:r w:rsidR="004F6D37" w:rsidRPr="005703C1">
              <w:rPr>
                <w:snapToGrid w:val="0"/>
              </w:rPr>
              <w:t xml:space="preserve">Linda Lindberg (SD), </w:t>
            </w:r>
            <w:r w:rsidR="006F04B4" w:rsidRPr="005703C1">
              <w:rPr>
                <w:snapToGrid w:val="0"/>
              </w:rPr>
              <w:t xml:space="preserve">Teresa Carvalho (S), Martina Johansson (C), </w:t>
            </w:r>
            <w:r w:rsidRPr="005703C1">
              <w:rPr>
                <w:snapToGrid w:val="0"/>
              </w:rPr>
              <w:t xml:space="preserve">Ida Gabrielsson (V), </w:t>
            </w:r>
            <w:r w:rsidR="0096703B" w:rsidRPr="005703C1">
              <w:rPr>
                <w:snapToGrid w:val="0"/>
              </w:rPr>
              <w:t>Julia Kronlid (SD),</w:t>
            </w:r>
            <w:r w:rsidR="007B2FE9" w:rsidRPr="005703C1">
              <w:rPr>
                <w:snapToGrid w:val="0"/>
              </w:rPr>
              <w:t xml:space="preserve"> Hannah Bergstedt (S),</w:t>
            </w:r>
            <w:r w:rsidR="0096703B" w:rsidRPr="005703C1">
              <w:rPr>
                <w:snapToGrid w:val="0"/>
              </w:rPr>
              <w:t xml:space="preserve"> </w:t>
            </w:r>
            <w:r w:rsidR="006F04B4" w:rsidRPr="005703C1">
              <w:rPr>
                <w:snapToGrid w:val="0"/>
              </w:rPr>
              <w:t xml:space="preserve">Hans Eklind (KD), </w:t>
            </w:r>
            <w:r w:rsidR="00872BD9" w:rsidRPr="005703C1">
              <w:rPr>
                <w:snapToGrid w:val="0"/>
              </w:rPr>
              <w:t xml:space="preserve">Björn Petersson (S), </w:t>
            </w:r>
            <w:r w:rsidR="006F04B4" w:rsidRPr="005703C1">
              <w:rPr>
                <w:snapToGrid w:val="0"/>
              </w:rPr>
              <w:t>Bengt Eliasson (L), Arin Karapet (M), Mattias Vepsä (S), Ann-Sofie Alm (M), Jennie Åfeldt (SD), Jonny Cato (C)</w:t>
            </w:r>
            <w:r w:rsidR="003E47BC" w:rsidRPr="005703C1">
              <w:rPr>
                <w:snapToGrid w:val="0"/>
              </w:rPr>
              <w:t xml:space="preserve">, </w:t>
            </w:r>
            <w:r w:rsidR="006F04B4" w:rsidRPr="005703C1">
              <w:rPr>
                <w:snapToGrid w:val="0"/>
              </w:rPr>
              <w:t>Christina Höj Larsen (V)</w:t>
            </w:r>
            <w:r w:rsidR="00524C39" w:rsidRPr="005703C1">
              <w:rPr>
                <w:snapToGrid w:val="0"/>
              </w:rPr>
              <w:t xml:space="preserve"> och Mattias Karlsson i Luleå (M).</w:t>
            </w:r>
          </w:p>
          <w:p w14:paraId="4A4E0AB0" w14:textId="77777777" w:rsidR="00EC277D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</w:p>
          <w:p w14:paraId="2EFCEC90" w14:textId="77777777" w:rsidR="00EC277D" w:rsidRPr="00EC277D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  <w:r w:rsidRPr="005703C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tjänsteman från socialförsäkringsutskottets kansli var uppkopplad på distans.</w:t>
            </w:r>
          </w:p>
        </w:tc>
      </w:tr>
      <w:tr w:rsidR="00403AC6" w:rsidRPr="007A327C" w14:paraId="0A4D3FD2" w14:textId="77777777" w:rsidTr="00F56DCF">
        <w:tc>
          <w:tcPr>
            <w:tcW w:w="567" w:type="dxa"/>
          </w:tcPr>
          <w:p w14:paraId="42B4AEA1" w14:textId="77777777"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289C2BE9" w14:textId="77777777"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14:paraId="3833B756" w14:textId="77777777" w:rsidTr="00F56DCF">
        <w:tc>
          <w:tcPr>
            <w:tcW w:w="567" w:type="dxa"/>
          </w:tcPr>
          <w:p w14:paraId="50961B47" w14:textId="77777777"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73F4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14:paraId="29A15147" w14:textId="77777777"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CB7EC82" w14:textId="77777777"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14:paraId="26F8F74B" w14:textId="77777777"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687928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</w:tc>
      </w:tr>
      <w:tr w:rsidR="007B2FE9" w:rsidRPr="007A327C" w14:paraId="0207ADA5" w14:textId="77777777" w:rsidTr="00F56DCF">
        <w:tc>
          <w:tcPr>
            <w:tcW w:w="567" w:type="dxa"/>
          </w:tcPr>
          <w:p w14:paraId="330D35D6" w14:textId="77777777"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1CD7132F" w14:textId="77777777"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14:paraId="4D128C41" w14:textId="77777777" w:rsidTr="00F56DCF">
        <w:tc>
          <w:tcPr>
            <w:tcW w:w="567" w:type="dxa"/>
          </w:tcPr>
          <w:p w14:paraId="7B9D55ED" w14:textId="77777777"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73F4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14:paraId="5DF64DC6" w14:textId="77777777" w:rsidR="00DD21BF" w:rsidRDefault="0068792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forskningsförmiddag</w:t>
            </w:r>
          </w:p>
        </w:tc>
      </w:tr>
      <w:tr w:rsidR="00255587" w:rsidRPr="007A327C" w14:paraId="6361088B" w14:textId="77777777" w:rsidTr="00F56DCF">
        <w:tc>
          <w:tcPr>
            <w:tcW w:w="567" w:type="dxa"/>
          </w:tcPr>
          <w:p w14:paraId="5B9B85F5" w14:textId="77777777"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786EFADE" w14:textId="77777777" w:rsidR="005703C1" w:rsidRDefault="005703C1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49B01F2" w14:textId="77777777" w:rsidR="00687928" w:rsidRDefault="00687928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Tapio Salonen, professor i socialt arbete vid </w:t>
            </w:r>
            <w:proofErr w:type="gramStart"/>
            <w:r>
              <w:rPr>
                <w:snapToGrid w:val="0"/>
                <w:color w:val="000000" w:themeColor="text1"/>
              </w:rPr>
              <w:t>Malmö universitet</w:t>
            </w:r>
            <w:proofErr w:type="gramEnd"/>
            <w:r w:rsidR="003A73F4">
              <w:rPr>
                <w:snapToGrid w:val="0"/>
                <w:color w:val="000000" w:themeColor="text1"/>
              </w:rPr>
              <w:t>, informerade om b</w:t>
            </w:r>
            <w:r>
              <w:rPr>
                <w:snapToGrid w:val="0"/>
                <w:color w:val="000000" w:themeColor="text1"/>
              </w:rPr>
              <w:t>arnfamiljer i ekonomisk utsatthet och hur barn påverkas</w:t>
            </w:r>
            <w:r w:rsidR="005703C1">
              <w:rPr>
                <w:snapToGrid w:val="0"/>
                <w:color w:val="000000" w:themeColor="text1"/>
              </w:rPr>
              <w:t xml:space="preserve"> samt besvarade frågor från utskottets ledamöter.</w:t>
            </w:r>
            <w:r>
              <w:rPr>
                <w:snapToGrid w:val="0"/>
                <w:color w:val="000000" w:themeColor="text1"/>
              </w:rPr>
              <w:br/>
            </w:r>
          </w:p>
          <w:p w14:paraId="59A67EF3" w14:textId="77777777" w:rsidR="003A73F4" w:rsidRPr="00DD21BF" w:rsidRDefault="00687928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Ann-</w:t>
            </w:r>
            <w:proofErr w:type="spellStart"/>
            <w:r>
              <w:rPr>
                <w:snapToGrid w:val="0"/>
                <w:color w:val="000000" w:themeColor="text1"/>
              </w:rPr>
              <w:t>Zofie</w:t>
            </w:r>
            <w:proofErr w:type="spellEnd"/>
            <w:r>
              <w:rPr>
                <w:snapToGrid w:val="0"/>
                <w:color w:val="000000" w:themeColor="text1"/>
              </w:rPr>
              <w:t xml:space="preserve"> Duvander, professor i demografi, sociologiska institutionen vid Stockholms universitet</w:t>
            </w:r>
            <w:r w:rsidR="003A73F4">
              <w:rPr>
                <w:snapToGrid w:val="0"/>
                <w:color w:val="000000" w:themeColor="text1"/>
              </w:rPr>
              <w:t>, informerade om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3A73F4">
              <w:rPr>
                <w:snapToGrid w:val="0"/>
                <w:color w:val="000000" w:themeColor="text1"/>
              </w:rPr>
              <w:t>f</w:t>
            </w:r>
            <w:r>
              <w:rPr>
                <w:snapToGrid w:val="0"/>
                <w:color w:val="000000" w:themeColor="text1"/>
              </w:rPr>
              <w:t>amiljelivets påverkan på arbetslivet</w:t>
            </w:r>
            <w:r w:rsidR="005703C1"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407D16" w:rsidRPr="007A327C" w14:paraId="107149EE" w14:textId="77777777" w:rsidTr="00F56DCF">
        <w:tc>
          <w:tcPr>
            <w:tcW w:w="567" w:type="dxa"/>
          </w:tcPr>
          <w:p w14:paraId="1C91954A" w14:textId="77777777" w:rsidR="00407D16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1818F4BA" w14:textId="77777777" w:rsidR="00407D16" w:rsidRPr="00255587" w:rsidRDefault="00407D16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14:paraId="4967A1EE" w14:textId="77777777" w:rsidTr="00F56DCF">
        <w:tc>
          <w:tcPr>
            <w:tcW w:w="567" w:type="dxa"/>
          </w:tcPr>
          <w:p w14:paraId="652DF870" w14:textId="77777777" w:rsidR="002E4C4F" w:rsidRPr="005703C1" w:rsidRDefault="005703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14:paraId="2FA0DDBE" w14:textId="77777777" w:rsidR="002E4C4F" w:rsidRPr="005703C1" w:rsidRDefault="005703C1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utskottsinitiativ</w:t>
            </w:r>
          </w:p>
        </w:tc>
      </w:tr>
      <w:tr w:rsidR="002E4C4F" w:rsidRPr="007A327C" w14:paraId="6F4B3082" w14:textId="77777777" w:rsidTr="00F56DCF">
        <w:tc>
          <w:tcPr>
            <w:tcW w:w="567" w:type="dxa"/>
          </w:tcPr>
          <w:p w14:paraId="27BC147C" w14:textId="77777777"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756A9789" w14:textId="77777777" w:rsidR="002320CB" w:rsidRDefault="002320CB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5444F58" w14:textId="77777777" w:rsidR="002E4C4F" w:rsidRDefault="005703C1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M-ledamöterna föreslog att utskottet skulle ta ett initiativ om att utvidga bidragsbrottslagen till att också omfatta utbetalningar till företag.</w:t>
            </w:r>
          </w:p>
          <w:p w14:paraId="78A49E16" w14:textId="77777777" w:rsidR="005703C1" w:rsidRDefault="005703C1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E5197E5" w14:textId="77777777" w:rsidR="005703C1" w:rsidRDefault="005703C1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bordlägga frågan.</w:t>
            </w:r>
          </w:p>
          <w:p w14:paraId="7B3D073A" w14:textId="77777777" w:rsidR="005703C1" w:rsidRPr="002E4C4F" w:rsidRDefault="005703C1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E4C4F" w:rsidRPr="007A327C" w14:paraId="16309CCA" w14:textId="77777777" w:rsidTr="00F56DCF">
        <w:tc>
          <w:tcPr>
            <w:tcW w:w="567" w:type="dxa"/>
          </w:tcPr>
          <w:p w14:paraId="3290CF8F" w14:textId="77777777"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78775CD0" w14:textId="77777777"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4F680C" w:rsidRPr="007A327C" w14:paraId="59D8608F" w14:textId="77777777" w:rsidTr="00F56DCF">
        <w:tc>
          <w:tcPr>
            <w:tcW w:w="567" w:type="dxa"/>
          </w:tcPr>
          <w:p w14:paraId="17997707" w14:textId="06D0FFFE" w:rsidR="004F680C" w:rsidRPr="005703C1" w:rsidRDefault="005703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6DCF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14:paraId="7577F745" w14:textId="77777777"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14:paraId="165606F5" w14:textId="77777777"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D55A643" w14:textId="77777777" w:rsidR="004F680C" w:rsidRPr="007A327C" w:rsidRDefault="0038193D" w:rsidP="00DD21B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872BD9" w:rsidRPr="00872BD9">
              <w:rPr>
                <w:szCs w:val="24"/>
              </w:rPr>
              <w:t>t</w:t>
            </w:r>
            <w:r w:rsidR="00687928">
              <w:rPr>
                <w:szCs w:val="24"/>
              </w:rPr>
              <w:t>i</w:t>
            </w:r>
            <w:r w:rsidR="008E4360">
              <w:rPr>
                <w:szCs w:val="24"/>
              </w:rPr>
              <w:t>s</w:t>
            </w:r>
            <w:r w:rsidRPr="00872BD9">
              <w:rPr>
                <w:szCs w:val="24"/>
              </w:rPr>
              <w:t xml:space="preserve">dagen den </w:t>
            </w:r>
            <w:r w:rsidR="00687928">
              <w:rPr>
                <w:szCs w:val="24"/>
              </w:rPr>
              <w:t>13</w:t>
            </w:r>
            <w:r w:rsidR="007B2FE9">
              <w:rPr>
                <w:szCs w:val="24"/>
              </w:rPr>
              <w:t xml:space="preserve"> april</w:t>
            </w:r>
            <w:r w:rsidR="00872BD9">
              <w:rPr>
                <w:szCs w:val="24"/>
              </w:rPr>
              <w:t xml:space="preserve"> 2021</w:t>
            </w:r>
            <w:r w:rsidR="006F04B4" w:rsidRPr="00872BD9">
              <w:rPr>
                <w:szCs w:val="24"/>
              </w:rPr>
              <w:t xml:space="preserve"> </w:t>
            </w:r>
            <w:r w:rsidR="00FB34D6" w:rsidRPr="00872BD9">
              <w:rPr>
                <w:szCs w:val="24"/>
              </w:rPr>
              <w:t xml:space="preserve">kl. </w:t>
            </w:r>
            <w:r w:rsidR="00872BD9" w:rsidRPr="00872BD9">
              <w:rPr>
                <w:szCs w:val="24"/>
              </w:rPr>
              <w:t>1</w:t>
            </w:r>
            <w:r w:rsidR="00687928">
              <w:rPr>
                <w:szCs w:val="24"/>
              </w:rPr>
              <w:t>1</w:t>
            </w:r>
            <w:r w:rsidR="00872BD9" w:rsidRPr="00872BD9">
              <w:rPr>
                <w:szCs w:val="24"/>
              </w:rPr>
              <w:t>.00</w:t>
            </w:r>
            <w:r w:rsidR="00510D31" w:rsidRPr="00872BD9">
              <w:rPr>
                <w:szCs w:val="24"/>
              </w:rPr>
              <w:t>.</w:t>
            </w:r>
            <w:r w:rsidR="00DA2066" w:rsidRPr="00872BD9">
              <w:rPr>
                <w:szCs w:val="24"/>
              </w:rPr>
              <w:t xml:space="preserve"> </w:t>
            </w:r>
          </w:p>
        </w:tc>
      </w:tr>
      <w:tr w:rsidR="004F680C" w:rsidRPr="007A327C" w14:paraId="5896E7CB" w14:textId="77777777" w:rsidTr="00F56DCF">
        <w:tc>
          <w:tcPr>
            <w:tcW w:w="567" w:type="dxa"/>
          </w:tcPr>
          <w:p w14:paraId="5CFD307A" w14:textId="77777777"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7839B30D" w14:textId="77777777"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14:paraId="6EDADE0C" w14:textId="77777777" w:rsidTr="00F56DCF">
        <w:tc>
          <w:tcPr>
            <w:tcW w:w="567" w:type="dxa"/>
          </w:tcPr>
          <w:p w14:paraId="30472A24" w14:textId="77777777"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14:paraId="35288749" w14:textId="77777777"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14:paraId="77A1F2D8" w14:textId="77777777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14:paraId="5D856D17" w14:textId="77777777"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14:paraId="62B6F993" w14:textId="77777777" w:rsidR="004F680C" w:rsidRPr="007A327C" w:rsidRDefault="004F680C">
            <w:pPr>
              <w:tabs>
                <w:tab w:val="left" w:pos="1701"/>
              </w:tabs>
            </w:pPr>
          </w:p>
          <w:p w14:paraId="20915DA9" w14:textId="77777777" w:rsidR="004F680C" w:rsidRPr="007A327C" w:rsidRDefault="004F680C">
            <w:pPr>
              <w:tabs>
                <w:tab w:val="left" w:pos="1701"/>
              </w:tabs>
            </w:pPr>
          </w:p>
          <w:p w14:paraId="03C2ED65" w14:textId="77777777" w:rsidR="004F680C" w:rsidRPr="007A327C" w:rsidRDefault="004F680C">
            <w:pPr>
              <w:tabs>
                <w:tab w:val="left" w:pos="1701"/>
              </w:tabs>
            </w:pPr>
          </w:p>
          <w:p w14:paraId="6819FCBA" w14:textId="77777777"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5703C1">
              <w:t>13</w:t>
            </w:r>
            <w:r w:rsidR="00E80A47">
              <w:t xml:space="preserve"> april</w:t>
            </w:r>
            <w:r w:rsidR="006F04B4">
              <w:t xml:space="preserve"> </w:t>
            </w:r>
            <w:r w:rsidR="006723B9">
              <w:t>202</w:t>
            </w:r>
            <w:r w:rsidR="00DA26F4">
              <w:t>1</w:t>
            </w:r>
          </w:p>
          <w:p w14:paraId="48015EE3" w14:textId="77777777"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A73F4" w14:paraId="3F5323AB" w14:textId="7777777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E3425" w14:textId="77777777" w:rsidR="003A73F4" w:rsidRDefault="003A73F4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3A73F4" w14:paraId="61F7994A" w14:textId="7777777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C21BF" w14:textId="77777777" w:rsidR="003A73F4" w:rsidRDefault="003A73F4">
            <w:pPr>
              <w:rPr>
                <w:snapToGrid w:val="0"/>
              </w:rPr>
            </w:pPr>
          </w:p>
        </w:tc>
      </w:tr>
    </w:tbl>
    <w:p w14:paraId="72C0A44A" w14:textId="77777777" w:rsidR="003A73F4" w:rsidRDefault="003A73F4" w:rsidP="00B74FAF">
      <w:pPr>
        <w:tabs>
          <w:tab w:val="left" w:pos="1701"/>
        </w:tabs>
      </w:pPr>
    </w:p>
    <w:p w14:paraId="636BA71D" w14:textId="77777777" w:rsidR="003A73F4" w:rsidRDefault="003A73F4" w:rsidP="00B74FAF">
      <w:pPr>
        <w:tabs>
          <w:tab w:val="left" w:pos="1701"/>
        </w:tabs>
      </w:pPr>
    </w:p>
    <w:p w14:paraId="33F6E3AB" w14:textId="77777777" w:rsidR="003A73F4" w:rsidRDefault="003A73F4" w:rsidP="00B74FAF">
      <w:pPr>
        <w:tabs>
          <w:tab w:val="left" w:pos="1701"/>
        </w:tabs>
        <w:sectPr w:rsidR="003A73F4" w:rsidSect="00544400">
          <w:pgSz w:w="11906" w:h="16838" w:code="9"/>
          <w:pgMar w:top="1134" w:right="1134" w:bottom="1985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14:paraId="387BB399" w14:textId="77777777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8F2B0" w14:textId="77777777"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DD2FC11" w14:textId="77777777"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1CDF82" w14:textId="77777777"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14:paraId="68B75511" w14:textId="77777777"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14:paraId="5C475B05" w14:textId="77777777"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535DB">
              <w:rPr>
                <w:sz w:val="23"/>
                <w:szCs w:val="23"/>
              </w:rPr>
              <w:t>2</w:t>
            </w:r>
            <w:r w:rsidR="005703C1">
              <w:rPr>
                <w:sz w:val="23"/>
                <w:szCs w:val="23"/>
              </w:rPr>
              <w:t>9</w:t>
            </w:r>
          </w:p>
        </w:tc>
      </w:tr>
      <w:tr w:rsidR="00656DD9" w:rsidRPr="002A1A33" w14:paraId="7F901978" w14:textId="77777777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B3D1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064D0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8848F" w14:textId="77777777"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703C1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4BAC" w14:textId="475CCF16"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</w:t>
            </w:r>
            <w:r w:rsidR="005703C1">
              <w:rPr>
                <w:sz w:val="23"/>
                <w:szCs w:val="23"/>
              </w:rPr>
              <w:t>3</w:t>
            </w:r>
            <w:r w:rsidR="00F56DCF">
              <w:rPr>
                <w:sz w:val="23"/>
                <w:szCs w:val="23"/>
              </w:rPr>
              <w:t>–5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EAA2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5172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159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727D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14:paraId="658A56AF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EA8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AFBDB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CDED2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CE519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DBC82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AB8F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348D1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58C9" w14:textId="77777777"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0637" w14:textId="77777777"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34BC" w14:textId="77777777"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872" w14:textId="77777777"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19AF" w14:textId="77777777"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A79" w14:textId="77777777"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FD02" w14:textId="77777777"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39C0" w14:textId="77777777"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14:paraId="61236EEB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C72E9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075F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03B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AD4E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7A2E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F78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6062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5583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4820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BCAE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3CDE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12CE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0995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5B11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8606" w14:textId="77777777"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14:paraId="59CE24F7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6305F0" w14:textId="77777777"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967D" w14:textId="77777777"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0C2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3C35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9E9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B875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43C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435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723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AFD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D155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831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FC8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813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0C9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14:paraId="43AA6C86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6CEF19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63F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5C1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ACC3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81C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1120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E44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123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F92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4A1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8CF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1C2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976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FE4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915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19A0EA54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122EF0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9A5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87E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5407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94F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B9E3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3F9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3CB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803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87B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6D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40A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6BF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8AA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4D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5406C6ED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A5369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B425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B07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2BA3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D49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6E5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236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8A8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270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A2F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D2F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3E6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C7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8BA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D3F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286F1D2E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A4E09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843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F14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FCF7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6BF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D392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770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61F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28B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462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FC7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81F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F2B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69F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080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32902D18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F2921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B26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E3F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9709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E40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A287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D64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503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4A3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B38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522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5AE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C9A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F52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42D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0D415EAD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EC184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CFF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5C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F23A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4C2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26AC" w14:textId="77777777"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584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1DD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D73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1F9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6EF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356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70C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A9B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965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04CB1819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9C8E0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EB6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9B5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A1D" w14:textId="77777777"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437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32E0" w14:textId="77777777"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A4E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F5A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C33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980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15B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C5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AF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70B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09A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321D16F1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68350B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F8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72F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649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11C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09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74C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BA8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9F4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F11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A1F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7E0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C15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1F4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BB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73E1FC91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5DC84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79E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B8B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234F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72B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378A" w14:textId="77777777"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5BE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BF8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B65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8D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1BB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E74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121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D5E5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8E5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1FED1BDC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339C4" w14:textId="77777777"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EE0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EDA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92A9" w14:textId="77777777"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softHyphen/>
            </w:r>
            <w:r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398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E675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099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E60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9F2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41A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71E5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29F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F4E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AFB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ADA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56730651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291FF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E3F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408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FF76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4735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11D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0C9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4C5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15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D0E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A52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BF7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EA8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0C45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A63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528CC361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C625F3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8A8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5B0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F5B0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01C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3863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D75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6F3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3B5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17B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3C9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8C9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AD9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003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757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2030E1DE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03607" w14:textId="77777777"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A9E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947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130B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571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4C92" w14:textId="77777777"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BD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BA3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2A3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6B3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0F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136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BBD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2E9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609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14:paraId="7551EA50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5C709" w14:textId="77777777"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F6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3ED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A5A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1F0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9A6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DD0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2D7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D7A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59A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933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8C1C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FF2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C4C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E7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14:paraId="210BB71D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6E32B" w14:textId="77777777"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CF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686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4238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145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329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A50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4B9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F3B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8F3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EB0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690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AEA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EBE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D053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14:paraId="565E2E65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CA325" w14:textId="77777777"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AF3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1724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6ADC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6F4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220D" w14:textId="77777777"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15E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10B2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03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EF6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F65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6E9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4F2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D82B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E8A0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14:paraId="2615A21C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6C49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9DE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D16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58F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F18D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6991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F9F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141E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CF8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B8BA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7816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A68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6E47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195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B5E9" w14:textId="77777777"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14:paraId="5DC6C1F7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C651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E97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647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8BE3" w14:textId="77777777"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6F1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8C5C" w14:textId="77777777"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D3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3E2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3FD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8F0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697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FD9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009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806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004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4034388F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0B94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075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F8B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4E7A" w14:textId="77777777"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96A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79EE" w14:textId="77777777"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839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1EE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4E6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8DD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DCE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559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6D8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887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033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0511B314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AF26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1F8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F00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641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7F5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AEB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0C8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686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A56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C2F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958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82C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2C2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F90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2F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1B70CDD8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C7B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B69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726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D86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7C9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0F5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1A5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CCE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B9F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231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5A1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D0D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CA4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C6C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EC8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0563A8EB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8B3E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B71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F67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4337" w14:textId="77777777" w:rsidR="003535DB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599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C490" w14:textId="77777777"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AB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CC5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30B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CEE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0F0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E96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9DB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16A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B03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5C40238F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FEFC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EB8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708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42B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2AA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7AB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A87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7DB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022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25B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13B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D70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97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2A3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449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0F337DB2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0DC7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433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759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AE2C" w14:textId="77777777"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B94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D32" w14:textId="77777777" w:rsidR="003535DB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791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59F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3C0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0C6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29B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20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566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EC6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2BF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53CC1D61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DCC5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59D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6D7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E6E" w14:textId="77777777" w:rsidR="003535DB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BC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14D2" w14:textId="77777777" w:rsidR="003535DB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953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33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D31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2FD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0E3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0AA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7F9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920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589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257B4310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01BB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479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6F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029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38A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BB7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42D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EDD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889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4FD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ACD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B33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A81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431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15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19554E8F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825A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706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80E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BA5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AF4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843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411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331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5B9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8B7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1A2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9C9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FC1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DC0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613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2CF95371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7EEA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D55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27A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CCB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9E5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53F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001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AE7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1C1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964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4DC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B9C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113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140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F85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6B94A9B0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47F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E32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5BA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BF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D78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61B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CC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109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11D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C89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0E0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7C0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0AC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811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0E2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2088EBCD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C0DF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EF4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61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2D8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697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B06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45C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753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0F2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0F8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AB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A31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893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DC7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906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60BDC962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60A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AC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847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685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46B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FA1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60D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C8F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495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EBC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864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6E5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0FE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57F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C37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3DB321D3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A42B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F13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4E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269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091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5A3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41D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3FC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B19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218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4E4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B48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D53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A87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E99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0724955A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63D0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D2F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349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073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17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94B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BD1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48E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206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031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E7F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BB9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EAF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DE0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7E8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14:paraId="043D388C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59CA" w14:textId="77777777"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67C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55D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38C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070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78F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074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182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2BD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F1D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55A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3A1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79D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000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A96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06F15" w14:paraId="22B185CB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16D2" w14:textId="77777777"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467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045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77E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2A1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A0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A8C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974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FD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D5A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B23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276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11A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03D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36B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14:paraId="2F9644E5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78C4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BDA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E62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ABD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C44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8C9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ABA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439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B45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E0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767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949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565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B7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E63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343C699B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C867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EEA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A72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398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964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9DE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6F6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A83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4CF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253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F95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099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E73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E34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DA8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2908DE1E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27FE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F61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C0C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4AE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993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B9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999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E82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359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E35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2F0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8A3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363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DF1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BD9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1941D7FD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F392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1D9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768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2F1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F80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4E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A1C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A03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1B4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3C5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36F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4A0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573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F2C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9F6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152E664C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D204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936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E03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52E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64B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BEA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2EB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DE3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1B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0F5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A05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659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6E9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E3C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19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0F30345D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31AD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78F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66C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C71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5A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5AA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A15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7D4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754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B04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CBE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CED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958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0ED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542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7BE59BEB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7F3E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54D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F52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B23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ACE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6B0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5D4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AC2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513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18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2AA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6C3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27A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A35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BFA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2206B243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8B4C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F1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8C2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450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F25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A4F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6C2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2E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55F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700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867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749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49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CBA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7C9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15B41031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674A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6F8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7D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392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ADA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095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A8F1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317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9AA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153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09E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560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417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E318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F56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7A165127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BE0" w14:textId="77777777"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36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71B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7D9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9F9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0FC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236A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7A9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C27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F22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680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E43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5432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D4D0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073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14:paraId="017B9A1B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3C27" w14:textId="77777777"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8F1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46E9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45A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6F9D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A03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4BE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C866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A9DB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DDE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81E5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F0A7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14EE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B544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E47F" w14:textId="77777777"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03C1" w:rsidRPr="002A1A33" w14:paraId="19B5689C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B999" w14:textId="77777777" w:rsidR="005703C1" w:rsidRPr="00A67973" w:rsidRDefault="005703C1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  <w:r>
              <w:rPr>
                <w:b/>
                <w:i/>
                <w:sz w:val="23"/>
                <w:szCs w:val="23"/>
              </w:rPr>
              <w:t xml:space="preserve"> FR.O.M. 2020-09-08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20D6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9AA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0C7D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E975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035F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337E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5CC3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8592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1EFC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876F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7A8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22B3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0F7D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D573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03C1" w:rsidRPr="002A1A33" w14:paraId="6FFCCBCD" w14:textId="7777777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D541" w14:textId="77777777" w:rsidR="005703C1" w:rsidRPr="00A67973" w:rsidRDefault="005703C1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FB61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66C4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65B0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EDC6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A0CB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59BF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D199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B2ED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E77E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ABDB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DDA8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3B7E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12DD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63B5" w14:textId="77777777" w:rsidR="005703C1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14:paraId="3C01BAE2" w14:textId="77777777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0236864" w14:textId="77777777"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6893F9" w14:textId="77777777"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14:paraId="13DD0BF2" w14:textId="77777777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B3AA8" w14:textId="77777777"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60E9C" w14:textId="77777777"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14:paraId="105B2668" w14:textId="77777777"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14:paraId="450CF146" w14:textId="77777777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042E" w14:textId="77777777"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4D1434" w14:textId="77777777"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1C90D0DD" w14:textId="77777777"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14:paraId="7AA97E3B" w14:textId="77777777"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14:paraId="535C965E" w14:textId="77777777"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14:paraId="22017495" w14:textId="77777777"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14:paraId="2CE24934" w14:textId="77777777"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14:paraId="001F17E7" w14:textId="77777777"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14:paraId="43E49B63" w14:textId="77777777"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14:paraId="3429EDB9" w14:textId="77777777"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5530" w14:textId="77777777" w:rsidR="00631795" w:rsidRDefault="00631795" w:rsidP="00631795">
      <w:r>
        <w:separator/>
      </w:r>
    </w:p>
  </w:endnote>
  <w:endnote w:type="continuationSeparator" w:id="0">
    <w:p w14:paraId="4C17BB2E" w14:textId="77777777"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4AB7" w14:textId="77777777" w:rsidR="00631795" w:rsidRDefault="00631795" w:rsidP="00631795">
      <w:r>
        <w:separator/>
      </w:r>
    </w:p>
  </w:footnote>
  <w:footnote w:type="continuationSeparator" w:id="0">
    <w:p w14:paraId="3EDE8DAE" w14:textId="77777777"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FE6"/>
    <w:rsid w:val="002B4C7D"/>
    <w:rsid w:val="002B5FBD"/>
    <w:rsid w:val="002C5921"/>
    <w:rsid w:val="002D656B"/>
    <w:rsid w:val="002E4C4F"/>
    <w:rsid w:val="0032031B"/>
    <w:rsid w:val="00333A92"/>
    <w:rsid w:val="00347A55"/>
    <w:rsid w:val="003535DB"/>
    <w:rsid w:val="003547EE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59A3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7928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520F"/>
    <w:rsid w:val="00726C3B"/>
    <w:rsid w:val="00737EC8"/>
    <w:rsid w:val="00746974"/>
    <w:rsid w:val="0078232D"/>
    <w:rsid w:val="00783D0A"/>
    <w:rsid w:val="00787DED"/>
    <w:rsid w:val="00792B26"/>
    <w:rsid w:val="00797764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80177"/>
    <w:rsid w:val="00881E98"/>
    <w:rsid w:val="0088231F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75C6F"/>
    <w:rsid w:val="00A827D2"/>
    <w:rsid w:val="00A8696B"/>
    <w:rsid w:val="00A91D77"/>
    <w:rsid w:val="00A9200C"/>
    <w:rsid w:val="00AC0186"/>
    <w:rsid w:val="00AC3854"/>
    <w:rsid w:val="00AC5412"/>
    <w:rsid w:val="00AD5D0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6176"/>
    <w:rsid w:val="00DF2C5A"/>
    <w:rsid w:val="00E24A87"/>
    <w:rsid w:val="00E53325"/>
    <w:rsid w:val="00E55E38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F10155"/>
    <w:rsid w:val="00F2328F"/>
    <w:rsid w:val="00F357B8"/>
    <w:rsid w:val="00F50DEF"/>
    <w:rsid w:val="00F5133A"/>
    <w:rsid w:val="00F541FF"/>
    <w:rsid w:val="00F56DCF"/>
    <w:rsid w:val="00FB1368"/>
    <w:rsid w:val="00FB34D6"/>
    <w:rsid w:val="00FB4303"/>
    <w:rsid w:val="00FB5EFF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DE10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334B-2A9B-4D36-A50F-16D43368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8</TotalTime>
  <Pages>3</Pages>
  <Words>463</Words>
  <Characters>3322</Characters>
  <Application>Microsoft Office Word</Application>
  <DocSecurity>0</DocSecurity>
  <Lines>1661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2</cp:revision>
  <cp:lastPrinted>2021-04-06T13:24:00Z</cp:lastPrinted>
  <dcterms:created xsi:type="dcterms:W3CDTF">2023-03-15T15:34:00Z</dcterms:created>
  <dcterms:modified xsi:type="dcterms:W3CDTF">2023-03-15T15:34:00Z</dcterms:modified>
</cp:coreProperties>
</file>