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AB5344069E4C16918489134E422A16"/>
        </w:placeholder>
        <w:text/>
      </w:sdtPr>
      <w:sdtEndPr/>
      <w:sdtContent>
        <w:p w:rsidRPr="009B062B" w:rsidR="00AF30DD" w:rsidP="00DA28CE" w:rsidRDefault="00AF30DD" w14:paraId="7EA719A7" w14:textId="77777777">
          <w:pPr>
            <w:pStyle w:val="Rubrik1"/>
            <w:spacing w:after="300"/>
          </w:pPr>
          <w:r w:rsidRPr="009B062B">
            <w:t>Förslag till riksdagsbeslut</w:t>
          </w:r>
        </w:p>
      </w:sdtContent>
    </w:sdt>
    <w:sdt>
      <w:sdtPr>
        <w:alias w:val="Yrkande 1"/>
        <w:tag w:val="0a80a842-d5ea-4854-b0d8-4ad2c5958d6e"/>
        <w:id w:val="1232044313"/>
        <w:lock w:val="sdtLocked"/>
      </w:sdtPr>
      <w:sdtEndPr/>
      <w:sdtContent>
        <w:p w:rsidR="009E29FA" w:rsidRDefault="00DE51DC" w14:paraId="7EA719A8" w14:textId="77777777">
          <w:pPr>
            <w:pStyle w:val="Frslagstext"/>
            <w:numPr>
              <w:ilvl w:val="0"/>
              <w:numId w:val="0"/>
            </w:numPr>
          </w:pPr>
          <w:r>
            <w:t>Riksdagen ställer sig bakom det som anförs i motionen om att undersöka tänkbara alternativa finansieringslösningar för investeringar i framtidens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E3743E559D4C859B6DE21EE7CC6713"/>
        </w:placeholder>
        <w:text/>
      </w:sdtPr>
      <w:sdtEndPr/>
      <w:sdtContent>
        <w:p w:rsidRPr="009B062B" w:rsidR="006D79C9" w:rsidP="00333E95" w:rsidRDefault="006D79C9" w14:paraId="7EA719A9" w14:textId="77777777">
          <w:pPr>
            <w:pStyle w:val="Rubrik1"/>
          </w:pPr>
          <w:r>
            <w:t>Motivering</w:t>
          </w:r>
        </w:p>
      </w:sdtContent>
    </w:sdt>
    <w:p w:rsidR="00BB6339" w:rsidP="00532C9C" w:rsidRDefault="00D96329" w14:paraId="7EA719AA" w14:textId="77777777">
      <w:pPr>
        <w:pStyle w:val="Normalutanindragellerluft"/>
      </w:pPr>
      <w:r w:rsidRPr="00D96329">
        <w:t>Alla infrastruktursatsninga</w:t>
      </w:r>
      <w:bookmarkStart w:name="_GoBack" w:id="1"/>
      <w:bookmarkEnd w:id="1"/>
      <w:r w:rsidRPr="00D96329">
        <w:t>r är ofta både omfattande och resurskrävande, och det krävs ständiga prioriteringar mellan olika projekt som behöver utföras. Sverige bör som många andra länder i världen se över hur man kan hitta andra alternativa finansieringslösningar för att få till stånd de investeringar som krävs. Detta kan vara en viktig pusselbit för att möjliggöra att projekt kan bli verklighet inom kortare tidsram än om staten själv ska finansiera hela projektet.</w:t>
      </w:r>
    </w:p>
    <w:sdt>
      <w:sdtPr>
        <w:rPr>
          <w:i/>
          <w:noProof/>
        </w:rPr>
        <w:alias w:val="CC_Underskrifter"/>
        <w:tag w:val="CC_Underskrifter"/>
        <w:id w:val="583496634"/>
        <w:lock w:val="sdtContentLocked"/>
        <w:placeholder>
          <w:docPart w:val="2FDCEA4B3B574B60A0E852534EB8C03A"/>
        </w:placeholder>
      </w:sdtPr>
      <w:sdtEndPr>
        <w:rPr>
          <w:i w:val="0"/>
          <w:noProof w:val="0"/>
        </w:rPr>
      </w:sdtEndPr>
      <w:sdtContent>
        <w:p w:rsidR="009849CF" w:rsidP="00D6229E" w:rsidRDefault="009849CF" w14:paraId="7EA719AB" w14:textId="77777777"/>
        <w:p w:rsidRPr="008E0FE2" w:rsidR="004801AC" w:rsidP="00D6229E" w:rsidRDefault="00532C9C" w14:paraId="7EA719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67A6B" w:rsidRDefault="00767A6B" w14:paraId="7EA719B0" w14:textId="77777777"/>
    <w:sectPr w:rsidR="00767A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719B2" w14:textId="77777777" w:rsidR="008B739A" w:rsidRDefault="008B739A" w:rsidP="000C1CAD">
      <w:pPr>
        <w:spacing w:line="240" w:lineRule="auto"/>
      </w:pPr>
      <w:r>
        <w:separator/>
      </w:r>
    </w:p>
  </w:endnote>
  <w:endnote w:type="continuationSeparator" w:id="0">
    <w:p w14:paraId="7EA719B3" w14:textId="77777777" w:rsidR="008B739A" w:rsidRDefault="008B73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19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19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D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19B0" w14:textId="77777777" w:rsidR="008B739A" w:rsidRDefault="008B739A" w:rsidP="000C1CAD">
      <w:pPr>
        <w:spacing w:line="240" w:lineRule="auto"/>
      </w:pPr>
      <w:r>
        <w:separator/>
      </w:r>
    </w:p>
  </w:footnote>
  <w:footnote w:type="continuationSeparator" w:id="0">
    <w:p w14:paraId="7EA719B1" w14:textId="77777777" w:rsidR="008B739A" w:rsidRDefault="008B73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A719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719C3" wp14:anchorId="7EA719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2C9C" w14:paraId="7EA719C6" w14:textId="77777777">
                          <w:pPr>
                            <w:jc w:val="right"/>
                          </w:pPr>
                          <w:sdt>
                            <w:sdtPr>
                              <w:alias w:val="CC_Noformat_Partikod"/>
                              <w:tag w:val="CC_Noformat_Partikod"/>
                              <w:id w:val="-53464382"/>
                              <w:placeholder>
                                <w:docPart w:val="B4C00651FF9E4B54B6920DFA809FFB30"/>
                              </w:placeholder>
                              <w:text/>
                            </w:sdtPr>
                            <w:sdtEndPr/>
                            <w:sdtContent>
                              <w:r w:rsidR="008404C2">
                                <w:t>M</w:t>
                              </w:r>
                            </w:sdtContent>
                          </w:sdt>
                          <w:sdt>
                            <w:sdtPr>
                              <w:alias w:val="CC_Noformat_Partinummer"/>
                              <w:tag w:val="CC_Noformat_Partinummer"/>
                              <w:id w:val="-1709555926"/>
                              <w:placeholder>
                                <w:docPart w:val="B48F6AC3B088465081C0A431C318E77D"/>
                              </w:placeholder>
                              <w:text/>
                            </w:sdtPr>
                            <w:sdtEndPr/>
                            <w:sdtContent>
                              <w:r w:rsidR="00A56D8E">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719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2C9C" w14:paraId="7EA719C6" w14:textId="77777777">
                    <w:pPr>
                      <w:jc w:val="right"/>
                    </w:pPr>
                    <w:sdt>
                      <w:sdtPr>
                        <w:alias w:val="CC_Noformat_Partikod"/>
                        <w:tag w:val="CC_Noformat_Partikod"/>
                        <w:id w:val="-53464382"/>
                        <w:placeholder>
                          <w:docPart w:val="B4C00651FF9E4B54B6920DFA809FFB30"/>
                        </w:placeholder>
                        <w:text/>
                      </w:sdtPr>
                      <w:sdtEndPr/>
                      <w:sdtContent>
                        <w:r w:rsidR="008404C2">
                          <w:t>M</w:t>
                        </w:r>
                      </w:sdtContent>
                    </w:sdt>
                    <w:sdt>
                      <w:sdtPr>
                        <w:alias w:val="CC_Noformat_Partinummer"/>
                        <w:tag w:val="CC_Noformat_Partinummer"/>
                        <w:id w:val="-1709555926"/>
                        <w:placeholder>
                          <w:docPart w:val="B48F6AC3B088465081C0A431C318E77D"/>
                        </w:placeholder>
                        <w:text/>
                      </w:sdtPr>
                      <w:sdtEndPr/>
                      <w:sdtContent>
                        <w:r w:rsidR="00A56D8E">
                          <w:t>1440</w:t>
                        </w:r>
                      </w:sdtContent>
                    </w:sdt>
                  </w:p>
                </w:txbxContent>
              </v:textbox>
              <w10:wrap anchorx="page"/>
            </v:shape>
          </w:pict>
        </mc:Fallback>
      </mc:AlternateContent>
    </w:r>
  </w:p>
  <w:p w:rsidRPr="00293C4F" w:rsidR="00262EA3" w:rsidP="00776B74" w:rsidRDefault="00262EA3" w14:paraId="7EA719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A719B6" w14:textId="77777777">
    <w:pPr>
      <w:jc w:val="right"/>
    </w:pPr>
  </w:p>
  <w:p w:rsidR="00262EA3" w:rsidP="00776B74" w:rsidRDefault="00262EA3" w14:paraId="7EA719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2C9C" w14:paraId="7EA719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A719C5" wp14:anchorId="7EA719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2C9C" w14:paraId="7EA719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04C2">
          <w:t>M</w:t>
        </w:r>
      </w:sdtContent>
    </w:sdt>
    <w:sdt>
      <w:sdtPr>
        <w:alias w:val="CC_Noformat_Partinummer"/>
        <w:tag w:val="CC_Noformat_Partinummer"/>
        <w:id w:val="-2014525982"/>
        <w:text/>
      </w:sdtPr>
      <w:sdtEndPr/>
      <w:sdtContent>
        <w:r w:rsidR="00A56D8E">
          <w:t>1440</w:t>
        </w:r>
      </w:sdtContent>
    </w:sdt>
  </w:p>
  <w:p w:rsidRPr="008227B3" w:rsidR="00262EA3" w:rsidP="008227B3" w:rsidRDefault="00532C9C" w14:paraId="7EA719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2C9C" w14:paraId="7EA719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:776</w:t>
        </w:r>
      </w:sdtContent>
    </w:sdt>
  </w:p>
  <w:p w:rsidR="00262EA3" w:rsidP="00E03A3D" w:rsidRDefault="00532C9C" w14:paraId="7EA719BE"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212F63" w14:paraId="7EA719BF" w14:textId="77777777">
        <w:pPr>
          <w:pStyle w:val="FSHRub2"/>
        </w:pPr>
        <w:r>
          <w:t>Alternativ finansiering av infrastrukturen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A71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404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68D"/>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D7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A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F63"/>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47"/>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E4B"/>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C9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DE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DE"/>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C4"/>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6B"/>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BBA"/>
    <w:rsid w:val="007F0212"/>
    <w:rsid w:val="007F038C"/>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4C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9A"/>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DB"/>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9CF"/>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9FA"/>
    <w:rsid w:val="009E34DE"/>
    <w:rsid w:val="009E3572"/>
    <w:rsid w:val="009E38DA"/>
    <w:rsid w:val="009E3C13"/>
    <w:rsid w:val="009E41EB"/>
    <w:rsid w:val="009E4336"/>
    <w:rsid w:val="009E44CB"/>
    <w:rsid w:val="009E4C9D"/>
    <w:rsid w:val="009E58A1"/>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8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29E"/>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329"/>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1D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004"/>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CF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719A6"/>
  <w15:chartTrackingRefBased/>
  <w15:docId w15:val="{25AC477E-5069-4FE7-8ECC-AD6B8FA0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AB5344069E4C16918489134E422A16"/>
        <w:category>
          <w:name w:val="Allmänt"/>
          <w:gallery w:val="placeholder"/>
        </w:category>
        <w:types>
          <w:type w:val="bbPlcHdr"/>
        </w:types>
        <w:behaviors>
          <w:behavior w:val="content"/>
        </w:behaviors>
        <w:guid w:val="{C19D96A8-10B9-486B-88DB-6DC561A88A11}"/>
      </w:docPartPr>
      <w:docPartBody>
        <w:p w:rsidR="00D8556F" w:rsidRDefault="00D8556F">
          <w:pPr>
            <w:pStyle w:val="6BAB5344069E4C16918489134E422A16"/>
          </w:pPr>
          <w:r w:rsidRPr="005A0A93">
            <w:rPr>
              <w:rStyle w:val="Platshllartext"/>
            </w:rPr>
            <w:t>Förslag till riksdagsbeslut</w:t>
          </w:r>
        </w:p>
      </w:docPartBody>
    </w:docPart>
    <w:docPart>
      <w:docPartPr>
        <w:name w:val="F3E3743E559D4C859B6DE21EE7CC6713"/>
        <w:category>
          <w:name w:val="Allmänt"/>
          <w:gallery w:val="placeholder"/>
        </w:category>
        <w:types>
          <w:type w:val="bbPlcHdr"/>
        </w:types>
        <w:behaviors>
          <w:behavior w:val="content"/>
        </w:behaviors>
        <w:guid w:val="{D813654D-1E91-4FDF-8349-FDDBBAED2F4E}"/>
      </w:docPartPr>
      <w:docPartBody>
        <w:p w:rsidR="00D8556F" w:rsidRDefault="00D8556F">
          <w:pPr>
            <w:pStyle w:val="F3E3743E559D4C859B6DE21EE7CC6713"/>
          </w:pPr>
          <w:r w:rsidRPr="005A0A93">
            <w:rPr>
              <w:rStyle w:val="Platshllartext"/>
            </w:rPr>
            <w:t>Motivering</w:t>
          </w:r>
        </w:p>
      </w:docPartBody>
    </w:docPart>
    <w:docPart>
      <w:docPartPr>
        <w:name w:val="B4C00651FF9E4B54B6920DFA809FFB30"/>
        <w:category>
          <w:name w:val="Allmänt"/>
          <w:gallery w:val="placeholder"/>
        </w:category>
        <w:types>
          <w:type w:val="bbPlcHdr"/>
        </w:types>
        <w:behaviors>
          <w:behavior w:val="content"/>
        </w:behaviors>
        <w:guid w:val="{5CD04C19-BB70-44C6-9935-396F0BC52BA6}"/>
      </w:docPartPr>
      <w:docPartBody>
        <w:p w:rsidR="00D8556F" w:rsidRDefault="00D8556F">
          <w:pPr>
            <w:pStyle w:val="B4C00651FF9E4B54B6920DFA809FFB30"/>
          </w:pPr>
          <w:r>
            <w:rPr>
              <w:rStyle w:val="Platshllartext"/>
            </w:rPr>
            <w:t xml:space="preserve"> </w:t>
          </w:r>
        </w:p>
      </w:docPartBody>
    </w:docPart>
    <w:docPart>
      <w:docPartPr>
        <w:name w:val="B48F6AC3B088465081C0A431C318E77D"/>
        <w:category>
          <w:name w:val="Allmänt"/>
          <w:gallery w:val="placeholder"/>
        </w:category>
        <w:types>
          <w:type w:val="bbPlcHdr"/>
        </w:types>
        <w:behaviors>
          <w:behavior w:val="content"/>
        </w:behaviors>
        <w:guid w:val="{CC51DAB6-DD27-4097-9A60-33A120221ED5}"/>
      </w:docPartPr>
      <w:docPartBody>
        <w:p w:rsidR="00D8556F" w:rsidRDefault="00D8556F">
          <w:pPr>
            <w:pStyle w:val="B48F6AC3B088465081C0A431C318E77D"/>
          </w:pPr>
          <w:r>
            <w:t xml:space="preserve"> </w:t>
          </w:r>
        </w:p>
      </w:docPartBody>
    </w:docPart>
    <w:docPart>
      <w:docPartPr>
        <w:name w:val="2FDCEA4B3B574B60A0E852534EB8C03A"/>
        <w:category>
          <w:name w:val="Allmänt"/>
          <w:gallery w:val="placeholder"/>
        </w:category>
        <w:types>
          <w:type w:val="bbPlcHdr"/>
        </w:types>
        <w:behaviors>
          <w:behavior w:val="content"/>
        </w:behaviors>
        <w:guid w:val="{B4BB49AA-9E29-40D8-A7F0-567FEFFD8BE3}"/>
      </w:docPartPr>
      <w:docPartBody>
        <w:p w:rsidR="00562F88" w:rsidRDefault="00562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6F"/>
    <w:rsid w:val="00262DAB"/>
    <w:rsid w:val="00511999"/>
    <w:rsid w:val="00562F88"/>
    <w:rsid w:val="00D85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AB5344069E4C16918489134E422A16">
    <w:name w:val="6BAB5344069E4C16918489134E422A16"/>
  </w:style>
  <w:style w:type="paragraph" w:customStyle="1" w:styleId="4F9F4BC0D80D45D8861717DD1ADDF294">
    <w:name w:val="4F9F4BC0D80D45D8861717DD1ADDF2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EE627591404E678CCB1AE2F65C98AC">
    <w:name w:val="4BEE627591404E678CCB1AE2F65C98AC"/>
  </w:style>
  <w:style w:type="paragraph" w:customStyle="1" w:styleId="F3E3743E559D4C859B6DE21EE7CC6713">
    <w:name w:val="F3E3743E559D4C859B6DE21EE7CC6713"/>
  </w:style>
  <w:style w:type="paragraph" w:customStyle="1" w:styleId="6DD4D87C67E342FBAE70E61781D7E5DB">
    <w:name w:val="6DD4D87C67E342FBAE70E61781D7E5DB"/>
  </w:style>
  <w:style w:type="paragraph" w:customStyle="1" w:styleId="79C2E8E9401B4AED974C4254F5122188">
    <w:name w:val="79C2E8E9401B4AED974C4254F5122188"/>
  </w:style>
  <w:style w:type="paragraph" w:customStyle="1" w:styleId="B4C00651FF9E4B54B6920DFA809FFB30">
    <w:name w:val="B4C00651FF9E4B54B6920DFA809FFB30"/>
  </w:style>
  <w:style w:type="paragraph" w:customStyle="1" w:styleId="B48F6AC3B088465081C0A431C318E77D">
    <w:name w:val="B48F6AC3B088465081C0A431C318E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93AD9-17BE-4EFB-9D35-94298A3969D1}"/>
</file>

<file path=customXml/itemProps2.xml><?xml version="1.0" encoding="utf-8"?>
<ds:datastoreItem xmlns:ds="http://schemas.openxmlformats.org/officeDocument/2006/customXml" ds:itemID="{8DA6701F-5C26-4354-BA6F-28A220BFA204}"/>
</file>

<file path=customXml/itemProps3.xml><?xml version="1.0" encoding="utf-8"?>
<ds:datastoreItem xmlns:ds="http://schemas.openxmlformats.org/officeDocument/2006/customXml" ds:itemID="{EC6983EE-C637-4F8A-989B-0D7500666838}"/>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638</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M1440 Alternativ finansiering av infrastrukturen</vt:lpstr>
      <vt:lpstr>
      </vt:lpstr>
    </vt:vector>
  </TitlesOfParts>
  <Company>Sveriges riksdag</Company>
  <LinksUpToDate>false</LinksUpToDate>
  <CharactersWithSpaces>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