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DF7FD87DA943BDAA6A26993FB4FFB5"/>
        </w:placeholder>
        <w15:appearance w15:val="hidden"/>
        <w:text/>
      </w:sdtPr>
      <w:sdtEndPr/>
      <w:sdtContent>
        <w:p w:rsidRPr="009B062B" w:rsidR="00AF30DD" w:rsidP="00E3512B" w:rsidRDefault="00AF30DD" w14:paraId="35F1B1FB" w14:textId="77777777">
          <w:pPr>
            <w:pStyle w:val="RubrikFrslagTIllRiksdagsbeslut"/>
          </w:pPr>
          <w:r w:rsidRPr="009B062B">
            <w:t>Förslag till riksdagsbeslut</w:t>
          </w:r>
        </w:p>
      </w:sdtContent>
    </w:sdt>
    <w:sdt>
      <w:sdtPr>
        <w:alias w:val="Yrkande 1"/>
        <w:tag w:val="d821b208-b2d0-4106-9ae5-cb0bbfac848f"/>
        <w:id w:val="179859275"/>
        <w:lock w:val="sdtLocked"/>
      </w:sdtPr>
      <w:sdtEndPr/>
      <w:sdtContent>
        <w:p w:rsidR="005732E4" w:rsidRDefault="00265E70" w14:paraId="35F1B1FC" w14:textId="77777777">
          <w:pPr>
            <w:pStyle w:val="Frslagstext"/>
            <w:numPr>
              <w:ilvl w:val="0"/>
              <w:numId w:val="0"/>
            </w:numPr>
          </w:pPr>
          <w:r>
            <w:t>Riksdagen ställer sig bakom det som anförs i motionen om att undersöka behovet av en långsiktig strategi för miljöklassificeringen av 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0B6591442A40EB85E3BCD86D3732E0"/>
        </w:placeholder>
        <w15:appearance w15:val="hidden"/>
        <w:text/>
      </w:sdtPr>
      <w:sdtEndPr/>
      <w:sdtContent>
        <w:p w:rsidRPr="009B062B" w:rsidR="006D79C9" w:rsidP="00E3512B" w:rsidRDefault="006D79C9" w14:paraId="35F1B1FD" w14:textId="77777777">
          <w:pPr>
            <w:pStyle w:val="Rubrik1"/>
          </w:pPr>
          <w:r>
            <w:t>Motivering</w:t>
          </w:r>
        </w:p>
      </w:sdtContent>
    </w:sdt>
    <w:p w:rsidR="00652B73" w:rsidP="00B53D64" w:rsidRDefault="00E61BFD" w14:paraId="35F1B1FE" w14:textId="77777777">
      <w:pPr>
        <w:pStyle w:val="Normalutanindragellerluft"/>
      </w:pPr>
      <w:r w:rsidRPr="00E61BFD">
        <w:t>När vi tänker på det mänskliga beteendets klimatpåverkan tänker vi oftast i negativa termer – som giftutsläpp, försurning, avfallsdumpning, oljeläckage osv. Men människans beteende kan också ha en positiv miljöpåverkan om vi så vill. Här har den allmänna medvetandegraden och förbättringsviljan i vårt land ökat påtagligt de senaste åren och detta är lika glädjande som positivt.</w:t>
      </w:r>
    </w:p>
    <w:p w:rsidR="00E61BFD" w:rsidP="00E61BFD" w:rsidRDefault="00E61BFD" w14:paraId="35F1B1FF" w14:textId="77777777">
      <w:r w:rsidRPr="00E61BFD">
        <w:t xml:space="preserve">Men för att denna ambition ska kunna omsättas i reell nytta krävs tre saker: Åtgärderna måste vara vetenskapligt förankrade, de måste vara internationellt koordinerade och de måste vara uthålliga och konsekventa. </w:t>
      </w:r>
      <w:r w:rsidRPr="00E61BFD">
        <w:lastRenderedPageBreak/>
        <w:t xml:space="preserve">Mot denna bakgrund är det märkligt att miljöklassificeringen av svenska bilar är aningen godtycklig. </w:t>
      </w:r>
    </w:p>
    <w:p w:rsidR="00E61BFD" w:rsidP="00E61BFD" w:rsidRDefault="00E61BFD" w14:paraId="35F1B200" w14:textId="77777777">
      <w:r w:rsidRPr="00E61BFD">
        <w:t xml:space="preserve">Det är långsiktigt ohållbart att en viss bilmodell kan miljöklassificeras ett år för att sedan förlora denna klassificering ett annat – utan att något annat har förändrats än statens preferenser för sagda klassificering. Denna osäkerhet främjar inte konsumentbeteende mot mer miljövänliga inköp. </w:t>
      </w:r>
    </w:p>
    <w:p w:rsidR="00E61BFD" w:rsidP="00E61BFD" w:rsidRDefault="00E61BFD" w14:paraId="35F1B201" w14:textId="77777777">
      <w:r w:rsidRPr="00E61BFD">
        <w:t xml:space="preserve">Samtidigt försvårar det för företagsmarknaden som ofta anskaffar leasingbilar på flerårskontrakt för sina anställda. Om reglerna kan ändras godtyckligt under kontraktstiden är risken stor att företagen hellre väljer en mindre miljövänlig modell med förutsägbar årskostnad än en miljövänlig dito med osäker och/eller oklar framtida kostnadsbild. </w:t>
      </w:r>
    </w:p>
    <w:p w:rsidR="00E61BFD" w:rsidP="00E61BFD" w:rsidRDefault="00E61BFD" w14:paraId="35F1B202" w14:textId="5651262C">
      <w:r w:rsidRPr="00E61BFD">
        <w:t xml:space="preserve">Mot denna bakgrund är det därför önskvärt att regeringen genomför en översyn av behovet av en långsiktig strategi för miljöklassificeringen av bilar. </w:t>
      </w:r>
    </w:p>
    <w:sdt>
      <w:sdtPr>
        <w:alias w:val="CC_Underskrifter"/>
        <w:tag w:val="CC_Underskrifter"/>
        <w:id w:val="583496634"/>
        <w:lock w:val="sdtContentLocked"/>
        <w:placeholder>
          <w:docPart w:val="900C5E6EE5A04261915C70724C96AACE"/>
        </w:placeholder>
        <w15:appearance w15:val="hidden"/>
      </w:sdtPr>
      <w:sdtEndPr/>
      <w:sdtContent>
        <w:p w:rsidR="004801AC" w:rsidP="00E9065A" w:rsidRDefault="00E3512B" w14:paraId="35F1B2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5D3BE3" w:rsidRDefault="005D3BE3" w14:paraId="35F1B207" w14:textId="77777777"/>
    <w:sectPr w:rsidR="005D3B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1B209" w14:textId="77777777" w:rsidR="00D1626C" w:rsidRDefault="00D1626C" w:rsidP="000C1CAD">
      <w:pPr>
        <w:spacing w:line="240" w:lineRule="auto"/>
      </w:pPr>
      <w:r>
        <w:separator/>
      </w:r>
    </w:p>
  </w:endnote>
  <w:endnote w:type="continuationSeparator" w:id="0">
    <w:p w14:paraId="35F1B20A" w14:textId="77777777" w:rsidR="00D1626C" w:rsidRDefault="00D162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B20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B210" w14:textId="79A1666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51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1B207" w14:textId="77777777" w:rsidR="00D1626C" w:rsidRDefault="00D1626C" w:rsidP="000C1CAD">
      <w:pPr>
        <w:spacing w:line="240" w:lineRule="auto"/>
      </w:pPr>
      <w:r>
        <w:separator/>
      </w:r>
    </w:p>
  </w:footnote>
  <w:footnote w:type="continuationSeparator" w:id="0">
    <w:p w14:paraId="35F1B208" w14:textId="77777777" w:rsidR="00D1626C" w:rsidRDefault="00D162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F1B2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F1B21A" wp14:anchorId="35F1B2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3512B" w14:paraId="35F1B21B" w14:textId="77777777">
                          <w:pPr>
                            <w:jc w:val="right"/>
                          </w:pPr>
                          <w:sdt>
                            <w:sdtPr>
                              <w:alias w:val="CC_Noformat_Partikod"/>
                              <w:tag w:val="CC_Noformat_Partikod"/>
                              <w:id w:val="-53464382"/>
                              <w:placeholder>
                                <w:docPart w:val="455D9A3CBE2740D4AE1EBA7A9877DA8F"/>
                              </w:placeholder>
                              <w:text/>
                            </w:sdtPr>
                            <w:sdtEndPr/>
                            <w:sdtContent>
                              <w:r w:rsidR="00E61BFD">
                                <w:t>M</w:t>
                              </w:r>
                            </w:sdtContent>
                          </w:sdt>
                          <w:sdt>
                            <w:sdtPr>
                              <w:alias w:val="CC_Noformat_Partinummer"/>
                              <w:tag w:val="CC_Noformat_Partinummer"/>
                              <w:id w:val="-1709555926"/>
                              <w:placeholder>
                                <w:docPart w:val="44CADD5E4DE9450EBABE8F08F6782F47"/>
                              </w:placeholder>
                              <w:text/>
                            </w:sdtPr>
                            <w:sdtEndPr/>
                            <w:sdtContent>
                              <w:r w:rsidR="00BB4AEA">
                                <w:t>1068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1B2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512B" w14:paraId="35F1B21B" w14:textId="77777777">
                    <w:pPr>
                      <w:jc w:val="right"/>
                    </w:pPr>
                    <w:sdt>
                      <w:sdtPr>
                        <w:alias w:val="CC_Noformat_Partikod"/>
                        <w:tag w:val="CC_Noformat_Partikod"/>
                        <w:id w:val="-53464382"/>
                        <w:placeholder>
                          <w:docPart w:val="455D9A3CBE2740D4AE1EBA7A9877DA8F"/>
                        </w:placeholder>
                        <w:text/>
                      </w:sdtPr>
                      <w:sdtEndPr/>
                      <w:sdtContent>
                        <w:r w:rsidR="00E61BFD">
                          <w:t>M</w:t>
                        </w:r>
                      </w:sdtContent>
                    </w:sdt>
                    <w:sdt>
                      <w:sdtPr>
                        <w:alias w:val="CC_Noformat_Partinummer"/>
                        <w:tag w:val="CC_Noformat_Partinummer"/>
                        <w:id w:val="-1709555926"/>
                        <w:placeholder>
                          <w:docPart w:val="44CADD5E4DE9450EBABE8F08F6782F47"/>
                        </w:placeholder>
                        <w:text/>
                      </w:sdtPr>
                      <w:sdtEndPr/>
                      <w:sdtContent>
                        <w:r w:rsidR="00BB4AEA">
                          <w:t>1068</w:t>
                        </w:r>
                      </w:sdtContent>
                    </w:sdt>
                  </w:p>
                </w:txbxContent>
              </v:textbox>
              <w10:wrap anchorx="page"/>
            </v:shape>
          </w:pict>
        </mc:Fallback>
      </mc:AlternateContent>
    </w:r>
  </w:p>
  <w:p w:rsidRPr="00293C4F" w:rsidR="004F35FE" w:rsidP="00776B74" w:rsidRDefault="004F35FE" w14:paraId="35F1B2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512B" w14:paraId="35F1B20D" w14:textId="77777777">
    <w:pPr>
      <w:jc w:val="right"/>
    </w:pPr>
    <w:sdt>
      <w:sdtPr>
        <w:alias w:val="CC_Noformat_Partikod"/>
        <w:tag w:val="CC_Noformat_Partikod"/>
        <w:id w:val="559911109"/>
        <w:placeholder>
          <w:docPart w:val="44CADD5E4DE9450EBABE8F08F6782F47"/>
        </w:placeholder>
        <w:text/>
      </w:sdtPr>
      <w:sdtEndPr/>
      <w:sdtContent>
        <w:r w:rsidR="00E61BFD">
          <w:t>M</w:t>
        </w:r>
      </w:sdtContent>
    </w:sdt>
    <w:sdt>
      <w:sdtPr>
        <w:alias w:val="CC_Noformat_Partinummer"/>
        <w:tag w:val="CC_Noformat_Partinummer"/>
        <w:id w:val="1197820850"/>
        <w:text/>
      </w:sdtPr>
      <w:sdtEndPr/>
      <w:sdtContent>
        <w:r w:rsidR="00BB4AEA">
          <w:t>1068</w:t>
        </w:r>
      </w:sdtContent>
    </w:sdt>
  </w:p>
  <w:p w:rsidR="004F35FE" w:rsidP="00776B74" w:rsidRDefault="004F35FE" w14:paraId="35F1B2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512B" w14:paraId="35F1B211" w14:textId="77777777">
    <w:pPr>
      <w:jc w:val="right"/>
    </w:pPr>
    <w:sdt>
      <w:sdtPr>
        <w:alias w:val="CC_Noformat_Partikod"/>
        <w:tag w:val="CC_Noformat_Partikod"/>
        <w:id w:val="1471015553"/>
        <w:text/>
      </w:sdtPr>
      <w:sdtEndPr/>
      <w:sdtContent>
        <w:r w:rsidR="00E61BFD">
          <w:t>M</w:t>
        </w:r>
      </w:sdtContent>
    </w:sdt>
    <w:sdt>
      <w:sdtPr>
        <w:alias w:val="CC_Noformat_Partinummer"/>
        <w:tag w:val="CC_Noformat_Partinummer"/>
        <w:id w:val="-2014525982"/>
        <w:text/>
      </w:sdtPr>
      <w:sdtEndPr/>
      <w:sdtContent>
        <w:r w:rsidR="00BB4AEA">
          <w:t>1068</w:t>
        </w:r>
      </w:sdtContent>
    </w:sdt>
  </w:p>
  <w:p w:rsidR="004F35FE" w:rsidP="00A314CF" w:rsidRDefault="00E3512B" w14:paraId="35F1B2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3512B" w14:paraId="35F1B21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3512B" w14:paraId="35F1B2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w:t>
        </w:r>
      </w:sdtContent>
    </w:sdt>
  </w:p>
  <w:p w:rsidR="004F35FE" w:rsidP="00E03A3D" w:rsidRDefault="00E3512B" w14:paraId="35F1B215"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4F35FE" w:rsidP="00283E0F" w:rsidRDefault="00E61BFD" w14:paraId="35F1B216" w14:textId="77777777">
        <w:pPr>
          <w:pStyle w:val="FSHRub2"/>
        </w:pPr>
        <w:r>
          <w:t>Långsiktig miljöklassificering i fordonssektorn</w:t>
        </w:r>
      </w:p>
    </w:sdtContent>
  </w:sdt>
  <w:sdt>
    <w:sdtPr>
      <w:alias w:val="CC_Boilerplate_3"/>
      <w:tag w:val="CC_Boilerplate_3"/>
      <w:id w:val="1606463544"/>
      <w:lock w:val="sdtContentLocked"/>
      <w15:appearance w15:val="hidden"/>
      <w:text w:multiLine="1"/>
    </w:sdtPr>
    <w:sdtEndPr/>
    <w:sdtContent>
      <w:p w:rsidR="004F35FE" w:rsidP="00283E0F" w:rsidRDefault="004F35FE" w14:paraId="35F1B2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FD"/>
    <w:rsid w:val="000000E0"/>
    <w:rsid w:val="00000761"/>
    <w:rsid w:val="000014AF"/>
    <w:rsid w:val="000030B6"/>
    <w:rsid w:val="00003CCB"/>
    <w:rsid w:val="00004250"/>
    <w:rsid w:val="00006BF0"/>
    <w:rsid w:val="0000743A"/>
    <w:rsid w:val="00007D10"/>
    <w:rsid w:val="00010168"/>
    <w:rsid w:val="0001036B"/>
    <w:rsid w:val="0001076F"/>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91"/>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934"/>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E70"/>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2E4"/>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BE3"/>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3C72"/>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620"/>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95A"/>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AEA"/>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26C"/>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12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BFD"/>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65A"/>
    <w:rsid w:val="00E92B28"/>
    <w:rsid w:val="00E9447B"/>
    <w:rsid w:val="00E94538"/>
    <w:rsid w:val="00E94D39"/>
    <w:rsid w:val="00E95883"/>
    <w:rsid w:val="00E96BAC"/>
    <w:rsid w:val="00E971D4"/>
    <w:rsid w:val="00E972E2"/>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F1B1FA"/>
  <w15:chartTrackingRefBased/>
  <w15:docId w15:val="{77850422-FCBF-4228-AB43-81A491E0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DF7FD87DA943BDAA6A26993FB4FFB5"/>
        <w:category>
          <w:name w:val="Allmänt"/>
          <w:gallery w:val="placeholder"/>
        </w:category>
        <w:types>
          <w:type w:val="bbPlcHdr"/>
        </w:types>
        <w:behaviors>
          <w:behavior w:val="content"/>
        </w:behaviors>
        <w:guid w:val="{3593C4DB-236E-4BDE-BCF8-4E0BBF8CE2CF}"/>
      </w:docPartPr>
      <w:docPartBody>
        <w:p w:rsidR="00BE768E" w:rsidRDefault="0058383D">
          <w:pPr>
            <w:pStyle w:val="0FDF7FD87DA943BDAA6A26993FB4FFB5"/>
          </w:pPr>
          <w:r w:rsidRPr="005A0A93">
            <w:rPr>
              <w:rStyle w:val="Platshllartext"/>
            </w:rPr>
            <w:t>Förslag till riksdagsbeslut</w:t>
          </w:r>
        </w:p>
      </w:docPartBody>
    </w:docPart>
    <w:docPart>
      <w:docPartPr>
        <w:name w:val="410B6591442A40EB85E3BCD86D3732E0"/>
        <w:category>
          <w:name w:val="Allmänt"/>
          <w:gallery w:val="placeholder"/>
        </w:category>
        <w:types>
          <w:type w:val="bbPlcHdr"/>
        </w:types>
        <w:behaviors>
          <w:behavior w:val="content"/>
        </w:behaviors>
        <w:guid w:val="{1D80AC06-9400-41CA-89F5-F94CADB4A7BD}"/>
      </w:docPartPr>
      <w:docPartBody>
        <w:p w:rsidR="00BE768E" w:rsidRDefault="0058383D">
          <w:pPr>
            <w:pStyle w:val="410B6591442A40EB85E3BCD86D3732E0"/>
          </w:pPr>
          <w:r w:rsidRPr="005A0A93">
            <w:rPr>
              <w:rStyle w:val="Platshllartext"/>
            </w:rPr>
            <w:t>Motivering</w:t>
          </w:r>
        </w:p>
      </w:docPartBody>
    </w:docPart>
    <w:docPart>
      <w:docPartPr>
        <w:name w:val="900C5E6EE5A04261915C70724C96AACE"/>
        <w:category>
          <w:name w:val="Allmänt"/>
          <w:gallery w:val="placeholder"/>
        </w:category>
        <w:types>
          <w:type w:val="bbPlcHdr"/>
        </w:types>
        <w:behaviors>
          <w:behavior w:val="content"/>
        </w:behaviors>
        <w:guid w:val="{383B98A5-21AE-420C-85AD-771EEF2D6346}"/>
      </w:docPartPr>
      <w:docPartBody>
        <w:p w:rsidR="00BE768E" w:rsidRDefault="0058383D">
          <w:pPr>
            <w:pStyle w:val="900C5E6EE5A04261915C70724C96AACE"/>
          </w:pPr>
          <w:r w:rsidRPr="00490DAC">
            <w:rPr>
              <w:rStyle w:val="Platshllartext"/>
            </w:rPr>
            <w:t>Skriv ej här, motionärer infogas via panel!</w:t>
          </w:r>
        </w:p>
      </w:docPartBody>
    </w:docPart>
    <w:docPart>
      <w:docPartPr>
        <w:name w:val="455D9A3CBE2740D4AE1EBA7A9877DA8F"/>
        <w:category>
          <w:name w:val="Allmänt"/>
          <w:gallery w:val="placeholder"/>
        </w:category>
        <w:types>
          <w:type w:val="bbPlcHdr"/>
        </w:types>
        <w:behaviors>
          <w:behavior w:val="content"/>
        </w:behaviors>
        <w:guid w:val="{223CA39E-945A-46A1-891D-97ECB1989BD6}"/>
      </w:docPartPr>
      <w:docPartBody>
        <w:p w:rsidR="00BE768E" w:rsidRDefault="0058383D">
          <w:pPr>
            <w:pStyle w:val="455D9A3CBE2740D4AE1EBA7A9877DA8F"/>
          </w:pPr>
          <w:r>
            <w:rPr>
              <w:rStyle w:val="Platshllartext"/>
            </w:rPr>
            <w:t xml:space="preserve"> </w:t>
          </w:r>
        </w:p>
      </w:docPartBody>
    </w:docPart>
    <w:docPart>
      <w:docPartPr>
        <w:name w:val="44CADD5E4DE9450EBABE8F08F6782F47"/>
        <w:category>
          <w:name w:val="Allmänt"/>
          <w:gallery w:val="placeholder"/>
        </w:category>
        <w:types>
          <w:type w:val="bbPlcHdr"/>
        </w:types>
        <w:behaviors>
          <w:behavior w:val="content"/>
        </w:behaviors>
        <w:guid w:val="{933D0848-8C66-49D0-8231-E03E2F6234AD}"/>
      </w:docPartPr>
      <w:docPartBody>
        <w:p w:rsidR="00BE768E" w:rsidRDefault="0058383D">
          <w:pPr>
            <w:pStyle w:val="44CADD5E4DE9450EBABE8F08F6782F4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3D"/>
    <w:rsid w:val="00521FCA"/>
    <w:rsid w:val="0058383D"/>
    <w:rsid w:val="00BE768E"/>
    <w:rsid w:val="00C50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DF7FD87DA943BDAA6A26993FB4FFB5">
    <w:name w:val="0FDF7FD87DA943BDAA6A26993FB4FFB5"/>
  </w:style>
  <w:style w:type="paragraph" w:customStyle="1" w:styleId="2E69310DF3BE42AD8F19FCBECEDB1E35">
    <w:name w:val="2E69310DF3BE42AD8F19FCBECEDB1E35"/>
  </w:style>
  <w:style w:type="paragraph" w:customStyle="1" w:styleId="45A04BFA5C854017BB3FBA333B197048">
    <w:name w:val="45A04BFA5C854017BB3FBA333B197048"/>
  </w:style>
  <w:style w:type="paragraph" w:customStyle="1" w:styleId="410B6591442A40EB85E3BCD86D3732E0">
    <w:name w:val="410B6591442A40EB85E3BCD86D3732E0"/>
  </w:style>
  <w:style w:type="paragraph" w:customStyle="1" w:styleId="900C5E6EE5A04261915C70724C96AACE">
    <w:name w:val="900C5E6EE5A04261915C70724C96AACE"/>
  </w:style>
  <w:style w:type="paragraph" w:customStyle="1" w:styleId="455D9A3CBE2740D4AE1EBA7A9877DA8F">
    <w:name w:val="455D9A3CBE2740D4AE1EBA7A9877DA8F"/>
  </w:style>
  <w:style w:type="paragraph" w:customStyle="1" w:styleId="44CADD5E4DE9450EBABE8F08F6782F47">
    <w:name w:val="44CADD5E4DE9450EBABE8F08F678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CCC03-A7BF-4F9C-BD6E-E09E3D581062}"/>
</file>

<file path=customXml/itemProps2.xml><?xml version="1.0" encoding="utf-8"?>
<ds:datastoreItem xmlns:ds="http://schemas.openxmlformats.org/officeDocument/2006/customXml" ds:itemID="{383ADD47-42F8-49D8-B71D-4D976D4D3EDF}"/>
</file>

<file path=customXml/itemProps3.xml><?xml version="1.0" encoding="utf-8"?>
<ds:datastoreItem xmlns:ds="http://schemas.openxmlformats.org/officeDocument/2006/customXml" ds:itemID="{5ECCFEEF-227C-4D73-BB65-37FD46056849}"/>
</file>

<file path=docProps/app.xml><?xml version="1.0" encoding="utf-8"?>
<Properties xmlns="http://schemas.openxmlformats.org/officeDocument/2006/extended-properties" xmlns:vt="http://schemas.openxmlformats.org/officeDocument/2006/docPropsVTypes">
  <Template>Normal</Template>
  <TotalTime>13</TotalTime>
  <Pages>2</Pages>
  <Words>247</Words>
  <Characters>1525</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M1068 Långsiktig miljöklassificering i fordonssektorn</vt:lpstr>
      <vt:lpstr>
      </vt:lpstr>
    </vt:vector>
  </TitlesOfParts>
  <Company>Sveriges riksdag</Company>
  <LinksUpToDate>false</LinksUpToDate>
  <CharactersWithSpaces>1761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