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1047431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664DB4">
              <w:rPr>
                <w:b/>
                <w:sz w:val="22"/>
                <w:szCs w:val="22"/>
              </w:rPr>
              <w:t>50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D28D809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664DB4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664DB4">
              <w:rPr>
                <w:sz w:val="22"/>
                <w:szCs w:val="22"/>
              </w:rPr>
              <w:t>10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7F92284" w14:textId="13005482" w:rsidR="00725D41" w:rsidRDefault="007420E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495474">
              <w:rPr>
                <w:sz w:val="22"/>
                <w:szCs w:val="22"/>
              </w:rPr>
              <w:t>9</w:t>
            </w:r>
            <w:r w:rsidR="00C43965">
              <w:rPr>
                <w:sz w:val="22"/>
                <w:szCs w:val="22"/>
              </w:rPr>
              <w:t>.</w:t>
            </w:r>
            <w:r w:rsidR="00495474">
              <w:rPr>
                <w:sz w:val="22"/>
                <w:szCs w:val="22"/>
              </w:rPr>
              <w:t>0</w:t>
            </w:r>
            <w:r w:rsidR="00C43965">
              <w:rPr>
                <w:sz w:val="22"/>
                <w:szCs w:val="22"/>
              </w:rPr>
              <w:t>0</w:t>
            </w:r>
          </w:p>
          <w:p w14:paraId="114A7912" w14:textId="073A4746" w:rsidR="00C43965" w:rsidRPr="00AA46EB" w:rsidRDefault="00C43965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11.00–11.</w:t>
            </w:r>
            <w:r w:rsidR="00DF2ADC">
              <w:rPr>
                <w:sz w:val="22"/>
                <w:szCs w:val="22"/>
              </w:rPr>
              <w:t>42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E683F0B" w14:textId="77777777" w:rsidR="009A1E6A" w:rsidRPr="009A1E6A" w:rsidRDefault="009A1E6A" w:rsidP="009A1E6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1E6A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0476CA7" w14:textId="77777777" w:rsidR="009A1E6A" w:rsidRPr="009A1E6A" w:rsidRDefault="009A1E6A" w:rsidP="009A1E6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A960C7" w14:textId="5B33564F" w:rsidR="0058336F" w:rsidRPr="009A1E6A" w:rsidRDefault="009A1E6A" w:rsidP="009A1E6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9A1E6A">
              <w:rPr>
                <w:snapToGrid w:val="0"/>
                <w:sz w:val="22"/>
                <w:szCs w:val="22"/>
              </w:rPr>
              <w:t>Se särskilt protokoll 2021/22:</w:t>
            </w:r>
            <w:r>
              <w:rPr>
                <w:snapToGrid w:val="0"/>
                <w:sz w:val="22"/>
                <w:szCs w:val="22"/>
              </w:rPr>
              <w:t>48</w:t>
            </w:r>
            <w:r w:rsidRPr="009A1E6A">
              <w:rPr>
                <w:snapToGrid w:val="0"/>
                <w:sz w:val="22"/>
                <w:szCs w:val="22"/>
              </w:rPr>
              <w:t>.</w:t>
            </w:r>
          </w:p>
          <w:p w14:paraId="23269BA7" w14:textId="5EFDCCDF" w:rsidR="009A1E6A" w:rsidRPr="009A1E6A" w:rsidRDefault="009A1E6A" w:rsidP="009A1E6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4B3958" w:rsidRPr="00AA46EB" w14:paraId="03AB81F4" w14:textId="77777777" w:rsidTr="00AA46EB">
        <w:tc>
          <w:tcPr>
            <w:tcW w:w="497" w:type="dxa"/>
          </w:tcPr>
          <w:p w14:paraId="7E4B9FCA" w14:textId="0FB54A95" w:rsidR="004B3958" w:rsidRPr="00AA46EB" w:rsidRDefault="004B395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D3D1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1D5B8531" w14:textId="7337F0BC" w:rsidR="004B3958" w:rsidRDefault="004B3958" w:rsidP="009A1E6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65995033" w14:textId="77777777" w:rsidR="004B3958" w:rsidRDefault="004B3958" w:rsidP="009A1E6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199762" w14:textId="77777777" w:rsidR="00C43965" w:rsidRDefault="00C43965" w:rsidP="00C43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363E00A5" w14:textId="441B47AB" w:rsidR="00C43965" w:rsidRPr="00C43965" w:rsidRDefault="00C43965" w:rsidP="009A1E6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D2163" w:rsidRPr="00AA46EB" w14:paraId="7FD75348" w14:textId="77777777" w:rsidTr="00AA46EB">
        <w:tc>
          <w:tcPr>
            <w:tcW w:w="497" w:type="dxa"/>
          </w:tcPr>
          <w:p w14:paraId="2F0D8E22" w14:textId="38FAEBB4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D3D1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BCD244D" w14:textId="77777777" w:rsidR="002C1797" w:rsidRDefault="002C1797" w:rsidP="002C17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Kommunala och regionala frågor (KU34)</w:t>
            </w:r>
          </w:p>
          <w:p w14:paraId="57F6489B" w14:textId="77777777" w:rsidR="002C1797" w:rsidRDefault="002C1797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4C49B6" w14:textId="77777777" w:rsidR="002C1797" w:rsidRDefault="002C1797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B37B46"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6FB49811" w14:textId="77777777" w:rsidR="002C1797" w:rsidRDefault="002C1797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4E22A6" w14:textId="59C1F6B5" w:rsidR="002C1797" w:rsidRPr="002C1797" w:rsidRDefault="002C1797" w:rsidP="002C1797">
            <w:pPr>
              <w:widowControl/>
              <w:textAlignment w:val="center"/>
              <w:rPr>
                <w:sz w:val="22"/>
                <w:szCs w:val="22"/>
              </w:rPr>
            </w:pPr>
            <w:r w:rsidRPr="002C1797">
              <w:rPr>
                <w:sz w:val="22"/>
                <w:szCs w:val="22"/>
              </w:rPr>
              <w:t>Utskottet justerade betänkande 2021/</w:t>
            </w:r>
            <w:proofErr w:type="gramStart"/>
            <w:r w:rsidRPr="002C1797">
              <w:rPr>
                <w:sz w:val="22"/>
                <w:szCs w:val="22"/>
              </w:rPr>
              <w:t>22:KU</w:t>
            </w:r>
            <w:proofErr w:type="gramEnd"/>
            <w:r>
              <w:rPr>
                <w:sz w:val="22"/>
                <w:szCs w:val="22"/>
              </w:rPr>
              <w:t>34</w:t>
            </w:r>
            <w:r w:rsidRPr="002C1797">
              <w:rPr>
                <w:sz w:val="22"/>
                <w:szCs w:val="22"/>
              </w:rPr>
              <w:t>.</w:t>
            </w:r>
          </w:p>
          <w:p w14:paraId="5E943316" w14:textId="77777777" w:rsidR="002C1797" w:rsidRPr="002C1797" w:rsidRDefault="002C1797" w:rsidP="002C179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76AEC38" w14:textId="2A50D463" w:rsidR="002D2163" w:rsidRPr="008D3D15" w:rsidRDefault="002C1797" w:rsidP="002C1797">
            <w:pPr>
              <w:widowControl/>
              <w:textAlignment w:val="center"/>
              <w:rPr>
                <w:sz w:val="22"/>
                <w:szCs w:val="22"/>
              </w:rPr>
            </w:pPr>
            <w:r w:rsidRPr="008D3D15">
              <w:rPr>
                <w:sz w:val="22"/>
                <w:szCs w:val="22"/>
              </w:rPr>
              <w:t>M-, SD-, C- och L-ledamöterna anmälde reservationer.</w:t>
            </w:r>
          </w:p>
          <w:p w14:paraId="36128724" w14:textId="132B83C6" w:rsidR="002C1797" w:rsidRPr="002C1797" w:rsidRDefault="002C1797" w:rsidP="002C1797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C1797" w:rsidRPr="00AA46EB" w14:paraId="4A28DCA4" w14:textId="77777777" w:rsidTr="00AA46EB">
        <w:tc>
          <w:tcPr>
            <w:tcW w:w="497" w:type="dxa"/>
          </w:tcPr>
          <w:p w14:paraId="0EAD3F2E" w14:textId="0D312D5D" w:rsidR="002C1797" w:rsidRDefault="00D4500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D3D1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67BEEE2E" w14:textId="77777777" w:rsidR="002C1797" w:rsidRPr="006D2924" w:rsidRDefault="002C1797" w:rsidP="002C17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2924">
              <w:rPr>
                <w:b/>
                <w:snapToGrid w:val="0"/>
                <w:sz w:val="22"/>
                <w:szCs w:val="22"/>
              </w:rPr>
              <w:t>Val och beslut i kommuner och regioner (KU36)</w:t>
            </w:r>
          </w:p>
          <w:p w14:paraId="22C43D65" w14:textId="77777777" w:rsidR="002C1797" w:rsidRDefault="002C1797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7407A2" w14:textId="33EBF416" w:rsidR="002C1797" w:rsidRDefault="002C1797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2924">
              <w:rPr>
                <w:snapToGrid w:val="0"/>
                <w:sz w:val="22"/>
                <w:szCs w:val="22"/>
              </w:rPr>
              <w:t xml:space="preserve">Utskottet </w:t>
            </w:r>
            <w:r w:rsidRPr="00924E63"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p</w:t>
            </w:r>
            <w:r w:rsidRPr="006D2924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6D2924">
              <w:rPr>
                <w:snapToGrid w:val="0"/>
                <w:sz w:val="22"/>
                <w:szCs w:val="22"/>
              </w:rPr>
              <w:t xml:space="preserve"> 2021/22:125 och motioner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9E3A99A" w14:textId="77777777" w:rsidR="002C1797" w:rsidRPr="00822719" w:rsidRDefault="002C1797" w:rsidP="002C179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DEE49CB" w14:textId="5178EA1B" w:rsidR="002C1797" w:rsidRDefault="002C1797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719">
              <w:rPr>
                <w:snapToGrid w:val="0"/>
                <w:sz w:val="22"/>
                <w:szCs w:val="22"/>
              </w:rPr>
              <w:t>Utskottet justerade betänkande 2021/</w:t>
            </w:r>
            <w:proofErr w:type="gramStart"/>
            <w:r w:rsidRPr="00822719">
              <w:rPr>
                <w:snapToGrid w:val="0"/>
                <w:sz w:val="22"/>
                <w:szCs w:val="22"/>
              </w:rPr>
              <w:t>22:KU</w:t>
            </w:r>
            <w:proofErr w:type="gramEnd"/>
            <w:r>
              <w:rPr>
                <w:snapToGrid w:val="0"/>
                <w:sz w:val="22"/>
                <w:szCs w:val="22"/>
              </w:rPr>
              <w:t>36</w:t>
            </w:r>
            <w:r w:rsidRPr="00822719">
              <w:rPr>
                <w:snapToGrid w:val="0"/>
                <w:sz w:val="22"/>
                <w:szCs w:val="22"/>
              </w:rPr>
              <w:t>.</w:t>
            </w:r>
          </w:p>
          <w:p w14:paraId="7991CA35" w14:textId="77777777" w:rsidR="002C1797" w:rsidRDefault="002C1797" w:rsidP="002C17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074ECF" w14:textId="1944C248" w:rsidR="002C1797" w:rsidRPr="00A16EBC" w:rsidRDefault="002C1797" w:rsidP="002C1797">
            <w:pPr>
              <w:widowControl/>
              <w:textAlignment w:val="center"/>
              <w:rPr>
                <w:sz w:val="22"/>
                <w:szCs w:val="22"/>
              </w:rPr>
            </w:pPr>
            <w:r w:rsidRPr="00A16EBC">
              <w:rPr>
                <w:sz w:val="22"/>
                <w:szCs w:val="22"/>
              </w:rPr>
              <w:t xml:space="preserve">M-ledamöterna anmälde </w:t>
            </w:r>
            <w:r w:rsidR="0012555B">
              <w:rPr>
                <w:sz w:val="22"/>
                <w:szCs w:val="22"/>
              </w:rPr>
              <w:t xml:space="preserve">en </w:t>
            </w:r>
            <w:r w:rsidRPr="00A16EBC">
              <w:rPr>
                <w:sz w:val="22"/>
                <w:szCs w:val="22"/>
              </w:rPr>
              <w:t>reservation.</w:t>
            </w:r>
          </w:p>
          <w:p w14:paraId="275D87A0" w14:textId="77777777" w:rsidR="002C1797" w:rsidRPr="001C4FCC" w:rsidRDefault="002C1797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C1797" w:rsidRPr="00AA46EB" w14:paraId="02B463DF" w14:textId="77777777" w:rsidTr="00AA46EB">
        <w:tc>
          <w:tcPr>
            <w:tcW w:w="497" w:type="dxa"/>
          </w:tcPr>
          <w:p w14:paraId="591F9BA5" w14:textId="2383B2AE" w:rsidR="002C1797" w:rsidRDefault="00D4500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169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E9A8F5D" w14:textId="77777777" w:rsidR="002C1797" w:rsidRPr="002C1797" w:rsidRDefault="002C1797" w:rsidP="002C17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1797">
              <w:rPr>
                <w:b/>
                <w:snapToGrid w:val="0"/>
                <w:sz w:val="22"/>
                <w:szCs w:val="22"/>
              </w:rPr>
              <w:t>En skyldighet att lämna uppgifter till Institutet för mänskliga rättigheter (KU38)</w:t>
            </w:r>
          </w:p>
          <w:p w14:paraId="7A7AABD6" w14:textId="77777777" w:rsidR="002C1797" w:rsidRPr="00B37B46" w:rsidRDefault="002C1797" w:rsidP="002C179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F1F34C4" w14:textId="0F7AA068" w:rsidR="002C1797" w:rsidRPr="00DE7F44" w:rsidRDefault="002C1797" w:rsidP="002C179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DE7F44">
              <w:rPr>
                <w:sz w:val="22"/>
                <w:szCs w:val="22"/>
              </w:rPr>
              <w:t xml:space="preserve">Utskottet </w:t>
            </w:r>
            <w:r w:rsidRPr="002C1797">
              <w:rPr>
                <w:sz w:val="22"/>
                <w:szCs w:val="22"/>
              </w:rPr>
              <w:t xml:space="preserve">fortsatte behandlingen av </w:t>
            </w:r>
            <w:r w:rsidRPr="00DE7F44">
              <w:rPr>
                <w:sz w:val="22"/>
                <w:szCs w:val="22"/>
              </w:rPr>
              <w:t>proposition 2021/22:164.</w:t>
            </w:r>
          </w:p>
          <w:p w14:paraId="7B381F23" w14:textId="77777777" w:rsidR="002C1797" w:rsidRPr="00DE7F44" w:rsidRDefault="002C1797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0F7D0C" w14:textId="77777777" w:rsidR="002C1797" w:rsidRPr="00DE7F44" w:rsidRDefault="002C1797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F44">
              <w:rPr>
                <w:snapToGrid w:val="0"/>
                <w:sz w:val="22"/>
                <w:szCs w:val="22"/>
              </w:rPr>
              <w:t>Ärendet bordlades.</w:t>
            </w:r>
          </w:p>
          <w:p w14:paraId="2CA2F597" w14:textId="77777777" w:rsidR="002C1797" w:rsidRPr="001C4FCC" w:rsidRDefault="002C1797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C1797" w:rsidRPr="00AA46EB" w14:paraId="7C373AA6" w14:textId="77777777" w:rsidTr="00AA46EB">
        <w:tc>
          <w:tcPr>
            <w:tcW w:w="497" w:type="dxa"/>
          </w:tcPr>
          <w:p w14:paraId="4BFE6402" w14:textId="0E6A7436" w:rsidR="002C1797" w:rsidRDefault="00D4500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169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41DD813A" w14:textId="77777777" w:rsidR="00615823" w:rsidRPr="002A3932" w:rsidRDefault="00615823" w:rsidP="0061582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2A3932">
              <w:rPr>
                <w:b/>
                <w:snapToGrid w:val="0"/>
                <w:sz w:val="22"/>
                <w:szCs w:val="22"/>
              </w:rPr>
              <w:t>En ny riksbankslag (KU15)</w:t>
            </w:r>
          </w:p>
          <w:p w14:paraId="5C603FEA" w14:textId="77777777" w:rsidR="002C1797" w:rsidRPr="002A3932" w:rsidRDefault="002C1797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0383251E" w14:textId="77777777" w:rsidR="002C1797" w:rsidRPr="002A3932" w:rsidRDefault="00615823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2A3932">
              <w:rPr>
                <w:sz w:val="22"/>
                <w:szCs w:val="22"/>
              </w:rPr>
              <w:t>Utskottet fortsatte behandlingen av proposition 2021/22:41 och motion.</w:t>
            </w:r>
          </w:p>
          <w:p w14:paraId="32B20089" w14:textId="77777777" w:rsidR="00615823" w:rsidRPr="002A3932" w:rsidRDefault="00615823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8D0BDC7" w14:textId="77777777" w:rsidR="00615823" w:rsidRPr="002A3932" w:rsidRDefault="00615823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2A3932">
              <w:rPr>
                <w:sz w:val="22"/>
                <w:szCs w:val="22"/>
              </w:rPr>
              <w:t>Ärendet bordlades.</w:t>
            </w:r>
          </w:p>
          <w:p w14:paraId="794F8F3E" w14:textId="3C32ED92" w:rsidR="00615823" w:rsidRPr="002A3932" w:rsidRDefault="00615823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C1797" w:rsidRPr="00AA46EB" w14:paraId="5D7095A1" w14:textId="77777777" w:rsidTr="00AA46EB">
        <w:tc>
          <w:tcPr>
            <w:tcW w:w="497" w:type="dxa"/>
          </w:tcPr>
          <w:p w14:paraId="58DC8336" w14:textId="24F8FB88" w:rsidR="002C1797" w:rsidRDefault="00D4500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169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5044D58C" w14:textId="28C9C42A" w:rsidR="004B3958" w:rsidRPr="002A3932" w:rsidRDefault="004B3958" w:rsidP="00B21831">
            <w:pPr>
              <w:widowControl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A3932">
              <w:rPr>
                <w:b/>
                <w:bCs/>
                <w:color w:val="000000"/>
                <w:sz w:val="22"/>
                <w:szCs w:val="22"/>
              </w:rPr>
              <w:t xml:space="preserve">Utvecklingen på </w:t>
            </w:r>
            <w:proofErr w:type="spellStart"/>
            <w:r w:rsidRPr="002A3932">
              <w:rPr>
                <w:b/>
                <w:bCs/>
                <w:color w:val="000000"/>
                <w:sz w:val="22"/>
                <w:szCs w:val="22"/>
              </w:rPr>
              <w:t>it-området</w:t>
            </w:r>
            <w:proofErr w:type="spellEnd"/>
            <w:r w:rsidRPr="002A3932">
              <w:rPr>
                <w:b/>
                <w:bCs/>
                <w:color w:val="000000"/>
                <w:sz w:val="22"/>
                <w:szCs w:val="22"/>
              </w:rPr>
              <w:t xml:space="preserve"> när det gäller integritet och ny teknik (KU43)</w:t>
            </w:r>
          </w:p>
          <w:p w14:paraId="5F77429E" w14:textId="7D438C8C" w:rsidR="004B3958" w:rsidRPr="002A3932" w:rsidRDefault="004B3958" w:rsidP="00B21831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  <w:p w14:paraId="3F5A1BA7" w14:textId="4F68C3D8" w:rsidR="004B3958" w:rsidRDefault="004B3958" w:rsidP="00B21831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 w:rsidRPr="002A3932">
              <w:rPr>
                <w:color w:val="000000"/>
                <w:sz w:val="22"/>
                <w:szCs w:val="22"/>
              </w:rPr>
              <w:t>Utskottet behandlade skrivelse 2021/22:203.</w:t>
            </w:r>
          </w:p>
          <w:p w14:paraId="012E153B" w14:textId="5FF13127" w:rsidR="00C80EBF" w:rsidRPr="00C80EBF" w:rsidRDefault="00C80EBF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2F79244" w14:textId="52550945" w:rsidR="00C80EBF" w:rsidRPr="002A3932" w:rsidRDefault="00C80EBF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80EBF">
              <w:rPr>
                <w:sz w:val="22"/>
                <w:szCs w:val="22"/>
              </w:rPr>
              <w:t>Ärendet bordlades.</w:t>
            </w:r>
          </w:p>
          <w:p w14:paraId="1EA28FBA" w14:textId="408164F0" w:rsidR="002C1797" w:rsidRPr="002A3932" w:rsidRDefault="002C1797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4B3958" w:rsidRPr="00AA46EB" w14:paraId="3B4C74BD" w14:textId="77777777" w:rsidTr="00AA46EB">
        <w:tc>
          <w:tcPr>
            <w:tcW w:w="497" w:type="dxa"/>
          </w:tcPr>
          <w:p w14:paraId="08A50E94" w14:textId="28562052" w:rsidR="004B3958" w:rsidRDefault="002A393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F0C14">
              <w:br w:type="page"/>
            </w:r>
            <w:r w:rsidR="004B395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169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4DC39FAA" w14:textId="77777777" w:rsidR="00A32E85" w:rsidRDefault="004B3958" w:rsidP="002C179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B3958">
              <w:rPr>
                <w:b/>
                <w:bCs/>
                <w:color w:val="000000"/>
                <w:sz w:val="22"/>
                <w:szCs w:val="22"/>
              </w:rPr>
              <w:t>Mottagande av motion</w:t>
            </w:r>
          </w:p>
          <w:p w14:paraId="7EAEB4E2" w14:textId="64D10A4F" w:rsidR="004B3958" w:rsidRPr="004B3958" w:rsidRDefault="004B3958" w:rsidP="002C17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3D903C1" w14:textId="088DA30F" w:rsidR="004B3958" w:rsidRDefault="00383A87" w:rsidP="002C17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Utskottet </w:t>
            </w:r>
            <w:r w:rsidR="00AF19BF" w:rsidRPr="00FF7B8C">
              <w:rPr>
                <w:sz w:val="22"/>
                <w:szCs w:val="22"/>
              </w:rPr>
              <w:t xml:space="preserve">beslutade att </w:t>
            </w:r>
            <w:r>
              <w:rPr>
                <w:color w:val="000000"/>
                <w:sz w:val="22"/>
                <w:szCs w:val="22"/>
              </w:rPr>
              <w:t>t</w:t>
            </w:r>
            <w:r w:rsidR="00AF19BF">
              <w:rPr>
                <w:color w:val="000000"/>
                <w:sz w:val="22"/>
                <w:szCs w:val="22"/>
              </w:rPr>
              <w:t xml:space="preserve">a </w:t>
            </w:r>
            <w:r>
              <w:rPr>
                <w:color w:val="000000"/>
                <w:sz w:val="22"/>
                <w:szCs w:val="22"/>
              </w:rPr>
              <w:t>emot</w:t>
            </w:r>
            <w:r w:rsidR="004B3958" w:rsidRPr="004B3958">
              <w:rPr>
                <w:color w:val="000000"/>
                <w:sz w:val="22"/>
                <w:szCs w:val="22"/>
              </w:rPr>
              <w:t xml:space="preserve"> motion</w:t>
            </w:r>
            <w:r w:rsidR="00D433B1">
              <w:rPr>
                <w:color w:val="000000"/>
                <w:sz w:val="22"/>
                <w:szCs w:val="22"/>
              </w:rPr>
              <w:t xml:space="preserve"> </w:t>
            </w:r>
            <w:r w:rsidR="00D433B1" w:rsidRPr="00D433B1">
              <w:rPr>
                <w:color w:val="000000"/>
                <w:sz w:val="22"/>
                <w:szCs w:val="22"/>
              </w:rPr>
              <w:t xml:space="preserve">2021/22:2980 av Christian Carlsson (KD) yrkande 2 </w:t>
            </w:r>
            <w:r w:rsidR="004B3958" w:rsidRPr="004B3958">
              <w:rPr>
                <w:color w:val="000000"/>
                <w:sz w:val="22"/>
                <w:szCs w:val="22"/>
              </w:rPr>
              <w:t>från justitieutskottet.</w:t>
            </w:r>
          </w:p>
          <w:p w14:paraId="4A3B331B" w14:textId="7D900A74" w:rsidR="00383A87" w:rsidRDefault="00383A87" w:rsidP="002C17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B4C5AC7" w14:textId="2C4D55B1" w:rsidR="00383A87" w:rsidRPr="004B3958" w:rsidRDefault="00383A87" w:rsidP="002C17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83A87">
              <w:rPr>
                <w:color w:val="000000"/>
                <w:sz w:val="22"/>
                <w:szCs w:val="22"/>
              </w:rPr>
              <w:t>Denna paragraf förklarades omedelbart justerad.</w:t>
            </w:r>
          </w:p>
          <w:p w14:paraId="3F2CF8AA" w14:textId="5771DAEE" w:rsidR="004B3958" w:rsidRPr="004B3958" w:rsidRDefault="004B3958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B3958" w:rsidRPr="00AA46EB" w14:paraId="08402C77" w14:textId="77777777" w:rsidTr="00AA46EB">
        <w:tc>
          <w:tcPr>
            <w:tcW w:w="497" w:type="dxa"/>
          </w:tcPr>
          <w:p w14:paraId="54FFDE82" w14:textId="381143BB" w:rsidR="004B3958" w:rsidRDefault="004B395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1169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174961A1" w14:textId="2D4040B8" w:rsidR="004B3958" w:rsidRDefault="004B3958" w:rsidP="002C17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B3958">
              <w:rPr>
                <w:b/>
                <w:snapToGrid w:val="0"/>
                <w:sz w:val="22"/>
                <w:szCs w:val="22"/>
              </w:rPr>
              <w:t>Indelning i utgiftsområden</w:t>
            </w:r>
            <w:r>
              <w:rPr>
                <w:b/>
                <w:snapToGrid w:val="0"/>
                <w:sz w:val="22"/>
                <w:szCs w:val="22"/>
              </w:rPr>
              <w:t xml:space="preserve"> (KU42)</w:t>
            </w:r>
          </w:p>
          <w:p w14:paraId="2E961686" w14:textId="77777777" w:rsidR="004B3958" w:rsidRDefault="004B3958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260988" w14:textId="5E6D7609" w:rsidR="004B3958" w:rsidRPr="004B3958" w:rsidRDefault="004B3958" w:rsidP="004B39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B3958">
              <w:rPr>
                <w:snapToGrid w:val="0"/>
                <w:sz w:val="22"/>
                <w:szCs w:val="22"/>
              </w:rPr>
              <w:t>Konstitutionsutskottet besluta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4B3958">
              <w:rPr>
                <w:snapToGrid w:val="0"/>
                <w:sz w:val="22"/>
                <w:szCs w:val="22"/>
              </w:rPr>
              <w:t xml:space="preserve"> att ge miljö- och jordbruksutskottet och näringsutskottet tillfälle att yttra sig över proposition 2021/22:100 punkt 2 och 3 i de delar som berör respektive utskotts beredningsområde.</w:t>
            </w:r>
          </w:p>
          <w:p w14:paraId="0A508D0F" w14:textId="77777777" w:rsidR="004B3958" w:rsidRDefault="004B3958" w:rsidP="004B39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CEFB50" w14:textId="77777777" w:rsidR="004B3958" w:rsidRDefault="004B3958" w:rsidP="004B395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7707FB4A" w14:textId="7F601197" w:rsidR="004B3958" w:rsidRPr="004B3958" w:rsidRDefault="004B3958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B3958" w:rsidRPr="00AA46EB" w14:paraId="5A20E333" w14:textId="77777777" w:rsidTr="00AA46EB">
        <w:tc>
          <w:tcPr>
            <w:tcW w:w="497" w:type="dxa"/>
          </w:tcPr>
          <w:p w14:paraId="533266C3" w14:textId="48D4D61D" w:rsidR="004B3958" w:rsidRDefault="004B395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1692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4A26FCED" w14:textId="15DDE4E0" w:rsidR="004B3958" w:rsidRPr="002A3932" w:rsidRDefault="004B3958" w:rsidP="002C17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3932">
              <w:rPr>
                <w:b/>
                <w:snapToGrid w:val="0"/>
                <w:sz w:val="22"/>
                <w:szCs w:val="22"/>
              </w:rPr>
              <w:t>Verksamhetsredogörelser för riksdagens nämnder</w:t>
            </w:r>
            <w:r w:rsidR="000F3467" w:rsidRPr="002A3932">
              <w:rPr>
                <w:b/>
                <w:snapToGrid w:val="0"/>
                <w:sz w:val="22"/>
                <w:szCs w:val="22"/>
              </w:rPr>
              <w:t xml:space="preserve"> (KU41)</w:t>
            </w:r>
          </w:p>
          <w:p w14:paraId="2BF987BA" w14:textId="77777777" w:rsidR="004B3958" w:rsidRPr="002A3932" w:rsidRDefault="004B3958" w:rsidP="002C1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54DB47" w14:textId="113E8FCE" w:rsidR="000F3467" w:rsidRPr="002A3932" w:rsidRDefault="000F3467" w:rsidP="000F346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A3932">
              <w:rPr>
                <w:color w:val="000000"/>
                <w:sz w:val="22"/>
                <w:szCs w:val="22"/>
              </w:rPr>
              <w:t xml:space="preserve">Utskottet behandlade redogörelserna </w:t>
            </w:r>
            <w:r w:rsidR="004D65F8" w:rsidRPr="002A3932">
              <w:rPr>
                <w:color w:val="000000"/>
                <w:sz w:val="22"/>
                <w:szCs w:val="22"/>
              </w:rPr>
              <w:t>2021/22:NL1, 2021/22:RAR1, 2021/</w:t>
            </w:r>
            <w:proofErr w:type="gramStart"/>
            <w:r w:rsidR="004D65F8" w:rsidRPr="002A3932">
              <w:rPr>
                <w:color w:val="000000"/>
                <w:sz w:val="22"/>
                <w:szCs w:val="22"/>
              </w:rPr>
              <w:t>22:ÖN</w:t>
            </w:r>
            <w:proofErr w:type="gramEnd"/>
            <w:r w:rsidR="004D65F8" w:rsidRPr="002A3932">
              <w:rPr>
                <w:color w:val="000000"/>
                <w:sz w:val="22"/>
                <w:szCs w:val="22"/>
              </w:rPr>
              <w:t xml:space="preserve">1, </w:t>
            </w:r>
            <w:r w:rsidRPr="002A3932">
              <w:rPr>
                <w:color w:val="000000"/>
                <w:sz w:val="22"/>
                <w:szCs w:val="22"/>
              </w:rPr>
              <w:t xml:space="preserve">2021/22:NSÖ1, </w:t>
            </w:r>
            <w:r w:rsidR="004D65F8" w:rsidRPr="002A3932">
              <w:rPr>
                <w:color w:val="000000"/>
                <w:sz w:val="22"/>
                <w:szCs w:val="22"/>
              </w:rPr>
              <w:t xml:space="preserve">2021/22:VPN1, 2021/22:RAN1, </w:t>
            </w:r>
            <w:r w:rsidRPr="002A3932">
              <w:rPr>
                <w:color w:val="000000"/>
                <w:sz w:val="22"/>
                <w:szCs w:val="22"/>
              </w:rPr>
              <w:t>2021/22:PN1</w:t>
            </w:r>
            <w:r w:rsidR="004D65F8" w:rsidRPr="002A3932">
              <w:rPr>
                <w:color w:val="000000"/>
                <w:sz w:val="22"/>
                <w:szCs w:val="22"/>
              </w:rPr>
              <w:t xml:space="preserve"> och 2021/22:SN1.</w:t>
            </w:r>
          </w:p>
          <w:p w14:paraId="2D6CE0A7" w14:textId="77777777" w:rsidR="000F3467" w:rsidRPr="002A3932" w:rsidRDefault="000F3467" w:rsidP="000F346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1FDC645" w14:textId="44F32070" w:rsidR="004B3958" w:rsidRPr="002A3932" w:rsidRDefault="000F3467" w:rsidP="000F346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A3932">
              <w:rPr>
                <w:color w:val="000000"/>
                <w:sz w:val="22"/>
                <w:szCs w:val="22"/>
              </w:rPr>
              <w:t>Ärendet bordlades.</w:t>
            </w:r>
          </w:p>
          <w:p w14:paraId="4F9D21A7" w14:textId="49CC0932" w:rsidR="004B3958" w:rsidRPr="004B3958" w:rsidRDefault="004B3958" w:rsidP="000F34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C1797" w:rsidRPr="00AA46EB" w14:paraId="49E663F8" w14:textId="77777777" w:rsidTr="00AA46EB">
        <w:tc>
          <w:tcPr>
            <w:tcW w:w="497" w:type="dxa"/>
          </w:tcPr>
          <w:p w14:paraId="06D32775" w14:textId="78EEC3E6" w:rsidR="002C1797" w:rsidRDefault="004B395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1692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4E7B838C" w14:textId="77777777" w:rsidR="002C1797" w:rsidRDefault="002C1797" w:rsidP="002C17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 under coronapandemin 2020 (KU23)</w:t>
            </w:r>
          </w:p>
          <w:p w14:paraId="73725E22" w14:textId="77777777" w:rsidR="002C1797" w:rsidRDefault="002C1797" w:rsidP="002C179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5923B1C" w14:textId="77777777" w:rsidR="002C1797" w:rsidRDefault="002C1797" w:rsidP="002C179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CD52E0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framställning 2021/22:RS6.</w:t>
            </w:r>
          </w:p>
          <w:p w14:paraId="55F26548" w14:textId="77777777" w:rsidR="002C1797" w:rsidRDefault="002C1797" w:rsidP="002C179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F245944" w14:textId="77777777" w:rsidR="002C1797" w:rsidRDefault="002C1797" w:rsidP="002C179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6D9D62DB" w14:textId="77777777" w:rsidR="002C1797" w:rsidRPr="001C4FCC" w:rsidRDefault="002C1797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5D756453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F0DF8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4C3E6F58" w14:textId="77777777" w:rsidR="009F0DF8" w:rsidRPr="009F0DF8" w:rsidRDefault="009F0DF8" w:rsidP="009F0D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F0DF8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12425E76" w14:textId="77777777" w:rsidR="009F0DF8" w:rsidRPr="009F0DF8" w:rsidRDefault="009F0DF8" w:rsidP="009F0D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26A81C" w14:textId="77777777" w:rsidR="00320872" w:rsidRPr="009F0DF8" w:rsidRDefault="009F0DF8" w:rsidP="009F0D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0DF8">
              <w:rPr>
                <w:snapToGrid w:val="0"/>
                <w:sz w:val="22"/>
                <w:szCs w:val="22"/>
              </w:rPr>
              <w:t>Se särskilt protokoll 2021/22:48.</w:t>
            </w:r>
          </w:p>
          <w:p w14:paraId="38800A53" w14:textId="6DF257FE" w:rsidR="009F0DF8" w:rsidRPr="009F0DF8" w:rsidRDefault="009F0DF8" w:rsidP="009F0D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7F4829F5" w:rsidR="00F66346" w:rsidRPr="00A32E85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A32E85">
              <w:rPr>
                <w:sz w:val="22"/>
                <w:szCs w:val="22"/>
              </w:rPr>
              <w:t>t 2022-05-1</w:t>
            </w:r>
            <w:r w:rsidR="002147B4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  <w:p w14:paraId="160DC1EA" w14:textId="4ECEDE75" w:rsidR="00920F2C" w:rsidRPr="00A32E85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E85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045275D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E67284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CAB09F9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C83AD9">
              <w:rPr>
                <w:sz w:val="16"/>
                <w:szCs w:val="16"/>
              </w:rPr>
              <w:t>50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10D854A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FE29BD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0C9DADE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FE29BD">
              <w:rPr>
                <w:sz w:val="20"/>
              </w:rPr>
              <w:t>3-</w:t>
            </w:r>
            <w:r w:rsidR="002977ED">
              <w:rPr>
                <w:sz w:val="20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1AF5E3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977ED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64473DE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D5F28">
              <w:rPr>
                <w:sz w:val="20"/>
              </w:rPr>
              <w:t>12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D5F28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0E8406C5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4C4637B5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47BC2BD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47E12A2F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A046FF5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3CD3F61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18EABBE3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1747F34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2A94BA4E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0036B2B5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5F28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0D5F28" w:rsidRPr="00BA0AA9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E4CCC93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26BC160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4D7288EB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5F28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2350FED1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18A606A0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3DFB7DEF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5F28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54C627A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3458FA2C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41B0486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5F28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E6AD843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54823FDA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4B898C8E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5F28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33F7323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3D86E2E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6E1F16F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5F28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2D4E6ACF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4107A856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54F824F6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3464403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5DD1CBF9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4EAED219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5F28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3DFC506E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50086F4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E29BD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42F310EC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23BEF60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5F28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0045F39F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301D94D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6FF1486D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5F28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3A5C79D6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169FB7FD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28FA4FAB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16746E4B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72353EF5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0862123F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25CF0DCB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0BB7EDEB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309A635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3562B89C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1350E0D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2A2F0C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9B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27510DC6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20CE6582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69FDFEA1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B8A2D75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918F80E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501E58AE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D5F28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0D5F28" w:rsidRDefault="000D5F28" w:rsidP="000D5F28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8835FDD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2EFEDB1D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3DF1040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373CDE2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0D5F28" w:rsidRDefault="000D5F28" w:rsidP="000D5F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0D5F28" w:rsidRDefault="000D5F28" w:rsidP="000D5F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40BF888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0228B9E3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23483AA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3523814B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0D5F28" w:rsidRDefault="000D5F28" w:rsidP="000D5F28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0D5F28" w:rsidRDefault="000D5F28" w:rsidP="000D5F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0D5F28" w:rsidRDefault="000D5F28" w:rsidP="000D5F28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6F3DB66E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6F6FDE7A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13AC0C05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2E23EF24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040645F9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31B6E430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4A55C793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339A0A33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0D5F28" w:rsidRDefault="000D5F28" w:rsidP="000D5F28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0D5F28" w:rsidRDefault="000D5F28" w:rsidP="000D5F28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18F9CD7A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505CC533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57D62F3D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3786235D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424C892D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12062579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4EDF1306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300782A6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0D5F28" w:rsidRDefault="000D5F28" w:rsidP="000D5F28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0D5F28" w:rsidRDefault="000D5F28" w:rsidP="000D5F28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D37649C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0D5F28" w:rsidRDefault="000D5F28" w:rsidP="000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5F28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D5F28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0D5F28" w:rsidRDefault="000D5F28" w:rsidP="000D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1692"/>
    <w:rsid w:val="000144BE"/>
    <w:rsid w:val="000263F9"/>
    <w:rsid w:val="0006043F"/>
    <w:rsid w:val="00066577"/>
    <w:rsid w:val="00072429"/>
    <w:rsid w:val="00072835"/>
    <w:rsid w:val="00094A50"/>
    <w:rsid w:val="000A56C4"/>
    <w:rsid w:val="000C5482"/>
    <w:rsid w:val="000D5F28"/>
    <w:rsid w:val="000E469C"/>
    <w:rsid w:val="000F2853"/>
    <w:rsid w:val="000F3467"/>
    <w:rsid w:val="000F5776"/>
    <w:rsid w:val="00107412"/>
    <w:rsid w:val="001150B1"/>
    <w:rsid w:val="0012555B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C7989"/>
    <w:rsid w:val="001D6F36"/>
    <w:rsid w:val="001E2C65"/>
    <w:rsid w:val="001E45B7"/>
    <w:rsid w:val="001F750B"/>
    <w:rsid w:val="002147B4"/>
    <w:rsid w:val="00220710"/>
    <w:rsid w:val="00226D9B"/>
    <w:rsid w:val="00236715"/>
    <w:rsid w:val="0026777C"/>
    <w:rsid w:val="0028015F"/>
    <w:rsid w:val="00280BC7"/>
    <w:rsid w:val="00282A12"/>
    <w:rsid w:val="002977ED"/>
    <w:rsid w:val="002A3932"/>
    <w:rsid w:val="002B7046"/>
    <w:rsid w:val="002C00A0"/>
    <w:rsid w:val="002C1744"/>
    <w:rsid w:val="002C1797"/>
    <w:rsid w:val="002C5236"/>
    <w:rsid w:val="002D2163"/>
    <w:rsid w:val="002F0C20"/>
    <w:rsid w:val="00300FE0"/>
    <w:rsid w:val="003155B1"/>
    <w:rsid w:val="00320872"/>
    <w:rsid w:val="00321CAF"/>
    <w:rsid w:val="00323E43"/>
    <w:rsid w:val="00325519"/>
    <w:rsid w:val="003750A3"/>
    <w:rsid w:val="00375A1E"/>
    <w:rsid w:val="00383A87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41616"/>
    <w:rsid w:val="00454B9F"/>
    <w:rsid w:val="00473B85"/>
    <w:rsid w:val="004941EE"/>
    <w:rsid w:val="00495474"/>
    <w:rsid w:val="00496FC0"/>
    <w:rsid w:val="00497546"/>
    <w:rsid w:val="004A64CA"/>
    <w:rsid w:val="004A6B49"/>
    <w:rsid w:val="004B3958"/>
    <w:rsid w:val="004C69A7"/>
    <w:rsid w:val="004D19CC"/>
    <w:rsid w:val="004D65F8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15823"/>
    <w:rsid w:val="0062295E"/>
    <w:rsid w:val="00633071"/>
    <w:rsid w:val="0064161E"/>
    <w:rsid w:val="00643703"/>
    <w:rsid w:val="00655861"/>
    <w:rsid w:val="006605FF"/>
    <w:rsid w:val="00664DB4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00EA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D3D15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57F61"/>
    <w:rsid w:val="009618B2"/>
    <w:rsid w:val="00966DA6"/>
    <w:rsid w:val="00971BA3"/>
    <w:rsid w:val="00977A26"/>
    <w:rsid w:val="00980BA4"/>
    <w:rsid w:val="009855B9"/>
    <w:rsid w:val="0098743C"/>
    <w:rsid w:val="0099322A"/>
    <w:rsid w:val="009A1E6A"/>
    <w:rsid w:val="009A62AC"/>
    <w:rsid w:val="009C66FB"/>
    <w:rsid w:val="009E3885"/>
    <w:rsid w:val="009F0B3F"/>
    <w:rsid w:val="009F0DF8"/>
    <w:rsid w:val="009F3280"/>
    <w:rsid w:val="00A11339"/>
    <w:rsid w:val="00A148DE"/>
    <w:rsid w:val="00A16EBC"/>
    <w:rsid w:val="00A2412F"/>
    <w:rsid w:val="00A27F07"/>
    <w:rsid w:val="00A318A0"/>
    <w:rsid w:val="00A32E85"/>
    <w:rsid w:val="00A37376"/>
    <w:rsid w:val="00A54FE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19BF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B722A"/>
    <w:rsid w:val="00BC5367"/>
    <w:rsid w:val="00BC7ED8"/>
    <w:rsid w:val="00BD7A57"/>
    <w:rsid w:val="00BF33B1"/>
    <w:rsid w:val="00C04BEE"/>
    <w:rsid w:val="00C10F16"/>
    <w:rsid w:val="00C43965"/>
    <w:rsid w:val="00C5500B"/>
    <w:rsid w:val="00C65285"/>
    <w:rsid w:val="00C74C63"/>
    <w:rsid w:val="00C754DE"/>
    <w:rsid w:val="00C75C07"/>
    <w:rsid w:val="00C80EBF"/>
    <w:rsid w:val="00C83AD9"/>
    <w:rsid w:val="00C83CE1"/>
    <w:rsid w:val="00C905BC"/>
    <w:rsid w:val="00C91D61"/>
    <w:rsid w:val="00C92F8A"/>
    <w:rsid w:val="00CA08EE"/>
    <w:rsid w:val="00CA6E83"/>
    <w:rsid w:val="00CA7261"/>
    <w:rsid w:val="00CB146F"/>
    <w:rsid w:val="00CB1CB4"/>
    <w:rsid w:val="00CB228A"/>
    <w:rsid w:val="00CB5D85"/>
    <w:rsid w:val="00CC08C4"/>
    <w:rsid w:val="00CD52E0"/>
    <w:rsid w:val="00CD626B"/>
    <w:rsid w:val="00D060D5"/>
    <w:rsid w:val="00D10CCE"/>
    <w:rsid w:val="00D21AD5"/>
    <w:rsid w:val="00D433B1"/>
    <w:rsid w:val="00D45007"/>
    <w:rsid w:val="00D56396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DF0C14"/>
    <w:rsid w:val="00DF2ADC"/>
    <w:rsid w:val="00E10F64"/>
    <w:rsid w:val="00E113F5"/>
    <w:rsid w:val="00E17D9C"/>
    <w:rsid w:val="00E51E4F"/>
    <w:rsid w:val="00E67284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366FA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27BC"/>
    <w:rsid w:val="00FB3EE7"/>
    <w:rsid w:val="00FD292C"/>
    <w:rsid w:val="00FE29BD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680</Words>
  <Characters>3426</Characters>
  <Application>Microsoft Office Word</Application>
  <DocSecurity>0</DocSecurity>
  <Lines>1713</Lines>
  <Paragraphs>342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2021-04-29T05:58:00Z</cp:lastPrinted>
  <dcterms:created xsi:type="dcterms:W3CDTF">2022-05-17T12:11:00Z</dcterms:created>
  <dcterms:modified xsi:type="dcterms:W3CDTF">2022-05-17T12:13:00Z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