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CC0A802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375A7CB8B2E2416BADABB5E9DCFB5B31"/>
        </w:placeholder>
        <w15:appearance w15:val="hidden"/>
        <w:text/>
      </w:sdtPr>
      <w:sdtEndPr/>
      <w:sdtContent>
        <w:p w:rsidR="00AF30DD" w:rsidP="00CC4C93" w:rsidRDefault="00AF30DD" w14:paraId="4CC0A80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60ac6c7d-9901-46f9-a1d1-cbe8d20a23b2"/>
        <w:id w:val="208923505"/>
        <w:lock w:val="sdtLocked"/>
      </w:sdtPr>
      <w:sdtEndPr/>
      <w:sdtContent>
        <w:p w:rsidR="000D513B" w:rsidRDefault="00EC5540" w14:paraId="4CC0A804" w14:textId="77777777">
          <w:pPr>
            <w:pStyle w:val="Frslagstext"/>
          </w:pPr>
          <w:r>
            <w:t>Riksdagen ställer sig bakom det som anförs i motionen om de som har rätt till färdtjänst ska ha lagligt stöd till färdtjänst när det annars skulle vara tal om sjukresa i landstings regi och tillkännager detta för regeringen.</w:t>
          </w:r>
        </w:p>
      </w:sdtContent>
    </w:sdt>
    <w:p w:rsidR="00AF30DD" w:rsidP="00AF30DD" w:rsidRDefault="000156D9" w14:paraId="4CC0A805" w14:textId="77777777">
      <w:pPr>
        <w:pStyle w:val="Rubrik1"/>
      </w:pPr>
      <w:bookmarkStart w:name="MotionsStart" w:id="1"/>
      <w:bookmarkEnd w:id="1"/>
      <w:r>
        <w:t>Motivering</w:t>
      </w:r>
    </w:p>
    <w:p w:rsidR="00600E37" w:rsidP="006E51EA" w:rsidRDefault="00600E37" w14:paraId="4CC0A806" w14:textId="77777777">
      <w:pPr>
        <w:pStyle w:val="Normalutanindragellerluft"/>
      </w:pPr>
      <w:r>
        <w:t>Färdtjänstresor och sjukresor bekostas av olika huvudmän. Resor till och från sjukvården bekostas således av landstingen medan färdtjänsten bekostas av kommunen.</w:t>
      </w:r>
    </w:p>
    <w:p w:rsidRPr="00600E37" w:rsidR="00600E37" w:rsidP="00600E37" w:rsidRDefault="00600E37" w14:paraId="4CC0A807" w14:textId="77777777">
      <w:r>
        <w:t>I många fall kan rapporteras att färdtjänsten upplevs vara ett bekvämare, enklare och mer vant färdsätt och skulle föredras före sjuktransporter.</w:t>
      </w:r>
      <w:r w:rsidR="009916F1">
        <w:t xml:space="preserve"> Med detta förslag följer frågan om en mindre skatteväxling.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52EFB3363FC46F5BB166522E89ADD0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DA349E" w:rsidRDefault="008A5E3A" w14:paraId="4CC0A80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B26B1" w:rsidRDefault="008B26B1" w14:paraId="4CC0A80C" w14:textId="77777777"/>
    <w:sectPr w:rsidR="008B26B1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0A80E" w14:textId="77777777" w:rsidR="008124CC" w:rsidRDefault="008124CC" w:rsidP="000C1CAD">
      <w:pPr>
        <w:spacing w:line="240" w:lineRule="auto"/>
      </w:pPr>
      <w:r>
        <w:separator/>
      </w:r>
    </w:p>
  </w:endnote>
  <w:endnote w:type="continuationSeparator" w:id="0">
    <w:p w14:paraId="4CC0A80F" w14:textId="77777777" w:rsidR="008124CC" w:rsidRDefault="008124C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7BE91" w14:textId="77777777" w:rsidR="008A5E3A" w:rsidRDefault="008A5E3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0A81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0A81A" w14:textId="77777777" w:rsidR="003807CF" w:rsidRDefault="003807C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201510060611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201510061529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15:29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15:29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0A80C" w14:textId="77777777" w:rsidR="008124CC" w:rsidRDefault="008124CC" w:rsidP="000C1CAD">
      <w:pPr>
        <w:spacing w:line="240" w:lineRule="auto"/>
      </w:pPr>
      <w:r>
        <w:separator/>
      </w:r>
    </w:p>
  </w:footnote>
  <w:footnote w:type="continuationSeparator" w:id="0">
    <w:p w14:paraId="4CC0A80D" w14:textId="77777777" w:rsidR="008124CC" w:rsidRDefault="008124C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3A" w:rsidRDefault="008A5E3A" w14:paraId="6500C6CA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3A" w:rsidRDefault="008A5E3A" w14:paraId="7D47F12A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CC0A81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8A5E3A" w14:paraId="4CC0A81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:3068</w:t>
        </w:r>
      </w:sdtContent>
    </w:sdt>
  </w:p>
  <w:p w:rsidR="00A42228" w:rsidP="00283E0F" w:rsidRDefault="008A5E3A" w14:paraId="4CC0A81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Mikael Jansson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E2225" w14:paraId="4CC0A818" w14:textId="77777777">
        <w:pPr>
          <w:pStyle w:val="FSHRub2"/>
        </w:pPr>
        <w:r>
          <w:t>Rätt till färdtjänst för sjukresor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CC0A81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E2225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513B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3F40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07CF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0E37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51EA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469CE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4CC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3D0E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A5E3A"/>
    <w:rsid w:val="008B25FF"/>
    <w:rsid w:val="008B26B1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16F1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2225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7C2F"/>
    <w:rsid w:val="00DA349E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9787C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5540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C0A802"/>
  <w15:chartTrackingRefBased/>
  <w15:docId w15:val="{E2C62DE9-1881-4E12-B41E-3A60F022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5A7CB8B2E2416BADABB5E9DCFB5B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599DB-C769-42D1-B87E-2FA5D7822A97}"/>
      </w:docPartPr>
      <w:docPartBody>
        <w:p w:rsidR="004A38D9" w:rsidRDefault="00F961A9">
          <w:pPr>
            <w:pStyle w:val="375A7CB8B2E2416BADABB5E9DCFB5B3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2EFB3363FC46F5BB166522E89ADD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0DB30-50AF-48CD-8312-68A4BE8A6FD6}"/>
      </w:docPartPr>
      <w:docPartBody>
        <w:p w:rsidR="004A38D9" w:rsidRDefault="00F961A9">
          <w:pPr>
            <w:pStyle w:val="352EFB3363FC46F5BB166522E89ADD0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A9"/>
    <w:rsid w:val="004A38D9"/>
    <w:rsid w:val="00AF427C"/>
    <w:rsid w:val="00D5615F"/>
    <w:rsid w:val="00F9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5A7CB8B2E2416BADABB5E9DCFB5B31">
    <w:name w:val="375A7CB8B2E2416BADABB5E9DCFB5B31"/>
  </w:style>
  <w:style w:type="paragraph" w:customStyle="1" w:styleId="AB002007706346C3BF82D9CBC46480B4">
    <w:name w:val="AB002007706346C3BF82D9CBC46480B4"/>
  </w:style>
  <w:style w:type="paragraph" w:customStyle="1" w:styleId="352EFB3363FC46F5BB166522E89ADD00">
    <w:name w:val="352EFB3363FC46F5BB166522E89AD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6192</RubrikLookup>
    <MotionGuid xmlns="00d11361-0b92-4bae-a181-288d6a55b763">5d687db6-5a13-4d8e-9dc0-f45bad7780f6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D331E721-4796-4FE8-BD76-501E787187CE}"/>
</file>

<file path=customXml/itemProps3.xml><?xml version="1.0" encoding="utf-8"?>
<ds:datastoreItem xmlns:ds="http://schemas.openxmlformats.org/officeDocument/2006/customXml" ds:itemID="{6DF5C35A-CCE7-4C51-93F8-E7D1E17BF5D3}"/>
</file>

<file path=customXml/itemProps4.xml><?xml version="1.0" encoding="utf-8"?>
<ds:datastoreItem xmlns:ds="http://schemas.openxmlformats.org/officeDocument/2006/customXml" ds:itemID="{A747F4E9-FBB6-4650-8EB3-17D05D7D4ECD}"/>
</file>

<file path=customXml/itemProps5.xml><?xml version="1.0" encoding="utf-8"?>
<ds:datastoreItem xmlns:ds="http://schemas.openxmlformats.org/officeDocument/2006/customXml" ds:itemID="{38C47A0D-59E2-4A2C-909D-62E4C02AF60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17</TotalTime>
  <Pages>1</Pages>
  <Words>98</Words>
  <Characters>566</Characters>
  <Application>Microsoft Office Word</Application>
  <DocSecurity>0</DocSecurity>
  <Lines>14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Rätt till färdtjänst för sjukresor</vt:lpstr>
      <vt:lpstr/>
    </vt:vector>
  </TitlesOfParts>
  <Company>Sveriges riksdag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 Rätt till färdtjänst för sjukresor</dc:title>
  <dc:subject/>
  <dc:creator>Mikael Jansson</dc:creator>
  <cp:keywords/>
  <dc:description/>
  <cp:lastModifiedBy>Anders Norin</cp:lastModifiedBy>
  <cp:revision>9</cp:revision>
  <cp:lastPrinted>2015-10-06T13:29:00Z</cp:lastPrinted>
  <dcterms:created xsi:type="dcterms:W3CDTF">2015-10-06T04:11:00Z</dcterms:created>
  <dcterms:modified xsi:type="dcterms:W3CDTF">2015-10-07T12:17:00Z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*TE92C9134C75F*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https://filur.riksdagen.se/drop/DropOffLibrary/TE92C9134C75F.docx</vt:lpwstr>
  </property>
  <property fmtid="{D5CDD505-2E9C-101B-9397-08002B2CF9AE}" pid="11" name="RevisionsOn">
    <vt:lpwstr>1</vt:lpwstr>
  </property>
</Properties>
</file>