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236856">
              <w:rPr>
                <w:b/>
              </w:rPr>
              <w:t>9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AA75E1">
              <w:t>11-18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</w:t>
            </w:r>
            <w:r w:rsidR="00AA75E1">
              <w:t>0</w:t>
            </w:r>
            <w:r w:rsidR="00721DB8">
              <w:t>.00</w:t>
            </w:r>
            <w:r w:rsidR="006F41EB">
              <w:t>–</w:t>
            </w:r>
            <w:r w:rsidR="00C01436">
              <w:t>11.05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AA75E1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</w:t>
            </w:r>
            <w:r w:rsidR="009966EE">
              <w:rPr>
                <w:snapToGrid w:val="0"/>
              </w:rPr>
              <w:t>1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</w:t>
            </w:r>
            <w:r w:rsidR="009966EE">
              <w:rPr>
                <w:snapToGrid w:val="0"/>
              </w:rPr>
              <w:t>2</w:t>
            </w:r>
            <w:r w:rsidRPr="007A327C">
              <w:rPr>
                <w:snapToGrid w:val="0"/>
              </w:rPr>
              <w:t>:</w:t>
            </w:r>
            <w:r w:rsidR="00E312CF">
              <w:rPr>
                <w:snapToGrid w:val="0"/>
              </w:rPr>
              <w:t>8</w:t>
            </w:r>
            <w:r w:rsidR="00AA75E1">
              <w:rPr>
                <w:snapToGrid w:val="0"/>
              </w:rPr>
              <w:t>.</w:t>
            </w:r>
          </w:p>
          <w:p w:rsidR="00AA75E1" w:rsidRPr="007A327C" w:rsidRDefault="00AA75E1" w:rsidP="0067047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AA75E1">
        <w:trPr>
          <w:trHeight w:val="80"/>
        </w:trPr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AA75E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F680C" w:rsidRDefault="00AA75E1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Justitiedepartementet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AA75E1">
              <w:rPr>
                <w:snapToGrid w:val="0"/>
              </w:rPr>
              <w:t xml:space="preserve">Statsrådet Morgan Johansson med medarbetare </w:t>
            </w:r>
            <w:r>
              <w:rPr>
                <w:snapToGrid w:val="0"/>
              </w:rPr>
              <w:t>informerade</w:t>
            </w:r>
            <w:r w:rsidRPr="00AA75E1">
              <w:rPr>
                <w:snapToGrid w:val="0"/>
              </w:rPr>
              <w:t xml:space="preserve"> om situationen vid gränsen mellan Belarus och Polen</w:t>
            </w:r>
            <w:r>
              <w:rPr>
                <w:snapToGrid w:val="0"/>
              </w:rPr>
              <w:t>.</w:t>
            </w:r>
          </w:p>
          <w:p w:rsidR="00AA75E1" w:rsidRPr="007A327C" w:rsidRDefault="00AA75E1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75E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AA75E1" w:rsidRDefault="00AA75E1" w:rsidP="00AA75E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11 Ekonomisk trygghet vid ålderdom (SfU2)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AA75E1" w:rsidRDefault="00AA75E1" w:rsidP="00AA75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2021/22:1 och motioner.</w:t>
            </w:r>
          </w:p>
          <w:p w:rsidR="00AA75E1" w:rsidRDefault="00AA75E1" w:rsidP="00AA75E1">
            <w:pPr>
              <w:tabs>
                <w:tab w:val="left" w:pos="1701"/>
              </w:tabs>
              <w:rPr>
                <w:snapToGrid w:val="0"/>
              </w:rPr>
            </w:pPr>
          </w:p>
          <w:p w:rsidR="00AA75E1" w:rsidRDefault="00AA75E1" w:rsidP="00AA75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8193D" w:rsidRPr="007A327C" w:rsidRDefault="0038193D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A75E1" w:rsidRPr="007A327C" w:rsidTr="00F5133A">
        <w:tc>
          <w:tcPr>
            <w:tcW w:w="567" w:type="dxa"/>
          </w:tcPr>
          <w:p w:rsidR="00AA75E1" w:rsidRDefault="00AA75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AA75E1" w:rsidRDefault="00AA75E1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12 Ekonomisk trygghet för familjer och barn (SfU3)</w:t>
            </w:r>
          </w:p>
          <w:p w:rsidR="00AA75E1" w:rsidRDefault="00AA75E1" w:rsidP="00AA75E1">
            <w:pPr>
              <w:tabs>
                <w:tab w:val="left" w:pos="1701"/>
              </w:tabs>
              <w:rPr>
                <w:snapToGrid w:val="0"/>
              </w:rPr>
            </w:pPr>
          </w:p>
          <w:p w:rsidR="00AA75E1" w:rsidRDefault="00AA75E1" w:rsidP="00AA75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2021/22:1 och motioner.</w:t>
            </w:r>
          </w:p>
          <w:p w:rsidR="00AA75E1" w:rsidRDefault="00AA75E1" w:rsidP="00AA75E1">
            <w:pPr>
              <w:tabs>
                <w:tab w:val="left" w:pos="1701"/>
              </w:tabs>
              <w:rPr>
                <w:snapToGrid w:val="0"/>
              </w:rPr>
            </w:pPr>
          </w:p>
          <w:p w:rsidR="00AA75E1" w:rsidRDefault="00AA75E1" w:rsidP="00AA75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AA75E1" w:rsidRPr="007A327C" w:rsidRDefault="00AA75E1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A75E1" w:rsidRPr="007A327C" w:rsidTr="00F5133A">
        <w:tc>
          <w:tcPr>
            <w:tcW w:w="567" w:type="dxa"/>
          </w:tcPr>
          <w:p w:rsidR="00AA75E1" w:rsidRDefault="00AA75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AA75E1" w:rsidRDefault="00AA75E1" w:rsidP="00AA75E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att komma till Sverige som anhörig (SfU8)</w:t>
            </w:r>
          </w:p>
          <w:p w:rsidR="00C01436" w:rsidRDefault="00C01436" w:rsidP="00AA75E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A75E1" w:rsidRDefault="00AA75E1" w:rsidP="00AA75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skrivelse 2021/22:29 och motioner.</w:t>
            </w:r>
          </w:p>
          <w:p w:rsidR="00AA75E1" w:rsidRDefault="00AA75E1" w:rsidP="00AA75E1">
            <w:pPr>
              <w:tabs>
                <w:tab w:val="left" w:pos="1701"/>
              </w:tabs>
              <w:rPr>
                <w:snapToGrid w:val="0"/>
              </w:rPr>
            </w:pPr>
          </w:p>
          <w:p w:rsidR="00AA75E1" w:rsidRDefault="00AA75E1" w:rsidP="00AA75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AA75E1" w:rsidRPr="007A327C" w:rsidRDefault="00AA75E1" w:rsidP="00AA75E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A75E1" w:rsidRPr="007A327C" w:rsidTr="00F5133A">
        <w:tc>
          <w:tcPr>
            <w:tcW w:w="567" w:type="dxa"/>
          </w:tcPr>
          <w:p w:rsidR="00AA75E1" w:rsidRDefault="00AA75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AA75E1" w:rsidRDefault="00AA75E1" w:rsidP="00AA75E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Fråga om utskottsinitiativ om arbetskraftsinvandring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AA75E1" w:rsidRPr="00E312CF" w:rsidRDefault="00AA75E1" w:rsidP="00AA75E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312CF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frågan om ett initiativ om arbetskraftsinvandring.</w:t>
            </w:r>
          </w:p>
          <w:p w:rsidR="00AA75E1" w:rsidRPr="00E312CF" w:rsidRDefault="00AA75E1" w:rsidP="00AA75E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75E1" w:rsidRPr="00E312CF" w:rsidRDefault="00AA75E1" w:rsidP="00AA75E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312CF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inte ta något initiativ.</w:t>
            </w:r>
          </w:p>
          <w:p w:rsidR="00AA75E1" w:rsidRPr="00E312CF" w:rsidRDefault="00AA75E1" w:rsidP="00AA75E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75E1" w:rsidRPr="00E312CF" w:rsidRDefault="00AA75E1" w:rsidP="00AA75E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312CF">
              <w:rPr>
                <w:rFonts w:eastAsiaTheme="minorHAnsi"/>
                <w:bCs/>
                <w:color w:val="000000"/>
                <w:szCs w:val="24"/>
                <w:lang w:eastAsia="en-US"/>
              </w:rPr>
              <w:t>Mot beslutet reserverade sig SD-ledamöterna och ansåg att utskottet borde ha tagit ett initiativ enligt förslaget</w:t>
            </w:r>
            <w:r w:rsidR="00D14446" w:rsidRPr="00E312CF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D14446" w:rsidRPr="00E312CF" w:rsidRDefault="00D14446" w:rsidP="00AA75E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14446" w:rsidRPr="00E312CF" w:rsidRDefault="00D14446" w:rsidP="00AA75E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312CF"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>Denna paragraf förklarades omedelbart justerad.</w:t>
            </w:r>
          </w:p>
          <w:p w:rsidR="00AA75E1" w:rsidRDefault="00AA75E1" w:rsidP="00AA75E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A75E1" w:rsidRPr="007A327C" w:rsidTr="00F5133A">
        <w:tc>
          <w:tcPr>
            <w:tcW w:w="567" w:type="dxa"/>
          </w:tcPr>
          <w:p w:rsidR="00AA75E1" w:rsidRDefault="00AA75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A75E1" w:rsidRPr="007A327C" w:rsidRDefault="00AA75E1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E312C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>Utskottet beslutade att nästa sammanträde ska äga rum</w:t>
            </w:r>
            <w:r w:rsidR="00AA75E1">
              <w:rPr>
                <w:snapToGrid w:val="0"/>
              </w:rPr>
              <w:t xml:space="preserve"> tisdagen</w:t>
            </w:r>
            <w:r w:rsidRPr="00DC304A">
              <w:rPr>
                <w:color w:val="000000"/>
                <w:szCs w:val="24"/>
              </w:rPr>
              <w:t xml:space="preserve"> den </w:t>
            </w:r>
            <w:r w:rsidR="00AA75E1">
              <w:rPr>
                <w:color w:val="000000"/>
                <w:szCs w:val="24"/>
              </w:rPr>
              <w:t xml:space="preserve">23 november </w:t>
            </w:r>
            <w:r w:rsidR="00FB34D6">
              <w:rPr>
                <w:color w:val="000000"/>
                <w:szCs w:val="24"/>
              </w:rPr>
              <w:t xml:space="preserve">kl. </w:t>
            </w:r>
            <w:r w:rsidR="00AA75E1">
              <w:rPr>
                <w:color w:val="000000"/>
                <w:szCs w:val="24"/>
              </w:rPr>
              <w:t>11.00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AA75E1">
              <w:t xml:space="preserve">23 november </w:t>
            </w:r>
            <w:r w:rsidR="006723B9">
              <w:t>202</w:t>
            </w:r>
            <w:r w:rsidR="00DA26F4">
              <w:t>1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2</w:t>
            </w:r>
            <w:r w:rsidRPr="002A1A33">
              <w:rPr>
                <w:sz w:val="23"/>
                <w:szCs w:val="23"/>
              </w:rPr>
              <w:t>:</w:t>
            </w:r>
            <w:r w:rsidR="00236856">
              <w:rPr>
                <w:sz w:val="23"/>
                <w:szCs w:val="23"/>
              </w:rPr>
              <w:t>9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E312CF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E312CF">
              <w:rPr>
                <w:sz w:val="23"/>
                <w:szCs w:val="23"/>
              </w:rPr>
              <w:t>3–4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5–7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12CF" w:rsidRPr="002A1A33" w:rsidRDefault="00E312CF" w:rsidP="00E312CF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312CF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12CF" w:rsidRPr="002A1A33" w:rsidRDefault="00E312CF" w:rsidP="00E312C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12CF" w:rsidRPr="002A1A33" w:rsidRDefault="00E312CF" w:rsidP="00E312C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2CF" w:rsidRPr="002A1A33" w:rsidRDefault="00E312CF" w:rsidP="00E312CF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Mattias Karlsson </w:t>
            </w:r>
            <w:proofErr w:type="spellStart"/>
            <w:r>
              <w:rPr>
                <w:sz w:val="23"/>
                <w:szCs w:val="23"/>
                <w:lang w:val="en-US"/>
              </w:rPr>
              <w:t>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Luleå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2CF" w:rsidRPr="002A1A33" w:rsidRDefault="00E312CF" w:rsidP="00E312CF">
            <w:pPr>
              <w:rPr>
                <w:sz w:val="23"/>
                <w:szCs w:val="23"/>
                <w:lang w:val="en-US"/>
              </w:rPr>
            </w:pPr>
            <w:r>
              <w:rPr>
                <w:sz w:val="22"/>
                <w:szCs w:val="22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2CF" w:rsidRPr="002A1A33" w:rsidRDefault="00E312CF" w:rsidP="00E312C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2CF" w:rsidRPr="002A1A33" w:rsidRDefault="00E312CF" w:rsidP="00E312CF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2CF" w:rsidRPr="002A1A33" w:rsidRDefault="00E312CF" w:rsidP="00E312CF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2CF" w:rsidRPr="002A1A33" w:rsidRDefault="00E312CF" w:rsidP="00E312C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2CF" w:rsidRPr="002A1A33" w:rsidRDefault="00E312CF" w:rsidP="00E312C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2CF" w:rsidRPr="002A1A33" w:rsidRDefault="00E312CF" w:rsidP="00E312CF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2CF" w:rsidRPr="002A1A33" w:rsidRDefault="00E312CF" w:rsidP="00E312C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2CF" w:rsidRPr="002A1A33" w:rsidRDefault="00E312CF" w:rsidP="00E312C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2CF" w:rsidRPr="002A1A33" w:rsidRDefault="00E312CF" w:rsidP="00E312CF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2CF" w:rsidRPr="002A1A33" w:rsidRDefault="00E312CF" w:rsidP="00E312C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2CF" w:rsidRPr="002A1A33" w:rsidRDefault="00E312CF" w:rsidP="00E312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2CF" w:rsidRPr="002A1A33" w:rsidRDefault="00E312CF" w:rsidP="00E312C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2A1A33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312C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Marianne </w:t>
            </w:r>
            <w:r>
              <w:rPr>
                <w:sz w:val="22"/>
                <w:szCs w:val="22"/>
              </w:rPr>
              <w:t>Fundahn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730138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730138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730138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A67973" w:rsidRDefault="00E312CF" w:rsidP="00E312CF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A67973" w:rsidRDefault="00E312CF" w:rsidP="00E312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A67973" w:rsidRDefault="00E312CF" w:rsidP="00E312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A67973" w:rsidRDefault="00E312CF" w:rsidP="00E312CF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A67973" w:rsidRDefault="00E312CF" w:rsidP="00E312CF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A67973" w:rsidRDefault="00E312CF" w:rsidP="00E312CF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A67973" w:rsidRDefault="00E312CF" w:rsidP="00E312CF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A67973" w:rsidRDefault="00E312CF" w:rsidP="00E312CF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A67973" w:rsidRDefault="00E312CF" w:rsidP="00E312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A67973" w:rsidRDefault="00E312CF" w:rsidP="00E312CF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A67973" w:rsidRDefault="00E312CF" w:rsidP="00E312CF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A67973" w:rsidRDefault="00E312CF" w:rsidP="00E312CF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CF" w:rsidRPr="00055868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2CF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312CF" w:rsidRPr="00CF22E1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12CF" w:rsidRPr="00CF22E1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312CF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2CF" w:rsidRPr="004D30F5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312CF" w:rsidRPr="004D30F5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E312CF" w:rsidRPr="004D30F5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E312CF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2CF" w:rsidRPr="004D30F5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12CF" w:rsidRPr="004D30F5" w:rsidRDefault="00E312CF" w:rsidP="00E312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3970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307D6"/>
    <w:rsid w:val="00236856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5F7D3E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0138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6372C"/>
    <w:rsid w:val="00973D8B"/>
    <w:rsid w:val="00977046"/>
    <w:rsid w:val="009800E4"/>
    <w:rsid w:val="009966EE"/>
    <w:rsid w:val="009E1625"/>
    <w:rsid w:val="009F22E3"/>
    <w:rsid w:val="00A02114"/>
    <w:rsid w:val="00A0486E"/>
    <w:rsid w:val="00A05767"/>
    <w:rsid w:val="00A07505"/>
    <w:rsid w:val="00A119D6"/>
    <w:rsid w:val="00A2414A"/>
    <w:rsid w:val="00A25245"/>
    <w:rsid w:val="00A51C20"/>
    <w:rsid w:val="00A5427F"/>
    <w:rsid w:val="00A55283"/>
    <w:rsid w:val="00A67973"/>
    <w:rsid w:val="00A827D2"/>
    <w:rsid w:val="00A91D77"/>
    <w:rsid w:val="00AA75E1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C01436"/>
    <w:rsid w:val="00C0607C"/>
    <w:rsid w:val="00C12C24"/>
    <w:rsid w:val="00C150F4"/>
    <w:rsid w:val="00C30522"/>
    <w:rsid w:val="00C45E21"/>
    <w:rsid w:val="00C5528B"/>
    <w:rsid w:val="00C8075D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14446"/>
    <w:rsid w:val="00D21B05"/>
    <w:rsid w:val="00D3187E"/>
    <w:rsid w:val="00D360B4"/>
    <w:rsid w:val="00D409A3"/>
    <w:rsid w:val="00D54317"/>
    <w:rsid w:val="00D90D9B"/>
    <w:rsid w:val="00DA26F4"/>
    <w:rsid w:val="00DC42D6"/>
    <w:rsid w:val="00DC4D41"/>
    <w:rsid w:val="00DD0831"/>
    <w:rsid w:val="00DD270A"/>
    <w:rsid w:val="00DE1C47"/>
    <w:rsid w:val="00DE6176"/>
    <w:rsid w:val="00DF2C5A"/>
    <w:rsid w:val="00E24A87"/>
    <w:rsid w:val="00E312CF"/>
    <w:rsid w:val="00E55E38"/>
    <w:rsid w:val="00E7686B"/>
    <w:rsid w:val="00E83F91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6DD80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21D9-CF2B-4042-AAED-90333B52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1</TotalTime>
  <Pages>3</Pages>
  <Words>425</Words>
  <Characters>2922</Characters>
  <Application>Microsoft Office Word</Application>
  <DocSecurity>0</DocSecurity>
  <Lines>1461</Lines>
  <Paragraphs>239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2</cp:revision>
  <cp:lastPrinted>2021-11-17T13:19:00Z</cp:lastPrinted>
  <dcterms:created xsi:type="dcterms:W3CDTF">2021-11-18T13:23:00Z</dcterms:created>
  <dcterms:modified xsi:type="dcterms:W3CDTF">2021-11-18T13:23:00Z</dcterms:modified>
</cp:coreProperties>
</file>