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5777D41E5E9462DB427BA5AA2FB23B4"/>
        </w:placeholder>
        <w:text/>
      </w:sdtPr>
      <w:sdtEndPr/>
      <w:sdtContent>
        <w:p w:rsidRPr="009B062B" w:rsidR="00AF30DD" w:rsidP="0023725F" w:rsidRDefault="00AF30DD" w14:paraId="08289EC9" w14:textId="77777777">
          <w:pPr>
            <w:pStyle w:val="Rubrik1"/>
            <w:spacing w:after="300"/>
          </w:pPr>
          <w:r w:rsidRPr="009B062B">
            <w:t>Förslag till riksdagsbeslut</w:t>
          </w:r>
        </w:p>
      </w:sdtContent>
    </w:sdt>
    <w:sdt>
      <w:sdtPr>
        <w:alias w:val="Yrkande 1"/>
        <w:tag w:val="f23a48ad-4a19-41c3-976f-e6f2e54520a1"/>
        <w:id w:val="478817474"/>
        <w:lock w:val="sdtLocked"/>
      </w:sdtPr>
      <w:sdtEndPr/>
      <w:sdtContent>
        <w:p w:rsidR="0063453C" w:rsidRDefault="005A1B4F" w14:paraId="518D3136" w14:textId="77777777">
          <w:pPr>
            <w:pStyle w:val="Frslagstext"/>
            <w:numPr>
              <w:ilvl w:val="0"/>
              <w:numId w:val="0"/>
            </w:numPr>
          </w:pPr>
          <w:r>
            <w:t>Riksdagen ställer sig bakom det som anförs i motionen om att utreda en separation av kommun- och regionval från riksdagsval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47C27FBED6E4CC68C5D64D46EC751C8"/>
        </w:placeholder>
        <w:text/>
      </w:sdtPr>
      <w:sdtEndPr/>
      <w:sdtContent>
        <w:p w:rsidRPr="009B062B" w:rsidR="006D79C9" w:rsidP="00333E95" w:rsidRDefault="006D79C9" w14:paraId="195069BD" w14:textId="77777777">
          <w:pPr>
            <w:pStyle w:val="Rubrik1"/>
          </w:pPr>
          <w:r>
            <w:t>Motivering</w:t>
          </w:r>
        </w:p>
      </w:sdtContent>
    </w:sdt>
    <w:bookmarkEnd w:displacedByCustomXml="prev" w:id="3"/>
    <w:bookmarkEnd w:displacedByCustomXml="prev" w:id="4"/>
    <w:p w:rsidR="0021437F" w:rsidP="0021437F" w:rsidRDefault="00C7052A" w14:paraId="6F43698E" w14:textId="77777777">
      <w:pPr>
        <w:pStyle w:val="Normalutanindragellerluft"/>
      </w:pPr>
      <w:r>
        <w:t xml:space="preserve">Demokratin i Sverige är stark. Valdeltagandet är ur ett internationellt perspektiv högt och vi räknas glädjande nog också som ett av världens mest demokratiska länder. Tyvärr vet vi dock att </w:t>
      </w:r>
      <w:r w:rsidR="005A1B4F">
        <w:t>det</w:t>
      </w:r>
      <w:r>
        <w:t xml:space="preserve"> finns ett ointresse bland allmänheten för många viktiga frågor och detta ointresse kanske i synnerhet märks av beträffande det bristande engagemanget och uppmärksamheten </w:t>
      </w:r>
      <w:r w:rsidR="005A1B4F">
        <w:t>när det gäller</w:t>
      </w:r>
      <w:r>
        <w:t xml:space="preserve"> den lokala politiken. Det är inte särskilt konstigt då valrörelserna oftast är väldigt intensiva där rikspolitiska utspel fullkomligt dominerar det begränsade mediala utrymmet inför den stora valdagen.</w:t>
      </w:r>
    </w:p>
    <w:p w:rsidR="0021437F" w:rsidP="0021437F" w:rsidRDefault="00C7052A" w14:paraId="0026268D" w14:textId="002216EB">
      <w:r>
        <w:t>För många väljare innebär valet att de</w:t>
      </w:r>
      <w:r w:rsidR="005A1B4F">
        <w:t>,</w:t>
      </w:r>
      <w:r>
        <w:t xml:space="preserve"> baserat på rikspolitiska utspel, väljer att rösta på ett enstaka parti på valdagen, oavsett om det ska röstas till kommun, region eller riksdag. Detta trots att åsikterna kan skilja </w:t>
      </w:r>
      <w:r w:rsidR="005A1B4F">
        <w:t xml:space="preserve">sig åt </w:t>
      </w:r>
      <w:r>
        <w:t>rejält beroende på ansvarsområden inom respektive nivå. Följden av detta är bland annat att exempelvis lokala makthavare inte ställs till svars för de beslut som fattats på samma sätt som politiker på nationell nivå. Det blir vidare svårt för dessa att profilera sig och lokala frågor blir inte lika upp</w:t>
      </w:r>
      <w:r w:rsidR="0021437F">
        <w:softHyphen/>
      </w:r>
      <w:r>
        <w:t xml:space="preserve">märksammade trots att de i många fall är precis lika viktiga som nationella frågor. Med en speciell valrörelse för region- och kommunnivå, kan lokala makthavare ställas till svars för vad de gjort eller inte gjort, samtidigt som de på ett mer rättvist sätt kan kräva besked </w:t>
      </w:r>
      <w:r w:rsidR="005A1B4F">
        <w:t xml:space="preserve">om </w:t>
      </w:r>
      <w:r>
        <w:t>vad de vill göra framledes. Inte minst i storstadsregioner eller kommuner med ett stort invånarantal, skulle detta vara till gagn, där lokal</w:t>
      </w:r>
      <w:r w:rsidR="005A1B4F">
        <w:t>a</w:t>
      </w:r>
      <w:r>
        <w:t xml:space="preserve"> medi</w:t>
      </w:r>
      <w:r w:rsidR="005A1B4F">
        <w:t>er</w:t>
      </w:r>
      <w:r>
        <w:t xml:space="preserve"> kanske inte har samma slagkraft som i mindre kommuner. För att detta överhuvudtaget ska bli möjligt krävs det att det finns olika valdagar för lokala respektive nationella val. Det primära syftet med olika valdagar ska med andra ord </w:t>
      </w:r>
      <w:r w:rsidR="005A1B4F">
        <w:t xml:space="preserve">vara att </w:t>
      </w:r>
      <w:r>
        <w:t xml:space="preserve">skapa förutsättningar </w:t>
      </w:r>
      <w:r w:rsidR="005A1B4F">
        <w:t xml:space="preserve">för </w:t>
      </w:r>
      <w:r>
        <w:t>att bättre lyfta fram frågor och politiker som valet ytterst handlar om.</w:t>
      </w:r>
    </w:p>
    <w:p w:rsidR="0021437F" w:rsidP="0021437F" w:rsidRDefault="00C7052A" w14:paraId="1DE89ED5" w14:textId="77777777">
      <w:r>
        <w:lastRenderedPageBreak/>
        <w:t>Mot bakgrund av detta bör kommun- och regionvalen separeras från riksdagsvalet. Exempelvis skulle lokala val hållas på hösten två år efter att det hålls ordinarie riksdagsval.</w:t>
      </w:r>
    </w:p>
    <w:sdt>
      <w:sdtPr>
        <w:rPr>
          <w:i/>
          <w:noProof/>
        </w:rPr>
        <w:alias w:val="CC_Underskrifter"/>
        <w:tag w:val="CC_Underskrifter"/>
        <w:id w:val="583496634"/>
        <w:lock w:val="sdtContentLocked"/>
        <w:placeholder>
          <w:docPart w:val="31A5C34FDF6241368F8F935DA01D3B2F"/>
        </w:placeholder>
      </w:sdtPr>
      <w:sdtEndPr>
        <w:rPr>
          <w:i w:val="0"/>
          <w:noProof w:val="0"/>
        </w:rPr>
      </w:sdtEndPr>
      <w:sdtContent>
        <w:p w:rsidR="0023725F" w:rsidP="0023725F" w:rsidRDefault="0023725F" w14:paraId="73BB8786" w14:textId="52A1A29F"/>
        <w:p w:rsidRPr="008E0FE2" w:rsidR="004801AC" w:rsidP="0023725F" w:rsidRDefault="0021437F" w14:paraId="58592CE3" w14:textId="34EB73F7"/>
      </w:sdtContent>
    </w:sdt>
    <w:tbl>
      <w:tblPr>
        <w:tblW w:w="5000" w:type="pct"/>
        <w:tblLook w:val="04A0" w:firstRow="1" w:lastRow="0" w:firstColumn="1" w:lastColumn="0" w:noHBand="0" w:noVBand="1"/>
        <w:tblCaption w:val="underskrifter"/>
      </w:tblPr>
      <w:tblGrid>
        <w:gridCol w:w="4252"/>
        <w:gridCol w:w="4252"/>
      </w:tblGrid>
      <w:tr w:rsidR="00E004D1" w14:paraId="422BE483" w14:textId="77777777">
        <w:trPr>
          <w:cantSplit/>
        </w:trPr>
        <w:tc>
          <w:tcPr>
            <w:tcW w:w="50" w:type="pct"/>
            <w:vAlign w:val="bottom"/>
          </w:tcPr>
          <w:p w:rsidR="00E004D1" w:rsidRDefault="0021437F" w14:paraId="033E4FB0" w14:textId="77777777">
            <w:pPr>
              <w:pStyle w:val="Underskrifter"/>
              <w:spacing w:after="0"/>
            </w:pPr>
            <w:r>
              <w:t>Markus Wiechel (SD)</w:t>
            </w:r>
          </w:p>
        </w:tc>
        <w:tc>
          <w:tcPr>
            <w:tcW w:w="50" w:type="pct"/>
            <w:vAlign w:val="bottom"/>
          </w:tcPr>
          <w:p w:rsidR="00E004D1" w:rsidRDefault="00E004D1" w14:paraId="0883C511" w14:textId="77777777">
            <w:pPr>
              <w:pStyle w:val="Underskrifter"/>
              <w:spacing w:after="0"/>
            </w:pPr>
          </w:p>
        </w:tc>
      </w:tr>
    </w:tbl>
    <w:p w:rsidR="00E004D1" w:rsidRDefault="00E004D1" w14:paraId="640CEE45" w14:textId="77777777"/>
    <w:sectPr w:rsidR="00E004D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03AE" w14:textId="77777777" w:rsidR="00C7052A" w:rsidRDefault="00C7052A" w:rsidP="000C1CAD">
      <w:pPr>
        <w:spacing w:line="240" w:lineRule="auto"/>
      </w:pPr>
      <w:r>
        <w:separator/>
      </w:r>
    </w:p>
  </w:endnote>
  <w:endnote w:type="continuationSeparator" w:id="0">
    <w:p w14:paraId="324AFF61" w14:textId="77777777" w:rsidR="00C7052A" w:rsidRDefault="00C705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2B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8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A6DF" w14:textId="4599528F" w:rsidR="00262EA3" w:rsidRPr="0023725F" w:rsidRDefault="00262EA3" w:rsidP="002372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E9EB" w14:textId="77777777" w:rsidR="00C7052A" w:rsidRDefault="00C7052A" w:rsidP="000C1CAD">
      <w:pPr>
        <w:spacing w:line="240" w:lineRule="auto"/>
      </w:pPr>
      <w:r>
        <w:separator/>
      </w:r>
    </w:p>
  </w:footnote>
  <w:footnote w:type="continuationSeparator" w:id="0">
    <w:p w14:paraId="60CFDF03" w14:textId="77777777" w:rsidR="00C7052A" w:rsidRDefault="00C705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8C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795326" wp14:editId="037783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9D4E03" w14:textId="244A9EDE" w:rsidR="00262EA3" w:rsidRDefault="0021437F" w:rsidP="008103B5">
                          <w:pPr>
                            <w:jc w:val="right"/>
                          </w:pPr>
                          <w:sdt>
                            <w:sdtPr>
                              <w:alias w:val="CC_Noformat_Partikod"/>
                              <w:tag w:val="CC_Noformat_Partikod"/>
                              <w:id w:val="-53464382"/>
                              <w:text/>
                            </w:sdtPr>
                            <w:sdtEndPr/>
                            <w:sdtContent>
                              <w:r w:rsidR="00C7052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953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9D4E03" w14:textId="244A9EDE" w:rsidR="00262EA3" w:rsidRDefault="0021437F" w:rsidP="008103B5">
                    <w:pPr>
                      <w:jc w:val="right"/>
                    </w:pPr>
                    <w:sdt>
                      <w:sdtPr>
                        <w:alias w:val="CC_Noformat_Partikod"/>
                        <w:tag w:val="CC_Noformat_Partikod"/>
                        <w:id w:val="-53464382"/>
                        <w:text/>
                      </w:sdtPr>
                      <w:sdtEndPr/>
                      <w:sdtContent>
                        <w:r w:rsidR="00C7052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0616A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ED79" w14:textId="77777777" w:rsidR="00262EA3" w:rsidRDefault="00262EA3" w:rsidP="008563AC">
    <w:pPr>
      <w:jc w:val="right"/>
    </w:pPr>
  </w:p>
  <w:p w14:paraId="04E108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35E9" w14:textId="77777777" w:rsidR="00262EA3" w:rsidRDefault="002143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02E6B5" wp14:editId="59595E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690136" w14:textId="467A3028" w:rsidR="00262EA3" w:rsidRDefault="0021437F" w:rsidP="00A314CF">
    <w:pPr>
      <w:pStyle w:val="FSHNormal"/>
      <w:spacing w:before="40"/>
    </w:pPr>
    <w:sdt>
      <w:sdtPr>
        <w:alias w:val="CC_Noformat_Motionstyp"/>
        <w:tag w:val="CC_Noformat_Motionstyp"/>
        <w:id w:val="1162973129"/>
        <w:lock w:val="sdtContentLocked"/>
        <w15:appearance w15:val="hidden"/>
        <w:text/>
      </w:sdtPr>
      <w:sdtEndPr/>
      <w:sdtContent>
        <w:r w:rsidR="0023725F">
          <w:t>Enskild motion</w:t>
        </w:r>
      </w:sdtContent>
    </w:sdt>
    <w:r w:rsidR="00821B36">
      <w:t xml:space="preserve"> </w:t>
    </w:r>
    <w:sdt>
      <w:sdtPr>
        <w:alias w:val="CC_Noformat_Partikod"/>
        <w:tag w:val="CC_Noformat_Partikod"/>
        <w:id w:val="1471015553"/>
        <w:text/>
      </w:sdtPr>
      <w:sdtEndPr/>
      <w:sdtContent>
        <w:r w:rsidR="00C7052A">
          <w:t>SD</w:t>
        </w:r>
      </w:sdtContent>
    </w:sdt>
    <w:sdt>
      <w:sdtPr>
        <w:alias w:val="CC_Noformat_Partinummer"/>
        <w:tag w:val="CC_Noformat_Partinummer"/>
        <w:id w:val="-2014525982"/>
        <w:showingPlcHdr/>
        <w:text/>
      </w:sdtPr>
      <w:sdtEndPr/>
      <w:sdtContent>
        <w:r w:rsidR="00821B36">
          <w:t xml:space="preserve"> </w:t>
        </w:r>
      </w:sdtContent>
    </w:sdt>
  </w:p>
  <w:p w14:paraId="2A605F18" w14:textId="77777777" w:rsidR="00262EA3" w:rsidRPr="008227B3" w:rsidRDefault="002143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2CD38A" w14:textId="39422644" w:rsidR="00262EA3" w:rsidRPr="008227B3" w:rsidRDefault="002143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725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725F">
          <w:t>:175</w:t>
        </w:r>
      </w:sdtContent>
    </w:sdt>
  </w:p>
  <w:p w14:paraId="28BC3B56" w14:textId="0B2AC8C3" w:rsidR="00262EA3" w:rsidRDefault="0021437F" w:rsidP="00E03A3D">
    <w:pPr>
      <w:pStyle w:val="Motionr"/>
    </w:pPr>
    <w:sdt>
      <w:sdtPr>
        <w:alias w:val="CC_Noformat_Avtext"/>
        <w:tag w:val="CC_Noformat_Avtext"/>
        <w:id w:val="-2020768203"/>
        <w:lock w:val="sdtContentLocked"/>
        <w15:appearance w15:val="hidden"/>
        <w:text/>
      </w:sdtPr>
      <w:sdtEndPr/>
      <w:sdtContent>
        <w:r w:rsidR="0023725F">
          <w:t>av Markus Wiechel (SD)</w:t>
        </w:r>
      </w:sdtContent>
    </w:sdt>
  </w:p>
  <w:sdt>
    <w:sdtPr>
      <w:alias w:val="CC_Noformat_Rubtext"/>
      <w:tag w:val="CC_Noformat_Rubtext"/>
      <w:id w:val="-218060500"/>
      <w:lock w:val="sdtLocked"/>
      <w:text/>
    </w:sdtPr>
    <w:sdtEndPr/>
    <w:sdtContent>
      <w:p w14:paraId="583D22CA" w14:textId="5DB5CBA9" w:rsidR="00262EA3" w:rsidRDefault="00C7052A" w:rsidP="00283E0F">
        <w:pPr>
          <w:pStyle w:val="FSHRub2"/>
        </w:pPr>
        <w:r>
          <w:t>Skilda valdagar</w:t>
        </w:r>
      </w:p>
    </w:sdtContent>
  </w:sdt>
  <w:sdt>
    <w:sdtPr>
      <w:alias w:val="CC_Boilerplate_3"/>
      <w:tag w:val="CC_Boilerplate_3"/>
      <w:id w:val="1606463544"/>
      <w:lock w:val="sdtContentLocked"/>
      <w15:appearance w15:val="hidden"/>
      <w:text w:multiLine="1"/>
    </w:sdtPr>
    <w:sdtEndPr/>
    <w:sdtContent>
      <w:p w14:paraId="3C6C83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705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37F"/>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25F"/>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B4F"/>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3C"/>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52A"/>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5B6"/>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4D1"/>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0DF017"/>
  <w15:chartTrackingRefBased/>
  <w15:docId w15:val="{1E297818-C229-4C3F-AB35-8071EE3C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77D41E5E9462DB427BA5AA2FB23B4"/>
        <w:category>
          <w:name w:val="Allmänt"/>
          <w:gallery w:val="placeholder"/>
        </w:category>
        <w:types>
          <w:type w:val="bbPlcHdr"/>
        </w:types>
        <w:behaviors>
          <w:behavior w:val="content"/>
        </w:behaviors>
        <w:guid w:val="{8C7DC849-DF4D-4F5E-88BC-09A7E81C8226}"/>
      </w:docPartPr>
      <w:docPartBody>
        <w:p w:rsidR="00224BA8" w:rsidRDefault="00224BA8">
          <w:pPr>
            <w:pStyle w:val="15777D41E5E9462DB427BA5AA2FB23B4"/>
          </w:pPr>
          <w:r w:rsidRPr="005A0A93">
            <w:rPr>
              <w:rStyle w:val="Platshllartext"/>
            </w:rPr>
            <w:t>Förslag till riksdagsbeslut</w:t>
          </w:r>
        </w:p>
      </w:docPartBody>
    </w:docPart>
    <w:docPart>
      <w:docPartPr>
        <w:name w:val="047C27FBED6E4CC68C5D64D46EC751C8"/>
        <w:category>
          <w:name w:val="Allmänt"/>
          <w:gallery w:val="placeholder"/>
        </w:category>
        <w:types>
          <w:type w:val="bbPlcHdr"/>
        </w:types>
        <w:behaviors>
          <w:behavior w:val="content"/>
        </w:behaviors>
        <w:guid w:val="{A9CB0607-DF23-47FA-AA5C-9AA7488BE38D}"/>
      </w:docPartPr>
      <w:docPartBody>
        <w:p w:rsidR="00224BA8" w:rsidRDefault="00224BA8">
          <w:pPr>
            <w:pStyle w:val="047C27FBED6E4CC68C5D64D46EC751C8"/>
          </w:pPr>
          <w:r w:rsidRPr="005A0A93">
            <w:rPr>
              <w:rStyle w:val="Platshllartext"/>
            </w:rPr>
            <w:t>Motivering</w:t>
          </w:r>
        </w:p>
      </w:docPartBody>
    </w:docPart>
    <w:docPart>
      <w:docPartPr>
        <w:name w:val="31A5C34FDF6241368F8F935DA01D3B2F"/>
        <w:category>
          <w:name w:val="Allmänt"/>
          <w:gallery w:val="placeholder"/>
        </w:category>
        <w:types>
          <w:type w:val="bbPlcHdr"/>
        </w:types>
        <w:behaviors>
          <w:behavior w:val="content"/>
        </w:behaviors>
        <w:guid w:val="{BB2CCC6A-EDF4-4B49-83AC-3D09A5FBC3B4}"/>
      </w:docPartPr>
      <w:docPartBody>
        <w:p w:rsidR="009E19BA" w:rsidRDefault="009E19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A8"/>
    <w:rsid w:val="00224BA8"/>
    <w:rsid w:val="009E1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777D41E5E9462DB427BA5AA2FB23B4">
    <w:name w:val="15777D41E5E9462DB427BA5AA2FB23B4"/>
  </w:style>
  <w:style w:type="paragraph" w:customStyle="1" w:styleId="047C27FBED6E4CC68C5D64D46EC751C8">
    <w:name w:val="047C27FBED6E4CC68C5D64D46EC75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EEF27-0BFB-4C5E-852C-540806AFC84F}"/>
</file>

<file path=customXml/itemProps2.xml><?xml version="1.0" encoding="utf-8"?>
<ds:datastoreItem xmlns:ds="http://schemas.openxmlformats.org/officeDocument/2006/customXml" ds:itemID="{101EA747-E23A-49F6-BA00-10B6CB44D574}"/>
</file>

<file path=customXml/itemProps3.xml><?xml version="1.0" encoding="utf-8"?>
<ds:datastoreItem xmlns:ds="http://schemas.openxmlformats.org/officeDocument/2006/customXml" ds:itemID="{7B832B87-95A1-4471-B362-F09E75F053DC}"/>
</file>

<file path=docProps/app.xml><?xml version="1.0" encoding="utf-8"?>
<Properties xmlns="http://schemas.openxmlformats.org/officeDocument/2006/extended-properties" xmlns:vt="http://schemas.openxmlformats.org/officeDocument/2006/docPropsVTypes">
  <Template>Normal</Template>
  <TotalTime>8</TotalTime>
  <Pages>2</Pages>
  <Words>356</Words>
  <Characters>1937</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