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F31A86A45E4B31BD2E456F5092C6B3"/>
        </w:placeholder>
        <w:text/>
      </w:sdtPr>
      <w:sdtEndPr/>
      <w:sdtContent>
        <w:p w:rsidRPr="009B062B" w:rsidR="00AF30DD" w:rsidP="00DA28CE" w:rsidRDefault="00AF30DD" w14:paraId="1BB35F65" w14:textId="77777777">
          <w:pPr>
            <w:pStyle w:val="Rubrik1"/>
            <w:spacing w:after="300"/>
          </w:pPr>
          <w:r w:rsidRPr="009B062B">
            <w:t>Förslag till riksdagsbeslut</w:t>
          </w:r>
        </w:p>
      </w:sdtContent>
    </w:sdt>
    <w:sdt>
      <w:sdtPr>
        <w:alias w:val="Yrkande 1"/>
        <w:tag w:val="485be273-c463-4396-93be-e30ad25153f7"/>
        <w:id w:val="1698426412"/>
        <w:lock w:val="sdtLocked"/>
      </w:sdtPr>
      <w:sdtEndPr/>
      <w:sdtContent>
        <w:p w:rsidR="00F4641F" w:rsidRDefault="00A4363C" w14:paraId="1BB35F66" w14:textId="77777777">
          <w:pPr>
            <w:pStyle w:val="Frslagstext"/>
            <w:numPr>
              <w:ilvl w:val="0"/>
              <w:numId w:val="0"/>
            </w:numPr>
          </w:pPr>
          <w:r>
            <w:t>Riksdagen ställer sig bakom det som anförs i motionen om kunders behov av kontanthantering och betaltjänster i lagen om betaltjänster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199ACD54C5479A817EDEBF95550E37"/>
        </w:placeholder>
        <w:text/>
      </w:sdtPr>
      <w:sdtEndPr/>
      <w:sdtContent>
        <w:p w:rsidRPr="009B062B" w:rsidR="006D79C9" w:rsidP="00333E95" w:rsidRDefault="006D79C9" w14:paraId="1BB35F67" w14:textId="77777777">
          <w:pPr>
            <w:pStyle w:val="Rubrik1"/>
          </w:pPr>
          <w:r>
            <w:t>Motivering</w:t>
          </w:r>
        </w:p>
      </w:sdtContent>
    </w:sdt>
    <w:p w:rsidR="00DC2671" w:rsidP="00DC2671" w:rsidRDefault="00DC2671" w14:paraId="1BB35F68" w14:textId="5989F93E">
      <w:pPr>
        <w:pStyle w:val="Normalutanindragellerluft"/>
      </w:pPr>
      <w:r>
        <w:t>Marknaden för betaltjänster utvecklas snabbt till följd av digitaliseringen. Detta är inte bara positivt utan skapar också problem, inte minst ute på landsbygden. Enligt en rapport från Tillväxtanalys har mer än 50</w:t>
      </w:r>
      <w:r w:rsidR="00727EDA">
        <w:t> </w:t>
      </w:r>
      <w:r>
        <w:t>000 personer längre än 30 kilometer till närmaste betalningsförmedling. Drygt 1</w:t>
      </w:r>
      <w:r w:rsidR="00727EDA">
        <w:t> 100 har längre än 3 </w:t>
      </w:r>
      <w:r>
        <w:t>mil till närmaste service</w:t>
      </w:r>
      <w:r w:rsidR="00AB6DD4">
        <w:softHyphen/>
      </w:r>
      <w:r>
        <w:t>ställe för hantering av dagskassor.</w:t>
      </w:r>
    </w:p>
    <w:p w:rsidRPr="00DC2671" w:rsidR="00DC2671" w:rsidP="00DC2671" w:rsidRDefault="00DC2671" w14:paraId="1BB35F69" w14:textId="42D54A95">
      <w:r w:rsidRPr="00DC2671">
        <w:t>Länsstyrelserna har i uppdrag att bevaka att det finns ett grundläggande behov av betaltjänster ute landet. Det är främst äldre, asylsökande och nyanlända samt små kontantberoende företag och föreningar som har problem att utföra betaltjänster.</w:t>
      </w:r>
    </w:p>
    <w:p w:rsidRPr="00DC2671" w:rsidR="00422B9E" w:rsidP="00DC2671" w:rsidRDefault="00DC2671" w14:paraId="1BB35F6A" w14:textId="77777777">
      <w:r w:rsidRPr="00DC2671">
        <w:lastRenderedPageBreak/>
        <w:t>Det är ett fortsatt problem ute i</w:t>
      </w:r>
      <w:r>
        <w:t xml:space="preserve"> landsbygden. A</w:t>
      </w:r>
      <w:r w:rsidRPr="00DC2671">
        <w:t>ntalet geografiska områden med bristande betalningsförmåga</w:t>
      </w:r>
      <w:r>
        <w:t xml:space="preserve"> ökar</w:t>
      </w:r>
      <w:r w:rsidRPr="00DC2671">
        <w:t>. Med bristfällig mobi</w:t>
      </w:r>
      <w:r>
        <w:t>ltäckning och</w:t>
      </w:r>
      <w:r w:rsidRPr="00DC2671">
        <w:t xml:space="preserve"> </w:t>
      </w:r>
      <w:r>
        <w:t>otillräcklig</w:t>
      </w:r>
      <w:r w:rsidR="008D6620">
        <w:t>t</w:t>
      </w:r>
      <w:r>
        <w:t xml:space="preserve"> </w:t>
      </w:r>
      <w:r w:rsidR="008D6620">
        <w:t>utbyggda</w:t>
      </w:r>
      <w:r w:rsidRPr="00DC2671">
        <w:t xml:space="preserve"> bredbandsnät skapar detta problem. Därför </w:t>
      </w:r>
      <w:r w:rsidR="008D6620">
        <w:t xml:space="preserve">bör </w:t>
      </w:r>
      <w:r w:rsidRPr="00DC2671">
        <w:t>regeringen beakta Landsbygdskommitténs förslag om att lagen om betaltjänster bättre behöver tillgodose kunders behov av betaltjänster och kontanthantering.</w:t>
      </w:r>
    </w:p>
    <w:bookmarkStart w:name="_GoBack" w:displacedByCustomXml="next" w:id="1"/>
    <w:bookmarkEnd w:displacedByCustomXml="next" w:id="1"/>
    <w:sdt>
      <w:sdtPr>
        <w:rPr>
          <w:i/>
          <w:noProof/>
        </w:rPr>
        <w:alias w:val="CC_Underskrifter"/>
        <w:tag w:val="CC_Underskrifter"/>
        <w:id w:val="583496634"/>
        <w:lock w:val="sdtContentLocked"/>
        <w:placeholder>
          <w:docPart w:val="BE0AB9B6FC594C4DA756002113F6E0E7"/>
        </w:placeholder>
      </w:sdtPr>
      <w:sdtEndPr>
        <w:rPr>
          <w:i w:val="0"/>
          <w:noProof w:val="0"/>
        </w:rPr>
      </w:sdtEndPr>
      <w:sdtContent>
        <w:p w:rsidR="00366086" w:rsidP="00366086" w:rsidRDefault="00366086" w14:paraId="1BB35F6C" w14:textId="77777777"/>
        <w:p w:rsidRPr="008E0FE2" w:rsidR="004801AC" w:rsidP="00366086" w:rsidRDefault="00AB6DD4" w14:paraId="1BB35F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67192" w:rsidRDefault="00F67192" w14:paraId="1BB35F71" w14:textId="77777777"/>
    <w:sectPr w:rsidR="00F671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5F73" w14:textId="77777777" w:rsidR="00E931A2" w:rsidRDefault="00E931A2" w:rsidP="000C1CAD">
      <w:pPr>
        <w:spacing w:line="240" w:lineRule="auto"/>
      </w:pPr>
      <w:r>
        <w:separator/>
      </w:r>
    </w:p>
  </w:endnote>
  <w:endnote w:type="continuationSeparator" w:id="0">
    <w:p w14:paraId="1BB35F74" w14:textId="77777777" w:rsidR="00E931A2" w:rsidRDefault="00E931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5F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5F7A" w14:textId="7D2041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6D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5F71" w14:textId="77777777" w:rsidR="00E931A2" w:rsidRDefault="00E931A2" w:rsidP="000C1CAD">
      <w:pPr>
        <w:spacing w:line="240" w:lineRule="auto"/>
      </w:pPr>
      <w:r>
        <w:separator/>
      </w:r>
    </w:p>
  </w:footnote>
  <w:footnote w:type="continuationSeparator" w:id="0">
    <w:p w14:paraId="1BB35F72" w14:textId="77777777" w:rsidR="00E931A2" w:rsidRDefault="00E931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B35F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B35F84" wp14:anchorId="1BB35F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6DD4" w14:paraId="1BB35F87" w14:textId="77777777">
                          <w:pPr>
                            <w:jc w:val="right"/>
                          </w:pPr>
                          <w:sdt>
                            <w:sdtPr>
                              <w:alias w:val="CC_Noformat_Partikod"/>
                              <w:tag w:val="CC_Noformat_Partikod"/>
                              <w:id w:val="-53464382"/>
                              <w:placeholder>
                                <w:docPart w:val="8E25916A9FB048039F3A1608CC3603BF"/>
                              </w:placeholder>
                              <w:text/>
                            </w:sdtPr>
                            <w:sdtEndPr/>
                            <w:sdtContent>
                              <w:r w:rsidR="00DC2671">
                                <w:t>M</w:t>
                              </w:r>
                            </w:sdtContent>
                          </w:sdt>
                          <w:sdt>
                            <w:sdtPr>
                              <w:alias w:val="CC_Noformat_Partinummer"/>
                              <w:tag w:val="CC_Noformat_Partinummer"/>
                              <w:id w:val="-1709555926"/>
                              <w:placeholder>
                                <w:docPart w:val="8C602B628A1546CD8980949E24A46956"/>
                              </w:placeholder>
                              <w:text/>
                            </w:sdtPr>
                            <w:sdtEndPr/>
                            <w:sdtContent>
                              <w:r w:rsidR="00843C3F">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B35F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6DD4" w14:paraId="1BB35F87" w14:textId="77777777">
                    <w:pPr>
                      <w:jc w:val="right"/>
                    </w:pPr>
                    <w:sdt>
                      <w:sdtPr>
                        <w:alias w:val="CC_Noformat_Partikod"/>
                        <w:tag w:val="CC_Noformat_Partikod"/>
                        <w:id w:val="-53464382"/>
                        <w:placeholder>
                          <w:docPart w:val="8E25916A9FB048039F3A1608CC3603BF"/>
                        </w:placeholder>
                        <w:text/>
                      </w:sdtPr>
                      <w:sdtEndPr/>
                      <w:sdtContent>
                        <w:r w:rsidR="00DC2671">
                          <w:t>M</w:t>
                        </w:r>
                      </w:sdtContent>
                    </w:sdt>
                    <w:sdt>
                      <w:sdtPr>
                        <w:alias w:val="CC_Noformat_Partinummer"/>
                        <w:tag w:val="CC_Noformat_Partinummer"/>
                        <w:id w:val="-1709555926"/>
                        <w:placeholder>
                          <w:docPart w:val="8C602B628A1546CD8980949E24A46956"/>
                        </w:placeholder>
                        <w:text/>
                      </w:sdtPr>
                      <w:sdtEndPr/>
                      <w:sdtContent>
                        <w:r w:rsidR="00843C3F">
                          <w:t>1300</w:t>
                        </w:r>
                      </w:sdtContent>
                    </w:sdt>
                  </w:p>
                </w:txbxContent>
              </v:textbox>
              <w10:wrap anchorx="page"/>
            </v:shape>
          </w:pict>
        </mc:Fallback>
      </mc:AlternateContent>
    </w:r>
  </w:p>
  <w:p w:rsidRPr="00293C4F" w:rsidR="00262EA3" w:rsidP="00776B74" w:rsidRDefault="00262EA3" w14:paraId="1BB35F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B35F77" w14:textId="77777777">
    <w:pPr>
      <w:jc w:val="right"/>
    </w:pPr>
  </w:p>
  <w:p w:rsidR="00262EA3" w:rsidP="00776B74" w:rsidRDefault="00262EA3" w14:paraId="1BB35F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6DD4" w14:paraId="1BB35F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B35F86" wp14:anchorId="1BB35F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6DD4" w14:paraId="1BB35F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2671">
          <w:t>M</w:t>
        </w:r>
      </w:sdtContent>
    </w:sdt>
    <w:sdt>
      <w:sdtPr>
        <w:alias w:val="CC_Noformat_Partinummer"/>
        <w:tag w:val="CC_Noformat_Partinummer"/>
        <w:id w:val="-2014525982"/>
        <w:text/>
      </w:sdtPr>
      <w:sdtEndPr/>
      <w:sdtContent>
        <w:r w:rsidR="00843C3F">
          <w:t>1300</w:t>
        </w:r>
      </w:sdtContent>
    </w:sdt>
  </w:p>
  <w:p w:rsidRPr="008227B3" w:rsidR="00262EA3" w:rsidP="008227B3" w:rsidRDefault="00AB6DD4" w14:paraId="1BB35F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6DD4" w14:paraId="1BB35F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:2649</w:t>
        </w:r>
      </w:sdtContent>
    </w:sdt>
  </w:p>
  <w:p w:rsidR="00262EA3" w:rsidP="00E03A3D" w:rsidRDefault="00AB6DD4" w14:paraId="1BB35F7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43C3F" w14:paraId="1BB35F80" w14:textId="77777777">
        <w:pPr>
          <w:pStyle w:val="FSHRub2"/>
        </w:pPr>
        <w:r>
          <w:t>Kunders behov av betaltjänster och kontanthantering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BB35F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26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5F"/>
    <w:rsid w:val="00357325"/>
    <w:rsid w:val="00357D93"/>
    <w:rsid w:val="00360E21"/>
    <w:rsid w:val="0036177A"/>
    <w:rsid w:val="00361F52"/>
    <w:rsid w:val="003628E9"/>
    <w:rsid w:val="00362C00"/>
    <w:rsid w:val="00363439"/>
    <w:rsid w:val="00365CB8"/>
    <w:rsid w:val="00365ED9"/>
    <w:rsid w:val="00366086"/>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4B0"/>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ED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3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4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62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63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E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D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6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CA"/>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71"/>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A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1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9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35F64"/>
  <w15:chartTrackingRefBased/>
  <w15:docId w15:val="{E24B6B50-53C6-4C49-AD3A-BDD0F63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31A86A45E4B31BD2E456F5092C6B3"/>
        <w:category>
          <w:name w:val="Allmänt"/>
          <w:gallery w:val="placeholder"/>
        </w:category>
        <w:types>
          <w:type w:val="bbPlcHdr"/>
        </w:types>
        <w:behaviors>
          <w:behavior w:val="content"/>
        </w:behaviors>
        <w:guid w:val="{A0628ACD-F020-4BD4-A2EB-C44F493525C4}"/>
      </w:docPartPr>
      <w:docPartBody>
        <w:p w:rsidR="004B65A8" w:rsidRDefault="004B65A8">
          <w:pPr>
            <w:pStyle w:val="8AF31A86A45E4B31BD2E456F5092C6B3"/>
          </w:pPr>
          <w:r w:rsidRPr="005A0A93">
            <w:rPr>
              <w:rStyle w:val="Platshllartext"/>
            </w:rPr>
            <w:t>Förslag till riksdagsbeslut</w:t>
          </w:r>
        </w:p>
      </w:docPartBody>
    </w:docPart>
    <w:docPart>
      <w:docPartPr>
        <w:name w:val="B9199ACD54C5479A817EDEBF95550E37"/>
        <w:category>
          <w:name w:val="Allmänt"/>
          <w:gallery w:val="placeholder"/>
        </w:category>
        <w:types>
          <w:type w:val="bbPlcHdr"/>
        </w:types>
        <w:behaviors>
          <w:behavior w:val="content"/>
        </w:behaviors>
        <w:guid w:val="{7F88FA4E-35D7-4E1E-8DA6-7E185CF3F76F}"/>
      </w:docPartPr>
      <w:docPartBody>
        <w:p w:rsidR="004B65A8" w:rsidRDefault="004B65A8">
          <w:pPr>
            <w:pStyle w:val="B9199ACD54C5479A817EDEBF95550E37"/>
          </w:pPr>
          <w:r w:rsidRPr="005A0A93">
            <w:rPr>
              <w:rStyle w:val="Platshllartext"/>
            </w:rPr>
            <w:t>Motivering</w:t>
          </w:r>
        </w:p>
      </w:docPartBody>
    </w:docPart>
    <w:docPart>
      <w:docPartPr>
        <w:name w:val="8E25916A9FB048039F3A1608CC3603BF"/>
        <w:category>
          <w:name w:val="Allmänt"/>
          <w:gallery w:val="placeholder"/>
        </w:category>
        <w:types>
          <w:type w:val="bbPlcHdr"/>
        </w:types>
        <w:behaviors>
          <w:behavior w:val="content"/>
        </w:behaviors>
        <w:guid w:val="{88CD2FB3-E3B4-437F-8067-E9CAD1117DC7}"/>
      </w:docPartPr>
      <w:docPartBody>
        <w:p w:rsidR="004B65A8" w:rsidRDefault="004B65A8">
          <w:pPr>
            <w:pStyle w:val="8E25916A9FB048039F3A1608CC3603BF"/>
          </w:pPr>
          <w:r>
            <w:rPr>
              <w:rStyle w:val="Platshllartext"/>
            </w:rPr>
            <w:t xml:space="preserve"> </w:t>
          </w:r>
        </w:p>
      </w:docPartBody>
    </w:docPart>
    <w:docPart>
      <w:docPartPr>
        <w:name w:val="8C602B628A1546CD8980949E24A46956"/>
        <w:category>
          <w:name w:val="Allmänt"/>
          <w:gallery w:val="placeholder"/>
        </w:category>
        <w:types>
          <w:type w:val="bbPlcHdr"/>
        </w:types>
        <w:behaviors>
          <w:behavior w:val="content"/>
        </w:behaviors>
        <w:guid w:val="{96EFE60F-2BD1-4D60-9641-91F95423AF04}"/>
      </w:docPartPr>
      <w:docPartBody>
        <w:p w:rsidR="004B65A8" w:rsidRDefault="004B65A8">
          <w:pPr>
            <w:pStyle w:val="8C602B628A1546CD8980949E24A46956"/>
          </w:pPr>
          <w:r>
            <w:t xml:space="preserve"> </w:t>
          </w:r>
        </w:p>
      </w:docPartBody>
    </w:docPart>
    <w:docPart>
      <w:docPartPr>
        <w:name w:val="BE0AB9B6FC594C4DA756002113F6E0E7"/>
        <w:category>
          <w:name w:val="Allmänt"/>
          <w:gallery w:val="placeholder"/>
        </w:category>
        <w:types>
          <w:type w:val="bbPlcHdr"/>
        </w:types>
        <w:behaviors>
          <w:behavior w:val="content"/>
        </w:behaviors>
        <w:guid w:val="{1FDB38F4-4351-4132-8A4A-C04CF8BD99FF}"/>
      </w:docPartPr>
      <w:docPartBody>
        <w:p w:rsidR="00EC3698" w:rsidRDefault="00EC36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A8"/>
    <w:rsid w:val="004B65A8"/>
    <w:rsid w:val="00EC3698"/>
    <w:rsid w:val="00F34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31A86A45E4B31BD2E456F5092C6B3">
    <w:name w:val="8AF31A86A45E4B31BD2E456F5092C6B3"/>
  </w:style>
  <w:style w:type="paragraph" w:customStyle="1" w:styleId="3208BADDFB4E44F4BC25DA57435AFEAC">
    <w:name w:val="3208BADDFB4E44F4BC25DA57435AFE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2DFC5BDEF74635A76AF6AECEE6F089">
    <w:name w:val="652DFC5BDEF74635A76AF6AECEE6F089"/>
  </w:style>
  <w:style w:type="paragraph" w:customStyle="1" w:styleId="B9199ACD54C5479A817EDEBF95550E37">
    <w:name w:val="B9199ACD54C5479A817EDEBF95550E37"/>
  </w:style>
  <w:style w:type="paragraph" w:customStyle="1" w:styleId="D2A2EE2342D44D559B4982E7DA424270">
    <w:name w:val="D2A2EE2342D44D559B4982E7DA424270"/>
  </w:style>
  <w:style w:type="paragraph" w:customStyle="1" w:styleId="0E918121566148E193A44A29C8C21EB7">
    <w:name w:val="0E918121566148E193A44A29C8C21EB7"/>
  </w:style>
  <w:style w:type="paragraph" w:customStyle="1" w:styleId="8E25916A9FB048039F3A1608CC3603BF">
    <w:name w:val="8E25916A9FB048039F3A1608CC3603BF"/>
  </w:style>
  <w:style w:type="paragraph" w:customStyle="1" w:styleId="8C602B628A1546CD8980949E24A46956">
    <w:name w:val="8C602B628A1546CD8980949E24A46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9B87F-6298-453D-9790-C36D5C3D7338}"/>
</file>

<file path=customXml/itemProps2.xml><?xml version="1.0" encoding="utf-8"?>
<ds:datastoreItem xmlns:ds="http://schemas.openxmlformats.org/officeDocument/2006/customXml" ds:itemID="{1D08FE03-0C1F-4E5C-81E4-68BC1E839404}"/>
</file>

<file path=customXml/itemProps3.xml><?xml version="1.0" encoding="utf-8"?>
<ds:datastoreItem xmlns:ds="http://schemas.openxmlformats.org/officeDocument/2006/customXml" ds:itemID="{210C62E0-0AA2-4481-92C1-FF5F3CC70125}"/>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1071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M1300 Kunders behov av betaltjänster och kontanthantering</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