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719FAE7625949C6BE750E7FA11EF093"/>
        </w:placeholder>
        <w:text/>
      </w:sdtPr>
      <w:sdtEndPr/>
      <w:sdtContent>
        <w:p w:rsidRPr="009B062B" w:rsidR="00AF30DD" w:rsidP="00DA28CE" w:rsidRDefault="00AF30DD" w14:paraId="28773DD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e874ce-a349-4154-a04b-f318caa4b0ea"/>
        <w:id w:val="1466316626"/>
        <w:lock w:val="sdtLocked"/>
      </w:sdtPr>
      <w:sdtEndPr/>
      <w:sdtContent>
        <w:p w:rsidR="001B7D68" w:rsidRDefault="009E3788" w14:paraId="65B6AA62" w14:textId="6C71D01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brottslingar som tilldöms fängelsestraff bör avtjäna straffet i sitt hemland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2FA9F11D8A743AE8F1EBA762C022D2A"/>
        </w:placeholder>
        <w:text/>
      </w:sdtPr>
      <w:sdtEndPr/>
      <w:sdtContent>
        <w:p w:rsidRPr="009B062B" w:rsidR="006D79C9" w:rsidP="00333E95" w:rsidRDefault="006D79C9" w14:paraId="6C47F9AA" w14:textId="77777777">
          <w:pPr>
            <w:pStyle w:val="Rubrik1"/>
          </w:pPr>
          <w:r>
            <w:t>Motivering</w:t>
          </w:r>
        </w:p>
      </w:sdtContent>
    </w:sdt>
    <w:p w:rsidR="000C7B00" w:rsidP="000C7B00" w:rsidRDefault="000C7B00" w14:paraId="2041EB71" w14:textId="7ABB7894">
      <w:pPr>
        <w:pStyle w:val="Normalutanindragellerluft"/>
      </w:pPr>
      <w:r>
        <w:t xml:space="preserve">Brottsligheten ökar i ett Sverige där vi idag ser att det råder stor brist på platser inom </w:t>
      </w:r>
      <w:r w:rsidR="00A02652">
        <w:t>kriminalvården</w:t>
      </w:r>
      <w:r>
        <w:t>. En helt ohållbar utveckling.</w:t>
      </w:r>
    </w:p>
    <w:p w:rsidR="000C7B00" w:rsidP="000C7B00" w:rsidRDefault="000C7B00" w14:paraId="1BF216A9" w14:textId="7C8A6B99">
      <w:r w:rsidRPr="000C7B00">
        <w:t>Uppskattningsvis saknas 1</w:t>
      </w:r>
      <w:r w:rsidR="00A02652">
        <w:t> </w:t>
      </w:r>
      <w:r w:rsidRPr="000C7B00">
        <w:t>000 platser på svenska häkten och anstalter. Det är en utveckling som beror på flera faktorer, bland annat att fler kriminella döms till skärpta straff för ett antal brott</w:t>
      </w:r>
      <w:r w:rsidR="00A02652">
        <w:t>,</w:t>
      </w:r>
      <w:r w:rsidRPr="000C7B00">
        <w:t xml:space="preserve"> något som i sig är positivt. </w:t>
      </w:r>
    </w:p>
    <w:p w:rsidR="000C7B00" w:rsidP="003C5F01" w:rsidRDefault="003C5F01" w14:paraId="315C053F" w14:textId="5F75C8B2">
      <w:r>
        <w:t xml:space="preserve">Samhället måste agera skyndsamt för att få en förändring till stånd. </w:t>
      </w:r>
      <w:r w:rsidRPr="000C7B00" w:rsidR="000C7B00">
        <w:t>Som komple</w:t>
      </w:r>
      <w:r w:rsidR="00193209">
        <w:softHyphen/>
      </w:r>
      <w:bookmarkStart w:name="_GoBack" w:id="1"/>
      <w:bookmarkEnd w:id="1"/>
      <w:r w:rsidRPr="000C7B00" w:rsidR="000C7B00">
        <w:t>ment till att skapa fler platser bör vi förändra systemet så att kriminella avtjänar sitt straff i hemlandet. Detta innebär att brottslingar som inte är svenska medborgare men begår brott och döms för dessa i Sverige överförs till hemlandet för att avtjäna straffet där.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4337E70E3B46E383BC4ADB8FB7DD05"/>
        </w:placeholder>
      </w:sdtPr>
      <w:sdtEndPr>
        <w:rPr>
          <w:i w:val="0"/>
          <w:noProof w:val="0"/>
        </w:rPr>
      </w:sdtEndPr>
      <w:sdtContent>
        <w:p w:rsidR="00A2169B" w:rsidP="00A2169B" w:rsidRDefault="00A2169B" w14:paraId="1D4D3A66" w14:textId="77777777"/>
        <w:p w:rsidRPr="008E0FE2" w:rsidR="004801AC" w:rsidP="00A2169B" w:rsidRDefault="00193209" w14:paraId="7BB189FC" w14:textId="258685F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131C7" w:rsidRDefault="00C131C7" w14:paraId="10C85DC2" w14:textId="77777777"/>
    <w:sectPr w:rsidR="00C131C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2FE0" w14:textId="77777777" w:rsidR="00E66327" w:rsidRDefault="00E66327" w:rsidP="000C1CAD">
      <w:pPr>
        <w:spacing w:line="240" w:lineRule="auto"/>
      </w:pPr>
      <w:r>
        <w:separator/>
      </w:r>
    </w:p>
  </w:endnote>
  <w:endnote w:type="continuationSeparator" w:id="0">
    <w:p w14:paraId="12F433F9" w14:textId="77777777" w:rsidR="00E66327" w:rsidRDefault="00E663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A3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A4F5" w14:textId="25938AE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C5F0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ADE4" w14:textId="53D3E9F4" w:rsidR="00262EA3" w:rsidRPr="00A2169B" w:rsidRDefault="00262EA3" w:rsidP="00A216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B9F03" w14:textId="77777777" w:rsidR="00E66327" w:rsidRDefault="00E66327" w:rsidP="000C1CAD">
      <w:pPr>
        <w:spacing w:line="240" w:lineRule="auto"/>
      </w:pPr>
      <w:r>
        <w:separator/>
      </w:r>
    </w:p>
  </w:footnote>
  <w:footnote w:type="continuationSeparator" w:id="0">
    <w:p w14:paraId="51EBE097" w14:textId="77777777" w:rsidR="00E66327" w:rsidRDefault="00E663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95BE10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EAD7A9" wp14:anchorId="156FB7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93209" w14:paraId="59B06C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0D6E82A6734CEF88D32C9B2C3F593A"/>
                              </w:placeholder>
                              <w:text/>
                            </w:sdtPr>
                            <w:sdtEndPr/>
                            <w:sdtContent>
                              <w:r w:rsidR="000C7B0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9C6F1B06BD45D98505FB32BEA2C3EF"/>
                              </w:placeholder>
                              <w:text/>
                            </w:sdtPr>
                            <w:sdtEndPr/>
                            <w:sdtContent>
                              <w:r w:rsidR="000C7B00">
                                <w:t>1783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56FB7C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93209" w14:paraId="59B06C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0D6E82A6734CEF88D32C9B2C3F593A"/>
                        </w:placeholder>
                        <w:text/>
                      </w:sdtPr>
                      <w:sdtEndPr/>
                      <w:sdtContent>
                        <w:r w:rsidR="000C7B0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9C6F1B06BD45D98505FB32BEA2C3EF"/>
                        </w:placeholder>
                        <w:text/>
                      </w:sdtPr>
                      <w:sdtEndPr/>
                      <w:sdtContent>
                        <w:r w:rsidR="000C7B00">
                          <w:t>1783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D53A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AE8DBD" w14:textId="77777777">
    <w:pPr>
      <w:jc w:val="right"/>
    </w:pPr>
  </w:p>
  <w:p w:rsidR="00262EA3" w:rsidP="00776B74" w:rsidRDefault="00262EA3" w14:paraId="3C8076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93209" w14:paraId="45BB54E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9F5E71F" wp14:anchorId="4160645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93209" w14:paraId="3EB436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C7B0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C7B00">
          <w:t>1783</w:t>
        </w:r>
      </w:sdtContent>
    </w:sdt>
  </w:p>
  <w:p w:rsidRPr="008227B3" w:rsidR="00262EA3" w:rsidP="008227B3" w:rsidRDefault="00193209" w14:paraId="2294C7E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93209" w14:paraId="40C684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:1644</w:t>
        </w:r>
      </w:sdtContent>
    </w:sdt>
  </w:p>
  <w:p w:rsidR="00262EA3" w:rsidP="00E03A3D" w:rsidRDefault="00193209" w14:paraId="1ACE301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C7B00" w14:paraId="73181CC6" w14:textId="77777777">
        <w:pPr>
          <w:pStyle w:val="FSHRub2"/>
        </w:pPr>
        <w:r>
          <w:t>Avtjäna fängelsestraff i hemlandet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14D5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C7B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9A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FD5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C7B00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4F8E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209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B7D68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64E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F01"/>
    <w:rsid w:val="003C6151"/>
    <w:rsid w:val="003C7148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3F2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BD2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788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652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69B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969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1C7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6BE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E7F9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327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48D5D6"/>
  <w15:chartTrackingRefBased/>
  <w15:docId w15:val="{333EF712-CD61-4057-9DFB-47074447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19FAE7625949C6BE750E7FA11EF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C0820-2DF1-41CA-B45F-DB5DE592B8B5}"/>
      </w:docPartPr>
      <w:docPartBody>
        <w:p w:rsidR="002455E9" w:rsidRDefault="00FA454A">
          <w:pPr>
            <w:pStyle w:val="2719FAE7625949C6BE750E7FA11EF09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2FA9F11D8A743AE8F1EBA762C022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C29B0-B89B-4C14-BCDA-901404A6EC60}"/>
      </w:docPartPr>
      <w:docPartBody>
        <w:p w:rsidR="002455E9" w:rsidRDefault="00FA454A">
          <w:pPr>
            <w:pStyle w:val="A2FA9F11D8A743AE8F1EBA762C022D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0D6E82A6734CEF88D32C9B2C3F5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A122D-51D6-4E98-BD13-624C4C868C2E}"/>
      </w:docPartPr>
      <w:docPartBody>
        <w:p w:rsidR="002455E9" w:rsidRDefault="00FA454A">
          <w:pPr>
            <w:pStyle w:val="EB0D6E82A6734CEF88D32C9B2C3F59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C6F1B06BD45D98505FB32BEA2C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1F5B5-6DF2-4773-AA6D-9BA1DF99C6AF}"/>
      </w:docPartPr>
      <w:docPartBody>
        <w:p w:rsidR="002455E9" w:rsidRDefault="00FA454A">
          <w:pPr>
            <w:pStyle w:val="D49C6F1B06BD45D98505FB32BEA2C3EF"/>
          </w:pPr>
          <w:r>
            <w:t xml:space="preserve"> </w:t>
          </w:r>
        </w:p>
      </w:docPartBody>
    </w:docPart>
    <w:docPart>
      <w:docPartPr>
        <w:name w:val="6F4337E70E3B46E383BC4ADB8FB7D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1D565-9015-4DBD-B237-263A5B40EA2C}"/>
      </w:docPartPr>
      <w:docPartBody>
        <w:p w:rsidR="00B669F4" w:rsidRDefault="00B669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4A"/>
    <w:rsid w:val="002455E9"/>
    <w:rsid w:val="00602F2D"/>
    <w:rsid w:val="009A5A8C"/>
    <w:rsid w:val="00B669F4"/>
    <w:rsid w:val="00E31844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19FAE7625949C6BE750E7FA11EF093">
    <w:name w:val="2719FAE7625949C6BE750E7FA11EF093"/>
  </w:style>
  <w:style w:type="paragraph" w:customStyle="1" w:styleId="F85DA4E8B545475A9FAB50AF723C01C8">
    <w:name w:val="F85DA4E8B545475A9FAB50AF723C01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50AF233DF74237852E13532C2FE310">
    <w:name w:val="8550AF233DF74237852E13532C2FE310"/>
  </w:style>
  <w:style w:type="paragraph" w:customStyle="1" w:styleId="A2FA9F11D8A743AE8F1EBA762C022D2A">
    <w:name w:val="A2FA9F11D8A743AE8F1EBA762C022D2A"/>
  </w:style>
  <w:style w:type="paragraph" w:customStyle="1" w:styleId="B642EDB8F20C42219A48DC8BFE2EB3E7">
    <w:name w:val="B642EDB8F20C42219A48DC8BFE2EB3E7"/>
  </w:style>
  <w:style w:type="paragraph" w:customStyle="1" w:styleId="5967803CFEDC487287D55366245D3CA2">
    <w:name w:val="5967803CFEDC487287D55366245D3CA2"/>
  </w:style>
  <w:style w:type="paragraph" w:customStyle="1" w:styleId="EB0D6E82A6734CEF88D32C9B2C3F593A">
    <w:name w:val="EB0D6E82A6734CEF88D32C9B2C3F593A"/>
  </w:style>
  <w:style w:type="paragraph" w:customStyle="1" w:styleId="D49C6F1B06BD45D98505FB32BEA2C3EF">
    <w:name w:val="D49C6F1B06BD45D98505FB32BEA2C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251C1-3188-45D7-BC44-C2ACF97FB358}"/>
</file>

<file path=customXml/itemProps2.xml><?xml version="1.0" encoding="utf-8"?>
<ds:datastoreItem xmlns:ds="http://schemas.openxmlformats.org/officeDocument/2006/customXml" ds:itemID="{339D840F-385C-4942-AD13-3B103EC66FD9}"/>
</file>

<file path=customXml/itemProps3.xml><?xml version="1.0" encoding="utf-8"?>
<ds:datastoreItem xmlns:ds="http://schemas.openxmlformats.org/officeDocument/2006/customXml" ds:itemID="{1EA9EBE5-C559-48C5-BCD1-4EAC730D0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M1783 Avtjäna fängelsestraff i hemlandet</vt:lpstr>
      <vt:lpstr>
      </vt:lpstr>
    </vt:vector>
  </TitlesOfParts>
  <Company>Sveriges riksdag</Company>
  <LinksUpToDate>false</LinksUpToDate>
  <CharactersWithSpaces>962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