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666C828C3ED545278A58DEAF23062C6D"/>
        </w:placeholder>
        <w15:appearance w15:val="hidden"/>
        <w:text/>
      </w:sdtPr>
      <w:sdtEndPr/>
      <w:sdtContent>
        <w:p w:rsidRPr="00223C64" w:rsidR="00AF30DD" w:rsidP="00CC4C93" w:rsidRDefault="00AF30DD" w14:paraId="47226F87" w14:textId="77777777">
          <w:pPr>
            <w:pStyle w:val="Rubrik1"/>
          </w:pPr>
          <w:r w:rsidRPr="00223C64">
            <w:t>Förslag till riksdagsbeslut</w:t>
          </w:r>
        </w:p>
      </w:sdtContent>
    </w:sdt>
    <w:sdt>
      <w:sdtPr>
        <w:alias w:val="Yrkande 1"/>
        <w:tag w:val="c5dec552-2aba-4c60-bea4-2b74136fbcc4"/>
        <w:id w:val="1333266965"/>
        <w:lock w:val="sdtLocked"/>
      </w:sdtPr>
      <w:sdtEndPr/>
      <w:sdtContent>
        <w:p w:rsidR="007034BB" w:rsidRDefault="007426A1" w14:paraId="47226F88" w14:textId="5875786D">
          <w:pPr>
            <w:pStyle w:val="Frslagstext"/>
          </w:pPr>
          <w:r>
            <w:t>Riksdagen anvisar anslagen för 2016 inom utgiftsområde 11 Ekonomisk trygghet vid ålderdom enligt förslaget i tabell 1 i motionen.</w:t>
          </w:r>
        </w:p>
      </w:sdtContent>
    </w:sdt>
    <w:p w:rsidRPr="00223C64" w:rsidR="00AF30DD" w:rsidP="00AF30DD" w:rsidRDefault="000156D9" w14:paraId="47226F89" w14:textId="77777777">
      <w:pPr>
        <w:pStyle w:val="Rubrik1"/>
      </w:pPr>
      <w:bookmarkStart w:name="MotionsStart" w:id="0"/>
      <w:bookmarkEnd w:id="0"/>
      <w:r w:rsidRPr="00223C64">
        <w:t>Motivering</w:t>
      </w:r>
    </w:p>
    <w:p w:rsidRPr="00223C64" w:rsidR="00223C64" w:rsidP="00F162D2" w:rsidRDefault="00223C64" w14:paraId="47226F8A" w14:textId="502CCB38">
      <w:pPr>
        <w:pStyle w:val="Rubrik3"/>
        <w:rPr>
          <w:rFonts w:eastAsia="Times New Roman"/>
          <w:lang w:eastAsia="sv-SE"/>
        </w:rPr>
      </w:pPr>
      <w:r w:rsidRPr="00223C64">
        <w:rPr>
          <w:rFonts w:eastAsia="Times New Roman"/>
          <w:lang w:eastAsia="sv-SE"/>
        </w:rPr>
        <w:t>Tabell 1. Centerpartiets förslag till anslag för 2016 uttryckt som differens gentemo</w:t>
      </w:r>
      <w:r w:rsidR="00F162D2">
        <w:rPr>
          <w:rFonts w:eastAsia="Times New Roman"/>
          <w:lang w:eastAsia="sv-SE"/>
        </w:rPr>
        <w:t>t regeringens förslag (tusental kronor)</w:t>
      </w:r>
      <w:r w:rsidRPr="00223C64">
        <w:rPr>
          <w:rFonts w:eastAsia="Times New Roman"/>
          <w:lang w:eastAsia="sv-SE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608"/>
        <w:gridCol w:w="1238"/>
        <w:gridCol w:w="1887"/>
      </w:tblGrid>
      <w:tr w:rsidRPr="00223C64" w:rsidR="00223C64" w:rsidTr="00223C64" w14:paraId="47226F8C" w14:textId="77777777">
        <w:trPr>
          <w:trHeight w:val="262"/>
        </w:trPr>
        <w:tc>
          <w:tcPr>
            <w:tcW w:w="8309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Tusental kronor</w:t>
            </w:r>
          </w:p>
        </w:tc>
      </w:tr>
      <w:tr w:rsidRPr="00223C64" w:rsidR="00223C64" w:rsidTr="00223C64" w14:paraId="47226F90" w14:textId="77777777">
        <w:trPr>
          <w:trHeight w:val="523"/>
        </w:trPr>
        <w:tc>
          <w:tcPr>
            <w:tcW w:w="51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(C)</w:t>
            </w:r>
          </w:p>
        </w:tc>
      </w:tr>
      <w:tr w:rsidRPr="00223C64" w:rsidR="00223C64" w:rsidTr="00223C64" w14:paraId="47226F95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Garantipension till ålderspension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14 343 700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9A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Efterlevandepensioner till vuxna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11 915 900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9F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1:3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Bostadstillägg till pensionärer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8 499 300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A4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Äldreförsörjningsstöd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897 300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−20 000</w:t>
            </w:r>
          </w:p>
        </w:tc>
      </w:tr>
      <w:tr w:rsidRPr="00223C64" w:rsidR="00223C64" w:rsidTr="00223C64" w14:paraId="47226FA9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2:1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Pensionsmyndigheten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528 050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AE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460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36 184 250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223C64" w:rsidR="00223C64" w:rsidP="00223C64" w:rsidRDefault="00223C64" w14:paraId="47226F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−20 000</w:t>
            </w:r>
          </w:p>
        </w:tc>
      </w:tr>
    </w:tbl>
    <w:p w:rsidRPr="00223C64" w:rsidR="00223C64" w:rsidP="00223C64" w:rsidRDefault="00223C64" w14:paraId="47226FA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223C64" w:rsidR="00223C64" w:rsidP="00223C64" w:rsidRDefault="00223C64" w14:paraId="47226FB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223C64" w:rsidR="00223C64" w:rsidP="00223C64" w:rsidRDefault="00223C64" w14:paraId="47226FB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223C64" w:rsidR="00223C64" w:rsidP="00F162D2" w:rsidRDefault="00223C64" w14:paraId="47226FB2" w14:textId="122C6FB5">
      <w:pPr>
        <w:pStyle w:val="Rubrik3"/>
        <w:rPr>
          <w:rFonts w:eastAsia="Times New Roman"/>
          <w:lang w:eastAsia="sv-SE"/>
        </w:rPr>
      </w:pPr>
      <w:r w:rsidRPr="00223C64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F162D2">
        <w:rPr>
          <w:rFonts w:eastAsia="Times New Roman"/>
          <w:lang w:eastAsia="sv-SE"/>
        </w:rPr>
        <w:t>ngens förslag (miljoner kronor)</w:t>
      </w:r>
      <w:r w:rsidRPr="00223C64">
        <w:rPr>
          <w:rFonts w:eastAsia="Times New Roman"/>
          <w:lang w:eastAsia="sv-SE"/>
        </w:rPr>
        <w:t xml:space="preserve"> </w:t>
      </w:r>
    </w:p>
    <w:tbl>
      <w:tblPr>
        <w:tblW w:w="98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5112"/>
        <w:gridCol w:w="1080"/>
        <w:gridCol w:w="1080"/>
        <w:gridCol w:w="1080"/>
        <w:gridCol w:w="1080"/>
      </w:tblGrid>
      <w:tr w:rsidRPr="00223C64" w:rsidR="00223C64" w:rsidTr="00223C64" w14:paraId="47226FB9" w14:textId="77777777">
        <w:trPr>
          <w:trHeight w:val="262"/>
        </w:trPr>
        <w:tc>
          <w:tcPr>
            <w:tcW w:w="432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Utgiftsområde 11 Ekonomisk trygghet vid ålderdom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223C64" w:rsidR="00223C64" w:rsidP="00223C64" w:rsidRDefault="00223C64" w14:paraId="47226F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2019</w:t>
            </w:r>
          </w:p>
        </w:tc>
      </w:tr>
      <w:tr w:rsidRPr="00223C64" w:rsidR="00223C64" w:rsidTr="00223C64" w14:paraId="47226FC0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BB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Garantipension till ålderspension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C7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1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2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Efterlevandepensioner till vuxna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CE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8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9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Bostadstillägg till pensionärer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D5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Äldreförsörjningsstöd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</w:tr>
      <w:tr w:rsidRPr="00223C64" w:rsidR="00223C64" w:rsidTr="00223C64" w14:paraId="47226FDC" w14:textId="77777777">
        <w:trPr>
          <w:trHeight w:val="262"/>
        </w:trPr>
        <w:tc>
          <w:tcPr>
            <w:tcW w:w="43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7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223C6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Pensionsmyndigheten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223C64" w:rsidR="00223C64" w:rsidTr="00223C64" w14:paraId="47226FE3" w14:textId="77777777">
        <w:trPr>
          <w:trHeight w:val="276"/>
        </w:trPr>
        <w:tc>
          <w:tcPr>
            <w:tcW w:w="432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51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223C64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223C64" w:rsidR="00223C64" w:rsidP="00223C64" w:rsidRDefault="00223C64" w14:paraId="47226F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223C64">
              <w:rPr>
                <w:rFonts w:ascii="Times New Roman" w:hAnsi="Times New Roman"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–20</w:t>
            </w:r>
            <w:proofErr w:type="gramEnd"/>
          </w:p>
        </w:tc>
      </w:tr>
    </w:tbl>
    <w:p w:rsidRPr="00223C64" w:rsidR="00AF30DD" w:rsidP="00AF30DD" w:rsidRDefault="00AF30DD" w14:paraId="47226FE5" w14:textId="77777777">
      <w:pPr>
        <w:pStyle w:val="Normalutanindragellerluft"/>
      </w:pP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34C99BF21A240CD9908519CA98F002B"/>
        </w:placeholder>
        <w15:appearance w15:val="hidden"/>
      </w:sdtPr>
      <w:sdtEndPr/>
      <w:sdtContent>
        <w:p w:rsidRPr="00ED19F0" w:rsidR="00865E70" w:rsidP="00012537" w:rsidRDefault="00F162D2" w14:paraId="47226F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="004F2067" w:rsidRDefault="004F2067" w14:paraId="47226FED" w14:textId="77777777"/>
    <w:sectPr w:rsidR="004F206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26FEF" w14:textId="77777777" w:rsidR="00F06874" w:rsidRDefault="00F06874" w:rsidP="000C1CAD">
      <w:pPr>
        <w:spacing w:line="240" w:lineRule="auto"/>
      </w:pPr>
      <w:r>
        <w:separator/>
      </w:r>
    </w:p>
  </w:endnote>
  <w:endnote w:type="continuationSeparator" w:id="0">
    <w:p w14:paraId="47226FF0" w14:textId="77777777" w:rsidR="00F06874" w:rsidRDefault="00F068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6FF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162D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6FFB" w14:textId="77777777" w:rsidR="00371427" w:rsidRDefault="0037142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201510061252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201510061600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16:00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16:00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6FED" w14:textId="77777777" w:rsidR="00F06874" w:rsidRDefault="00F06874" w:rsidP="000C1CAD">
      <w:pPr>
        <w:spacing w:line="240" w:lineRule="auto"/>
      </w:pPr>
      <w:r>
        <w:separator/>
      </w:r>
    </w:p>
  </w:footnote>
  <w:footnote w:type="continuationSeparator" w:id="0">
    <w:p w14:paraId="47226FEE" w14:textId="77777777" w:rsidR="00F06874" w:rsidRDefault="00F068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7226FF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F162D2" w14:paraId="47226FF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:3179</w:t>
        </w:r>
      </w:sdtContent>
    </w:sdt>
  </w:p>
  <w:p w:rsidR="00A42228" w:rsidP="00283E0F" w:rsidRDefault="00F162D2" w14:paraId="47226FF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Solveig Zander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23C64" w14:paraId="47226FF9" w14:textId="77777777">
        <w:pPr>
          <w:pStyle w:val="FSHRub2"/>
        </w:pPr>
        <w:r>
          <w:t>Utgiftsområde 11 Ekonomisk trygghet vid ålderdom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7226F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23C64"/>
    <w:rsid w:val="00003CCB"/>
    <w:rsid w:val="00006BF0"/>
    <w:rsid w:val="00010168"/>
    <w:rsid w:val="00010DF8"/>
    <w:rsid w:val="00011724"/>
    <w:rsid w:val="00011F33"/>
    <w:rsid w:val="00012537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6504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70F2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3C64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1427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3D8F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067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02A0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4BB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6A1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56D5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302E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032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6874"/>
    <w:rsid w:val="00F119B8"/>
    <w:rsid w:val="00F12637"/>
    <w:rsid w:val="00F162D2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226F86"/>
  <w15:chartTrackingRefBased/>
  <w15:docId w15:val="{C52C1E1A-8621-4766-8BF9-722229A6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C828C3ED545278A58DEAF23062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D7791-6644-431E-9A3A-316EE76FAA93}"/>
      </w:docPartPr>
      <w:docPartBody>
        <w:p w:rsidR="00451B68" w:rsidRDefault="00ED4920">
          <w:pPr>
            <w:pStyle w:val="666C828C3ED545278A58DEAF23062C6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4C99BF21A240CD9908519CA98F0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DE8B8-A4EE-4A9D-ACD3-F3A9CF524BFF}"/>
      </w:docPartPr>
      <w:docPartBody>
        <w:p w:rsidR="00451B68" w:rsidRDefault="00ED4920">
          <w:pPr>
            <w:pStyle w:val="934C99BF21A240CD9908519CA98F002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FD"/>
    <w:rsid w:val="004208FD"/>
    <w:rsid w:val="00451B68"/>
    <w:rsid w:val="00740385"/>
    <w:rsid w:val="00E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208FD"/>
    <w:rPr>
      <w:color w:val="F4B083" w:themeColor="accent2" w:themeTint="99"/>
    </w:rPr>
  </w:style>
  <w:style w:type="paragraph" w:customStyle="1" w:styleId="666C828C3ED545278A58DEAF23062C6D">
    <w:name w:val="666C828C3ED545278A58DEAF23062C6D"/>
  </w:style>
  <w:style w:type="paragraph" w:customStyle="1" w:styleId="4712DA97DD734B50A15E0053F826CA60">
    <w:name w:val="4712DA97DD734B50A15E0053F826CA60"/>
  </w:style>
  <w:style w:type="paragraph" w:customStyle="1" w:styleId="934C99BF21A240CD9908519CA98F002B">
    <w:name w:val="934C99BF21A240CD9908519CA98F002B"/>
  </w:style>
  <w:style w:type="paragraph" w:customStyle="1" w:styleId="C3B7472DCE264EA8B410B2507CA46165">
    <w:name w:val="C3B7472DCE264EA8B410B2507CA46165"/>
    <w:rsid w:val="00420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6311</RubrikLookup>
    <MotionGuid xmlns="00d11361-0b92-4bae-a181-288d6a55b763">3645e3cf-e16e-49ea-b37f-01ceac2523d1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92A8-3721-4629-83AF-2CE1A4FBE18F}"/>
</file>

<file path=customXml/itemProps2.xml><?xml version="1.0" encoding="utf-8"?>
<ds:datastoreItem xmlns:ds="http://schemas.openxmlformats.org/officeDocument/2006/customXml" ds:itemID="{6157B4A9-2722-4E8F-A153-28DCC22F1D6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46E6B31-810D-49D7-9DA5-21CAEED10E3E}"/>
</file>

<file path=customXml/itemProps5.xml><?xml version="1.0" encoding="utf-8"?>
<ds:datastoreItem xmlns:ds="http://schemas.openxmlformats.org/officeDocument/2006/customXml" ds:itemID="{42FA3EE5-3257-4D14-8170-2AA6D151BA1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154</Words>
  <Characters>978</Characters>
  <Application>Microsoft Office Word</Application>
  <DocSecurity>0</DocSecurity>
  <Lines>97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11 Ekonomisk trygghet vid ålderdom</vt:lpstr>
      <vt:lpstr/>
    </vt:vector>
  </TitlesOfParts>
  <Company>Sveriges riksdag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11 Ekonomisk trygghet vid ålderdom</dc:title>
  <dc:subject/>
  <dc:creator>Emanuel Welander</dc:creator>
  <cp:keywords/>
  <dc:description/>
  <cp:lastModifiedBy>Kerstin Carlqvist</cp:lastModifiedBy>
  <cp:revision>9</cp:revision>
  <cp:lastPrinted>2015-10-06T14:00:00Z</cp:lastPrinted>
  <dcterms:created xsi:type="dcterms:W3CDTF">2015-10-06T10:52:00Z</dcterms:created>
  <dcterms:modified xsi:type="dcterms:W3CDTF">2016-08-10T12:32:00Z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*KD979FC9E2749*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https://filur.riksdagen.se/drop/DropOffLibrary/KD979FC9E2749.docx</vt:lpwstr>
  </property>
  <property fmtid="{D5CDD505-2E9C-101B-9397-08002B2CF9AE}" pid="11" name="RevisionsOn">
    <vt:lpwstr>1</vt:lpwstr>
  </property>
</Properties>
</file>