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716A13C7D1B42418F130901898EEF7B"/>
        </w:placeholder>
        <w15:appearance w15:val="hidden"/>
        <w:text/>
      </w:sdtPr>
      <w:sdtEndPr/>
      <w:sdtContent>
        <w:p w:rsidRPr="009B062B" w:rsidR="00AF30DD" w:rsidP="009B062B" w:rsidRDefault="00AF30DD" w14:paraId="390F866D" w14:textId="77777777">
          <w:pPr>
            <w:pStyle w:val="RubrikFrslagTIllRiksdagsbeslut"/>
          </w:pPr>
          <w:r w:rsidRPr="009B062B">
            <w:t>Förslag till riksdagsbeslut</w:t>
          </w:r>
        </w:p>
      </w:sdtContent>
    </w:sdt>
    <w:sdt>
      <w:sdtPr>
        <w:alias w:val="Yrkande 1"/>
        <w:tag w:val="a34b03d8-4164-46e9-b0dc-5bb1efcd987c"/>
        <w:id w:val="2021734037"/>
        <w:lock w:val="sdtLocked"/>
      </w:sdtPr>
      <w:sdtEndPr/>
      <w:sdtContent>
        <w:p w:rsidR="00AE4B26" w:rsidRDefault="007112C6" w14:paraId="390F866E" w14:textId="77777777">
          <w:pPr>
            <w:pStyle w:val="Frslagstext"/>
            <w:numPr>
              <w:ilvl w:val="0"/>
              <w:numId w:val="0"/>
            </w:numPr>
          </w:pPr>
          <w:r>
            <w:t>Riksdagen ställer sig bakom det som anförs i motionen om hiv och aids och tillkännager detta för regeringen.</w:t>
          </w:r>
        </w:p>
      </w:sdtContent>
    </w:sdt>
    <w:p w:rsidRPr="009B062B" w:rsidR="00AF30DD" w:rsidP="009B062B" w:rsidRDefault="000156D9" w14:paraId="390F866F" w14:textId="77777777">
      <w:pPr>
        <w:pStyle w:val="Rubrik1"/>
      </w:pPr>
      <w:bookmarkStart w:name="MotionsStart" w:id="0"/>
      <w:bookmarkEnd w:id="0"/>
      <w:r w:rsidRPr="009B062B">
        <w:t>Motivering</w:t>
      </w:r>
    </w:p>
    <w:p w:rsidRPr="00AD0F5A" w:rsidR="00AD0F5A" w:rsidP="00AD0F5A" w:rsidRDefault="00AD0F5A" w14:paraId="390F8670" w14:textId="0B4EB433">
      <w:pPr>
        <w:pStyle w:val="Normalutanindragellerluft"/>
      </w:pPr>
      <w:r w:rsidRPr="00AD0F5A">
        <w:t xml:space="preserve">Sverige har varit bra på att arbeta preventivt mot hiv och aids. Det var tidigt som samverkan mellan det sociala samhället, vård och myndigheter kom att fungera för att med gemensamma krafter motverka smittspridning, se till att tillgången till vård och behandling fanns samt att möjligheten att testa sig var </w:t>
      </w:r>
      <w:r w:rsidR="00D06078">
        <w:t>tillgänglig för alla som hade sk</w:t>
      </w:r>
      <w:bookmarkStart w:name="_GoBack" w:id="1"/>
      <w:bookmarkEnd w:id="1"/>
      <w:r w:rsidRPr="00AD0F5A">
        <w:t xml:space="preserve">äl att testa sig. Det arbetet som genomförts har lett fram till att vi har hanterat epidemin bra i vårt land. </w:t>
      </w:r>
    </w:p>
    <w:p w:rsidRPr="00AD0F5A" w:rsidR="00AD0F5A" w:rsidP="00AD0F5A" w:rsidRDefault="00AD0F5A" w14:paraId="390F8671" w14:textId="77777777">
      <w:r w:rsidRPr="00AD0F5A">
        <w:t xml:space="preserve">En av de förutsättningar som lett fram till dagens resultat har varit en stadighet i arbetet. En stadighet som garanterats av att det funnits möjligheter att bedriva arbetet på olika nivåer. För att få detta till stånd så har man i statsbudgeten öronmärkt medel. </w:t>
      </w:r>
    </w:p>
    <w:p w:rsidRPr="00AD0F5A" w:rsidR="00AD0F5A" w:rsidP="00AD0F5A" w:rsidRDefault="00AD0F5A" w14:paraId="390F8672" w14:textId="77777777">
      <w:r w:rsidRPr="00AD0F5A">
        <w:lastRenderedPageBreak/>
        <w:t xml:space="preserve">Den positiva utvecklingen gällande hiv och aids i vårt land är bra. Samtidigt sker det fortfarande hela tiden nysmitta. </w:t>
      </w:r>
    </w:p>
    <w:p w:rsidR="00093F48" w:rsidP="00AD0F5A" w:rsidRDefault="00AD0F5A" w14:paraId="390F8673" w14:textId="77777777">
      <w:r w:rsidRPr="00AD0F5A">
        <w:t xml:space="preserve">Regeringen har under 2016 tagit beslut om att det skall tas fram en ny handlingsplan gällande insatser på hiv och aids. Dagens nya mediciner är så effektiva när de fungerar att smittsamheten vid oskyddad sex har minskat radikalt. Det har kommit flera studier där man inte kan påvisas smitta. </w:t>
      </w:r>
    </w:p>
    <w:p w:rsidRPr="00DF1703" w:rsidR="00DF1703" w:rsidP="00DF1703" w:rsidRDefault="00DF1703" w14:paraId="390F8674" w14:textId="77777777">
      <w:r w:rsidRPr="00DF1703">
        <w:t>I regeringens budget sker en förändring av anslagsgivningen.</w:t>
      </w:r>
      <w:r>
        <w:t xml:space="preserve"> </w:t>
      </w:r>
      <w:r w:rsidRPr="00DF1703">
        <w:t>Öronmärkningen av medel minskas och mer ska ingå i ordinarie verksamhet.</w:t>
      </w:r>
      <w:r>
        <w:t xml:space="preserve"> </w:t>
      </w:r>
      <w:r w:rsidRPr="00DF1703">
        <w:t>En ny nationell handlingsplan ska tydliggöra hur arbetet ska bedrivas framöver. Den nationella handlingsplanen är dock inte färdig.</w:t>
      </w:r>
      <w:r>
        <w:t xml:space="preserve"> </w:t>
      </w:r>
      <w:r w:rsidRPr="00DF1703">
        <w:t>För att det nya arbetssättet ska fungera krävs en bred diskussion med berörda aktörer och att en väl förankrad nationell handlingsplan finns på plats.</w:t>
      </w:r>
    </w:p>
    <w:p w:rsidRPr="00DF1703" w:rsidR="00DF1703" w:rsidP="00DF1703" w:rsidRDefault="00DF1703" w14:paraId="390F8675" w14:textId="77777777">
      <w:r w:rsidRPr="00DF1703">
        <w:t>Regeringen bör mot denna bakgrund noga följa utvecklingen och vid behov ta de initiativ som krävs för att säkerställa att kraften och effektiviteten i det preventiva arbetet inte försvagas.</w:t>
      </w:r>
    </w:p>
    <w:p w:rsidR="00DF1703" w:rsidP="00DF1703" w:rsidRDefault="00DF1703" w14:paraId="390F8676" w14:textId="77777777"/>
    <w:sdt>
      <w:sdtPr>
        <w:alias w:val="CC_Underskrifter"/>
        <w:tag w:val="CC_Underskrifter"/>
        <w:id w:val="583496634"/>
        <w:lock w:val="sdtContentLocked"/>
        <w:placeholder>
          <w:docPart w:val="55DE635A74D3445AABB2223AE5BCA5B1"/>
        </w:placeholder>
        <w15:appearance w15:val="hidden"/>
      </w:sdtPr>
      <w:sdtEndPr/>
      <w:sdtContent>
        <w:p w:rsidR="004801AC" w:rsidP="00466D06" w:rsidRDefault="00D06078" w14:paraId="390F86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Hannah Bergstedt (S)</w:t>
            </w:r>
          </w:p>
        </w:tc>
        <w:tc>
          <w:tcPr>
            <w:tcW w:w="50" w:type="pct"/>
            <w:vAlign w:val="bottom"/>
          </w:tcPr>
          <w:p>
            <w:pPr>
              <w:pStyle w:val="Underskrifter"/>
            </w:pPr>
            <w:r>
              <w:t>Jonas Gunnarsson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4A3A87" w:rsidRDefault="004A3A87" w14:paraId="390F8681" w14:textId="77777777"/>
    <w:sectPr w:rsidR="004A3A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F8683" w14:textId="77777777" w:rsidR="00CB11AF" w:rsidRDefault="00CB11AF" w:rsidP="000C1CAD">
      <w:pPr>
        <w:spacing w:line="240" w:lineRule="auto"/>
      </w:pPr>
      <w:r>
        <w:separator/>
      </w:r>
    </w:p>
  </w:endnote>
  <w:endnote w:type="continuationSeparator" w:id="0">
    <w:p w14:paraId="390F8684" w14:textId="77777777" w:rsidR="00CB11AF" w:rsidRDefault="00CB11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86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868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607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8681" w14:textId="77777777" w:rsidR="00CB11AF" w:rsidRDefault="00CB11AF" w:rsidP="000C1CAD">
      <w:pPr>
        <w:spacing w:line="240" w:lineRule="auto"/>
      </w:pPr>
      <w:r>
        <w:separator/>
      </w:r>
    </w:p>
  </w:footnote>
  <w:footnote w:type="continuationSeparator" w:id="0">
    <w:p w14:paraId="390F8682" w14:textId="77777777" w:rsidR="00CB11AF" w:rsidRDefault="00CB11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0F86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0F8695" wp14:anchorId="390F86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06078" w14:paraId="390F8696" w14:textId="77777777">
                          <w:pPr>
                            <w:jc w:val="right"/>
                          </w:pPr>
                          <w:sdt>
                            <w:sdtPr>
                              <w:alias w:val="CC_Noformat_Partikod"/>
                              <w:tag w:val="CC_Noformat_Partikod"/>
                              <w:id w:val="-53464382"/>
                              <w:placeholder>
                                <w:docPart w:val="BF1781830D1340609F091FA4F5842DB2"/>
                              </w:placeholder>
                              <w:text/>
                            </w:sdtPr>
                            <w:sdtEndPr/>
                            <w:sdtContent>
                              <w:r w:rsidR="00AD0F5A">
                                <w:t>S</w:t>
                              </w:r>
                            </w:sdtContent>
                          </w:sdt>
                          <w:sdt>
                            <w:sdtPr>
                              <w:alias w:val="CC_Noformat_Partinummer"/>
                              <w:tag w:val="CC_Noformat_Partinummer"/>
                              <w:id w:val="-1709555926"/>
                              <w:placeholder>
                                <w:docPart w:val="D807BDE308D940588FFC0CE31EDCF267"/>
                              </w:placeholder>
                              <w:text/>
                            </w:sdtPr>
                            <w:sdtEndPr/>
                            <w:sdtContent>
                              <w:r w:rsidR="00AD0F5A">
                                <w:t>5052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0F86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6078" w14:paraId="390F8696" w14:textId="77777777">
                    <w:pPr>
                      <w:jc w:val="right"/>
                    </w:pPr>
                    <w:sdt>
                      <w:sdtPr>
                        <w:alias w:val="CC_Noformat_Partikod"/>
                        <w:tag w:val="CC_Noformat_Partikod"/>
                        <w:id w:val="-53464382"/>
                        <w:placeholder>
                          <w:docPart w:val="BF1781830D1340609F091FA4F5842DB2"/>
                        </w:placeholder>
                        <w:text/>
                      </w:sdtPr>
                      <w:sdtEndPr/>
                      <w:sdtContent>
                        <w:r w:rsidR="00AD0F5A">
                          <w:t>S</w:t>
                        </w:r>
                      </w:sdtContent>
                    </w:sdt>
                    <w:sdt>
                      <w:sdtPr>
                        <w:alias w:val="CC_Noformat_Partinummer"/>
                        <w:tag w:val="CC_Noformat_Partinummer"/>
                        <w:id w:val="-1709555926"/>
                        <w:placeholder>
                          <w:docPart w:val="D807BDE308D940588FFC0CE31EDCF267"/>
                        </w:placeholder>
                        <w:text/>
                      </w:sdtPr>
                      <w:sdtEndPr/>
                      <w:sdtContent>
                        <w:r w:rsidR="00AD0F5A">
                          <w:t>5052</w:t>
                        </w:r>
                      </w:sdtContent>
                    </w:sdt>
                  </w:p>
                </w:txbxContent>
              </v:textbox>
              <w10:wrap anchorx="page"/>
            </v:shape>
          </w:pict>
        </mc:Fallback>
      </mc:AlternateContent>
    </w:r>
  </w:p>
  <w:p w:rsidRPr="00293C4F" w:rsidR="007A5507" w:rsidP="00776B74" w:rsidRDefault="007A5507" w14:paraId="390F86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6078" w14:paraId="390F8687" w14:textId="77777777">
    <w:pPr>
      <w:jc w:val="right"/>
    </w:pPr>
    <w:sdt>
      <w:sdtPr>
        <w:alias w:val="CC_Noformat_Partikod"/>
        <w:tag w:val="CC_Noformat_Partikod"/>
        <w:id w:val="559911109"/>
        <w:text/>
      </w:sdtPr>
      <w:sdtEndPr/>
      <w:sdtContent>
        <w:r w:rsidR="00AD0F5A">
          <w:t>S</w:t>
        </w:r>
      </w:sdtContent>
    </w:sdt>
    <w:sdt>
      <w:sdtPr>
        <w:alias w:val="CC_Noformat_Partinummer"/>
        <w:tag w:val="CC_Noformat_Partinummer"/>
        <w:id w:val="1197820850"/>
        <w:text/>
      </w:sdtPr>
      <w:sdtEndPr/>
      <w:sdtContent>
        <w:r w:rsidR="00AD0F5A">
          <w:t>5052</w:t>
        </w:r>
      </w:sdtContent>
    </w:sdt>
  </w:p>
  <w:p w:rsidR="007A5507" w:rsidP="00776B74" w:rsidRDefault="007A5507" w14:paraId="390F86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6078" w14:paraId="390F868B" w14:textId="77777777">
    <w:pPr>
      <w:jc w:val="right"/>
    </w:pPr>
    <w:sdt>
      <w:sdtPr>
        <w:alias w:val="CC_Noformat_Partikod"/>
        <w:tag w:val="CC_Noformat_Partikod"/>
        <w:id w:val="1471015553"/>
        <w:text/>
      </w:sdtPr>
      <w:sdtEndPr/>
      <w:sdtContent>
        <w:r w:rsidR="00AD0F5A">
          <w:t>S</w:t>
        </w:r>
      </w:sdtContent>
    </w:sdt>
    <w:sdt>
      <w:sdtPr>
        <w:alias w:val="CC_Noformat_Partinummer"/>
        <w:tag w:val="CC_Noformat_Partinummer"/>
        <w:id w:val="-2014525982"/>
        <w:text/>
      </w:sdtPr>
      <w:sdtEndPr/>
      <w:sdtContent>
        <w:r w:rsidR="00AD0F5A">
          <w:t>5052</w:t>
        </w:r>
      </w:sdtContent>
    </w:sdt>
  </w:p>
  <w:p w:rsidR="007A5507" w:rsidP="00A314CF" w:rsidRDefault="00D06078" w14:paraId="127C85B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06078" w14:paraId="390F868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06078" w14:paraId="390F86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:2787</w:t>
        </w:r>
      </w:sdtContent>
    </w:sdt>
  </w:p>
  <w:p w:rsidR="007A5507" w:rsidP="00E03A3D" w:rsidRDefault="00D06078" w14:paraId="390F8690" w14:textId="77777777">
    <w:pPr>
      <w:pStyle w:val="Motionr"/>
    </w:pPr>
    <w:sdt>
      <w:sdtPr>
        <w:alias w:val="CC_Noformat_Avtext"/>
        <w:tag w:val="CC_Noformat_Avtext"/>
        <w:id w:val="-2020768203"/>
        <w:lock w:val="sdtContentLocked"/>
        <w15:appearance w15:val="hidden"/>
        <w:text/>
      </w:sdtPr>
      <w:sdtEndPr/>
      <w:sdtContent>
        <w:r>
          <w:t>av Börje Vestlund m.fl. (S)</w:t>
        </w:r>
      </w:sdtContent>
    </w:sdt>
  </w:p>
  <w:sdt>
    <w:sdtPr>
      <w:alias w:val="CC_Noformat_Rubtext"/>
      <w:tag w:val="CC_Noformat_Rubtext"/>
      <w:id w:val="-218060500"/>
      <w:lock w:val="sdtLocked"/>
      <w15:appearance w15:val="hidden"/>
      <w:text/>
    </w:sdtPr>
    <w:sdtEndPr/>
    <w:sdtContent>
      <w:p w:rsidR="007A5507" w:rsidP="00283E0F" w:rsidRDefault="007112C6" w14:paraId="390F8691" w14:textId="7B40828D">
        <w:pPr>
          <w:pStyle w:val="FSHRub2"/>
        </w:pPr>
        <w:r>
          <w:t>Bekämpning av hiv</w:t>
        </w:r>
      </w:p>
    </w:sdtContent>
  </w:sdt>
  <w:sdt>
    <w:sdtPr>
      <w:alias w:val="CC_Boilerplate_3"/>
      <w:tag w:val="CC_Boilerplate_3"/>
      <w:id w:val="1606463544"/>
      <w:lock w:val="sdtContentLocked"/>
      <w15:appearance w15:val="hidden"/>
      <w:text w:multiLine="1"/>
    </w:sdtPr>
    <w:sdtEndPr/>
    <w:sdtContent>
      <w:p w:rsidR="007A5507" w:rsidP="00283E0F" w:rsidRDefault="007A5507" w14:paraId="390F86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0F5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C92"/>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9C6"/>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D06"/>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A87"/>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5FF3"/>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2C6"/>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B0C"/>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0F5A"/>
    <w:rsid w:val="00AD28F9"/>
    <w:rsid w:val="00AD2CD8"/>
    <w:rsid w:val="00AD3EDA"/>
    <w:rsid w:val="00AD66A9"/>
    <w:rsid w:val="00AD6D44"/>
    <w:rsid w:val="00AD75CE"/>
    <w:rsid w:val="00AD7694"/>
    <w:rsid w:val="00AD7DA2"/>
    <w:rsid w:val="00AE002B"/>
    <w:rsid w:val="00AE2568"/>
    <w:rsid w:val="00AE2DC5"/>
    <w:rsid w:val="00AE2FEF"/>
    <w:rsid w:val="00AE4B26"/>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1AF"/>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CFD"/>
    <w:rsid w:val="00CF4FAC"/>
    <w:rsid w:val="00CF58E4"/>
    <w:rsid w:val="00D0227E"/>
    <w:rsid w:val="00D02ED2"/>
    <w:rsid w:val="00D03CE4"/>
    <w:rsid w:val="00D047CF"/>
    <w:rsid w:val="00D0607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703"/>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871"/>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FA9"/>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0F866C"/>
  <w15:chartTrackingRefBased/>
  <w15:docId w15:val="{FB53E948-6BD9-4B05-AE00-6E5C295D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650">
      <w:bodyDiv w:val="1"/>
      <w:marLeft w:val="0"/>
      <w:marRight w:val="0"/>
      <w:marTop w:val="0"/>
      <w:marBottom w:val="0"/>
      <w:divBdr>
        <w:top w:val="none" w:sz="0" w:space="0" w:color="auto"/>
        <w:left w:val="none" w:sz="0" w:space="0" w:color="auto"/>
        <w:bottom w:val="none" w:sz="0" w:space="0" w:color="auto"/>
        <w:right w:val="none" w:sz="0" w:space="0" w:color="auto"/>
      </w:divBdr>
    </w:div>
    <w:div w:id="1507743386">
      <w:bodyDiv w:val="1"/>
      <w:marLeft w:val="0"/>
      <w:marRight w:val="0"/>
      <w:marTop w:val="0"/>
      <w:marBottom w:val="0"/>
      <w:divBdr>
        <w:top w:val="none" w:sz="0" w:space="0" w:color="auto"/>
        <w:left w:val="none" w:sz="0" w:space="0" w:color="auto"/>
        <w:bottom w:val="none" w:sz="0" w:space="0" w:color="auto"/>
        <w:right w:val="none" w:sz="0" w:space="0" w:color="auto"/>
      </w:divBdr>
    </w:div>
    <w:div w:id="15422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16A13C7D1B42418F130901898EEF7B"/>
        <w:category>
          <w:name w:val="Allmänt"/>
          <w:gallery w:val="placeholder"/>
        </w:category>
        <w:types>
          <w:type w:val="bbPlcHdr"/>
        </w:types>
        <w:behaviors>
          <w:behavior w:val="content"/>
        </w:behaviors>
        <w:guid w:val="{1A87CC75-E422-458B-90EC-18AAE04B9926}"/>
      </w:docPartPr>
      <w:docPartBody>
        <w:p w:rsidR="00430346" w:rsidRDefault="00DD3F2B">
          <w:pPr>
            <w:pStyle w:val="D716A13C7D1B42418F130901898EEF7B"/>
          </w:pPr>
          <w:r w:rsidRPr="009A726D">
            <w:rPr>
              <w:rStyle w:val="Platshllartext"/>
            </w:rPr>
            <w:t>Klicka här för att ange text.</w:t>
          </w:r>
        </w:p>
      </w:docPartBody>
    </w:docPart>
    <w:docPart>
      <w:docPartPr>
        <w:name w:val="55DE635A74D3445AABB2223AE5BCA5B1"/>
        <w:category>
          <w:name w:val="Allmänt"/>
          <w:gallery w:val="placeholder"/>
        </w:category>
        <w:types>
          <w:type w:val="bbPlcHdr"/>
        </w:types>
        <w:behaviors>
          <w:behavior w:val="content"/>
        </w:behaviors>
        <w:guid w:val="{D6804A52-A98A-4376-A736-DD5A40F61092}"/>
      </w:docPartPr>
      <w:docPartBody>
        <w:p w:rsidR="00430346" w:rsidRDefault="00DD3F2B">
          <w:pPr>
            <w:pStyle w:val="55DE635A74D3445AABB2223AE5BCA5B1"/>
          </w:pPr>
          <w:r w:rsidRPr="002551EA">
            <w:rPr>
              <w:rStyle w:val="Platshllartext"/>
              <w:color w:val="808080" w:themeColor="background1" w:themeShade="80"/>
            </w:rPr>
            <w:t>[Motionärernas namn]</w:t>
          </w:r>
        </w:p>
      </w:docPartBody>
    </w:docPart>
    <w:docPart>
      <w:docPartPr>
        <w:name w:val="BF1781830D1340609F091FA4F5842DB2"/>
        <w:category>
          <w:name w:val="Allmänt"/>
          <w:gallery w:val="placeholder"/>
        </w:category>
        <w:types>
          <w:type w:val="bbPlcHdr"/>
        </w:types>
        <w:behaviors>
          <w:behavior w:val="content"/>
        </w:behaviors>
        <w:guid w:val="{7CEA45A9-9071-4ADB-A5BC-209D8A526A9F}"/>
      </w:docPartPr>
      <w:docPartBody>
        <w:p w:rsidR="00430346" w:rsidRDefault="00DD3F2B">
          <w:pPr>
            <w:pStyle w:val="BF1781830D1340609F091FA4F5842DB2"/>
          </w:pPr>
          <w:r>
            <w:rPr>
              <w:rStyle w:val="Platshllartext"/>
            </w:rPr>
            <w:t xml:space="preserve"> </w:t>
          </w:r>
        </w:p>
      </w:docPartBody>
    </w:docPart>
    <w:docPart>
      <w:docPartPr>
        <w:name w:val="D807BDE308D940588FFC0CE31EDCF267"/>
        <w:category>
          <w:name w:val="Allmänt"/>
          <w:gallery w:val="placeholder"/>
        </w:category>
        <w:types>
          <w:type w:val="bbPlcHdr"/>
        </w:types>
        <w:behaviors>
          <w:behavior w:val="content"/>
        </w:behaviors>
        <w:guid w:val="{0816CFAC-5D0C-4CA0-B5A8-E1FC6579F55E}"/>
      </w:docPartPr>
      <w:docPartBody>
        <w:p w:rsidR="00430346" w:rsidRDefault="00DD3F2B">
          <w:pPr>
            <w:pStyle w:val="D807BDE308D940588FFC0CE31EDCF2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2B"/>
    <w:rsid w:val="00430346"/>
    <w:rsid w:val="00A465CC"/>
    <w:rsid w:val="00C67233"/>
    <w:rsid w:val="00DD3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16A13C7D1B42418F130901898EEF7B">
    <w:name w:val="D716A13C7D1B42418F130901898EEF7B"/>
  </w:style>
  <w:style w:type="paragraph" w:customStyle="1" w:styleId="1888153AACE34C53931A54FC4FD89A45">
    <w:name w:val="1888153AACE34C53931A54FC4FD89A45"/>
  </w:style>
  <w:style w:type="paragraph" w:customStyle="1" w:styleId="8BF85FE6144F41078AC017883077EB8B">
    <w:name w:val="8BF85FE6144F41078AC017883077EB8B"/>
  </w:style>
  <w:style w:type="paragraph" w:customStyle="1" w:styleId="55DE635A74D3445AABB2223AE5BCA5B1">
    <w:name w:val="55DE635A74D3445AABB2223AE5BCA5B1"/>
  </w:style>
  <w:style w:type="paragraph" w:customStyle="1" w:styleId="BF1781830D1340609F091FA4F5842DB2">
    <w:name w:val="BF1781830D1340609F091FA4F5842DB2"/>
  </w:style>
  <w:style w:type="paragraph" w:customStyle="1" w:styleId="D807BDE308D940588FFC0CE31EDCF267">
    <w:name w:val="D807BDE308D940588FFC0CE31EDCF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9374</RubrikLookup>
    <MotionGuid xmlns="00d11361-0b92-4bae-a181-288d6a55b763">56b2ca6e-2e15-49f2-a016-6b93504739a1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B7D1C-4DAD-46E9-A44D-6640FD6B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2C873-F9A5-4056-9A8E-280C4448D1F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0C600802-3D5B-4C5E-9C8A-DD9A8A8B2D31}">
  <ds:schemaRefs>
    <ds:schemaRef ds:uri="http://schemas.riksdagen.se/motion"/>
  </ds:schemaRefs>
</ds:datastoreItem>
</file>

<file path=customXml/itemProps5.xml><?xml version="1.0" encoding="utf-8"?>
<ds:datastoreItem xmlns:ds="http://schemas.openxmlformats.org/officeDocument/2006/customXml" ds:itemID="{183051FA-5D41-4BAF-AEE8-A40570FB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316</Words>
  <Characters>1666</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201617S5052 Bekämpning av HIV</vt:lpstr>
      <vt:lpstr/>
    </vt:vector>
  </TitlesOfParts>
  <Company>Sveriges riksdag</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201617S5052 Bekämpning av HIV</dc:title>
  <dc:subject/>
  <dc:creator>Riksdagsförvaltningen</dc:creator>
  <cp:keywords/>
  <dc:description/>
  <cp:lastModifiedBy>Kerstin Carlqvist</cp:lastModifiedBy>
  <cp:revision>9</cp:revision>
  <cp:lastPrinted>2016-06-13T12:10:00Z</cp:lastPrinted>
  <dcterms:created xsi:type="dcterms:W3CDTF">2016-09-27T10:54:00Z</dcterms:created>
  <dcterms:modified xsi:type="dcterms:W3CDTF">2017-04-26T08:22:00Z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*K1989FB069FE6*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https://filur.riksdagen.se/drop/DropOffLibrary/K1989FB069FE6.docx</vt:lpwstr>
  </property>
  <property fmtid="{D5CDD505-2E9C-101B-9397-08002B2CF9AE}" pid="13" name="RevisionsOn">
    <vt:lpwstr>1</vt:lpwstr>
  </property>
</Properties>
</file>