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672D2DEAD74896A7D8BFF354C3AC47"/>
        </w:placeholder>
        <w:text/>
      </w:sdtPr>
      <w:sdtEndPr/>
      <w:sdtContent>
        <w:p w:rsidRPr="009B062B" w:rsidR="00AF30DD" w:rsidP="00DA28CE" w:rsidRDefault="00AF30DD" w14:paraId="7E425998" w14:textId="77777777">
          <w:pPr>
            <w:pStyle w:val="Rubrik1"/>
            <w:spacing w:after="300"/>
          </w:pPr>
          <w:r w:rsidRPr="009B062B">
            <w:t>Förslag till riksdagsbeslut</w:t>
          </w:r>
        </w:p>
      </w:sdtContent>
    </w:sdt>
    <w:sdt>
      <w:sdtPr>
        <w:alias w:val="Yrkande 1"/>
        <w:tag w:val="7799f567-bc07-4d74-9d37-b18664cffca9"/>
        <w:id w:val="-455805146"/>
        <w:lock w:val="sdtLocked"/>
      </w:sdtPr>
      <w:sdtEndPr/>
      <w:sdtContent>
        <w:p w:rsidR="00CD276B" w:rsidRDefault="001C2402" w14:paraId="7E425999" w14:textId="77777777">
          <w:pPr>
            <w:pStyle w:val="Frslagstext"/>
            <w:numPr>
              <w:ilvl w:val="0"/>
              <w:numId w:val="0"/>
            </w:numPr>
          </w:pPr>
          <w:r>
            <w:t>Riksdagen ställer sig bakom det som anförs i motionen om att överväga skärpta straff för uppsåtligt bidragsfusk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B2ADE209464BF399C75CA7C6FF8BDB"/>
        </w:placeholder>
        <w:text/>
      </w:sdtPr>
      <w:sdtEndPr/>
      <w:sdtContent>
        <w:p w:rsidRPr="009B062B" w:rsidR="006D79C9" w:rsidP="00333E95" w:rsidRDefault="006D79C9" w14:paraId="7E42599A" w14:textId="77777777">
          <w:pPr>
            <w:pStyle w:val="Rubrik1"/>
          </w:pPr>
          <w:r>
            <w:t>Motivering</w:t>
          </w:r>
        </w:p>
      </w:sdtContent>
    </w:sdt>
    <w:p w:rsidRPr="00403124" w:rsidR="00403124" w:rsidP="000549B9" w:rsidRDefault="00403124" w14:paraId="7E42599B" w14:textId="253AC4D5">
      <w:pPr>
        <w:pStyle w:val="Normalutanindragellerluft"/>
      </w:pPr>
      <w:r w:rsidRPr="00403124">
        <w:t>Under de senaste åren så har antalet anmälda bidragsfusk kraftigt ökat i Sverige. Bara från Försä</w:t>
      </w:r>
      <w:r w:rsidR="00D65E22">
        <w:t>kringskassan polisanmäls över 1 </w:t>
      </w:r>
      <w:r w:rsidRPr="00403124">
        <w:t>000 fall per år och mörkertalet misstänks vara stort. Fusket riskerar att undergräva förtroendet för de obligatoriska försäkrings</w:t>
      </w:r>
      <w:r w:rsidR="00563FA0">
        <w:softHyphen/>
      </w:r>
      <w:r w:rsidRPr="00403124">
        <w:t xml:space="preserve">systemen och för välfärdsstaten i stort. </w:t>
      </w:r>
    </w:p>
    <w:p w:rsidRPr="00403124" w:rsidR="00403124" w:rsidP="000549B9" w:rsidRDefault="00403124" w14:paraId="7E42599C" w14:textId="77777777">
      <w:r w:rsidRPr="00403124">
        <w:t>I flera uppmärksammade fall har man kunnat peka på kopplingar mellan den grova organiserade brottsligheten och organiserat bidragsfusk. Samma typer av grupper som ägnar sig åt utpressning mot enskilda organiserar också den här typen av bedrägerier riktade mot staten.</w:t>
      </w:r>
    </w:p>
    <w:p w:rsidR="00403124" w:rsidP="000549B9" w:rsidRDefault="00403124" w14:paraId="7E42599D" w14:textId="77777777">
      <w:r w:rsidRPr="00403124">
        <w:t xml:space="preserve">Idag är det mycket få som döms till kännbara straff ens när bidragsfusket är grovt </w:t>
      </w:r>
      <w:bookmarkStart w:name="_GoBack" w:id="1"/>
      <w:bookmarkEnd w:id="1"/>
      <w:r w:rsidRPr="00403124">
        <w:t>och uppsåtligt. Den överväldigande delen av alla fällande domar leder endast till böter. Avancerat bidragsfusk borde betraktas som lika allvarligt som motsvarande bedrägerier mot enskilda och detta borde bättre återspeglas när det gäller de utdömda straffen. Regeringen bör därför se över straffsatserna för uppsåtligt bidragsfusk.</w:t>
      </w:r>
    </w:p>
    <w:sdt>
      <w:sdtPr>
        <w:alias w:val="CC_Underskrifter"/>
        <w:tag w:val="CC_Underskrifter"/>
        <w:id w:val="583496634"/>
        <w:lock w:val="sdtContentLocked"/>
        <w:placeholder>
          <w:docPart w:val="E916EF04CB024637A30C2C72CAD8A212"/>
        </w:placeholder>
      </w:sdtPr>
      <w:sdtEndPr/>
      <w:sdtContent>
        <w:p w:rsidR="000034F1" w:rsidP="000034F1" w:rsidRDefault="000034F1" w14:paraId="7E42599E" w14:textId="77777777"/>
        <w:p w:rsidRPr="008E0FE2" w:rsidR="004801AC" w:rsidP="000034F1" w:rsidRDefault="00563FA0" w14:paraId="7E4259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461B69" w:rsidRDefault="00461B69" w14:paraId="7E4259A3" w14:textId="77777777"/>
    <w:sectPr w:rsidR="00461B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59A5" w14:textId="77777777" w:rsidR="00403124" w:rsidRDefault="00403124" w:rsidP="000C1CAD">
      <w:pPr>
        <w:spacing w:line="240" w:lineRule="auto"/>
      </w:pPr>
      <w:r>
        <w:separator/>
      </w:r>
    </w:p>
  </w:endnote>
  <w:endnote w:type="continuationSeparator" w:id="0">
    <w:p w14:paraId="7E4259A6" w14:textId="77777777" w:rsidR="00403124" w:rsidRDefault="004031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59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59AC" w14:textId="585EEA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49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59A3" w14:textId="77777777" w:rsidR="00403124" w:rsidRDefault="00403124" w:rsidP="000C1CAD">
      <w:pPr>
        <w:spacing w:line="240" w:lineRule="auto"/>
      </w:pPr>
      <w:r>
        <w:separator/>
      </w:r>
    </w:p>
  </w:footnote>
  <w:footnote w:type="continuationSeparator" w:id="0">
    <w:p w14:paraId="7E4259A4" w14:textId="77777777" w:rsidR="00403124" w:rsidRDefault="004031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4259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4259B6" wp14:anchorId="7E4259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3FA0" w14:paraId="7E4259B9" w14:textId="77777777">
                          <w:pPr>
                            <w:jc w:val="right"/>
                          </w:pPr>
                          <w:sdt>
                            <w:sdtPr>
                              <w:alias w:val="CC_Noformat_Partikod"/>
                              <w:tag w:val="CC_Noformat_Partikod"/>
                              <w:id w:val="-53464382"/>
                              <w:placeholder>
                                <w:docPart w:val="00DB580E1DC94EE4A9698A87E948AABD"/>
                              </w:placeholder>
                              <w:text/>
                            </w:sdtPr>
                            <w:sdtEndPr/>
                            <w:sdtContent>
                              <w:r w:rsidR="00403124">
                                <w:t>M</w:t>
                              </w:r>
                            </w:sdtContent>
                          </w:sdt>
                          <w:sdt>
                            <w:sdtPr>
                              <w:alias w:val="CC_Noformat_Partinummer"/>
                              <w:tag w:val="CC_Noformat_Partinummer"/>
                              <w:id w:val="-1709555926"/>
                              <w:placeholder>
                                <w:docPart w:val="272E5D488DC245CA911DF0D13A86045C"/>
                              </w:placeholder>
                              <w:text/>
                            </w:sdtPr>
                            <w:sdtEndPr/>
                            <w:sdtContent>
                              <w:r w:rsidR="009A3303">
                                <w:t>1080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4259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3FA0" w14:paraId="7E4259B9" w14:textId="77777777">
                    <w:pPr>
                      <w:jc w:val="right"/>
                    </w:pPr>
                    <w:sdt>
                      <w:sdtPr>
                        <w:alias w:val="CC_Noformat_Partikod"/>
                        <w:tag w:val="CC_Noformat_Partikod"/>
                        <w:id w:val="-53464382"/>
                        <w:placeholder>
                          <w:docPart w:val="00DB580E1DC94EE4A9698A87E948AABD"/>
                        </w:placeholder>
                        <w:text/>
                      </w:sdtPr>
                      <w:sdtEndPr/>
                      <w:sdtContent>
                        <w:r w:rsidR="00403124">
                          <w:t>M</w:t>
                        </w:r>
                      </w:sdtContent>
                    </w:sdt>
                    <w:sdt>
                      <w:sdtPr>
                        <w:alias w:val="CC_Noformat_Partinummer"/>
                        <w:tag w:val="CC_Noformat_Partinummer"/>
                        <w:id w:val="-1709555926"/>
                        <w:placeholder>
                          <w:docPart w:val="272E5D488DC245CA911DF0D13A86045C"/>
                        </w:placeholder>
                        <w:text/>
                      </w:sdtPr>
                      <w:sdtEndPr/>
                      <w:sdtContent>
                        <w:r w:rsidR="009A3303">
                          <w:t>1080</w:t>
                        </w:r>
                      </w:sdtContent>
                    </w:sdt>
                  </w:p>
                </w:txbxContent>
              </v:textbox>
              <w10:wrap anchorx="page"/>
            </v:shape>
          </w:pict>
        </mc:Fallback>
      </mc:AlternateContent>
    </w:r>
  </w:p>
  <w:p w:rsidRPr="00293C4F" w:rsidR="00262EA3" w:rsidP="00776B74" w:rsidRDefault="00262EA3" w14:paraId="7E4259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4259A9" w14:textId="77777777">
    <w:pPr>
      <w:jc w:val="right"/>
    </w:pPr>
  </w:p>
  <w:p w:rsidR="00262EA3" w:rsidP="00776B74" w:rsidRDefault="00262EA3" w14:paraId="7E4259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3FA0" w14:paraId="7E4259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4259B8" wp14:anchorId="7E4259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3FA0" w14:paraId="7E4259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3124">
          <w:t>M</w:t>
        </w:r>
      </w:sdtContent>
    </w:sdt>
    <w:sdt>
      <w:sdtPr>
        <w:alias w:val="CC_Noformat_Partinummer"/>
        <w:tag w:val="CC_Noformat_Partinummer"/>
        <w:id w:val="-2014525982"/>
        <w:text/>
      </w:sdtPr>
      <w:sdtEndPr/>
      <w:sdtContent>
        <w:r w:rsidR="009A3303">
          <w:t>1080</w:t>
        </w:r>
      </w:sdtContent>
    </w:sdt>
  </w:p>
  <w:p w:rsidRPr="008227B3" w:rsidR="00262EA3" w:rsidP="008227B3" w:rsidRDefault="00563FA0" w14:paraId="7E4259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3FA0" w14:paraId="7E4259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:1560</w:t>
        </w:r>
      </w:sdtContent>
    </w:sdt>
  </w:p>
  <w:p w:rsidR="00262EA3" w:rsidP="00E03A3D" w:rsidRDefault="00563FA0" w14:paraId="7E4259B1"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403124" w14:paraId="7E4259B2" w14:textId="77777777">
        <w:pPr>
          <w:pStyle w:val="FSHRub2"/>
        </w:pPr>
        <w:r>
          <w:t>Skärpta straff för uppsåtligt bidragsfusk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7E4259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3124"/>
    <w:rsid w:val="000000E0"/>
    <w:rsid w:val="00000761"/>
    <w:rsid w:val="000014AF"/>
    <w:rsid w:val="00002310"/>
    <w:rsid w:val="00002CB4"/>
    <w:rsid w:val="000030B6"/>
    <w:rsid w:val="000034F1"/>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B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A0"/>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02"/>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6E"/>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124"/>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6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FA0"/>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62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0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6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E2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425997"/>
  <w15:chartTrackingRefBased/>
  <w15:docId w15:val="{BC758815-4C63-45F3-8192-E9C498E6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672D2DEAD74896A7D8BFF354C3AC47"/>
        <w:category>
          <w:name w:val="Allmänt"/>
          <w:gallery w:val="placeholder"/>
        </w:category>
        <w:types>
          <w:type w:val="bbPlcHdr"/>
        </w:types>
        <w:behaviors>
          <w:behavior w:val="content"/>
        </w:behaviors>
        <w:guid w:val="{28739890-C0E3-4406-A454-2C7B4D31B258}"/>
      </w:docPartPr>
      <w:docPartBody>
        <w:p w:rsidR="00393A5B" w:rsidRDefault="00393A5B">
          <w:pPr>
            <w:pStyle w:val="43672D2DEAD74896A7D8BFF354C3AC47"/>
          </w:pPr>
          <w:r w:rsidRPr="005A0A93">
            <w:rPr>
              <w:rStyle w:val="Platshllartext"/>
            </w:rPr>
            <w:t>Förslag till riksdagsbeslut</w:t>
          </w:r>
        </w:p>
      </w:docPartBody>
    </w:docPart>
    <w:docPart>
      <w:docPartPr>
        <w:name w:val="69B2ADE209464BF399C75CA7C6FF8BDB"/>
        <w:category>
          <w:name w:val="Allmänt"/>
          <w:gallery w:val="placeholder"/>
        </w:category>
        <w:types>
          <w:type w:val="bbPlcHdr"/>
        </w:types>
        <w:behaviors>
          <w:behavior w:val="content"/>
        </w:behaviors>
        <w:guid w:val="{F6321C9F-CADD-4312-8F02-EF86C468F54F}"/>
      </w:docPartPr>
      <w:docPartBody>
        <w:p w:rsidR="00393A5B" w:rsidRDefault="00393A5B">
          <w:pPr>
            <w:pStyle w:val="69B2ADE209464BF399C75CA7C6FF8BDB"/>
          </w:pPr>
          <w:r w:rsidRPr="005A0A93">
            <w:rPr>
              <w:rStyle w:val="Platshllartext"/>
            </w:rPr>
            <w:t>Motivering</w:t>
          </w:r>
        </w:p>
      </w:docPartBody>
    </w:docPart>
    <w:docPart>
      <w:docPartPr>
        <w:name w:val="00DB580E1DC94EE4A9698A87E948AABD"/>
        <w:category>
          <w:name w:val="Allmänt"/>
          <w:gallery w:val="placeholder"/>
        </w:category>
        <w:types>
          <w:type w:val="bbPlcHdr"/>
        </w:types>
        <w:behaviors>
          <w:behavior w:val="content"/>
        </w:behaviors>
        <w:guid w:val="{ABD120C2-5EC3-45BC-AB65-63D59D9FA4AB}"/>
      </w:docPartPr>
      <w:docPartBody>
        <w:p w:rsidR="00393A5B" w:rsidRDefault="00393A5B">
          <w:pPr>
            <w:pStyle w:val="00DB580E1DC94EE4A9698A87E948AABD"/>
          </w:pPr>
          <w:r>
            <w:rPr>
              <w:rStyle w:val="Platshllartext"/>
            </w:rPr>
            <w:t xml:space="preserve"> </w:t>
          </w:r>
        </w:p>
      </w:docPartBody>
    </w:docPart>
    <w:docPart>
      <w:docPartPr>
        <w:name w:val="272E5D488DC245CA911DF0D13A86045C"/>
        <w:category>
          <w:name w:val="Allmänt"/>
          <w:gallery w:val="placeholder"/>
        </w:category>
        <w:types>
          <w:type w:val="bbPlcHdr"/>
        </w:types>
        <w:behaviors>
          <w:behavior w:val="content"/>
        </w:behaviors>
        <w:guid w:val="{E779B786-7EC7-43CA-A849-BF1BD6075A44}"/>
      </w:docPartPr>
      <w:docPartBody>
        <w:p w:rsidR="00393A5B" w:rsidRDefault="00393A5B">
          <w:pPr>
            <w:pStyle w:val="272E5D488DC245CA911DF0D13A86045C"/>
          </w:pPr>
          <w:r>
            <w:t xml:space="preserve"> </w:t>
          </w:r>
        </w:p>
      </w:docPartBody>
    </w:docPart>
    <w:docPart>
      <w:docPartPr>
        <w:name w:val="E916EF04CB024637A30C2C72CAD8A212"/>
        <w:category>
          <w:name w:val="Allmänt"/>
          <w:gallery w:val="placeholder"/>
        </w:category>
        <w:types>
          <w:type w:val="bbPlcHdr"/>
        </w:types>
        <w:behaviors>
          <w:behavior w:val="content"/>
        </w:behaviors>
        <w:guid w:val="{5603D938-468E-4388-92B4-84C71EABEBF1}"/>
      </w:docPartPr>
      <w:docPartBody>
        <w:p w:rsidR="003E2755" w:rsidRDefault="003E27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5B"/>
    <w:rsid w:val="00393A5B"/>
    <w:rsid w:val="003E2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672D2DEAD74896A7D8BFF354C3AC47">
    <w:name w:val="43672D2DEAD74896A7D8BFF354C3AC47"/>
  </w:style>
  <w:style w:type="paragraph" w:customStyle="1" w:styleId="40E3035F6E6F40A48B6202595C594662">
    <w:name w:val="40E3035F6E6F40A48B6202595C5946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09F52EC82346368E61CA14D822C001">
    <w:name w:val="C509F52EC82346368E61CA14D822C001"/>
  </w:style>
  <w:style w:type="paragraph" w:customStyle="1" w:styleId="69B2ADE209464BF399C75CA7C6FF8BDB">
    <w:name w:val="69B2ADE209464BF399C75CA7C6FF8BDB"/>
  </w:style>
  <w:style w:type="paragraph" w:customStyle="1" w:styleId="3A06BE272E7F4E35BF272E3EB94FD038">
    <w:name w:val="3A06BE272E7F4E35BF272E3EB94FD038"/>
  </w:style>
  <w:style w:type="paragraph" w:customStyle="1" w:styleId="5E72B2F71D784412946C1B82CA1D755E">
    <w:name w:val="5E72B2F71D784412946C1B82CA1D755E"/>
  </w:style>
  <w:style w:type="paragraph" w:customStyle="1" w:styleId="00DB580E1DC94EE4A9698A87E948AABD">
    <w:name w:val="00DB580E1DC94EE4A9698A87E948AABD"/>
  </w:style>
  <w:style w:type="paragraph" w:customStyle="1" w:styleId="272E5D488DC245CA911DF0D13A86045C">
    <w:name w:val="272E5D488DC245CA911DF0D13A860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E0C97-0C42-4AAD-A570-C766E2036BD8}"/>
</file>

<file path=customXml/itemProps2.xml><?xml version="1.0" encoding="utf-8"?>
<ds:datastoreItem xmlns:ds="http://schemas.openxmlformats.org/officeDocument/2006/customXml" ds:itemID="{38BF8802-251F-4A79-A34D-C925CE38BC59}"/>
</file>

<file path=customXml/itemProps3.xml><?xml version="1.0" encoding="utf-8"?>
<ds:datastoreItem xmlns:ds="http://schemas.openxmlformats.org/officeDocument/2006/customXml" ds:itemID="{F671C5E1-34E6-4A1F-AF25-C3286FACFA09}"/>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1032</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