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3F5A89">
              <w:rPr>
                <w:b/>
                <w:sz w:val="20"/>
              </w:rPr>
              <w:t>7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3F5A89">
              <w:rPr>
                <w:sz w:val="20"/>
              </w:rPr>
              <w:t>6</w:t>
            </w:r>
            <w:r w:rsidRPr="009C2227">
              <w:rPr>
                <w:sz w:val="20"/>
              </w:rPr>
              <w:t>-</w:t>
            </w:r>
            <w:r w:rsidR="003F5A89">
              <w:rPr>
                <w:sz w:val="20"/>
              </w:rPr>
              <w:t>03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3F5A89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07:</w:t>
            </w:r>
            <w:r w:rsidR="00E162F9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>
              <w:rPr>
                <w:sz w:val="20"/>
              </w:rPr>
              <w:t>08:20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 </w:t>
            </w:r>
            <w:r w:rsidR="0049062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5C26AA" w:rsidRDefault="005C26AA" w:rsidP="00657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med anledning av medieuppgifter om underrättelseverksamhet mot svenska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intressen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tillsammans med försvarsutskottet)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 xml:space="preserve">Försvarsminister Peter Hultqvist med medarbetare från Försvarsdepartementet informerade utskottet med anledning av medieuppgifter om underrättelseverksamhet mot svenska intressen. </w:t>
            </w: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>Samtliga deltog fysiskt.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tystnadsplikt enligt 7 kap. 20 § riksdagsordningen ska gälla för de uppgifter försvarsministern lämnade om </w:t>
            </w:r>
            <w:r w:rsidRPr="002C6442">
              <w:rPr>
                <w:bCs/>
                <w:snapToGrid w:val="0"/>
              </w:rPr>
              <w:t>Sveriges</w:t>
            </w:r>
            <w:r w:rsidRPr="002C644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kontakter med USA och regeringens bedömning av information som lämnats av Danmark.</w:t>
            </w:r>
          </w:p>
          <w:p w:rsidR="002C6442" w:rsidRDefault="002C6442" w:rsidP="002C6442">
            <w:pPr>
              <w:rPr>
                <w:snapToGrid w:val="0"/>
              </w:rPr>
            </w:pPr>
          </w:p>
          <w:p w:rsidR="002C6442" w:rsidRDefault="002C6442" w:rsidP="002C64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46486" w:rsidRPr="00DC35A7" w:rsidRDefault="00046486" w:rsidP="002C6442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B14441" w:rsidRPr="004B367D" w:rsidTr="00EB67C8">
        <w:trPr>
          <w:trHeight w:val="884"/>
        </w:trPr>
        <w:tc>
          <w:tcPr>
            <w:tcW w:w="567" w:type="dxa"/>
          </w:tcPr>
          <w:p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062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0793F" w:rsidRDefault="00B1444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9D3F51">
              <w:rPr>
                <w:rFonts w:eastAsiaTheme="minorHAnsi"/>
                <w:bCs/>
                <w:color w:val="000000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5C0BD2" w:rsidRPr="004438F9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5B6C42">
        <w:trPr>
          <w:trHeight w:val="689"/>
        </w:trPr>
        <w:tc>
          <w:tcPr>
            <w:tcW w:w="567" w:type="dxa"/>
          </w:tcPr>
          <w:p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062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5350D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062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45DE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E162F9"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dagen</w:t>
            </w:r>
          </w:p>
          <w:p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9D3F51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 xml:space="preserve"> juni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kl. </w:t>
            </w:r>
            <w:r w:rsidR="009D3F51">
              <w:rPr>
                <w:rFonts w:eastAsiaTheme="minorHAnsi"/>
                <w:color w:val="000000"/>
                <w:szCs w:val="24"/>
                <w:lang w:eastAsia="en-US"/>
              </w:rPr>
              <w:t>08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0.</w:t>
            </w:r>
          </w:p>
          <w:p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Default="00023426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E511E7" w:rsidRPr="004B367D" w:rsidRDefault="00E511E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B0793F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B0793F" w:rsidRDefault="00B0793F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 w:rsidR="00E511E7">
              <w:t>8</w:t>
            </w:r>
            <w:r>
              <w:t xml:space="preserve"> juni </w:t>
            </w:r>
            <w:r w:rsidR="0050083A"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5B7B" w:rsidRPr="00FF71CF">
              <w:rPr>
                <w:sz w:val="20"/>
              </w:rPr>
              <w:t>3</w:t>
            </w:r>
            <w:r w:rsidR="00107146">
              <w:rPr>
                <w:sz w:val="20"/>
              </w:rPr>
              <w:t>7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r w:rsidRPr="00AC29FC">
              <w:rPr>
                <w:sz w:val="18"/>
                <w:szCs w:val="18"/>
              </w:rPr>
              <w:t>1</w:t>
            </w:r>
            <w:r w:rsidR="009C420E" w:rsidRPr="00AC29FC">
              <w:rPr>
                <w:sz w:val="18"/>
                <w:szCs w:val="18"/>
              </w:rPr>
              <w:t>-</w:t>
            </w:r>
            <w:r w:rsidR="0049062A" w:rsidRPr="00AC29FC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>§</w:t>
            </w:r>
            <w:r w:rsidRPr="00FF71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3E20A7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E20A7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3E20A7" w:rsidRDefault="0049062A" w:rsidP="006D7414">
            <w:pPr>
              <w:rPr>
                <w:sz w:val="21"/>
                <w:szCs w:val="21"/>
              </w:rPr>
            </w:pPr>
            <w:r w:rsidRPr="003E20A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9C420E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107146" w:rsidP="006D74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20E" w:rsidRPr="00FF71CF" w:rsidRDefault="009C420E" w:rsidP="006D7414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51294"/>
    <w:rsid w:val="00353A43"/>
    <w:rsid w:val="00356D1F"/>
    <w:rsid w:val="00357397"/>
    <w:rsid w:val="00366722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601614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082E"/>
    <w:rsid w:val="00762E43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5E63"/>
    <w:rsid w:val="00C2738F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3E67"/>
    <w:rsid w:val="00E310B0"/>
    <w:rsid w:val="00E31392"/>
    <w:rsid w:val="00E31814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7089-AE48-4E12-B18E-C42268C6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523</Words>
  <Characters>2959</Characters>
  <Application>Microsoft Office Word</Application>
  <DocSecurity>4</DocSecurity>
  <Lines>2959</Lines>
  <Paragraphs>217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2021-05-26T12:29:00Z</cp:lastPrinted>
  <dcterms:created xsi:type="dcterms:W3CDTF">2021-06-09T14:19:00Z</dcterms:created>
  <dcterms:modified xsi:type="dcterms:W3CDTF">2021-06-09T14:19:00Z</dcterms:modified>
</cp:coreProperties>
</file>