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8DC97C816AC4B7AAE83111A991BB73A"/>
        </w:placeholder>
        <w15:appearance w15:val="hidden"/>
        <w:text/>
      </w:sdtPr>
      <w:sdtEndPr/>
      <w:sdtContent>
        <w:p w:rsidRPr="009B062B" w:rsidR="00AF30DD" w:rsidP="009B062B" w:rsidRDefault="00AF30DD" w14:paraId="4B4709D9" w14:textId="77777777">
          <w:pPr>
            <w:pStyle w:val="RubrikFrslagTIllRiksdagsbeslut"/>
          </w:pPr>
          <w:r w:rsidRPr="009B062B">
            <w:t>Förslag till riksdagsbeslut</w:t>
          </w:r>
        </w:p>
      </w:sdtContent>
    </w:sdt>
    <w:sdt>
      <w:sdtPr>
        <w:alias w:val="Yrkande 1"/>
        <w:tag w:val="65814138-e095-446c-9e07-052cdbaf7eb3"/>
        <w:id w:val="-817027080"/>
        <w:lock w:val="sdtLocked"/>
      </w:sdtPr>
      <w:sdtEndPr/>
      <w:sdtContent>
        <w:p w:rsidR="002C5967" w:rsidRDefault="00954A7E" w14:paraId="4B4709DA" w14:textId="6D256E6A">
          <w:pPr>
            <w:pStyle w:val="Frslagstext"/>
          </w:pPr>
          <w:r>
            <w:t>Riksdagen ställer sig bakom det som anförs i motionen om att se över och skärpa straffskalan för sexförbrytare och att de ska beläggas med särskild utskrivningsprövning</w:t>
          </w:r>
          <w:r w:rsidR="004C0043">
            <w:t>,</w:t>
          </w:r>
          <w:r>
            <w:t xml:space="preserve"> och</w:t>
          </w:r>
          <w:r w:rsidR="004C0043">
            <w:t xml:space="preserve"> detta</w:t>
          </w:r>
          <w:r>
            <w:t xml:space="preserve"> tillkännager </w:t>
          </w:r>
          <w:r w:rsidR="004C0043">
            <w:t>riksdagen</w:t>
          </w:r>
          <w:r>
            <w:t xml:space="preserve"> för regeringen.</w:t>
          </w:r>
        </w:p>
      </w:sdtContent>
    </w:sdt>
    <w:sdt>
      <w:sdtPr>
        <w:alias w:val="Yrkande 2"/>
        <w:tag w:val="6f234661-96f6-46c9-8af8-5a1c575e300f"/>
        <w:id w:val="-1297684816"/>
        <w:lock w:val="sdtLocked"/>
      </w:sdtPr>
      <w:sdtEndPr/>
      <w:sdtContent>
        <w:p w:rsidR="002C5967" w:rsidRDefault="00954A7E" w14:paraId="4B4709DB" w14:textId="6D337FA2">
          <w:pPr>
            <w:pStyle w:val="Frslagstext"/>
          </w:pPr>
          <w:r>
            <w:t>Riksdagen ställer sig bakom det som anförs i motionen om att sexförbrytare bör registreras i ett sexförbrytarregister på livstid och tillkännager detta för regeringen.</w:t>
          </w:r>
        </w:p>
      </w:sdtContent>
    </w:sdt>
    <w:sdt>
      <w:sdtPr>
        <w:alias w:val="Yrkande 4"/>
        <w:tag w:val="5f6d8e21-2cd0-4132-8e65-02a39d5b7a46"/>
        <w:id w:val="1538234936"/>
        <w:lock w:val="sdtLocked"/>
      </w:sdtPr>
      <w:sdtEndPr/>
      <w:sdtContent>
        <w:p w:rsidR="002C5967" w:rsidRDefault="00954A7E" w14:paraId="4B4709DC" w14:textId="4CF6A64D">
          <w:pPr>
            <w:pStyle w:val="Frslagstext"/>
          </w:pPr>
          <w:r>
            <w:t xml:space="preserve">Riksdagen ställer sig bakom det som anförs i motionen om att sexförbrytare ska </w:t>
          </w:r>
          <w:r w:rsidR="004C0043">
            <w:t xml:space="preserve">ha </w:t>
          </w:r>
          <w:r>
            <w:t>en kontinuerlig kontakt med frivården i återstoden av deras liv och tillkännager detta för regeringen.</w:t>
          </w:r>
        </w:p>
      </w:sdtContent>
    </w:sdt>
    <w:sdt>
      <w:sdtPr>
        <w:alias w:val="Yrkande 6"/>
        <w:tag w:val="7b9dd895-56a5-4cab-a6d3-8894b7dac613"/>
        <w:id w:val="-1176878096"/>
        <w:lock w:val="sdtLocked"/>
      </w:sdtPr>
      <w:sdtEndPr/>
      <w:sdtContent>
        <w:p w:rsidR="002C5967" w:rsidRDefault="00954A7E" w14:paraId="4B4709DD" w14:textId="2164CD74">
          <w:pPr>
            <w:pStyle w:val="Frslagstext"/>
          </w:pPr>
          <w:r>
            <w:t xml:space="preserve">Riksdagen ställer sig bakom det som anförs i motionen om att personer dömda för sexuella övergrepp mot barn ska erläggas med ett livslångt kontaktförbud </w:t>
          </w:r>
          <w:r w:rsidR="00EB4860">
            <w:t xml:space="preserve">när det gäller </w:t>
          </w:r>
          <w:r>
            <w:t>barn</w:t>
          </w:r>
          <w:r w:rsidR="00EB4860">
            <w:t xml:space="preserve">, </w:t>
          </w:r>
          <w:r>
            <w:t xml:space="preserve">som kan omprövas efter </w:t>
          </w:r>
          <w:r w:rsidR="004C0043">
            <w:t xml:space="preserve">en </w:t>
          </w:r>
          <w:r>
            <w:t>psykologisk utvärdering</w:t>
          </w:r>
          <w:r w:rsidR="00EB4860">
            <w:t>,</w:t>
          </w:r>
          <w:r>
            <w:t xml:space="preserve"> och</w:t>
          </w:r>
          <w:r w:rsidR="00EB4860">
            <w:t xml:space="preserve"> detta</w:t>
          </w:r>
          <w:r>
            <w:t xml:space="preserve"> tillkännager</w:t>
          </w:r>
          <w:r w:rsidR="00EB4860">
            <w:t xml:space="preserve"> riksdagen</w:t>
          </w:r>
          <w:r>
            <w:t xml:space="preserve"> för regeringen.</w:t>
          </w:r>
        </w:p>
      </w:sdtContent>
    </w:sdt>
    <w:p w:rsidRPr="009B062B" w:rsidR="00AF30DD" w:rsidP="009B062B" w:rsidRDefault="000156D9" w14:paraId="4B4709DF" w14:textId="77777777">
      <w:pPr>
        <w:pStyle w:val="Rubrik1"/>
      </w:pPr>
      <w:bookmarkStart w:name="MotionsStart" w:id="0"/>
      <w:bookmarkEnd w:id="0"/>
      <w:r w:rsidRPr="009B062B">
        <w:t>Motivering</w:t>
      </w:r>
    </w:p>
    <w:p w:rsidR="00557BDF" w:rsidP="00557BDF" w:rsidRDefault="00557BDF" w14:paraId="4B4709E0" w14:textId="77777777">
      <w:pPr>
        <w:pStyle w:val="Normalutanindragellerluft"/>
      </w:pPr>
      <w:r>
        <w:t xml:space="preserve">Runt om i Sverige finns människor som begått sexuella övergrepp och våldtäkter mot vuxna och barn. Det finns inga straff i vårt land som kan uppväga den smärta och det lidande deras agerande åsamkat deras offer. Däremot måste Sverige bli mycket bättre på att förebygga att dessa individer kan begå liknande handlingar igen. Straffskalan för dessa handlingar måste ses över och skärpas avsevärt med särskild utskrivningsprövning. Sexförbrytare ska även efter avtjänat straff finnas registrerade i ett sexförbrytarregister och ska under återstoden av sina liv föra en kontinuerlig kontakt med frivården. </w:t>
      </w:r>
    </w:p>
    <w:p w:rsidR="00093F48" w:rsidP="00F35E22" w:rsidRDefault="00557BDF" w14:paraId="4B4709E1" w14:textId="77777777">
      <w:r w:rsidRPr="00F35E22">
        <w:t>De som har funnits skyldiga till sexuella övergrepp mot barn ska även beläggas med kontaktförbud till barn. Kontaktförbudet ska kunna omprövas men avskaffas ytterst restriktivt efter en grundlig psykologisk utvärdering.</w:t>
      </w:r>
    </w:p>
    <w:p w:rsidRPr="00F35E22" w:rsidR="003441E2" w:rsidP="00F35E22" w:rsidRDefault="003441E2" w14:paraId="58A10214" w14:textId="77777777">
      <w:bookmarkStart w:name="_GoBack" w:id="1"/>
      <w:bookmarkEnd w:id="1"/>
    </w:p>
    <w:sdt>
      <w:sdtPr>
        <w:rPr>
          <w:i/>
          <w:noProof/>
        </w:rPr>
        <w:alias w:val="CC_Underskrifter"/>
        <w:tag w:val="CC_Underskrifter"/>
        <w:id w:val="583496634"/>
        <w:lock w:val="sdtContentLocked"/>
        <w:placeholder>
          <w:docPart w:val="76621278E0B547C8B7F72B1D44831E2E"/>
        </w:placeholder>
        <w15:appearance w15:val="hidden"/>
      </w:sdtPr>
      <w:sdtEndPr>
        <w:rPr>
          <w:i w:val="0"/>
          <w:noProof w:val="0"/>
        </w:rPr>
      </w:sdtEndPr>
      <w:sdtContent>
        <w:p w:rsidR="004801AC" w:rsidP="00014D65" w:rsidRDefault="003441E2" w14:paraId="4B4709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3F5487" w:rsidRDefault="003F5487" w14:paraId="4B4709E8" w14:textId="77777777"/>
    <w:sectPr w:rsidR="003F548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709EA" w14:textId="77777777" w:rsidR="00A25619" w:rsidRDefault="00A25619" w:rsidP="000C1CAD">
      <w:pPr>
        <w:spacing w:line="240" w:lineRule="auto"/>
      </w:pPr>
      <w:r>
        <w:separator/>
      </w:r>
    </w:p>
  </w:endnote>
  <w:endnote w:type="continuationSeparator" w:id="0">
    <w:p w14:paraId="4B4709EB" w14:textId="77777777" w:rsidR="00A25619" w:rsidRDefault="00A256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09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709F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1E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709E8" w14:textId="77777777" w:rsidR="00A25619" w:rsidRDefault="00A25619" w:rsidP="000C1CAD">
      <w:pPr>
        <w:spacing w:line="240" w:lineRule="auto"/>
      </w:pPr>
      <w:r>
        <w:separator/>
      </w:r>
    </w:p>
  </w:footnote>
  <w:footnote w:type="continuationSeparator" w:id="0">
    <w:p w14:paraId="4B4709E9" w14:textId="77777777" w:rsidR="00A25619" w:rsidRDefault="00A256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4709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709FC" wp14:anchorId="4B4709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41E2" w14:paraId="4B4709FD" w14:textId="77777777">
                          <w:pPr>
                            <w:jc w:val="right"/>
                          </w:pPr>
                          <w:sdt>
                            <w:sdtPr>
                              <w:alias w:val="CC_Noformat_Partikod"/>
                              <w:tag w:val="CC_Noformat_Partikod"/>
                              <w:id w:val="-53464382"/>
                              <w:placeholder>
                                <w:docPart w:val="44619E090B8545458CDF777566296A24"/>
                              </w:placeholder>
                              <w:text/>
                            </w:sdtPr>
                            <w:sdtEndPr/>
                            <w:sdtContent>
                              <w:r w:rsidR="00557BDF">
                                <w:t>SD</w:t>
                              </w:r>
                            </w:sdtContent>
                          </w:sdt>
                          <w:sdt>
                            <w:sdtPr>
                              <w:alias w:val="CC_Noformat_Partinummer"/>
                              <w:tag w:val="CC_Noformat_Partinummer"/>
                              <w:id w:val="-1709555926"/>
                              <w:placeholder>
                                <w:docPart w:val="A661AEF8E899434EAE23CD8F9DA0E35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709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5E22" w14:paraId="4B4709FD" w14:textId="77777777">
                    <w:pPr>
                      <w:jc w:val="right"/>
                    </w:pPr>
                    <w:sdt>
                      <w:sdtPr>
                        <w:alias w:val="CC_Noformat_Partikod"/>
                        <w:tag w:val="CC_Noformat_Partikod"/>
                        <w:id w:val="-53464382"/>
                        <w:placeholder>
                          <w:docPart w:val="44619E090B8545458CDF777566296A24"/>
                        </w:placeholder>
                        <w:text/>
                      </w:sdtPr>
                      <w:sdtEndPr/>
                      <w:sdtContent>
                        <w:r w:rsidR="00557BDF">
                          <w:t>SD</w:t>
                        </w:r>
                      </w:sdtContent>
                    </w:sdt>
                    <w:sdt>
                      <w:sdtPr>
                        <w:alias w:val="CC_Noformat_Partinummer"/>
                        <w:tag w:val="CC_Noformat_Partinummer"/>
                        <w:id w:val="-1709555926"/>
                        <w:placeholder>
                          <w:docPart w:val="A661AEF8E899434EAE23CD8F9DA0E35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4709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1E2" w14:paraId="4B4709EE" w14:textId="77777777">
    <w:pPr>
      <w:jc w:val="right"/>
    </w:pPr>
    <w:sdt>
      <w:sdtPr>
        <w:alias w:val="CC_Noformat_Partikod"/>
        <w:tag w:val="CC_Noformat_Partikod"/>
        <w:id w:val="559911109"/>
        <w:text/>
      </w:sdtPr>
      <w:sdtEndPr/>
      <w:sdtContent>
        <w:r w:rsidR="00557BDF">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4709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41E2" w14:paraId="4B4709F2" w14:textId="77777777">
    <w:pPr>
      <w:jc w:val="right"/>
    </w:pPr>
    <w:sdt>
      <w:sdtPr>
        <w:alias w:val="CC_Noformat_Partikod"/>
        <w:tag w:val="CC_Noformat_Partikod"/>
        <w:id w:val="1471015553"/>
        <w:text/>
      </w:sdtPr>
      <w:sdtEndPr/>
      <w:sdtContent>
        <w:r w:rsidR="00557BDF">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441E2" w14:paraId="72275E01" w14:textId="77777777">
    <w:pPr>
      <w:pStyle w:val="FSHNormal"/>
      <w:spacing w:before="40"/>
    </w:pPr>
    <w:sdt>
      <w:sdtPr>
        <w:alias w:val="CC_Noformat_Motionstyp"/>
        <w:tag w:val="CC_Noformat_Motionstyp"/>
        <w:id w:val="1162973129"/>
        <w:lock w:val="sdtContentLocked"/>
        <w:placeholder>
          <w:docPart w:val="9DDE7EE74BF849818FFACAFD595A80A9"/>
        </w:placeholder>
        <w15:appearance w15:val="hidden"/>
        <w:text/>
      </w:sdtPr>
      <w:sdtEndPr/>
      <w:sdtContent>
        <w:r>
          <w:t>Enskild motion</w:t>
        </w:r>
      </w:sdtContent>
    </w:sdt>
  </w:p>
  <w:p w:rsidRPr="008227B3" w:rsidR="007A5507" w:rsidP="008227B3" w:rsidRDefault="003441E2" w14:paraId="4B4709F5" w14:textId="77777777">
    <w:pPr>
      <w:pStyle w:val="MotionTIllRiksdagen"/>
    </w:pPr>
    <w:sdt>
      <w:sdtPr>
        <w:alias w:val="CC_Boilerplate_1"/>
        <w:tag w:val="CC_Boilerplate_1"/>
        <w:id w:val="2134750458"/>
        <w:lock w:val="sdtContentLocked"/>
        <w:placeholder>
          <w:docPart w:val="008224B7C6D944D5921CE41FFDA9AFBE"/>
        </w:placeholder>
        <w15:appearance w15:val="hidden"/>
        <w:text/>
      </w:sdtPr>
      <w:sdtEndPr/>
      <w:sdtContent>
        <w:r w:rsidRPr="008227B3" w:rsidR="007A5507">
          <w:t>Motion till riksdagen </w:t>
        </w:r>
      </w:sdtContent>
    </w:sdt>
  </w:p>
  <w:p w:rsidRPr="008227B3" w:rsidR="007A5507" w:rsidP="00B37A37" w:rsidRDefault="003441E2" w14:paraId="4B4709F6" w14:textId="77777777">
    <w:pPr>
      <w:pStyle w:val="MotionTIllRiksdagen"/>
    </w:pPr>
    <w:sdt>
      <w:sdtPr>
        <w:rPr>
          <w:rStyle w:val="BeteckningChar"/>
        </w:rPr>
        <w:alias w:val="CC_Noformat_Riksmote"/>
        <w:tag w:val="CC_Noformat_Riksmote"/>
        <w:id w:val="1201050710"/>
        <w:lock w:val="sdtContentLocked"/>
        <w:placeholder>
          <w:docPart w:val="C5E707E2558E4A5C8E70D3ECAC5F755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B7DCD6691B3B489D8EE4D3C428436B0B"/>
        </w:placeholder>
        <w:showingPlcHdr/>
        <w15:appearance w15:val="hidden"/>
        <w:text/>
      </w:sdtPr>
      <w:sdtEndPr>
        <w:rPr>
          <w:rStyle w:val="Rubrik1Char"/>
          <w:rFonts w:asciiTheme="majorHAnsi" w:hAnsiTheme="majorHAnsi"/>
          <w:sz w:val="38"/>
        </w:rPr>
      </w:sdtEndPr>
      <w:sdtContent>
        <w:r>
          <w:t>:1343</w:t>
        </w:r>
      </w:sdtContent>
    </w:sdt>
  </w:p>
  <w:p w:rsidR="007A5507" w:rsidP="00E03A3D" w:rsidRDefault="003441E2" w14:paraId="4B4709F7" w14:textId="77777777">
    <w:pPr>
      <w:pStyle w:val="Motionr"/>
    </w:pPr>
    <w:sdt>
      <w:sdtPr>
        <w:alias w:val="CC_Noformat_Avtext"/>
        <w:tag w:val="CC_Noformat_Avtext"/>
        <w:id w:val="-2020768203"/>
        <w:lock w:val="sdtContentLocked"/>
        <w:placeholder>
          <w:docPart w:val="DB844026DC564E20AFA1B93D1D54586F"/>
        </w:placeholder>
        <w15:appearance w15:val="hidden"/>
        <w:text/>
      </w:sdtPr>
      <w:sdtEndPr/>
      <w:sdtContent>
        <w:r>
          <w:t>av Hanna Wigh (SD)</w:t>
        </w:r>
      </w:sdtContent>
    </w:sdt>
  </w:p>
  <w:sdt>
    <w:sdtPr>
      <w:alias w:val="CC_Noformat_Rubtext"/>
      <w:tag w:val="CC_Noformat_Rubtext"/>
      <w:id w:val="-218060500"/>
      <w:lock w:val="sdtLocked"/>
      <w:placeholder>
        <w:docPart w:val="3104A04AEF7B41E89303A18E315BEFF4"/>
      </w:placeholder>
      <w15:appearance w15:val="hidden"/>
      <w:text/>
    </w:sdtPr>
    <w:sdtEndPr/>
    <w:sdtContent>
      <w:p w:rsidR="007A5507" w:rsidP="00283E0F" w:rsidRDefault="00557BDF" w14:paraId="4B4709F8" w14:textId="77777777">
        <w:pPr>
          <w:pStyle w:val="FSHRub2"/>
        </w:pPr>
        <w:r>
          <w:t>Sexbrottslingar</w:t>
        </w:r>
      </w:p>
    </w:sdtContent>
  </w:sdt>
  <w:sdt>
    <w:sdtPr>
      <w:alias w:val="CC_Boilerplate_3"/>
      <w:tag w:val="CC_Boilerplate_3"/>
      <w:id w:val="1606463544"/>
      <w:lock w:val="sdtContentLocked"/>
      <w:placeholder>
        <w:docPart w:val="008224B7C6D944D5921CE41FFDA9AFBE"/>
      </w:placeholder>
      <w15:appearance w15:val="hidden"/>
      <w:text w:multiLine="1"/>
    </w:sdtPr>
    <w:sdtEndPr/>
    <w:sdtContent>
      <w:p w:rsidR="007A5507" w:rsidP="00283E0F" w:rsidRDefault="007A5507" w14:paraId="4B4709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77143D"/>
    <w:multiLevelType w:val="hybridMultilevel"/>
    <w:tmpl w:val="C87612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7BDF"/>
    <w:rsid w:val="000014AF"/>
    <w:rsid w:val="000030B6"/>
    <w:rsid w:val="00003CCB"/>
    <w:rsid w:val="00006BF0"/>
    <w:rsid w:val="00010168"/>
    <w:rsid w:val="00010DF8"/>
    <w:rsid w:val="00011724"/>
    <w:rsid w:val="00011754"/>
    <w:rsid w:val="00011C61"/>
    <w:rsid w:val="00011F33"/>
    <w:rsid w:val="00014D65"/>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967"/>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1E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487"/>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043"/>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BDF"/>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45F7"/>
    <w:rsid w:val="00626A3F"/>
    <w:rsid w:val="006279BA"/>
    <w:rsid w:val="00630D6B"/>
    <w:rsid w:val="006315B4"/>
    <w:rsid w:val="0063287B"/>
    <w:rsid w:val="00633767"/>
    <w:rsid w:val="00635409"/>
    <w:rsid w:val="00635915"/>
    <w:rsid w:val="00642242"/>
    <w:rsid w:val="00642E7D"/>
    <w:rsid w:val="006432AE"/>
    <w:rsid w:val="00643615"/>
    <w:rsid w:val="00644D04"/>
    <w:rsid w:val="00646FEE"/>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23F"/>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4A7E"/>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619"/>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860"/>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E2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C5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709D8"/>
  <w15:chartTrackingRefBased/>
  <w15:docId w15:val="{AAC58703-E162-4841-ADD2-3AB91AB7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DC97C816AC4B7AAE83111A991BB73A"/>
        <w:category>
          <w:name w:val="Allmänt"/>
          <w:gallery w:val="placeholder"/>
        </w:category>
        <w:types>
          <w:type w:val="bbPlcHdr"/>
        </w:types>
        <w:behaviors>
          <w:behavior w:val="content"/>
        </w:behaviors>
        <w:guid w:val="{A40FF432-61E5-4C96-89DF-75B7AF8F398A}"/>
      </w:docPartPr>
      <w:docPartBody>
        <w:p w:rsidR="00055394" w:rsidRDefault="00AF1612">
          <w:pPr>
            <w:pStyle w:val="68DC97C816AC4B7AAE83111A991BB73A"/>
          </w:pPr>
          <w:r w:rsidRPr="009A726D">
            <w:rPr>
              <w:rStyle w:val="Platshllartext"/>
            </w:rPr>
            <w:t>Klicka här för att ange text.</w:t>
          </w:r>
        </w:p>
      </w:docPartBody>
    </w:docPart>
    <w:docPart>
      <w:docPartPr>
        <w:name w:val="76621278E0B547C8B7F72B1D44831E2E"/>
        <w:category>
          <w:name w:val="Allmänt"/>
          <w:gallery w:val="placeholder"/>
        </w:category>
        <w:types>
          <w:type w:val="bbPlcHdr"/>
        </w:types>
        <w:behaviors>
          <w:behavior w:val="content"/>
        </w:behaviors>
        <w:guid w:val="{B770ED35-79EE-4F17-8D00-AA12F471C069}"/>
      </w:docPartPr>
      <w:docPartBody>
        <w:p w:rsidR="00055394" w:rsidRDefault="00AF1612">
          <w:pPr>
            <w:pStyle w:val="76621278E0B547C8B7F72B1D44831E2E"/>
          </w:pPr>
          <w:r w:rsidRPr="002551EA">
            <w:rPr>
              <w:rStyle w:val="Platshllartext"/>
              <w:color w:val="808080" w:themeColor="background1" w:themeShade="80"/>
            </w:rPr>
            <w:t>[Motionärernas namn]</w:t>
          </w:r>
        </w:p>
      </w:docPartBody>
    </w:docPart>
    <w:docPart>
      <w:docPartPr>
        <w:name w:val="44619E090B8545458CDF777566296A24"/>
        <w:category>
          <w:name w:val="Allmänt"/>
          <w:gallery w:val="placeholder"/>
        </w:category>
        <w:types>
          <w:type w:val="bbPlcHdr"/>
        </w:types>
        <w:behaviors>
          <w:behavior w:val="content"/>
        </w:behaviors>
        <w:guid w:val="{42A188D8-5D88-49B0-A8BA-981A37BF5FC2}"/>
      </w:docPartPr>
      <w:docPartBody>
        <w:p w:rsidR="00055394" w:rsidRDefault="00AF1612">
          <w:pPr>
            <w:pStyle w:val="44619E090B8545458CDF777566296A24"/>
          </w:pPr>
          <w:r>
            <w:rPr>
              <w:rStyle w:val="Platshllartext"/>
            </w:rPr>
            <w:t xml:space="preserve"> </w:t>
          </w:r>
        </w:p>
      </w:docPartBody>
    </w:docPart>
    <w:docPart>
      <w:docPartPr>
        <w:name w:val="A661AEF8E899434EAE23CD8F9DA0E352"/>
        <w:category>
          <w:name w:val="Allmänt"/>
          <w:gallery w:val="placeholder"/>
        </w:category>
        <w:types>
          <w:type w:val="bbPlcHdr"/>
        </w:types>
        <w:behaviors>
          <w:behavior w:val="content"/>
        </w:behaviors>
        <w:guid w:val="{9698FBAE-945F-497C-8EA6-CD4E958C5134}"/>
      </w:docPartPr>
      <w:docPartBody>
        <w:p w:rsidR="00055394" w:rsidRDefault="00AF1612">
          <w:pPr>
            <w:pStyle w:val="A661AEF8E899434EAE23CD8F9DA0E352"/>
          </w:pPr>
          <w:r>
            <w:t xml:space="preserve"> </w:t>
          </w:r>
        </w:p>
      </w:docPartBody>
    </w:docPart>
    <w:docPart>
      <w:docPartPr>
        <w:name w:val="9DDE7EE74BF849818FFACAFD595A80A9"/>
        <w:category>
          <w:name w:val="Allmänt"/>
          <w:gallery w:val="placeholder"/>
        </w:category>
        <w:types>
          <w:type w:val="bbPlcHdr"/>
        </w:types>
        <w:behaviors>
          <w:behavior w:val="content"/>
        </w:behaviors>
        <w:guid w:val="{112B6DD7-D1A2-44CB-BFD5-4DEEF6E00C39}"/>
      </w:docPartPr>
      <w:docPartBody>
        <w:p w:rsidR="00055394" w:rsidRDefault="00D124BA" w:rsidP="00D124BA">
          <w:pPr>
            <w:pStyle w:val="9DDE7EE74BF849818FFACAFD595A80A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08224B7C6D944D5921CE41FFDA9AFBE"/>
        <w:category>
          <w:name w:val="Allmänt"/>
          <w:gallery w:val="placeholder"/>
        </w:category>
        <w:types>
          <w:type w:val="bbPlcHdr"/>
        </w:types>
        <w:behaviors>
          <w:behavior w:val="content"/>
        </w:behaviors>
        <w:guid w:val="{5D6B2BB3-9E85-4565-B5A3-DEA76C172CAE}"/>
      </w:docPartPr>
      <w:docPartBody>
        <w:p w:rsidR="00055394" w:rsidRDefault="00D124BA" w:rsidP="00D124BA">
          <w:pPr>
            <w:pStyle w:val="008224B7C6D944D5921CE41FFDA9AFBE"/>
          </w:pPr>
          <w:r>
            <w:rPr>
              <w:rStyle w:val="Platshllartext"/>
            </w:rPr>
            <w:t>[ange din text här]</w:t>
          </w:r>
        </w:p>
      </w:docPartBody>
    </w:docPart>
    <w:docPart>
      <w:docPartPr>
        <w:name w:val="C5E707E2558E4A5C8E70D3ECAC5F7558"/>
        <w:category>
          <w:name w:val="Allmänt"/>
          <w:gallery w:val="placeholder"/>
        </w:category>
        <w:types>
          <w:type w:val="bbPlcHdr"/>
        </w:types>
        <w:behaviors>
          <w:behavior w:val="content"/>
        </w:behaviors>
        <w:guid w:val="{5EEE2C36-B3D5-4922-9CC0-B01E00D93F1D}"/>
      </w:docPartPr>
      <w:docPartBody>
        <w:p w:rsidR="00055394" w:rsidRDefault="00D124BA" w:rsidP="00D124BA">
          <w:pPr>
            <w:pStyle w:val="C5E707E2558E4A5C8E70D3ECAC5F755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B844026DC564E20AFA1B93D1D54586F"/>
        <w:category>
          <w:name w:val="Allmänt"/>
          <w:gallery w:val="placeholder"/>
        </w:category>
        <w:types>
          <w:type w:val="bbPlcHdr"/>
        </w:types>
        <w:behaviors>
          <w:behavior w:val="content"/>
        </w:behaviors>
        <w:guid w:val="{0CF33498-C226-475A-8E41-37972C898117}"/>
      </w:docPartPr>
      <w:docPartBody>
        <w:p w:rsidR="00055394" w:rsidRDefault="00D124BA" w:rsidP="00D124BA">
          <w:pPr>
            <w:pStyle w:val="DB844026DC564E20AFA1B93D1D54586F"/>
          </w:pPr>
          <w:r>
            <w:rPr>
              <w:rStyle w:val="Platshllartext"/>
            </w:rPr>
            <w:t>[ange din text här]</w:t>
          </w:r>
        </w:p>
      </w:docPartBody>
    </w:docPart>
    <w:docPart>
      <w:docPartPr>
        <w:name w:val="3104A04AEF7B41E89303A18E315BEFF4"/>
        <w:category>
          <w:name w:val="Allmänt"/>
          <w:gallery w:val="placeholder"/>
        </w:category>
        <w:types>
          <w:type w:val="bbPlcHdr"/>
        </w:types>
        <w:behaviors>
          <w:behavior w:val="content"/>
        </w:behaviors>
        <w:guid w:val="{550B81B9-2797-4602-A5D8-3CB909598A11}"/>
      </w:docPartPr>
      <w:docPartBody>
        <w:p w:rsidR="00055394" w:rsidRDefault="00D124BA" w:rsidP="00D124BA">
          <w:pPr>
            <w:pStyle w:val="3104A04AEF7B41E89303A18E315BEFF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7DCD6691B3B489D8EE4D3C428436B0B"/>
        <w:category>
          <w:name w:val="Allmänt"/>
          <w:gallery w:val="placeholder"/>
        </w:category>
        <w:types>
          <w:type w:val="bbPlcHdr"/>
        </w:types>
        <w:behaviors>
          <w:behavior w:val="content"/>
        </w:behaviors>
        <w:guid w:val="{B17A623F-B9B0-4A6D-9A6A-259E3F9D1AE1}"/>
      </w:docPartPr>
      <w:docPartBody>
        <w:p w:rsidR="00055394" w:rsidRDefault="00D124BA" w:rsidP="00D124BA">
          <w:pPr>
            <w:pStyle w:val="B7DCD6691B3B489D8EE4D3C428436B0B"/>
          </w:pPr>
          <w:r>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A"/>
    <w:rsid w:val="00055394"/>
    <w:rsid w:val="00AF1612"/>
    <w:rsid w:val="00D124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24BA"/>
    <w:rPr>
      <w:color w:val="F4B083" w:themeColor="accent2" w:themeTint="99"/>
    </w:rPr>
  </w:style>
  <w:style w:type="paragraph" w:customStyle="1" w:styleId="68DC97C816AC4B7AAE83111A991BB73A">
    <w:name w:val="68DC97C816AC4B7AAE83111A991BB73A"/>
  </w:style>
  <w:style w:type="paragraph" w:customStyle="1" w:styleId="BC3D471973234C2FABB40864AFC85D8F">
    <w:name w:val="BC3D471973234C2FABB40864AFC85D8F"/>
  </w:style>
  <w:style w:type="paragraph" w:customStyle="1" w:styleId="0F68BCB0A1F94CCFB397B84904D6A2EF">
    <w:name w:val="0F68BCB0A1F94CCFB397B84904D6A2EF"/>
  </w:style>
  <w:style w:type="paragraph" w:customStyle="1" w:styleId="76621278E0B547C8B7F72B1D44831E2E">
    <w:name w:val="76621278E0B547C8B7F72B1D44831E2E"/>
  </w:style>
  <w:style w:type="paragraph" w:customStyle="1" w:styleId="44619E090B8545458CDF777566296A24">
    <w:name w:val="44619E090B8545458CDF777566296A24"/>
  </w:style>
  <w:style w:type="paragraph" w:customStyle="1" w:styleId="A661AEF8E899434EAE23CD8F9DA0E352">
    <w:name w:val="A661AEF8E899434EAE23CD8F9DA0E352"/>
  </w:style>
  <w:style w:type="paragraph" w:customStyle="1" w:styleId="9DDE7EE74BF849818FFACAFD595A80A9">
    <w:name w:val="9DDE7EE74BF849818FFACAFD595A80A9"/>
    <w:rsid w:val="00D124BA"/>
  </w:style>
  <w:style w:type="paragraph" w:customStyle="1" w:styleId="008224B7C6D944D5921CE41FFDA9AFBE">
    <w:name w:val="008224B7C6D944D5921CE41FFDA9AFBE"/>
    <w:rsid w:val="00D124BA"/>
  </w:style>
  <w:style w:type="paragraph" w:customStyle="1" w:styleId="C5E707E2558E4A5C8E70D3ECAC5F7558">
    <w:name w:val="C5E707E2558E4A5C8E70D3ECAC5F7558"/>
    <w:rsid w:val="00D124BA"/>
  </w:style>
  <w:style w:type="paragraph" w:customStyle="1" w:styleId="DB844026DC564E20AFA1B93D1D54586F">
    <w:name w:val="DB844026DC564E20AFA1B93D1D54586F"/>
    <w:rsid w:val="00D124BA"/>
  </w:style>
  <w:style w:type="paragraph" w:customStyle="1" w:styleId="3104A04AEF7B41E89303A18E315BEFF4">
    <w:name w:val="3104A04AEF7B41E89303A18E315BEFF4"/>
    <w:rsid w:val="00D124BA"/>
  </w:style>
  <w:style w:type="paragraph" w:customStyle="1" w:styleId="B7DCD6691B3B489D8EE4D3C428436B0B">
    <w:name w:val="B7DCD6691B3B489D8EE4D3C428436B0B"/>
    <w:rsid w:val="00D124BA"/>
  </w:style>
  <w:style w:type="paragraph" w:customStyle="1" w:styleId="EA72A415B278441BB68FC63DDB5FA387">
    <w:name w:val="EA72A415B278441BB68FC63DDB5FA387"/>
    <w:rsid w:val="00D124BA"/>
  </w:style>
  <w:style w:type="paragraph" w:customStyle="1" w:styleId="D5CDF2DE707C4D1C82474AF043A70CE5">
    <w:name w:val="D5CDF2DE707C4D1C82474AF043A70CE5"/>
    <w:rsid w:val="00D12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B04A0-8E14-4D89-ACD0-E55BA651C4A7}"/>
</file>

<file path=customXml/itemProps2.xml><?xml version="1.0" encoding="utf-8"?>
<ds:datastoreItem xmlns:ds="http://schemas.openxmlformats.org/officeDocument/2006/customXml" ds:itemID="{3106C228-6CEE-4E22-B482-C3DCDB78B5BD}"/>
</file>

<file path=customXml/itemProps3.xml><?xml version="1.0" encoding="utf-8"?>
<ds:datastoreItem xmlns:ds="http://schemas.openxmlformats.org/officeDocument/2006/customXml" ds:itemID="{DC1247E4-6AA2-4DBE-8EF9-39E374E8906A}"/>
</file>

<file path=docProps/app.xml><?xml version="1.0" encoding="utf-8"?>
<Properties xmlns="http://schemas.openxmlformats.org/officeDocument/2006/extended-properties" xmlns:vt="http://schemas.openxmlformats.org/officeDocument/2006/docPropsVTypes">
  <Template>Normal</Template>
  <TotalTime>30</TotalTime>
  <Pages>2</Pages>
  <Words>257</Words>
  <Characters>1484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Sexbrottslingar</vt:lpstr>
      <vt:lpstr>
      </vt:lpstr>
    </vt:vector>
  </TitlesOfParts>
  <Company>Sveriges riksdag</Company>
  <LinksUpToDate>false</LinksUpToDate>
  <CharactersWithSpaces>1731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