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6F123B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7E547E">
              <w:t>2</w:t>
            </w:r>
            <w:r w:rsidR="00745634">
              <w:t>-</w:t>
            </w:r>
            <w:r w:rsidR="007E547E">
              <w:t>0</w:t>
            </w:r>
            <w:r w:rsidR="00273046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A23A8A">
              <w:t>3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62DEC" w:rsidTr="005F3412">
        <w:tc>
          <w:tcPr>
            <w:tcW w:w="567" w:type="dxa"/>
          </w:tcPr>
          <w:p w:rsidR="00362DEC" w:rsidRDefault="00362DE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62DEC" w:rsidRDefault="009B08E5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rikspolischefen Anders Thornberg</w:t>
            </w:r>
          </w:p>
          <w:p w:rsidR="009B08E5" w:rsidRDefault="009B08E5" w:rsidP="00D014BB">
            <w:pPr>
              <w:rPr>
                <w:b/>
                <w:bCs/>
                <w:snapToGrid w:val="0"/>
              </w:rPr>
            </w:pPr>
          </w:p>
          <w:p w:rsidR="009B08E5" w:rsidRPr="009B08E5" w:rsidRDefault="009B08E5" w:rsidP="00D014BB">
            <w:pPr>
              <w:rPr>
                <w:bCs/>
                <w:snapToGrid w:val="0"/>
              </w:rPr>
            </w:pPr>
            <w:r w:rsidRPr="009B08E5">
              <w:rPr>
                <w:bCs/>
                <w:snapToGrid w:val="0"/>
              </w:rPr>
              <w:t>Anders Thornberg med medarbetare informerade.</w:t>
            </w:r>
          </w:p>
          <w:p w:rsidR="00362DEC" w:rsidRDefault="00362DEC" w:rsidP="00D014BB">
            <w:pPr>
              <w:rPr>
                <w:b/>
                <w:bCs/>
                <w:snapToGrid w:val="0"/>
              </w:rPr>
            </w:pPr>
          </w:p>
        </w:tc>
      </w:tr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2DE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AB0EF4">
              <w:rPr>
                <w:bCs/>
                <w:snapToGrid w:val="0"/>
              </w:rPr>
              <w:t>10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111C61" w:rsidTr="005F3412">
        <w:tc>
          <w:tcPr>
            <w:tcW w:w="567" w:type="dxa"/>
          </w:tcPr>
          <w:p w:rsidR="00111C61" w:rsidRDefault="00111C6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11C61" w:rsidRDefault="00111C61" w:rsidP="00111C61">
            <w:pPr>
              <w:rPr>
                <w:b/>
                <w:bCs/>
                <w:snapToGrid w:val="0"/>
              </w:rPr>
            </w:pPr>
            <w:r w:rsidRPr="00513E32">
              <w:rPr>
                <w:b/>
                <w:bCs/>
                <w:snapToGrid w:val="0"/>
              </w:rPr>
              <w:t xml:space="preserve">Riksrevisionens rapport om effektiviteten i Polismyndighetens arbete med information till brottsutsatta </w:t>
            </w:r>
            <w:r>
              <w:rPr>
                <w:b/>
                <w:bCs/>
                <w:snapToGrid w:val="0"/>
              </w:rPr>
              <w:t>(JuU12)</w:t>
            </w:r>
          </w:p>
          <w:p w:rsidR="00111C61" w:rsidRDefault="00111C61" w:rsidP="00111C61">
            <w:pPr>
              <w:rPr>
                <w:b/>
                <w:bCs/>
                <w:snapToGrid w:val="0"/>
              </w:rPr>
            </w:pPr>
          </w:p>
          <w:p w:rsidR="00111C61" w:rsidRDefault="00111C61" w:rsidP="00111C6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skrivelse 2021/22:57 och motioner.</w:t>
            </w:r>
          </w:p>
          <w:p w:rsidR="00111C61" w:rsidRDefault="00111C61" w:rsidP="00111C61">
            <w:pPr>
              <w:rPr>
                <w:bCs/>
                <w:snapToGrid w:val="0"/>
              </w:rPr>
            </w:pPr>
          </w:p>
          <w:p w:rsidR="00111C61" w:rsidRDefault="00111C61" w:rsidP="00111C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11C61" w:rsidRDefault="00111C61" w:rsidP="00D014BB">
            <w:pPr>
              <w:rPr>
                <w:b/>
                <w:bCs/>
                <w:snapToGrid w:val="0"/>
              </w:rPr>
            </w:pPr>
          </w:p>
        </w:tc>
      </w:tr>
      <w:tr w:rsidR="00647C29" w:rsidTr="005F3412">
        <w:tc>
          <w:tcPr>
            <w:tcW w:w="567" w:type="dxa"/>
          </w:tcPr>
          <w:p w:rsidR="00647C29" w:rsidRDefault="00647C2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A1597">
              <w:rPr>
                <w:b/>
                <w:snapToGrid w:val="0"/>
              </w:rPr>
              <w:t xml:space="preserve"> </w:t>
            </w:r>
            <w:r w:rsidR="006559D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47C29" w:rsidRDefault="00647C29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grov trafikbrottslighet</w:t>
            </w:r>
          </w:p>
          <w:p w:rsidR="00647C29" w:rsidRDefault="00647C29" w:rsidP="00412F91">
            <w:pPr>
              <w:rPr>
                <w:b/>
                <w:bCs/>
                <w:snapToGrid w:val="0"/>
              </w:rPr>
            </w:pPr>
          </w:p>
          <w:p w:rsidR="00647C29" w:rsidRDefault="00647C29" w:rsidP="00412F91">
            <w:pPr>
              <w:rPr>
                <w:bCs/>
                <w:snapToGrid w:val="0"/>
              </w:rPr>
            </w:pPr>
            <w:r w:rsidRPr="00647C29">
              <w:rPr>
                <w:bCs/>
                <w:snapToGrid w:val="0"/>
              </w:rPr>
              <w:t xml:space="preserve">Utskottet </w:t>
            </w:r>
            <w:r w:rsidR="00592FD0">
              <w:rPr>
                <w:bCs/>
                <w:snapToGrid w:val="0"/>
              </w:rPr>
              <w:t xml:space="preserve">fortsatte </w:t>
            </w:r>
            <w:r w:rsidRPr="00647C29">
              <w:rPr>
                <w:bCs/>
                <w:snapToGrid w:val="0"/>
              </w:rPr>
              <w:t>behandl</w:t>
            </w:r>
            <w:r w:rsidR="00592FD0">
              <w:rPr>
                <w:bCs/>
                <w:snapToGrid w:val="0"/>
              </w:rPr>
              <w:t>ingen av</w:t>
            </w:r>
            <w:r w:rsidRPr="00647C29">
              <w:rPr>
                <w:bCs/>
                <w:snapToGrid w:val="0"/>
              </w:rPr>
              <w:t xml:space="preserve"> fråga</w:t>
            </w:r>
            <w:r w:rsidR="00592FD0">
              <w:rPr>
                <w:bCs/>
                <w:snapToGrid w:val="0"/>
              </w:rPr>
              <w:t>n</w:t>
            </w:r>
            <w:r w:rsidRPr="00647C29">
              <w:rPr>
                <w:bCs/>
                <w:snapToGrid w:val="0"/>
              </w:rPr>
              <w:t xml:space="preserve"> </w:t>
            </w:r>
            <w:r w:rsidR="001B7911">
              <w:rPr>
                <w:bCs/>
                <w:snapToGrid w:val="0"/>
              </w:rPr>
              <w:t>om</w:t>
            </w:r>
            <w:r w:rsidRPr="00647C29">
              <w:rPr>
                <w:bCs/>
                <w:snapToGrid w:val="0"/>
              </w:rPr>
              <w:t xml:space="preserve"> ett utskottsinitiativ om grov trafikbrottslighet</w:t>
            </w:r>
            <w:r w:rsidR="009E7172">
              <w:rPr>
                <w:bCs/>
                <w:snapToGrid w:val="0"/>
              </w:rPr>
              <w:t>.</w:t>
            </w:r>
          </w:p>
          <w:p w:rsidR="00592FD0" w:rsidRDefault="00592FD0" w:rsidP="00412F91">
            <w:pPr>
              <w:rPr>
                <w:bCs/>
                <w:snapToGrid w:val="0"/>
              </w:rPr>
            </w:pPr>
          </w:p>
          <w:p w:rsidR="00592FD0" w:rsidRDefault="00592FD0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påbörja ett beredningsarbete i syfte att kunna ta ett utskottsinitiativ i frågan.</w:t>
            </w:r>
          </w:p>
          <w:p w:rsidR="00592FD0" w:rsidRDefault="00592FD0" w:rsidP="00412F91">
            <w:pPr>
              <w:rPr>
                <w:bCs/>
                <w:snapToGrid w:val="0"/>
              </w:rPr>
            </w:pPr>
          </w:p>
          <w:p w:rsidR="00592FD0" w:rsidRPr="00647C29" w:rsidRDefault="00592FD0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S-, V- och MP-ledamöterna.</w:t>
            </w:r>
          </w:p>
          <w:p w:rsidR="00647C29" w:rsidRPr="00647C29" w:rsidRDefault="00647C29" w:rsidP="00412F91">
            <w:pPr>
              <w:rPr>
                <w:bCs/>
                <w:snapToGrid w:val="0"/>
              </w:rPr>
            </w:pPr>
          </w:p>
          <w:p w:rsidR="00BD58FF" w:rsidRDefault="00647C29" w:rsidP="00412F91">
            <w:pPr>
              <w:rPr>
                <w:bCs/>
                <w:snapToGrid w:val="0"/>
              </w:rPr>
            </w:pPr>
            <w:r w:rsidRPr="00647C29">
              <w:rPr>
                <w:bCs/>
                <w:snapToGrid w:val="0"/>
              </w:rPr>
              <w:t>Ärendet bordlades.</w:t>
            </w:r>
          </w:p>
          <w:p w:rsidR="00BD58FF" w:rsidRPr="00BD58FF" w:rsidRDefault="00BD58FF" w:rsidP="00412F91">
            <w:pPr>
              <w:rPr>
                <w:bCs/>
                <w:snapToGrid w:val="0"/>
              </w:rPr>
            </w:pPr>
          </w:p>
        </w:tc>
      </w:tr>
      <w:tr w:rsidR="00BD58FF" w:rsidTr="005F3412">
        <w:tc>
          <w:tcPr>
            <w:tcW w:w="567" w:type="dxa"/>
          </w:tcPr>
          <w:p w:rsidR="00BD58FF" w:rsidRDefault="00BD58FF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59D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D58FF" w:rsidRDefault="00BD58FF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BD58FF" w:rsidRDefault="00BD58FF" w:rsidP="00412F91">
            <w:pPr>
              <w:rPr>
                <w:b/>
                <w:bCs/>
                <w:snapToGrid w:val="0"/>
              </w:rPr>
            </w:pPr>
          </w:p>
          <w:p w:rsidR="00BD58FF" w:rsidRPr="00A23A8A" w:rsidRDefault="00BD58FF" w:rsidP="00412F91">
            <w:pPr>
              <w:rPr>
                <w:bCs/>
                <w:snapToGrid w:val="0"/>
              </w:rPr>
            </w:pPr>
            <w:r w:rsidRPr="00A23A8A">
              <w:rPr>
                <w:bCs/>
                <w:snapToGrid w:val="0"/>
              </w:rPr>
              <w:t>Utskottet beslutade att den 14 december 2021 sammanträda under arbetsplenum i kammaren.</w:t>
            </w:r>
          </w:p>
          <w:p w:rsidR="00BD58FF" w:rsidRPr="00A23A8A" w:rsidRDefault="00BD58FF" w:rsidP="00412F91">
            <w:pPr>
              <w:rPr>
                <w:bCs/>
                <w:snapToGrid w:val="0"/>
              </w:rPr>
            </w:pPr>
          </w:p>
          <w:p w:rsidR="00BD58FF" w:rsidRDefault="00BD58FF" w:rsidP="00412F91">
            <w:pPr>
              <w:rPr>
                <w:b/>
                <w:bCs/>
                <w:snapToGrid w:val="0"/>
              </w:rPr>
            </w:pPr>
            <w:r w:rsidRPr="00A23A8A">
              <w:rPr>
                <w:bCs/>
                <w:snapToGrid w:val="0"/>
              </w:rPr>
              <w:t>Denna paragraf förklarades omedelbart justerad.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59D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D923E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D923EC">
              <w:rPr>
                <w:snapToGrid w:val="0"/>
              </w:rPr>
              <w:t>14</w:t>
            </w:r>
            <w:r w:rsidR="00B44BB7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2021 kl. 1</w:t>
            </w:r>
            <w:r w:rsidR="00D923EC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37920" w:rsidRDefault="00937920" w:rsidP="00EF5328">
            <w:pPr>
              <w:tabs>
                <w:tab w:val="left" w:pos="1701"/>
              </w:tabs>
            </w:pPr>
          </w:p>
          <w:p w:rsidR="00937920" w:rsidRDefault="00937920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EF30C8">
              <w:t>14</w:t>
            </w:r>
            <w:r w:rsidR="00B44BB7">
              <w:t xml:space="preserve"> december</w:t>
            </w:r>
            <w:r>
              <w:t xml:space="preserve"> 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5109C0">
              <w:t>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</w:t>
            </w:r>
            <w:r w:rsidR="006559DD">
              <w:rPr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379A1" w:rsidRDefault="00E66D39" w:rsidP="00E66D3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6D3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04C3F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B17218" w:rsidP="00E66D3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364572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D65BC" w:rsidRDefault="00E66D39" w:rsidP="00E66D3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C11ED2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66D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E66D3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</w:t>
            </w:r>
            <w:r w:rsidR="00495278">
              <w:rPr>
                <w:sz w:val="20"/>
              </w:rPr>
              <w:t>1</w:t>
            </w:r>
            <w:r w:rsidR="0080464A">
              <w:rPr>
                <w:sz w:val="20"/>
              </w:rPr>
              <w:t>-</w:t>
            </w:r>
            <w:r w:rsidR="00495278">
              <w:rPr>
                <w:sz w:val="20"/>
              </w:rPr>
              <w:t>3</w:t>
            </w:r>
            <w:r w:rsidR="00614019">
              <w:rPr>
                <w:sz w:val="20"/>
              </w:rPr>
              <w:t>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C61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B7911"/>
    <w:rsid w:val="001C0539"/>
    <w:rsid w:val="001C0964"/>
    <w:rsid w:val="001C0F36"/>
    <w:rsid w:val="001C1808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393D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2FD0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16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9DD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67F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238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A8A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0EF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8FF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1ED2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959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597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5950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D600-E8CB-4F92-95A3-7D11135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</TotalTime>
  <Pages>4</Pages>
  <Words>358</Words>
  <Characters>2785</Characters>
  <Application>Microsoft Office Word</Application>
  <DocSecurity>0</DocSecurity>
  <Lines>1392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36</cp:revision>
  <cp:lastPrinted>2021-12-09T08:19:00Z</cp:lastPrinted>
  <dcterms:created xsi:type="dcterms:W3CDTF">2021-11-12T13:47:00Z</dcterms:created>
  <dcterms:modified xsi:type="dcterms:W3CDTF">2021-12-09T14:54:00Z</dcterms:modified>
</cp:coreProperties>
</file>