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168544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70B9B3F842341B8BAF70354BF0D6CA9"/>
        </w:placeholder>
        <w15:appearance w15:val="hidden"/>
        <w:text/>
      </w:sdtPr>
      <w:sdtEndPr/>
      <w:sdtContent>
        <w:p w:rsidR="00AF30DD" w:rsidP="00CC4C93" w:rsidRDefault="00AF30DD" w14:paraId="1168544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648101b-9e18-456f-a9c2-9a7bfc837e73"/>
        <w:id w:val="1495540073"/>
        <w:lock w:val="sdtLocked"/>
      </w:sdtPr>
      <w:sdtEndPr/>
      <w:sdtContent>
        <w:p w:rsidR="00AC1D20" w:rsidRDefault="0036430E" w14:paraId="11685446" w14:textId="03DCC9E5">
          <w:pPr>
            <w:pStyle w:val="Frslagstext"/>
          </w:pPr>
          <w:r>
            <w:t>Riksdagen ställer sig bakom det som anförs i motionen om att ett hållbart lantbruk och lantbrukets organisationer ges en starkare status i det internationella klimatarbetet och fattigdomsbekämpningen och tillkännager detta för regeringen.</w:t>
          </w:r>
        </w:p>
      </w:sdtContent>
    </w:sdt>
    <w:sdt>
      <w:sdtPr>
        <w:alias w:val="Yrkande 2"/>
        <w:tag w:val="de763b15-1f78-42c9-8355-f353682105e6"/>
        <w:id w:val="-167172854"/>
        <w:lock w:val="sdtLocked"/>
      </w:sdtPr>
      <w:sdtEndPr/>
      <w:sdtContent>
        <w:p w:rsidR="00AC1D20" w:rsidRDefault="0036430E" w14:paraId="11685447" w14:textId="396E59CD">
          <w:pPr>
            <w:pStyle w:val="Frslagstext"/>
          </w:pPr>
          <w:r>
            <w:t>Riksdagen ställer sig bakom det som anförs i motionen om att stärka kvinnors ekonomiska självständighet som en del av att utveckla lantbruket i fattiga områden och tillkännager detta för regeringen.</w:t>
          </w:r>
        </w:p>
      </w:sdtContent>
    </w:sdt>
    <w:p w:rsidR="00AF30DD" w:rsidP="00AF30DD" w:rsidRDefault="000156D9" w14:paraId="11685448" w14:textId="77777777">
      <w:pPr>
        <w:pStyle w:val="Rubrik1"/>
      </w:pPr>
      <w:bookmarkStart w:name="MotionsStart" w:id="0"/>
      <w:bookmarkEnd w:id="0"/>
      <w:r>
        <w:t>Motivering</w:t>
      </w:r>
    </w:p>
    <w:p w:rsidR="005A49C8" w:rsidP="004A2545" w:rsidRDefault="005A49C8" w14:paraId="11685449" w14:textId="77777777">
      <w:pPr>
        <w:ind w:firstLine="0"/>
      </w:pPr>
      <w:r>
        <w:t xml:space="preserve">Klimatutmaningarna är vår tids största utmaning. I detta spelar världens lantbrukare en central roll. Fattiga bönder i utvecklingsländerna är de som först och hårdast drabbas av klimatförändringarna. I förlängningen riskerar detta att leda till svält, fattigdom och ökade konflikter i redan utsatta områden, och klimatflyktingar. Därför måste pengar satsas på att klimatanpassa produktionen i de områden som drabbas hårt av klimatförändringarna, för att kunna klara exempelvis värme och torka. Det kan handla om utveckling </w:t>
      </w:r>
      <w:r>
        <w:lastRenderedPageBreak/>
        <w:t xml:space="preserve">av nya torktåliga växtsorter eller nya odlingsmetoder som gör att produktionen bättre kan klara ett förändrat klimat. </w:t>
      </w:r>
    </w:p>
    <w:p w:rsidR="005A49C8" w:rsidP="005A49C8" w:rsidRDefault="005A49C8" w14:paraId="1168544A" w14:textId="77777777"/>
    <w:p w:rsidR="005A49C8" w:rsidP="005A49C8" w:rsidRDefault="005A49C8" w14:paraId="1168544B" w14:textId="111DB8EC">
      <w:r>
        <w:t xml:space="preserve">Drygt 75 procent av världens fattiga bor på landsbygden, av dessa är 80 procent beroende av lantbruket för sin överlevnad. Ett starkt och </w:t>
      </w:r>
      <w:r w:rsidR="004A2545">
        <w:t>fungerande lantbruk innebär</w:t>
      </w:r>
      <w:r>
        <w:t xml:space="preserve"> tryggad livsmedelsförsörjning i områden som i dag saknar tillräckligt näringsriktig kost och där behoven är som störst, men är också den viktigaste motorn för lokal och nationell ekonomisk tillväxt i många länder. Det har nämligen visat sig att för de fattigaste länderna i världen så är tillväxt som kommer från lantbruket betydligt mer effektiv än tillväxt från andra sektorer. Ett hållbart lantbruk är således en viktig nyckel till fattigdomsbekämpning i världen.  </w:t>
      </w:r>
    </w:p>
    <w:p w:rsidR="005A49C8" w:rsidP="005A49C8" w:rsidRDefault="005A49C8" w14:paraId="1168544C" w14:textId="77777777"/>
    <w:p w:rsidR="005A49C8" w:rsidP="005A49C8" w:rsidRDefault="005A49C8" w14:paraId="1168544D" w14:textId="77777777">
      <w:r>
        <w:t>Lantbruket för tyvärr en undanskymd roll i den internationella fattigdomsbekämpningen och klimatarbetet, och lantbrukets organisationer förbises ofta i internationella sammanhang. Ska vi långsiktigt kunna skapa hållbara ekonomier i utvecklingsländerna så måste lantbrukets och böndernas organisationers status höjas i det internationella klimatarbetet och fattigdomsbekämpningen.</w:t>
      </w:r>
    </w:p>
    <w:p w:rsidR="005A49C8" w:rsidP="005A49C8" w:rsidRDefault="005A49C8" w14:paraId="1168544E" w14:textId="77777777"/>
    <w:p w:rsidRPr="005A49C8" w:rsidR="005A49C8" w:rsidP="004A2545" w:rsidRDefault="005A49C8" w14:paraId="11685453" w14:textId="50D25E14">
      <w:r>
        <w:t>En viktig del i att utveckla lantbruket i fattiga regioner handlar även om att stärka kvinnornas delaktighet i exempelvis bondeorganisationer, men också stärka rätten att äga och nyttja jordbruksmark. I dag står kvinnor för ungefär 80 procent av matproduktionen i länder söder om Sahara men de äger endast två procent av marken. Kvinnor nås inte heller i samma utsträckning som män av insatser och är inte heller med i beslutande organ i samma utsträckning som män. Att stärka kvinnornas möjlighet att bestämma över sin produktion och själva kontrollera sin ekonomi är alltså en mycket viktig uppgift i fattigdomsbekämpningen. Ett modernare och effektivare lantbruk är därtill troligen en av de mest effektiva jämställdhetsåtgärderna, eftersom kvinnornas hårda manuella slit utgör merparten av arbetsinsatsen i utvecklingsländernas lantbruksproduktion.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B8C64D373404EDC9849AD77341FB4B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40DDA" w:rsidRDefault="004A2545" w14:paraId="1168545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E648E" w:rsidRDefault="004E648E" w14:paraId="11685458" w14:textId="77777777"/>
    <w:sectPr w:rsidR="004E648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545A" w14:textId="77777777" w:rsidR="00614106" w:rsidRDefault="00614106" w:rsidP="000C1CAD">
      <w:pPr>
        <w:spacing w:line="240" w:lineRule="auto"/>
      </w:pPr>
      <w:r>
        <w:separator/>
      </w:r>
    </w:p>
  </w:endnote>
  <w:endnote w:type="continuationSeparator" w:id="0">
    <w:p w14:paraId="1168545B" w14:textId="77777777" w:rsidR="00614106" w:rsidRDefault="006141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545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A25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5466" w14:textId="77777777" w:rsidR="00EE7EA3" w:rsidRDefault="00EE7EA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201510011435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201510021715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17:15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5458" w14:textId="77777777" w:rsidR="00614106" w:rsidRDefault="00614106" w:rsidP="000C1CAD">
      <w:pPr>
        <w:spacing w:line="240" w:lineRule="auto"/>
      </w:pPr>
      <w:r>
        <w:separator/>
      </w:r>
    </w:p>
  </w:footnote>
  <w:footnote w:type="continuationSeparator" w:id="0">
    <w:p w14:paraId="11685459" w14:textId="77777777" w:rsidR="00614106" w:rsidRDefault="006141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68546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A2545" w14:paraId="1168546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:2460</w:t>
        </w:r>
      </w:sdtContent>
    </w:sdt>
  </w:p>
  <w:p w:rsidR="00A42228" w:rsidP="00283E0F" w:rsidRDefault="004A2545" w14:paraId="1168546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Yngwe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A49C8" w14:paraId="11685464" w14:textId="77777777">
        <w:pPr>
          <w:pStyle w:val="FSHRub2"/>
        </w:pPr>
        <w:r>
          <w:t>Hållbart jordbruk för global fattigdomsbekämpning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6854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A49C8"/>
    <w:rsid w:val="00003CCB"/>
    <w:rsid w:val="00006BF0"/>
    <w:rsid w:val="00010168"/>
    <w:rsid w:val="00010DF8"/>
    <w:rsid w:val="00011724"/>
    <w:rsid w:val="00011F33"/>
    <w:rsid w:val="000133A0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430E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2545"/>
    <w:rsid w:val="004B01B7"/>
    <w:rsid w:val="004B0E94"/>
    <w:rsid w:val="004B16EE"/>
    <w:rsid w:val="004B1A11"/>
    <w:rsid w:val="004B262F"/>
    <w:rsid w:val="004B2D94"/>
    <w:rsid w:val="004B31AB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648E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9C8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E79F2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106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B3E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58B0"/>
    <w:rsid w:val="0088630D"/>
    <w:rsid w:val="00891A8C"/>
    <w:rsid w:val="00894507"/>
    <w:rsid w:val="008A00A2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1D20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1B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115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0DDA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E7EA3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55D1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85444"/>
  <w15:chartTrackingRefBased/>
  <w15:docId w15:val="{984F07B9-5BB2-4E60-B447-C62A9F56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0B9B3F842341B8BAF70354BF0D6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8B25A-677E-46C1-8C54-8C039CDB23B0}"/>
      </w:docPartPr>
      <w:docPartBody>
        <w:p w:rsidR="00566482" w:rsidRDefault="00152958">
          <w:pPr>
            <w:pStyle w:val="170B9B3F842341B8BAF70354BF0D6CA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8C64D373404EDC9849AD77341FB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B57A1-A882-4D62-950C-1FCB60EED0D9}"/>
      </w:docPartPr>
      <w:docPartBody>
        <w:p w:rsidR="00566482" w:rsidRDefault="00152958">
          <w:pPr>
            <w:pStyle w:val="2B8C64D373404EDC9849AD77341FB4B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58"/>
    <w:rsid w:val="00152958"/>
    <w:rsid w:val="00262E54"/>
    <w:rsid w:val="00566482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0B9B3F842341B8BAF70354BF0D6CA9">
    <w:name w:val="170B9B3F842341B8BAF70354BF0D6CA9"/>
  </w:style>
  <w:style w:type="paragraph" w:customStyle="1" w:styleId="1EF02E5804BE4DEB92ADEF911F671F37">
    <w:name w:val="1EF02E5804BE4DEB92ADEF911F671F37"/>
  </w:style>
  <w:style w:type="paragraph" w:customStyle="1" w:styleId="2B8C64D373404EDC9849AD77341FB4B6">
    <w:name w:val="2B8C64D373404EDC9849AD77341FB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5569</RubrikLookup>
    <MotionGuid xmlns="00d11361-0b92-4bae-a181-288d6a55b763">896fa763-fba7-416b-a0f6-8633e75628ad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1FED-857E-41D8-BCE9-41DA8CA975C2}"/>
</file>

<file path=customXml/itemProps2.xml><?xml version="1.0" encoding="utf-8"?>
<ds:datastoreItem xmlns:ds="http://schemas.openxmlformats.org/officeDocument/2006/customXml" ds:itemID="{216C56FA-DB65-48E7-8854-F023957B84F4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D2069A5-3BA9-426D-9232-05D4FF101D2B}"/>
</file>

<file path=customXml/itemProps5.xml><?xml version="1.0" encoding="utf-8"?>
<ds:datastoreItem xmlns:ds="http://schemas.openxmlformats.org/officeDocument/2006/customXml" ds:itemID="{B71588B3-E335-4997-A6AB-B8CA04EA9A3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428</Words>
  <Characters>2595</Characters>
  <Application>Microsoft Office Word</Application>
  <DocSecurity>0</DocSecurity>
  <Lines>51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201516C4 Hållbart jordbruk för global fattigdomsbekämpning</vt:lpstr>
      <vt:lpstr/>
    </vt:vector>
  </TitlesOfParts>
  <Company>Sveriges riksdag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201516C4 Hållbart jordbruk för global fattigdomsbekämpning</dc:title>
  <dc:subject/>
  <dc:creator>Kristina Yngwe</dc:creator>
  <cp:keywords/>
  <dc:description/>
  <cp:lastModifiedBy>Kerstin Carlqvist</cp:lastModifiedBy>
  <cp:revision>9</cp:revision>
  <cp:lastPrinted>2015-10-02T15:15:00Z</cp:lastPrinted>
  <dcterms:created xsi:type="dcterms:W3CDTF">2015-10-01T12:35:00Z</dcterms:created>
  <dcterms:modified xsi:type="dcterms:W3CDTF">2016-07-18T06:40:00Z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*B1D15C1468EF1*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https://filur.riksdagen.se/drop/DropOffLibrary/B1D15C1468EF1.docx</vt:lpwstr>
  </property>
  <property fmtid="{D5CDD505-2E9C-101B-9397-08002B2CF9AE}" pid="11" name="RevisionsOn">
    <vt:lpwstr>1</vt:lpwstr>
  </property>
</Properties>
</file>