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2F88FD19CDA4D9F80613867C15559E4"/>
        </w:placeholder>
        <w:text/>
      </w:sdtPr>
      <w:sdtEndPr/>
      <w:sdtContent>
        <w:p w:rsidRPr="009B062B" w:rsidR="00AF30DD" w:rsidP="00DA28CE" w:rsidRDefault="00AF30DD" w14:paraId="1CE85E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4e9223-3791-475d-a16e-2f8d95dcee8d"/>
        <w:id w:val="-882869702"/>
        <w:lock w:val="sdtLocked"/>
      </w:sdtPr>
      <w:sdtEndPr/>
      <w:sdtContent>
        <w:p w:rsidR="00744F24" w:rsidRDefault="008B5F70" w14:paraId="1CE85E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fler kontrollplatser för tung trafik i Södermanlands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92DAE7586F47A6A6DA83C5390E7F53"/>
        </w:placeholder>
        <w:text/>
      </w:sdtPr>
      <w:sdtEndPr/>
      <w:sdtContent>
        <w:p w:rsidRPr="009B062B" w:rsidR="006D79C9" w:rsidP="00333E95" w:rsidRDefault="006D79C9" w14:paraId="1CE85EFE" w14:textId="77777777">
          <w:pPr>
            <w:pStyle w:val="Rubrik1"/>
          </w:pPr>
          <w:r>
            <w:t>Motivering</w:t>
          </w:r>
        </w:p>
      </w:sdtContent>
    </w:sdt>
    <w:p w:rsidR="00BC3F71" w:rsidP="00BC3F71" w:rsidRDefault="00BC3F71" w14:paraId="1CE85EFF" w14:textId="7BA08DC2">
      <w:pPr>
        <w:pStyle w:val="Normalutanindragellerluft"/>
      </w:pPr>
      <w:r>
        <w:t>I takt med ökad befolkning ökar behovet av godstransporter</w:t>
      </w:r>
      <w:r w:rsidR="004C0DCB">
        <w:t>,</w:t>
      </w:r>
      <w:r>
        <w:t xml:space="preserve"> vilket leder till att antalet lastbilstransporter ökar. Ur trafiksäkerhetssynpunkt är det viktigt att kontroller av dessa fordon sker. Kontrollerna utförs av polisens så kallade tunga grupp.</w:t>
      </w:r>
    </w:p>
    <w:p w:rsidRPr="000F182D" w:rsidR="00BC3F71" w:rsidP="000F182D" w:rsidRDefault="00BC3F71" w14:paraId="1CE85F00" w14:textId="395C652A">
      <w:r w:rsidRPr="000F182D">
        <w:t>Det förekommer problem hos somliga av aktörerna inom transportnäringen</w:t>
      </w:r>
      <w:r w:rsidR="004C0DCB">
        <w:t>,</w:t>
      </w:r>
      <w:r w:rsidRPr="000F182D">
        <w:t xml:space="preserve"> och där är det vanligt att det slarvas med såväl överlast</w:t>
      </w:r>
      <w:r w:rsidR="004C0DCB">
        <w:t xml:space="preserve"> som</w:t>
      </w:r>
      <w:r w:rsidRPr="000F182D">
        <w:t xml:space="preserve"> surrning av gods och kör</w:t>
      </w:r>
      <w:r w:rsidR="004C0DCB">
        <w:t>-</w:t>
      </w:r>
      <w:r w:rsidRPr="000F182D">
        <w:t xml:space="preserve"> och vilotiderna. Ibland fuskas det medvetet, ibland omedvetet. Det är ett beteende som kan innebära en direkt eller indirekt livsfara såväl för chauffören som för medtrafikanterna.</w:t>
      </w:r>
    </w:p>
    <w:p w:rsidRPr="000F182D" w:rsidR="00BC3F71" w:rsidP="000F182D" w:rsidRDefault="00BC3F71" w14:paraId="1CE85F01" w14:textId="1EE225A1">
      <w:r w:rsidRPr="000F182D">
        <w:t>Ett viktigt incitament för att stävja dessa missförhållanden är ökade fordonskon</w:t>
      </w:r>
      <w:r w:rsidR="00E033F0">
        <w:softHyphen/>
      </w:r>
      <w:r w:rsidRPr="000F182D">
        <w:t>troller. Därför är det glädjande att hundratals poliser utbildats i detta under 2018.</w:t>
      </w:r>
    </w:p>
    <w:p w:rsidRPr="000F182D" w:rsidR="00BC3F71" w:rsidP="000F182D" w:rsidRDefault="00BC3F71" w14:paraId="1CE85F02" w14:textId="7CA6C908">
      <w:r w:rsidRPr="000F182D">
        <w:t xml:space="preserve">Vi har av polisens tunga grupp som verkar i Södermanlands län uppmärksammats att det råder stor brist på kontrollplatser i länet. Det försvårar polisens arbete och leder många gånger till </w:t>
      </w:r>
      <w:r w:rsidR="004C0DCB">
        <w:t xml:space="preserve">att </w:t>
      </w:r>
      <w:r w:rsidRPr="000F182D">
        <w:t>färre kontroller utförs. Färre kontroller innebär ökat fusk och slarv.</w:t>
      </w:r>
    </w:p>
    <w:p w:rsidR="00BB6339" w:rsidP="000F182D" w:rsidRDefault="00BC3F71" w14:paraId="1CE85F03" w14:textId="5949AF3A">
      <w:r w:rsidRPr="000F182D">
        <w:t>Det finns stora behov av fler fordonsvågar och fler kontrollplatser i Södermanland. Detta bör beaktas vid framtida vägprojekt i länet. Vi menar allvar med vår nollvision mot dödsolyckor på våra vägar</w:t>
      </w:r>
      <w:r w:rsidR="004C0DCB">
        <w:t>, och</w:t>
      </w:r>
      <w:r w:rsidRPr="000F182D">
        <w:t xml:space="preserve"> därför behöver detta åtgärdas. Här behöver ett rejält omtag ske</w:t>
      </w:r>
      <w:r w:rsidR="004C0DCB">
        <w:t>,</w:t>
      </w:r>
      <w:r w:rsidRPr="000F182D">
        <w:t xml:space="preserve"> och skapandet av fler kontrollplatser måste i förlängningen prioriteras och planeras.</w:t>
      </w:r>
    </w:p>
    <w:p w:rsidR="00E033F0" w:rsidP="000F182D" w:rsidRDefault="00E033F0" w14:paraId="1555AA5D" w14:textId="77777777"/>
    <w:p w:rsidR="00E033F0" w:rsidRDefault="00E033F0" w14:paraId="40FEDBD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0B038E31C4AE4310B1383E136CE9B431"/>
        </w:placeholder>
      </w:sdtPr>
      <w:sdtEndPr/>
      <w:sdtContent>
        <w:p w:rsidR="000F182D" w:rsidP="000F182D" w:rsidRDefault="000F182D" w14:paraId="1CE85F04" w14:textId="77777777"/>
        <w:p w:rsidRPr="008E0FE2" w:rsidR="004801AC" w:rsidP="000F182D" w:rsidRDefault="00E033F0" w14:paraId="1CE85F0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Olovsson (S)</w:t>
            </w:r>
          </w:p>
        </w:tc>
      </w:tr>
    </w:tbl>
    <w:p w:rsidR="00217A96" w:rsidRDefault="00217A96" w14:paraId="1CE85F0C" w14:textId="77777777"/>
    <w:sectPr w:rsidR="00217A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5F0E" w14:textId="77777777" w:rsidR="00BC3F71" w:rsidRDefault="00BC3F71" w:rsidP="000C1CAD">
      <w:pPr>
        <w:spacing w:line="240" w:lineRule="auto"/>
      </w:pPr>
      <w:r>
        <w:separator/>
      </w:r>
    </w:p>
  </w:endnote>
  <w:endnote w:type="continuationSeparator" w:id="0">
    <w:p w14:paraId="1CE85F0F" w14:textId="77777777" w:rsidR="00BC3F71" w:rsidRDefault="00BC3F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5F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5F15" w14:textId="3FA8A91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33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5F0C" w14:textId="77777777" w:rsidR="00BC3F71" w:rsidRDefault="00BC3F71" w:rsidP="000C1CAD">
      <w:pPr>
        <w:spacing w:line="240" w:lineRule="auto"/>
      </w:pPr>
      <w:r>
        <w:separator/>
      </w:r>
    </w:p>
  </w:footnote>
  <w:footnote w:type="continuationSeparator" w:id="0">
    <w:p w14:paraId="1CE85F0D" w14:textId="77777777" w:rsidR="00BC3F71" w:rsidRDefault="00BC3F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CE85F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E85F1F" wp14:anchorId="1CE85F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033F0" w14:paraId="1CE85F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51A1681A51488E8BA5074BF3B06E17"/>
                              </w:placeholder>
                              <w:text/>
                            </w:sdtPr>
                            <w:sdtEndPr/>
                            <w:sdtContent>
                              <w:r w:rsidR="00BC3F7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B0610FA8704D5C9A14300D593B659E"/>
                              </w:placeholder>
                              <w:text/>
                            </w:sdtPr>
                            <w:sdtEndPr/>
                            <w:sdtContent>
                              <w:r w:rsidR="00BC3F71">
                                <w:t>2172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E85F1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033F0" w14:paraId="1CE85F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51A1681A51488E8BA5074BF3B06E17"/>
                        </w:placeholder>
                        <w:text/>
                      </w:sdtPr>
                      <w:sdtEndPr/>
                      <w:sdtContent>
                        <w:r w:rsidR="00BC3F7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B0610FA8704D5C9A14300D593B659E"/>
                        </w:placeholder>
                        <w:text/>
                      </w:sdtPr>
                      <w:sdtEndPr/>
                      <w:sdtContent>
                        <w:r w:rsidR="00BC3F71">
                          <w:t>2172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E85F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CE85F12" w14:textId="77777777">
    <w:pPr>
      <w:jc w:val="right"/>
    </w:pPr>
  </w:p>
  <w:p w:rsidR="00262EA3" w:rsidP="00776B74" w:rsidRDefault="00262EA3" w14:paraId="1CE85F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033F0" w14:paraId="1CE85F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E85F21" wp14:anchorId="1CE85F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033F0" w14:paraId="1CE85F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C3F7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3F71">
          <w:t>2172</w:t>
        </w:r>
      </w:sdtContent>
    </w:sdt>
  </w:p>
  <w:p w:rsidRPr="008227B3" w:rsidR="00262EA3" w:rsidP="008227B3" w:rsidRDefault="00E033F0" w14:paraId="1CE85F1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033F0" w14:paraId="1CE85F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:2672</w:t>
        </w:r>
      </w:sdtContent>
    </w:sdt>
  </w:p>
  <w:p w:rsidR="00262EA3" w:rsidP="00E03A3D" w:rsidRDefault="00E033F0" w14:paraId="1CE85F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Ekström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C3F71" w14:paraId="1CE85F1B" w14:textId="77777777">
        <w:pPr>
          <w:pStyle w:val="FSHRub2"/>
        </w:pPr>
        <w:r>
          <w:t>Fler kontrollplatser för tunga fordon i Sörmland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E85F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C3F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2D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A96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DCB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779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4F24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6DB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F70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823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4DD1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8C6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3F71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B73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3F0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E85EFB"/>
  <w15:chartTrackingRefBased/>
  <w15:docId w15:val="{91D77EEA-38E4-42BD-B4D9-83039E6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88FD19CDA4D9F80613867C1555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FD765-0208-4340-929B-A7F1F2F83410}"/>
      </w:docPartPr>
      <w:docPartBody>
        <w:p w:rsidR="00835017" w:rsidRDefault="00835017">
          <w:pPr>
            <w:pStyle w:val="62F88FD19CDA4D9F80613867C15559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92DAE7586F47A6A6DA83C5390E7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6BC36-696B-417D-9724-66D92FE1CB8B}"/>
      </w:docPartPr>
      <w:docPartBody>
        <w:p w:rsidR="00835017" w:rsidRDefault="00835017">
          <w:pPr>
            <w:pStyle w:val="4992DAE7586F47A6A6DA83C5390E7F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51A1681A51488E8BA5074BF3B06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0AAF7-9B09-4A23-B784-9A2CDB85B6F9}"/>
      </w:docPartPr>
      <w:docPartBody>
        <w:p w:rsidR="00835017" w:rsidRDefault="00835017">
          <w:pPr>
            <w:pStyle w:val="FB51A1681A51488E8BA5074BF3B06E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B0610FA8704D5C9A14300D593B6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76EEC-E185-41B0-A1A8-A864E9654260}"/>
      </w:docPartPr>
      <w:docPartBody>
        <w:p w:rsidR="00835017" w:rsidRDefault="00835017">
          <w:pPr>
            <w:pStyle w:val="4AB0610FA8704D5C9A14300D593B659E"/>
          </w:pPr>
          <w:r>
            <w:t xml:space="preserve"> </w:t>
          </w:r>
        </w:p>
      </w:docPartBody>
    </w:docPart>
    <w:docPart>
      <w:docPartPr>
        <w:name w:val="0B038E31C4AE4310B1383E136CE9B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010BD-2C48-4115-B70F-FCC9B57FF772}"/>
      </w:docPartPr>
      <w:docPartBody>
        <w:p w:rsidR="00FB4C58" w:rsidRDefault="00FB4C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7"/>
    <w:rsid w:val="00835017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F88FD19CDA4D9F80613867C15559E4">
    <w:name w:val="62F88FD19CDA4D9F80613867C15559E4"/>
  </w:style>
  <w:style w:type="paragraph" w:customStyle="1" w:styleId="5515137F999643B4B5F05508A2F16AA3">
    <w:name w:val="5515137F999643B4B5F05508A2F16A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003A26C5E742A4A525164D2D9A5B17">
    <w:name w:val="9A003A26C5E742A4A525164D2D9A5B17"/>
  </w:style>
  <w:style w:type="paragraph" w:customStyle="1" w:styleId="4992DAE7586F47A6A6DA83C5390E7F53">
    <w:name w:val="4992DAE7586F47A6A6DA83C5390E7F53"/>
  </w:style>
  <w:style w:type="paragraph" w:customStyle="1" w:styleId="B5C171C903B0476D8DAE40876CC1F787">
    <w:name w:val="B5C171C903B0476D8DAE40876CC1F787"/>
  </w:style>
  <w:style w:type="paragraph" w:customStyle="1" w:styleId="EC29EE40558C41DAB93D793B7FB14E8D">
    <w:name w:val="EC29EE40558C41DAB93D793B7FB14E8D"/>
  </w:style>
  <w:style w:type="paragraph" w:customStyle="1" w:styleId="FB51A1681A51488E8BA5074BF3B06E17">
    <w:name w:val="FB51A1681A51488E8BA5074BF3B06E17"/>
  </w:style>
  <w:style w:type="paragraph" w:customStyle="1" w:styleId="4AB0610FA8704D5C9A14300D593B659E">
    <w:name w:val="4AB0610FA8704D5C9A14300D593B6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B37CB-C201-49D4-A63D-94641C5DBF70}"/>
</file>

<file path=customXml/itemProps2.xml><?xml version="1.0" encoding="utf-8"?>
<ds:datastoreItem xmlns:ds="http://schemas.openxmlformats.org/officeDocument/2006/customXml" ds:itemID="{D26F75D7-D26C-48FA-9538-CF9C1B3D9BD7}"/>
</file>

<file path=customXml/itemProps3.xml><?xml version="1.0" encoding="utf-8"?>
<ds:datastoreItem xmlns:ds="http://schemas.openxmlformats.org/officeDocument/2006/customXml" ds:itemID="{8CE9828B-F116-44D4-A2B7-3C6F27823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1471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S2172 Fler kontrollplatser för tunga fordon i Sörmland</vt:lpstr>
      <vt:lpstr>
      </vt:lpstr>
    </vt:vector>
  </TitlesOfParts>
  <Company>Sveriges riksdag</Company>
  <LinksUpToDate>false</LinksUpToDate>
  <CharactersWithSpaces>1709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