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6A3FA9">
              <w:rPr>
                <w:b/>
              </w:rPr>
              <w:t>17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6A3FA9">
              <w:t>01-15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A3FA9" w:rsidP="00F5133A">
            <w:r>
              <w:t>11</w:t>
            </w:r>
            <w:r w:rsidR="00721DB8">
              <w:t>.00</w:t>
            </w:r>
            <w:r w:rsidR="006F41EB">
              <w:t>–</w:t>
            </w:r>
            <w:r>
              <w:t>11.35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Default="006A3FA9" w:rsidP="00A827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:rsidR="006A3FA9" w:rsidRDefault="006A3FA9" w:rsidP="00A827D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3FA9" w:rsidRDefault="006A3FA9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att ledamoten Abir Al-Sahlani (C) fick närvara under sammanträdet.</w:t>
            </w:r>
          </w:p>
          <w:p w:rsidR="009D5777" w:rsidRDefault="009D5777" w:rsidP="00A827D2">
            <w:pPr>
              <w:tabs>
                <w:tab w:val="left" w:pos="1701"/>
              </w:tabs>
              <w:rPr>
                <w:snapToGrid w:val="0"/>
              </w:rPr>
            </w:pPr>
          </w:p>
          <w:p w:rsidR="009D5777" w:rsidRDefault="009D5777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justerades omedelbart.</w:t>
            </w:r>
          </w:p>
          <w:p w:rsidR="006A3FA9" w:rsidRPr="006A3FA9" w:rsidRDefault="006A3FA9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6A3FA9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Migrationsrättsliga åtgärder vid ett avtalslöst Brexit</w:t>
            </w:r>
          </w:p>
          <w:p w:rsidR="006A3FA9" w:rsidRDefault="006A3FA9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3FA9" w:rsidRDefault="006A3FA9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Statssekreteraren Lars Westbratt, åtföljd av ämnesrådet Jenny Wulker Roos och kanslirådet Jens Ölander m.fl., Justitiedepartementet</w:t>
            </w:r>
            <w:r w:rsidR="009D5777">
              <w:rPr>
                <w:snapToGrid w:val="0"/>
              </w:rPr>
              <w:t>,</w:t>
            </w:r>
            <w:bookmarkStart w:id="0" w:name="_GoBack"/>
            <w:bookmarkEnd w:id="0"/>
            <w:r>
              <w:rPr>
                <w:snapToGrid w:val="0"/>
              </w:rPr>
              <w:t xml:space="preserve"> informerade om regeringens förslag på åtgärder som underlättar för brittiska medborgare i Sverige vid ett avtalslöst Brexit.</w:t>
            </w:r>
          </w:p>
          <w:p w:rsidR="006A3FA9" w:rsidRPr="006A3FA9" w:rsidRDefault="006A3FA9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6A3FA9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6A3FA9">
              <w:rPr>
                <w:b/>
                <w:snapToGrid w:val="0"/>
              </w:rPr>
              <w:t xml:space="preserve"> 4</w:t>
            </w:r>
            <w:r w:rsidRPr="007A327C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>Utskottet beslutade att nästa sammanträde</w:t>
            </w:r>
            <w:r w:rsidR="006A3FA9">
              <w:rPr>
                <w:snapToGrid w:val="0"/>
              </w:rPr>
              <w:t xml:space="preserve"> eventuellt</w:t>
            </w:r>
            <w:r w:rsidRPr="00DC304A">
              <w:rPr>
                <w:snapToGrid w:val="0"/>
              </w:rPr>
              <w:t xml:space="preserve"> ska äga rum </w:t>
            </w:r>
            <w:r w:rsidR="006A3FA9">
              <w:rPr>
                <w:snapToGrid w:val="0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6A3FA9">
              <w:rPr>
                <w:color w:val="000000"/>
                <w:szCs w:val="24"/>
              </w:rPr>
              <w:t>22 januari 2019 kl. 11.00, därefter torsdagen den 24 januari 2019 kl. 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6A3FA9">
              <w:t xml:space="preserve"> 24 januari</w:t>
            </w:r>
            <w:r w:rsidR="00081A95">
              <w:t xml:space="preserve"> 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6A3FA9">
              <w:rPr>
                <w:sz w:val="23"/>
                <w:szCs w:val="23"/>
              </w:rPr>
              <w:t>17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6A3FA9">
              <w:rPr>
                <w:sz w:val="23"/>
                <w:szCs w:val="23"/>
              </w:rPr>
              <w:t>2–4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A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0616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</w:t>
            </w:r>
            <w:r w:rsidR="00656DD9" w:rsidRPr="002A1A33">
              <w:rPr>
                <w:sz w:val="23"/>
                <w:szCs w:val="23"/>
              </w:rPr>
              <w:t>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91394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4678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Pr="002A1A33" w:rsidRDefault="00B46785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 w:rsidP="00B0007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3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750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Default="00A075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Åsa Lindhagen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05" w:rsidRPr="002A1A33" w:rsidRDefault="00A075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E5E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3FA9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D5777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232E5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BF3F-5AD0-4752-BC9A-362DCA80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22</TotalTime>
  <Pages>2</Pages>
  <Words>337</Words>
  <Characters>2563</Characters>
  <Application>Microsoft Office Word</Application>
  <DocSecurity>0</DocSecurity>
  <Lines>2563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3</cp:revision>
  <cp:lastPrinted>2019-01-16T13:19:00Z</cp:lastPrinted>
  <dcterms:created xsi:type="dcterms:W3CDTF">2019-01-16T13:17:00Z</dcterms:created>
  <dcterms:modified xsi:type="dcterms:W3CDTF">2019-01-16T13:19:00Z</dcterms:modified>
</cp:coreProperties>
</file>