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3BF94E0F86441592E739842664BFAC"/>
        </w:placeholder>
        <w:text/>
      </w:sdtPr>
      <w:sdtEndPr/>
      <w:sdtContent>
        <w:p w:rsidRPr="009B062B" w:rsidR="00AF30DD" w:rsidP="00DA28CE" w:rsidRDefault="00AF30DD" w14:paraId="6D5CD883" w14:textId="77777777">
          <w:pPr>
            <w:pStyle w:val="Rubrik1"/>
            <w:spacing w:after="300"/>
          </w:pPr>
          <w:r w:rsidRPr="009B062B">
            <w:t>Förslag till riksdagsbeslut</w:t>
          </w:r>
        </w:p>
      </w:sdtContent>
    </w:sdt>
    <w:sdt>
      <w:sdtPr>
        <w:alias w:val="Yrkande 1"/>
        <w:tag w:val="e1bfdba3-d6bb-4d9f-92f2-33094adf7612"/>
        <w:id w:val="-1816248812"/>
        <w:lock w:val="sdtLocked"/>
      </w:sdtPr>
      <w:sdtEndPr/>
      <w:sdtContent>
        <w:p w:rsidR="00DC28BC" w:rsidRDefault="00375B73" w14:paraId="73C43984" w14:textId="77777777">
          <w:pPr>
            <w:pStyle w:val="Frslagstext"/>
            <w:numPr>
              <w:ilvl w:val="0"/>
              <w:numId w:val="0"/>
            </w:numPr>
          </w:pPr>
          <w:r>
            <w:t>Riksdagen ställer sig bakom det som anförs i motionen om att se över möjligheten att införa en obligatorisk arbetslöshetsförsäkring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D5C35C471F427FBB4C575FE4619DD1"/>
        </w:placeholder>
        <w:text/>
      </w:sdtPr>
      <w:sdtEndPr/>
      <w:sdtContent>
        <w:p w:rsidRPr="009B062B" w:rsidR="006D79C9" w:rsidP="00333E95" w:rsidRDefault="006D79C9" w14:paraId="5ABD26F2" w14:textId="77777777">
          <w:pPr>
            <w:pStyle w:val="Rubrik1"/>
          </w:pPr>
          <w:r>
            <w:t>Motivering</w:t>
          </w:r>
        </w:p>
      </w:sdtContent>
    </w:sdt>
    <w:p w:rsidR="008F74B1" w:rsidP="008F74B1" w:rsidRDefault="008F74B1" w14:paraId="258BE649" w14:textId="252C93D8">
      <w:pPr>
        <w:pStyle w:val="Normalutanindragellerluft"/>
      </w:pPr>
      <w:r>
        <w:t>Under de senaste åren har frågan om en obligatorisk a</w:t>
      </w:r>
      <w:r w:rsidR="00F06133">
        <w:noBreakHyphen/>
      </w:r>
      <w:r>
        <w:t>kassa diskuterats alltmer. I ett land som Sverige, där vi tar för givet att andra trygghetsförsäkringar som exempelvis sjukförsäkringen eller föräldraförsäkringen skall finnas tillgängliga för alla, upplever många det som märkligt att arbetslöshetsförsäkringen inte är obligatorisk. Det finns stora nackdelar med dagens system då många ställs utanför denna trygghet i händelse av arbetslöshet.</w:t>
      </w:r>
    </w:p>
    <w:p w:rsidR="008F74B1" w:rsidP="008F74B1" w:rsidRDefault="008F74B1" w14:paraId="030E463B" w14:textId="5D9E70A5">
      <w:r>
        <w:t>Detta är till nackdel både för den enskilde som snabbt kan få en radikalt försämrad ekonomisk situation och för det offentliga då de personer som blir arbetslösa och inte har någon försäkring då istället ofta blir beroende av försörjningsstöd och andra offentliga bidrag. Staten bör därför se över möjligheten att införa en obligatorisk a</w:t>
      </w:r>
      <w:r w:rsidR="00F06133">
        <w:noBreakHyphen/>
      </w:r>
      <w:r>
        <w:t>kassa. En sådan förändring måste självfallet genomföras i dialog med arbets</w:t>
      </w:r>
      <w:r w:rsidR="00BA609D">
        <w:softHyphen/>
      </w:r>
      <w:bookmarkStart w:name="_GoBack" w:id="1"/>
      <w:bookmarkEnd w:id="1"/>
      <w:r>
        <w:t>marknadens parter.</w:t>
      </w:r>
    </w:p>
    <w:sdt>
      <w:sdtPr>
        <w:rPr>
          <w:i/>
          <w:noProof/>
        </w:rPr>
        <w:alias w:val="CC_Underskrifter"/>
        <w:tag w:val="CC_Underskrifter"/>
        <w:id w:val="583496634"/>
        <w:lock w:val="sdtContentLocked"/>
        <w:placeholder>
          <w:docPart w:val="D3BD8FCAEA264E3C87A898D5F48D84C0"/>
        </w:placeholder>
      </w:sdtPr>
      <w:sdtEndPr>
        <w:rPr>
          <w:i w:val="0"/>
          <w:noProof w:val="0"/>
        </w:rPr>
      </w:sdtEndPr>
      <w:sdtContent>
        <w:p w:rsidR="00BB5E1B" w:rsidP="00BB5E1B" w:rsidRDefault="00BB5E1B" w14:paraId="7698BD0A" w14:textId="77777777"/>
        <w:p w:rsidRPr="008E0FE2" w:rsidR="004801AC" w:rsidP="00BB5E1B" w:rsidRDefault="00BA609D" w14:paraId="6F757FC9" w14:textId="6135792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33EAE" w:rsidRDefault="00C33EAE" w14:paraId="1C49EB08" w14:textId="77777777"/>
    <w:sectPr w:rsidR="00C33E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4D0E" w14:textId="77777777" w:rsidR="003D731C" w:rsidRDefault="003D731C" w:rsidP="000C1CAD">
      <w:pPr>
        <w:spacing w:line="240" w:lineRule="auto"/>
      </w:pPr>
      <w:r>
        <w:separator/>
      </w:r>
    </w:p>
  </w:endnote>
  <w:endnote w:type="continuationSeparator" w:id="0">
    <w:p w14:paraId="1D055165" w14:textId="77777777" w:rsidR="003D731C" w:rsidRDefault="003D73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A5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1ED3" w14:textId="623A5A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5E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A244" w14:textId="3ECDFCF4" w:rsidR="00262EA3" w:rsidRPr="00BB5E1B" w:rsidRDefault="00262EA3" w:rsidP="00BB5E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0D60" w14:textId="77777777" w:rsidR="003D731C" w:rsidRDefault="003D731C" w:rsidP="000C1CAD">
      <w:pPr>
        <w:spacing w:line="240" w:lineRule="auto"/>
      </w:pPr>
      <w:r>
        <w:separator/>
      </w:r>
    </w:p>
  </w:footnote>
  <w:footnote w:type="continuationSeparator" w:id="0">
    <w:p w14:paraId="2B31C9F6" w14:textId="77777777" w:rsidR="003D731C" w:rsidRDefault="003D73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0D38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874F7" wp14:anchorId="7AA098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609D" w14:paraId="7FB89C25" w14:textId="77777777">
                          <w:pPr>
                            <w:jc w:val="right"/>
                          </w:pPr>
                          <w:sdt>
                            <w:sdtPr>
                              <w:alias w:val="CC_Noformat_Partikod"/>
                              <w:tag w:val="CC_Noformat_Partikod"/>
                              <w:id w:val="-53464382"/>
                              <w:placeholder>
                                <w:docPart w:val="2793373E4C34402E8DAA194B8EA3919A"/>
                              </w:placeholder>
                              <w:text/>
                            </w:sdtPr>
                            <w:sdtEndPr/>
                            <w:sdtContent>
                              <w:r w:rsidR="008F74B1">
                                <w:t>M</w:t>
                              </w:r>
                            </w:sdtContent>
                          </w:sdt>
                          <w:sdt>
                            <w:sdtPr>
                              <w:alias w:val="CC_Noformat_Partinummer"/>
                              <w:tag w:val="CC_Noformat_Partinummer"/>
                              <w:id w:val="-1709555926"/>
                              <w:placeholder>
                                <w:docPart w:val="99CEBB6654554C4CB56FF9BAB1EB4D46"/>
                              </w:placeholder>
                              <w:text/>
                            </w:sdtPr>
                            <w:sdtEndPr/>
                            <w:sdtContent>
                              <w:r w:rsidR="008F74B1">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A098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609D" w14:paraId="7FB89C25" w14:textId="77777777">
                    <w:pPr>
                      <w:jc w:val="right"/>
                    </w:pPr>
                    <w:sdt>
                      <w:sdtPr>
                        <w:alias w:val="CC_Noformat_Partikod"/>
                        <w:tag w:val="CC_Noformat_Partikod"/>
                        <w:id w:val="-53464382"/>
                        <w:placeholder>
                          <w:docPart w:val="2793373E4C34402E8DAA194B8EA3919A"/>
                        </w:placeholder>
                        <w:text/>
                      </w:sdtPr>
                      <w:sdtEndPr/>
                      <w:sdtContent>
                        <w:r w:rsidR="008F74B1">
                          <w:t>M</w:t>
                        </w:r>
                      </w:sdtContent>
                    </w:sdt>
                    <w:sdt>
                      <w:sdtPr>
                        <w:alias w:val="CC_Noformat_Partinummer"/>
                        <w:tag w:val="CC_Noformat_Partinummer"/>
                        <w:id w:val="-1709555926"/>
                        <w:placeholder>
                          <w:docPart w:val="99CEBB6654554C4CB56FF9BAB1EB4D46"/>
                        </w:placeholder>
                        <w:text/>
                      </w:sdtPr>
                      <w:sdtEndPr/>
                      <w:sdtContent>
                        <w:r w:rsidR="008F74B1">
                          <w:t>1418</w:t>
                        </w:r>
                      </w:sdtContent>
                    </w:sdt>
                  </w:p>
                </w:txbxContent>
              </v:textbox>
              <w10:wrap anchorx="page"/>
            </v:shape>
          </w:pict>
        </mc:Fallback>
      </mc:AlternateContent>
    </w:r>
  </w:p>
  <w:p w:rsidRPr="00293C4F" w:rsidR="00262EA3" w:rsidP="00776B74" w:rsidRDefault="00262EA3" w14:paraId="054B9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B11CC0" w14:textId="77777777">
    <w:pPr>
      <w:jc w:val="right"/>
    </w:pPr>
  </w:p>
  <w:p w:rsidR="00262EA3" w:rsidP="00776B74" w:rsidRDefault="00262EA3" w14:paraId="3FA8E7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609D" w14:paraId="59E514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E6CFA4" wp14:anchorId="257C26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609D" w14:paraId="44517B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F74B1">
          <w:t>M</w:t>
        </w:r>
      </w:sdtContent>
    </w:sdt>
    <w:sdt>
      <w:sdtPr>
        <w:alias w:val="CC_Noformat_Partinummer"/>
        <w:tag w:val="CC_Noformat_Partinummer"/>
        <w:id w:val="-2014525982"/>
        <w:lock w:val="contentLocked"/>
        <w:text/>
      </w:sdtPr>
      <w:sdtEndPr/>
      <w:sdtContent>
        <w:r w:rsidR="008F74B1">
          <w:t>1418</w:t>
        </w:r>
      </w:sdtContent>
    </w:sdt>
  </w:p>
  <w:p w:rsidRPr="008227B3" w:rsidR="00262EA3" w:rsidP="008227B3" w:rsidRDefault="00BA609D" w14:paraId="05016B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609D" w14:paraId="22901D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:2960</w:t>
        </w:r>
      </w:sdtContent>
    </w:sdt>
  </w:p>
  <w:p w:rsidR="00262EA3" w:rsidP="00E03A3D" w:rsidRDefault="00BA609D" w14:paraId="0DCBE61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8F74B1" w14:paraId="6247286B" w14:textId="77777777">
        <w:pPr>
          <w:pStyle w:val="FSHRub2"/>
        </w:pPr>
        <w:r>
          <w:t>Obligatorisk arbetslöshetsförsäkring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EE67A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F74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B7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31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DE4"/>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83"/>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5C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B1"/>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09D"/>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1B"/>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D4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EA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8BC"/>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13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0D7"/>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43F"/>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F0C8E9"/>
  <w15:chartTrackingRefBased/>
  <w15:docId w15:val="{F0D7E03B-7401-49BF-B8CE-3CD3113E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3BF94E0F86441592E739842664BFAC"/>
        <w:category>
          <w:name w:val="Allmänt"/>
          <w:gallery w:val="placeholder"/>
        </w:category>
        <w:types>
          <w:type w:val="bbPlcHdr"/>
        </w:types>
        <w:behaviors>
          <w:behavior w:val="content"/>
        </w:behaviors>
        <w:guid w:val="{2924EFED-BF4E-463A-B80E-5620EC061234}"/>
      </w:docPartPr>
      <w:docPartBody>
        <w:p w:rsidR="009C153A" w:rsidRDefault="00E65636">
          <w:pPr>
            <w:pStyle w:val="063BF94E0F86441592E739842664BFAC"/>
          </w:pPr>
          <w:r w:rsidRPr="005A0A93">
            <w:rPr>
              <w:rStyle w:val="Platshllartext"/>
            </w:rPr>
            <w:t>Förslag till riksdagsbeslut</w:t>
          </w:r>
        </w:p>
      </w:docPartBody>
    </w:docPart>
    <w:docPart>
      <w:docPartPr>
        <w:name w:val="E1D5C35C471F427FBB4C575FE4619DD1"/>
        <w:category>
          <w:name w:val="Allmänt"/>
          <w:gallery w:val="placeholder"/>
        </w:category>
        <w:types>
          <w:type w:val="bbPlcHdr"/>
        </w:types>
        <w:behaviors>
          <w:behavior w:val="content"/>
        </w:behaviors>
        <w:guid w:val="{8BAF8BEF-C208-45C6-B96E-B60B3B9DE5E1}"/>
      </w:docPartPr>
      <w:docPartBody>
        <w:p w:rsidR="009C153A" w:rsidRDefault="00E65636">
          <w:pPr>
            <w:pStyle w:val="E1D5C35C471F427FBB4C575FE4619DD1"/>
          </w:pPr>
          <w:r w:rsidRPr="005A0A93">
            <w:rPr>
              <w:rStyle w:val="Platshllartext"/>
            </w:rPr>
            <w:t>Motivering</w:t>
          </w:r>
        </w:p>
      </w:docPartBody>
    </w:docPart>
    <w:docPart>
      <w:docPartPr>
        <w:name w:val="2793373E4C34402E8DAA194B8EA3919A"/>
        <w:category>
          <w:name w:val="Allmänt"/>
          <w:gallery w:val="placeholder"/>
        </w:category>
        <w:types>
          <w:type w:val="bbPlcHdr"/>
        </w:types>
        <w:behaviors>
          <w:behavior w:val="content"/>
        </w:behaviors>
        <w:guid w:val="{266DA854-CEBA-48B3-A335-D2FB8571F149}"/>
      </w:docPartPr>
      <w:docPartBody>
        <w:p w:rsidR="009C153A" w:rsidRDefault="00E65636">
          <w:pPr>
            <w:pStyle w:val="2793373E4C34402E8DAA194B8EA3919A"/>
          </w:pPr>
          <w:r>
            <w:rPr>
              <w:rStyle w:val="Platshllartext"/>
            </w:rPr>
            <w:t xml:space="preserve"> </w:t>
          </w:r>
        </w:p>
      </w:docPartBody>
    </w:docPart>
    <w:docPart>
      <w:docPartPr>
        <w:name w:val="99CEBB6654554C4CB56FF9BAB1EB4D46"/>
        <w:category>
          <w:name w:val="Allmänt"/>
          <w:gallery w:val="placeholder"/>
        </w:category>
        <w:types>
          <w:type w:val="bbPlcHdr"/>
        </w:types>
        <w:behaviors>
          <w:behavior w:val="content"/>
        </w:behaviors>
        <w:guid w:val="{DA978271-0D0E-4CC9-B09C-E023F2B9090D}"/>
      </w:docPartPr>
      <w:docPartBody>
        <w:p w:rsidR="009C153A" w:rsidRDefault="00E65636">
          <w:pPr>
            <w:pStyle w:val="99CEBB6654554C4CB56FF9BAB1EB4D46"/>
          </w:pPr>
          <w:r>
            <w:t xml:space="preserve"> </w:t>
          </w:r>
        </w:p>
      </w:docPartBody>
    </w:docPart>
    <w:docPart>
      <w:docPartPr>
        <w:name w:val="D3BD8FCAEA264E3C87A898D5F48D84C0"/>
        <w:category>
          <w:name w:val="Allmänt"/>
          <w:gallery w:val="placeholder"/>
        </w:category>
        <w:types>
          <w:type w:val="bbPlcHdr"/>
        </w:types>
        <w:behaviors>
          <w:behavior w:val="content"/>
        </w:behaviors>
        <w:guid w:val="{2A6AC709-F460-486B-9336-52F9D6CB6252}"/>
      </w:docPartPr>
      <w:docPartBody>
        <w:p w:rsidR="00B67458" w:rsidRDefault="00B674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36"/>
    <w:rsid w:val="009C153A"/>
    <w:rsid w:val="00B67458"/>
    <w:rsid w:val="00E65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3BF94E0F86441592E739842664BFAC">
    <w:name w:val="063BF94E0F86441592E739842664BFAC"/>
  </w:style>
  <w:style w:type="paragraph" w:customStyle="1" w:styleId="3C240D63F7464B429482EEDA9ECE1A59">
    <w:name w:val="3C240D63F7464B429482EEDA9ECE1A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844F5E798E439D96E08C723A6353F6">
    <w:name w:val="61844F5E798E439D96E08C723A6353F6"/>
  </w:style>
  <w:style w:type="paragraph" w:customStyle="1" w:styleId="E1D5C35C471F427FBB4C575FE4619DD1">
    <w:name w:val="E1D5C35C471F427FBB4C575FE4619DD1"/>
  </w:style>
  <w:style w:type="paragraph" w:customStyle="1" w:styleId="3E3A6AA7DB774AA1805242C1557280B1">
    <w:name w:val="3E3A6AA7DB774AA1805242C1557280B1"/>
  </w:style>
  <w:style w:type="paragraph" w:customStyle="1" w:styleId="9710E4522A8B47CD97BAF7264CDB7C32">
    <w:name w:val="9710E4522A8B47CD97BAF7264CDB7C32"/>
  </w:style>
  <w:style w:type="paragraph" w:customStyle="1" w:styleId="2793373E4C34402E8DAA194B8EA3919A">
    <w:name w:val="2793373E4C34402E8DAA194B8EA3919A"/>
  </w:style>
  <w:style w:type="paragraph" w:customStyle="1" w:styleId="99CEBB6654554C4CB56FF9BAB1EB4D46">
    <w:name w:val="99CEBB6654554C4CB56FF9BAB1EB4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9F41E-6D6F-4648-B7BF-A2C6B620B9DC}"/>
</file>

<file path=customXml/itemProps2.xml><?xml version="1.0" encoding="utf-8"?>
<ds:datastoreItem xmlns:ds="http://schemas.openxmlformats.org/officeDocument/2006/customXml" ds:itemID="{0C3FEB31-B91D-4251-B6C6-B021BA288942}"/>
</file>

<file path=customXml/itemProps3.xml><?xml version="1.0" encoding="utf-8"?>
<ds:datastoreItem xmlns:ds="http://schemas.openxmlformats.org/officeDocument/2006/customXml" ds:itemID="{B9AF3B51-92C3-4274-9F92-B9BCE18CBF64}"/>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962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M1418 Obligatorisk arbetslöshetsförsäkring</vt:lpstr>
      <vt:lpstr>
      </vt:lpstr>
    </vt:vector>
  </TitlesOfParts>
  <Company>Sveriges riksdag</Company>
  <LinksUpToDate>false</LinksUpToDate>
  <CharactersWithSpaces>1115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