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D20DE5" w:rsidRDefault="00225732" w14:paraId="3A09C759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3414F049E0EA4C34B76725B93D4C3542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22f06834-d9bf-41d1-96b4-7a2a399a7784"/>
        <w:id w:val="237139281"/>
        <w:lock w:val="sdtLocked"/>
      </w:sdtPr>
      <w:sdtEndPr/>
      <w:sdtContent>
        <w:p w:rsidR="00287B99" w:rsidRDefault="00D23F14" w14:paraId="0024F4F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hur osynliga skatter kan synliggöras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14C8AC394BB24C408AF5E1284AB18F14"/>
        </w:placeholder>
        <w:text/>
      </w:sdtPr>
      <w:sdtEndPr/>
      <w:sdtContent>
        <w:p w:rsidRPr="009B062B" w:rsidR="006D79C9" w:rsidP="00333E95" w:rsidRDefault="006D79C9" w14:paraId="1A322E71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FA0447" w:rsidP="00AA663E" w:rsidRDefault="00AA663E" w14:paraId="2A65A35C" w14:textId="6352F30A">
      <w:pPr>
        <w:pStyle w:val="Normalutanindragellerluft"/>
      </w:pPr>
      <w:r>
        <w:t xml:space="preserve">Sverige har bland världens allra högsta marginalskatter. Incitamenten att jobba mer, att bli mer produktiv genom utbildning eller </w:t>
      </w:r>
      <w:r w:rsidR="00D23F14">
        <w:t xml:space="preserve">att </w:t>
      </w:r>
      <w:r>
        <w:t>anstränga sig hårdare är därmed lägre än i andra länder.</w:t>
      </w:r>
    </w:p>
    <w:p w:rsidR="00FA0447" w:rsidP="00D23F14" w:rsidRDefault="00AA663E" w14:paraId="574DF731" w14:textId="77777777">
      <w:r>
        <w:t xml:space="preserve">Alla måste hushålla väl med sina resurser. Det spelar ingen roll om det rör sig om familjens privatekonomi eller kommunens budget; alla måste se över sina kostnader för </w:t>
      </w:r>
      <w:r w:rsidRPr="00225732">
        <w:rPr>
          <w:spacing w:val="-3"/>
        </w:rPr>
        <w:t>att resurserna ska räcka till. Om det ska vara möjligt måste informationen om vilka utgifter</w:t>
      </w:r>
      <w:r>
        <w:t xml:space="preserve"> vi har vara tydlig för alla.</w:t>
      </w:r>
    </w:p>
    <w:p w:rsidR="00FA0447" w:rsidP="00D23F14" w:rsidRDefault="00AA663E" w14:paraId="58DC9883" w14:textId="5BAD7932">
      <w:r w:rsidRPr="00225732">
        <w:rPr>
          <w:spacing w:val="-3"/>
        </w:rPr>
        <w:t xml:space="preserve">Det flesta av oss har kontroll </w:t>
      </w:r>
      <w:r w:rsidRPr="00225732" w:rsidR="00D23F14">
        <w:rPr>
          <w:spacing w:val="-3"/>
        </w:rPr>
        <w:t>över</w:t>
      </w:r>
      <w:r w:rsidRPr="00225732">
        <w:rPr>
          <w:spacing w:val="-3"/>
        </w:rPr>
        <w:t xml:space="preserve"> våra utgifter: vad man handlar mat för, hur mycket</w:t>
      </w:r>
      <w:r>
        <w:t xml:space="preserve"> som spenderades på semestern eller vad bensinen kostar för tillfället. Till och med vad man betalar i inkomstskatt har de flesta koll på, eftersom det framgår av lönespecifika</w:t>
      </w:r>
      <w:r w:rsidR="00225732">
        <w:softHyphen/>
      </w:r>
      <w:r>
        <w:t>tionen varje månad.</w:t>
      </w:r>
    </w:p>
    <w:p w:rsidR="00FA0447" w:rsidP="00D23F14" w:rsidRDefault="00AA663E" w14:paraId="5274AAAD" w14:textId="77777777">
      <w:r>
        <w:t>Det finns dock kostnader som ofta är dolda, men som vi alla alltjämt betalar. Ett tydligt exempel är arbetsgivaravgiften. Detta är i praktiken en samling skatter som är obligatoriska. Många är inte ens medvetna om denna del av företagens lönekostnader som försvinner i skatt. Det är inte så konstigt, då den inte syns på lönespecifikationen i de flesta fall. Det borde dock enkelt kunna avhjälpas; i de flesta lönesystem kan den visas med ett enkelt knapptryck.</w:t>
      </w:r>
    </w:p>
    <w:p w:rsidR="00FA0447" w:rsidP="00D23F14" w:rsidRDefault="00AA663E" w14:paraId="4572357B" w14:textId="77777777">
      <w:r>
        <w:t>Höjda löner är dyrt för företagen men ger ändå inte särskilt mycket i plånboken för medarbetarna. Anledningen är att huvuddelen av löneökningen försvinner i skatt. Om man vill veta sin egentliga lön borde arbetsgivare kunna visa detta på löneutbetalningen. Det är viktigt att vi som medborgare verkligen vet vad vi betalar i skatt och vad vi får för pengarna. Inte minst utifrån ett demokratiskt perspektiv där alla ska kunna bilda sig en egen uppfattning om hur skattepengarna används.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3871C451CAB4CAE8AB1342A1A81FDE7"/>
        </w:placeholder>
      </w:sdtPr>
      <w:sdtEndPr>
        <w:rPr>
          <w:i w:val="0"/>
          <w:noProof w:val="0"/>
        </w:rPr>
      </w:sdtEndPr>
      <w:sdtContent>
        <w:p w:rsidR="00D20DE5" w:rsidP="00FE1030" w:rsidRDefault="00D20DE5" w14:paraId="7277BCB7" w14:textId="77777777"/>
        <w:p w:rsidRPr="008E0FE2" w:rsidR="004801AC" w:rsidP="00FE1030" w:rsidRDefault="00225732" w14:paraId="7115F258" w14:textId="72C5D8F8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287B99" w14:paraId="4D397A4A" w14:textId="77777777">
        <w:trPr>
          <w:cantSplit/>
        </w:trPr>
        <w:tc>
          <w:tcPr>
            <w:tcW w:w="50" w:type="pct"/>
            <w:vAlign w:val="bottom"/>
          </w:tcPr>
          <w:p w:rsidR="00287B99" w:rsidRDefault="00D23F14" w14:paraId="7EAA64E2" w14:textId="77777777">
            <w:pPr>
              <w:pStyle w:val="Underskrifter"/>
              <w:spacing w:after="0"/>
            </w:pPr>
            <w:r>
              <w:t>Marie-Louise Hänel Sandström (M)</w:t>
            </w:r>
          </w:p>
        </w:tc>
        <w:tc>
          <w:tcPr>
            <w:tcW w:w="50" w:type="pct"/>
            <w:vAlign w:val="bottom"/>
          </w:tcPr>
          <w:p w:rsidR="00287B99" w:rsidRDefault="00287B99" w14:paraId="69ED3C91" w14:textId="77777777">
            <w:pPr>
              <w:pStyle w:val="Underskrifter"/>
              <w:spacing w:after="0"/>
            </w:pPr>
          </w:p>
        </w:tc>
      </w:tr>
    </w:tbl>
    <w:p w:rsidR="00EF5BA2" w:rsidRDefault="00EF5BA2" w14:paraId="139008F9" w14:textId="77777777"/>
    <w:sectPr w:rsidR="00EF5BA2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6F2A1" w14:textId="77777777" w:rsidR="0054677D" w:rsidRDefault="0054677D" w:rsidP="000C1CAD">
      <w:pPr>
        <w:spacing w:line="240" w:lineRule="auto"/>
      </w:pPr>
      <w:r>
        <w:separator/>
      </w:r>
    </w:p>
  </w:endnote>
  <w:endnote w:type="continuationSeparator" w:id="0">
    <w:p w14:paraId="783E1D17" w14:textId="77777777" w:rsidR="0054677D" w:rsidRDefault="0054677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1E7D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FF7C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154C8" w14:textId="2CBE24A1" w:rsidR="00262EA3" w:rsidRPr="00FE1030" w:rsidRDefault="00262EA3" w:rsidP="00FE103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9E4D8" w14:textId="77777777" w:rsidR="0054677D" w:rsidRDefault="0054677D" w:rsidP="000C1CAD">
      <w:pPr>
        <w:spacing w:line="240" w:lineRule="auto"/>
      </w:pPr>
      <w:r>
        <w:separator/>
      </w:r>
    </w:p>
  </w:footnote>
  <w:footnote w:type="continuationSeparator" w:id="0">
    <w:p w14:paraId="2857CC94" w14:textId="77777777" w:rsidR="0054677D" w:rsidRDefault="0054677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3AF25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3010B15" wp14:editId="3A1303B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1FE224" w14:textId="3011CC63" w:rsidR="00262EA3" w:rsidRDefault="00225732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AA663E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FA0447">
                                <w:t>1564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3010B15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31FE224" w14:textId="3011CC63" w:rsidR="00262EA3" w:rsidRDefault="00225732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AA663E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FA0447">
                          <w:t>1564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1D2DDAF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9CE38" w14:textId="77777777" w:rsidR="00262EA3" w:rsidRDefault="00262EA3" w:rsidP="008563AC">
    <w:pPr>
      <w:jc w:val="right"/>
    </w:pPr>
  </w:p>
  <w:p w14:paraId="71C91D06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4ADD7" w14:textId="77777777" w:rsidR="00262EA3" w:rsidRDefault="00225732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6824A37" wp14:editId="4F65E57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E6DED44" w14:textId="2328CDC6" w:rsidR="00262EA3" w:rsidRDefault="00225732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FE1030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A663E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FA0447">
          <w:t>1564</w:t>
        </w:r>
      </w:sdtContent>
    </w:sdt>
  </w:p>
  <w:p w14:paraId="5A343393" w14:textId="77777777" w:rsidR="00262EA3" w:rsidRPr="008227B3" w:rsidRDefault="00225732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FAB8192" w14:textId="704F7781" w:rsidR="00262EA3" w:rsidRPr="008227B3" w:rsidRDefault="00225732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E1030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E1030">
          <w:t>:1412</w:t>
        </w:r>
      </w:sdtContent>
    </w:sdt>
  </w:p>
  <w:p w14:paraId="1196787C" w14:textId="73F93378" w:rsidR="00262EA3" w:rsidRDefault="00225732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6C06A6089EF44B30B0F00703EADB8F3C"/>
        </w:placeholder>
        <w15:appearance w15:val="hidden"/>
        <w:text/>
      </w:sdtPr>
      <w:sdtEndPr/>
      <w:sdtContent>
        <w:r w:rsidR="00FE1030">
          <w:t>av Marie-Louise Hänel Sandström (M)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FE80F58EA4EF407E9506BC3CC6212C9D"/>
      </w:placeholder>
      <w:text/>
    </w:sdtPr>
    <w:sdtEndPr/>
    <w:sdtContent>
      <w:p w14:paraId="5498FA99" w14:textId="4E04A2D3" w:rsidR="00262EA3" w:rsidRDefault="00AA663E" w:rsidP="00283E0F">
        <w:pPr>
          <w:pStyle w:val="FSHRub2"/>
        </w:pPr>
        <w:r>
          <w:t>Osynliga skatter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BD2995A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AA663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32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B99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677D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8BB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63E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0DE5"/>
    <w:rsid w:val="00D21525"/>
    <w:rsid w:val="00D22922"/>
    <w:rsid w:val="00D2384D"/>
    <w:rsid w:val="00D23B5C"/>
    <w:rsid w:val="00D23F14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1F7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A2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447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30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44F5DDD"/>
  <w15:chartTrackingRefBased/>
  <w15:docId w15:val="{A7775F2C-3705-49B1-A88F-8835245E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AA663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14F049E0EA4C34B76725B93D4C35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13E92A-BAE0-4955-9E64-50357A9B2B76}"/>
      </w:docPartPr>
      <w:docPartBody>
        <w:p w:rsidR="00FB5E4D" w:rsidRDefault="007A4B9E">
          <w:pPr>
            <w:pStyle w:val="3414F049E0EA4C34B76725B93D4C354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4C8AC394BB24C408AF5E1284AB18F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965B43-8CB4-41E6-92FB-A7CED788D86A}"/>
      </w:docPartPr>
      <w:docPartBody>
        <w:p w:rsidR="00FB5E4D" w:rsidRDefault="007A4B9E">
          <w:pPr>
            <w:pStyle w:val="14C8AC394BB24C408AF5E1284AB18F1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C06A6089EF44B30B0F00703EADB8F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11B874-13C9-4BC7-9409-9048A50BD438}"/>
      </w:docPartPr>
      <w:docPartBody>
        <w:p w:rsidR="00FB5E4D" w:rsidRDefault="007A4B9E" w:rsidP="007A4B9E">
          <w:pPr>
            <w:pStyle w:val="6C06A6089EF44B30B0F00703EADB8F3C"/>
          </w:pPr>
          <w:r w:rsidRPr="009B077E">
            <w:rPr>
              <w:rStyle w:val="Platshllartext"/>
            </w:rPr>
            <w:t>[Ange din text här.]</w:t>
          </w:r>
        </w:p>
      </w:docPartBody>
    </w:docPart>
    <w:docPart>
      <w:docPartPr>
        <w:name w:val="FE80F58EA4EF407E9506BC3CC6212C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8453CC-E650-4C00-9BBD-3A62C12328E1}"/>
      </w:docPartPr>
      <w:docPartBody>
        <w:p w:rsidR="00FB5E4D" w:rsidRDefault="007A4B9E" w:rsidP="007A4B9E">
          <w:pPr>
            <w:pStyle w:val="FE80F58EA4EF407E9506BC3CC6212C9D"/>
          </w:pPr>
          <w:r w:rsidRPr="009B077E">
            <w:rPr>
              <w:rStyle w:val="Platshllartext"/>
            </w:rPr>
            <w:t>[Ange din text här.]</w:t>
          </w:r>
        </w:p>
      </w:docPartBody>
    </w:docPart>
    <w:docPart>
      <w:docPartPr>
        <w:name w:val="B3871C451CAB4CAE8AB1342A1A81FD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DD6F4C-93F4-4C71-9E49-EA4BA6D174F2}"/>
      </w:docPartPr>
      <w:docPartBody>
        <w:p w:rsidR="00FD6348" w:rsidRDefault="00FD634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B9E"/>
    <w:rsid w:val="007A4B9E"/>
    <w:rsid w:val="00B67A51"/>
    <w:rsid w:val="00FB5E4D"/>
    <w:rsid w:val="00FD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A4B9E"/>
    <w:rPr>
      <w:color w:val="F4B083" w:themeColor="accent2" w:themeTint="99"/>
    </w:rPr>
  </w:style>
  <w:style w:type="paragraph" w:customStyle="1" w:styleId="3414F049E0EA4C34B76725B93D4C3542">
    <w:name w:val="3414F049E0EA4C34B76725B93D4C3542"/>
  </w:style>
  <w:style w:type="paragraph" w:customStyle="1" w:styleId="14C8AC394BB24C408AF5E1284AB18F14">
    <w:name w:val="14C8AC394BB24C408AF5E1284AB18F14"/>
  </w:style>
  <w:style w:type="paragraph" w:customStyle="1" w:styleId="6C06A6089EF44B30B0F00703EADB8F3C">
    <w:name w:val="6C06A6089EF44B30B0F00703EADB8F3C"/>
    <w:rsid w:val="007A4B9E"/>
  </w:style>
  <w:style w:type="paragraph" w:customStyle="1" w:styleId="FE80F58EA4EF407E9506BC3CC6212C9D">
    <w:name w:val="FE80F58EA4EF407E9506BC3CC6212C9D"/>
    <w:rsid w:val="007A4B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2F655E-C0F5-4F87-9527-C0AEE9A4355D}"/>
</file>

<file path=customXml/itemProps2.xml><?xml version="1.0" encoding="utf-8"?>
<ds:datastoreItem xmlns:ds="http://schemas.openxmlformats.org/officeDocument/2006/customXml" ds:itemID="{7FECD03B-260B-4CCF-84E2-9A5EE43DC2DE}"/>
</file>

<file path=customXml/itemProps3.xml><?xml version="1.0" encoding="utf-8"?>
<ds:datastoreItem xmlns:ds="http://schemas.openxmlformats.org/officeDocument/2006/customXml" ds:itemID="{2203453C-C9E5-4459-A5C0-49543D32C0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311</Words>
  <Characters>1633</Characters>
  <Application>Microsoft Office Word</Application>
  <DocSecurity>0</DocSecurity>
  <Lines>32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1934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