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1DB312CE1374B329262369EF55CAD2F"/>
        </w:placeholder>
        <w:text/>
      </w:sdtPr>
      <w:sdtEndPr/>
      <w:sdtContent>
        <w:p w:rsidRPr="009B062B" w:rsidR="00AF30DD" w:rsidP="00DA28CE" w:rsidRDefault="00AF30DD" w14:paraId="5CD1A24E" w14:textId="77777777">
          <w:pPr>
            <w:pStyle w:val="Rubrik1"/>
            <w:spacing w:after="300"/>
          </w:pPr>
          <w:r w:rsidRPr="009B062B">
            <w:t>Förslag till riksdagsbeslut</w:t>
          </w:r>
        </w:p>
      </w:sdtContent>
    </w:sdt>
    <w:sdt>
      <w:sdtPr>
        <w:alias w:val="Yrkande 1"/>
        <w:tag w:val="79f65ed3-6016-42ee-9c8b-58c18fde3e85"/>
        <w:id w:val="1164899203"/>
        <w:lock w:val="sdtLocked"/>
      </w:sdtPr>
      <w:sdtEndPr/>
      <w:sdtContent>
        <w:p w:rsidR="000659D4" w:rsidRDefault="00505F1D" w14:paraId="5E3497FD" w14:textId="77777777">
          <w:pPr>
            <w:pStyle w:val="Frslagstext"/>
            <w:numPr>
              <w:ilvl w:val="0"/>
              <w:numId w:val="0"/>
            </w:numPr>
          </w:pPr>
          <w:r>
            <w:t>Riksdagen ställer sig bakom det som anförs i motionen om att ta fram en strategi för att säkra de regionala flygplatsernas överlevnad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BA6FB57E724FEB9F907959F69DF5AA"/>
        </w:placeholder>
        <w:text/>
      </w:sdtPr>
      <w:sdtEndPr/>
      <w:sdtContent>
        <w:p w:rsidRPr="009B062B" w:rsidR="006D79C9" w:rsidP="00333E95" w:rsidRDefault="006D79C9" w14:paraId="1D6384BA" w14:textId="77777777">
          <w:pPr>
            <w:pStyle w:val="Rubrik1"/>
          </w:pPr>
          <w:r>
            <w:t>Motivering</w:t>
          </w:r>
        </w:p>
      </w:sdtContent>
    </w:sdt>
    <w:p w:rsidRPr="003C7C65" w:rsidR="002F79CC" w:rsidP="003C7C65" w:rsidRDefault="00260D9A" w14:paraId="0DE786C0" w14:textId="77777777">
      <w:pPr>
        <w:pStyle w:val="Normalutanindragellerluft"/>
      </w:pPr>
      <w:r w:rsidRPr="003C7C65">
        <w:t xml:space="preserve">De regionala flygplatserna runt om i landet bidrar till att företag både i städer och utanför kan knyta viktig kompetens till sig. De bidrar till ökad tillväxt genom att möjliggöra arbetspendling och etablering av företag och filialer på orter där detta aldrig annars skulle vara möjligt. Dessutom möjliggör de för turism i hela Sverige. </w:t>
      </w:r>
    </w:p>
    <w:p w:rsidR="00260D9A" w:rsidP="00260D9A" w:rsidRDefault="00181142" w14:paraId="0629298D" w14:textId="13A12A8A">
      <w:r>
        <w:t>När flygbolaget Nextj</w:t>
      </w:r>
      <w:r w:rsidRPr="00260D9A" w:rsidR="00260D9A">
        <w:t>et gick i konkurs i maj 2018 ställdes alla deras flygningar in, och flera av Sveriges regionala flygplatser</w:t>
      </w:r>
      <w:r w:rsidR="00260D9A">
        <w:t>, framför allt i Norrland,</w:t>
      </w:r>
      <w:r w:rsidRPr="00260D9A" w:rsidR="00260D9A">
        <w:t xml:space="preserve"> hotades plötsligt av nedläggning. Regeringen fick sitta i krissamtal med Trafikverket och regional kollektiv</w:t>
      </w:r>
      <w:r w:rsidR="003C7C65">
        <w:softHyphen/>
      </w:r>
      <w:bookmarkStart w:name="_GoBack" w:id="1"/>
      <w:bookmarkEnd w:id="1"/>
      <w:r w:rsidRPr="00260D9A" w:rsidR="00260D9A">
        <w:t xml:space="preserve">trafik och taxi fick under tiden transportera passagerare till en annan flygplats. Det är inte en snabb </w:t>
      </w:r>
      <w:r w:rsidRPr="00260D9A" w:rsidR="00260D9A">
        <w:lastRenderedPageBreak/>
        <w:t xml:space="preserve">process att återuppta flygtrafik på en öde flygplats och det tog månader innan trafiken återupptogs på flera flygplatser. Det är inte rimligt att en regional flygplats överlevnad ska </w:t>
      </w:r>
      <w:r w:rsidR="00260D9A">
        <w:t xml:space="preserve">kunna vara avhängigt </w:t>
      </w:r>
      <w:r>
        <w:t>av</w:t>
      </w:r>
      <w:r w:rsidRPr="00260D9A" w:rsidR="00260D9A">
        <w:t xml:space="preserve"> ett privat bolag. </w:t>
      </w:r>
    </w:p>
    <w:p w:rsidRPr="00260D9A" w:rsidR="00260D9A" w:rsidP="00260D9A" w:rsidRDefault="00260D9A" w14:paraId="742BC9BB" w14:textId="2323F4A9">
      <w:r>
        <w:t>Det är inte bara i Norrland</w:t>
      </w:r>
      <w:r w:rsidR="00181142">
        <w:t>, så</w:t>
      </w:r>
      <w:r w:rsidR="00C13FDA">
        <w:t>som</w:t>
      </w:r>
      <w:r w:rsidR="00181142">
        <w:t xml:space="preserve"> i</w:t>
      </w:r>
      <w:r w:rsidR="00C13FDA">
        <w:t xml:space="preserve"> Östersund, Arvidsjaur och Gällivare,</w:t>
      </w:r>
      <w:r>
        <w:t xml:space="preserve"> </w:t>
      </w:r>
      <w:r w:rsidR="00181142">
        <w:t xml:space="preserve">som </w:t>
      </w:r>
      <w:r>
        <w:t>de regionala flygplatserna är av vikt, utan också i städer som Trollhättan/Vänersbor</w:t>
      </w:r>
      <w:r w:rsidR="00C13FDA">
        <w:t>g, Ronneby, Ängelholm</w:t>
      </w:r>
      <w:r>
        <w:t xml:space="preserve"> m.fl.</w:t>
      </w:r>
    </w:p>
    <w:p w:rsidR="00BB6339" w:rsidP="00F43EEC" w:rsidRDefault="00260D9A" w14:paraId="4EE6FE06" w14:textId="77777777">
      <w:r>
        <w:t xml:space="preserve">Regeringen bör agera för att säkra överlevnaden av de regionala flygplatserna på lång sikt. De är för värdefulla för att riskera nedläggningshot </w:t>
      </w:r>
      <w:r w:rsidR="00C22242">
        <w:t xml:space="preserve">i sämre tider. </w:t>
      </w:r>
    </w:p>
    <w:sdt>
      <w:sdtPr>
        <w:alias w:val="CC_Underskrifter"/>
        <w:tag w:val="CC_Underskrifter"/>
        <w:id w:val="583496634"/>
        <w:lock w:val="sdtContentLocked"/>
        <w:placeholder>
          <w:docPart w:val="2FF4B60730D04E9AB6717AC0F5A21307"/>
        </w:placeholder>
      </w:sdtPr>
      <w:sdtEndPr/>
      <w:sdtContent>
        <w:p w:rsidR="00C03D5F" w:rsidP="00C03D5F" w:rsidRDefault="00C03D5F" w14:paraId="087DEB6D" w14:textId="77777777"/>
        <w:p w:rsidRPr="008E0FE2" w:rsidR="004801AC" w:rsidP="00C03D5F" w:rsidRDefault="003C7C65" w14:paraId="7394A29D" w14:textId="3811BF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pPr>
            <w:r>
              <w:t> </w:t>
            </w:r>
          </w:p>
        </w:tc>
      </w:tr>
    </w:tbl>
    <w:p w:rsidR="00F06BD9" w:rsidP="003C7C65" w:rsidRDefault="00F06BD9" w14:paraId="77746852" w14:textId="77777777">
      <w:pPr>
        <w:spacing w:line="160" w:lineRule="exact"/>
      </w:pPr>
    </w:p>
    <w:sectPr w:rsidR="00F06B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F73E" w14:textId="77777777" w:rsidR="00123B99" w:rsidRDefault="00123B99" w:rsidP="000C1CAD">
      <w:pPr>
        <w:spacing w:line="240" w:lineRule="auto"/>
      </w:pPr>
      <w:r>
        <w:separator/>
      </w:r>
    </w:p>
  </w:endnote>
  <w:endnote w:type="continuationSeparator" w:id="0">
    <w:p w14:paraId="09DE470C" w14:textId="77777777" w:rsidR="00123B99" w:rsidRDefault="00123B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A3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D873" w14:textId="21C76A1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C7C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CF45" w14:textId="77777777" w:rsidR="00123B99" w:rsidRDefault="00123B99" w:rsidP="000C1CAD">
      <w:pPr>
        <w:spacing w:line="240" w:lineRule="auto"/>
      </w:pPr>
      <w:r>
        <w:separator/>
      </w:r>
    </w:p>
  </w:footnote>
  <w:footnote w:type="continuationSeparator" w:id="0">
    <w:p w14:paraId="300587C8" w14:textId="77777777" w:rsidR="00123B99" w:rsidRDefault="00123B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04FC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2FC68C" wp14:anchorId="46F31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7C65" w14:paraId="29150591" w14:textId="77777777">
                          <w:pPr>
                            <w:jc w:val="right"/>
                          </w:pPr>
                          <w:sdt>
                            <w:sdtPr>
                              <w:alias w:val="CC_Noformat_Partikod"/>
                              <w:tag w:val="CC_Noformat_Partikod"/>
                              <w:id w:val="-53464382"/>
                              <w:placeholder>
                                <w:docPart w:val="B025070DA3614E32A6AD76C91B13BF6E"/>
                              </w:placeholder>
                              <w:text/>
                            </w:sdtPr>
                            <w:sdtEndPr/>
                            <w:sdtContent>
                              <w:r w:rsidR="002F79CC">
                                <w:t>M</w:t>
                              </w:r>
                            </w:sdtContent>
                          </w:sdt>
                          <w:sdt>
                            <w:sdtPr>
                              <w:alias w:val="CC_Noformat_Partinummer"/>
                              <w:tag w:val="CC_Noformat_Partinummer"/>
                              <w:id w:val="-1709555926"/>
                              <w:placeholder>
                                <w:docPart w:val="A3A141E3A2FD43389910EEAB9ED7CA91"/>
                              </w:placeholder>
                              <w:text/>
                            </w:sdtPr>
                            <w:sdtEndPr/>
                            <w:sdtContent>
                              <w:r w:rsidR="00B04379">
                                <w:t>2037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313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7C65" w14:paraId="29150591" w14:textId="77777777">
                    <w:pPr>
                      <w:jc w:val="right"/>
                    </w:pPr>
                    <w:sdt>
                      <w:sdtPr>
                        <w:alias w:val="CC_Noformat_Partikod"/>
                        <w:tag w:val="CC_Noformat_Partikod"/>
                        <w:id w:val="-53464382"/>
                        <w:placeholder>
                          <w:docPart w:val="B025070DA3614E32A6AD76C91B13BF6E"/>
                        </w:placeholder>
                        <w:text/>
                      </w:sdtPr>
                      <w:sdtEndPr/>
                      <w:sdtContent>
                        <w:r w:rsidR="002F79CC">
                          <w:t>M</w:t>
                        </w:r>
                      </w:sdtContent>
                    </w:sdt>
                    <w:sdt>
                      <w:sdtPr>
                        <w:alias w:val="CC_Noformat_Partinummer"/>
                        <w:tag w:val="CC_Noformat_Partinummer"/>
                        <w:id w:val="-1709555926"/>
                        <w:placeholder>
                          <w:docPart w:val="A3A141E3A2FD43389910EEAB9ED7CA91"/>
                        </w:placeholder>
                        <w:text/>
                      </w:sdtPr>
                      <w:sdtEndPr/>
                      <w:sdtContent>
                        <w:r w:rsidR="00B04379">
                          <w:t>2037</w:t>
                        </w:r>
                      </w:sdtContent>
                    </w:sdt>
                  </w:p>
                </w:txbxContent>
              </v:textbox>
              <w10:wrap anchorx="page"/>
            </v:shape>
          </w:pict>
        </mc:Fallback>
      </mc:AlternateContent>
    </w:r>
  </w:p>
  <w:p w:rsidRPr="00293C4F" w:rsidR="00262EA3" w:rsidP="00776B74" w:rsidRDefault="00262EA3" w14:paraId="5C52413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40653C" w14:textId="77777777">
    <w:pPr>
      <w:jc w:val="right"/>
    </w:pPr>
  </w:p>
  <w:p w:rsidR="00262EA3" w:rsidP="00776B74" w:rsidRDefault="00262EA3" w14:paraId="0878B0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C7C65" w14:paraId="117FE2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F2E3AB" wp14:anchorId="21E0D2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7C65" w14:paraId="7220B7C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F79CC">
          <w:t>M</w:t>
        </w:r>
      </w:sdtContent>
    </w:sdt>
    <w:sdt>
      <w:sdtPr>
        <w:alias w:val="CC_Noformat_Partinummer"/>
        <w:tag w:val="CC_Noformat_Partinummer"/>
        <w:id w:val="-2014525982"/>
        <w:lock w:val="contentLocked"/>
        <w:text/>
      </w:sdtPr>
      <w:sdtEndPr/>
      <w:sdtContent>
        <w:r w:rsidR="00B04379">
          <w:t>2037</w:t>
        </w:r>
      </w:sdtContent>
    </w:sdt>
  </w:p>
  <w:p w:rsidRPr="008227B3" w:rsidR="00262EA3" w:rsidP="008227B3" w:rsidRDefault="003C7C65" w14:paraId="6C37AD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7C65" w14:paraId="2EFB8D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:2282</w:t>
        </w:r>
      </w:sdtContent>
    </w:sdt>
  </w:p>
  <w:p w:rsidR="00262EA3" w:rsidP="00E03A3D" w:rsidRDefault="003C7C65" w14:paraId="03765F0B"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text/>
    </w:sdtPr>
    <w:sdtEndPr/>
    <w:sdtContent>
      <w:p w:rsidR="00262EA3" w:rsidP="00283E0F" w:rsidRDefault="00260D9A" w14:paraId="6F28E9E2" w14:textId="77777777">
        <w:pPr>
          <w:pStyle w:val="FSHRub2"/>
        </w:pPr>
        <w:r>
          <w:t>Regionala flygplatser</w:t>
        </w:r>
      </w:p>
    </w:sdtContent>
  </w:sdt>
  <w:sdt>
    <w:sdtPr>
      <w:alias w:val="CC_Boilerplate_3"/>
      <w:tag w:val="CC_Boilerplate_3"/>
      <w:id w:val="1606463544"/>
      <w:lock w:val="sdtContentLocked"/>
      <w15:appearance w15:val="hidden"/>
      <w:text w:multiLine="1"/>
    </w:sdtPr>
    <w:sdtEndPr/>
    <w:sdtContent>
      <w:p w:rsidR="00262EA3" w:rsidP="00283E0F" w:rsidRDefault="00262EA3" w14:paraId="0FA168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79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D4"/>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B99"/>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142"/>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9A"/>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CC"/>
    <w:rsid w:val="003010E0"/>
    <w:rsid w:val="00302C73"/>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C65"/>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F1D"/>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43"/>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94B"/>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379"/>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D5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D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242"/>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16B"/>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791"/>
    <w:rsid w:val="00CE25A0"/>
    <w:rsid w:val="00CE311E"/>
    <w:rsid w:val="00CE35E9"/>
    <w:rsid w:val="00CE3EE2"/>
    <w:rsid w:val="00CE7274"/>
    <w:rsid w:val="00CF0175"/>
    <w:rsid w:val="00CF0C44"/>
    <w:rsid w:val="00CF1001"/>
    <w:rsid w:val="00CF1A9C"/>
    <w:rsid w:val="00CF221C"/>
    <w:rsid w:val="00CF28B1"/>
    <w:rsid w:val="00CF2CBD"/>
    <w:rsid w:val="00CF3737"/>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D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F51"/>
    <w:rsid w:val="00F35571"/>
    <w:rsid w:val="00F36DE9"/>
    <w:rsid w:val="00F3718D"/>
    <w:rsid w:val="00F373B1"/>
    <w:rsid w:val="00F37610"/>
    <w:rsid w:val="00F37AA6"/>
    <w:rsid w:val="00F41CF2"/>
    <w:rsid w:val="00F42101"/>
    <w:rsid w:val="00F423D5"/>
    <w:rsid w:val="00F428FA"/>
    <w:rsid w:val="00F42E8D"/>
    <w:rsid w:val="00F43544"/>
    <w:rsid w:val="00F43EEC"/>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E75C02"/>
  <w15:chartTrackingRefBased/>
  <w15:docId w15:val="{BA3E1D9C-30BB-499C-B22B-B3A38A7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DB312CE1374B329262369EF55CAD2F"/>
        <w:category>
          <w:name w:val="Allmänt"/>
          <w:gallery w:val="placeholder"/>
        </w:category>
        <w:types>
          <w:type w:val="bbPlcHdr"/>
        </w:types>
        <w:behaviors>
          <w:behavior w:val="content"/>
        </w:behaviors>
        <w:guid w:val="{2C33AECA-F90B-408E-B748-77C77C2199C6}"/>
      </w:docPartPr>
      <w:docPartBody>
        <w:p w:rsidR="00913E93" w:rsidRDefault="0080770C">
          <w:pPr>
            <w:pStyle w:val="E1DB312CE1374B329262369EF55CAD2F"/>
          </w:pPr>
          <w:r w:rsidRPr="005A0A93">
            <w:rPr>
              <w:rStyle w:val="Platshllartext"/>
            </w:rPr>
            <w:t>Förslag till riksdagsbeslut</w:t>
          </w:r>
        </w:p>
      </w:docPartBody>
    </w:docPart>
    <w:docPart>
      <w:docPartPr>
        <w:name w:val="7FBA6FB57E724FEB9F907959F69DF5AA"/>
        <w:category>
          <w:name w:val="Allmänt"/>
          <w:gallery w:val="placeholder"/>
        </w:category>
        <w:types>
          <w:type w:val="bbPlcHdr"/>
        </w:types>
        <w:behaviors>
          <w:behavior w:val="content"/>
        </w:behaviors>
        <w:guid w:val="{F6CA2044-6EF6-4AD3-867E-9668131BC136}"/>
      </w:docPartPr>
      <w:docPartBody>
        <w:p w:rsidR="00913E93" w:rsidRDefault="0080770C">
          <w:pPr>
            <w:pStyle w:val="7FBA6FB57E724FEB9F907959F69DF5AA"/>
          </w:pPr>
          <w:r w:rsidRPr="005A0A93">
            <w:rPr>
              <w:rStyle w:val="Platshllartext"/>
            </w:rPr>
            <w:t>Motivering</w:t>
          </w:r>
        </w:p>
      </w:docPartBody>
    </w:docPart>
    <w:docPart>
      <w:docPartPr>
        <w:name w:val="B025070DA3614E32A6AD76C91B13BF6E"/>
        <w:category>
          <w:name w:val="Allmänt"/>
          <w:gallery w:val="placeholder"/>
        </w:category>
        <w:types>
          <w:type w:val="bbPlcHdr"/>
        </w:types>
        <w:behaviors>
          <w:behavior w:val="content"/>
        </w:behaviors>
        <w:guid w:val="{5356350C-9518-4613-A938-49C8C83C9D77}"/>
      </w:docPartPr>
      <w:docPartBody>
        <w:p w:rsidR="00913E93" w:rsidRDefault="0080770C">
          <w:pPr>
            <w:pStyle w:val="B025070DA3614E32A6AD76C91B13BF6E"/>
          </w:pPr>
          <w:r>
            <w:rPr>
              <w:rStyle w:val="Platshllartext"/>
            </w:rPr>
            <w:t xml:space="preserve"> </w:t>
          </w:r>
        </w:p>
      </w:docPartBody>
    </w:docPart>
    <w:docPart>
      <w:docPartPr>
        <w:name w:val="A3A141E3A2FD43389910EEAB9ED7CA91"/>
        <w:category>
          <w:name w:val="Allmänt"/>
          <w:gallery w:val="placeholder"/>
        </w:category>
        <w:types>
          <w:type w:val="bbPlcHdr"/>
        </w:types>
        <w:behaviors>
          <w:behavior w:val="content"/>
        </w:behaviors>
        <w:guid w:val="{84D9B854-1823-4B8C-A7D2-9E1A6421DB6F}"/>
      </w:docPartPr>
      <w:docPartBody>
        <w:p w:rsidR="00913E93" w:rsidRDefault="0080770C">
          <w:pPr>
            <w:pStyle w:val="A3A141E3A2FD43389910EEAB9ED7CA91"/>
          </w:pPr>
          <w:r>
            <w:t xml:space="preserve"> </w:t>
          </w:r>
        </w:p>
      </w:docPartBody>
    </w:docPart>
    <w:docPart>
      <w:docPartPr>
        <w:name w:val="2FF4B60730D04E9AB6717AC0F5A21307"/>
        <w:category>
          <w:name w:val="Allmänt"/>
          <w:gallery w:val="placeholder"/>
        </w:category>
        <w:types>
          <w:type w:val="bbPlcHdr"/>
        </w:types>
        <w:behaviors>
          <w:behavior w:val="content"/>
        </w:behaviors>
        <w:guid w:val="{971A3659-2F04-405D-8794-EC2EA8DF9619}"/>
      </w:docPartPr>
      <w:docPartBody>
        <w:p w:rsidR="00467C2B" w:rsidRDefault="00467C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93"/>
    <w:rsid w:val="00467C2B"/>
    <w:rsid w:val="0080770C"/>
    <w:rsid w:val="00913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DB312CE1374B329262369EF55CAD2F">
    <w:name w:val="E1DB312CE1374B329262369EF55CAD2F"/>
  </w:style>
  <w:style w:type="paragraph" w:customStyle="1" w:styleId="F22E9C1915EA451F898067523EA76C46">
    <w:name w:val="F22E9C1915EA451F898067523EA76C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F0F88B972344636A36A3357A6497EB1">
    <w:name w:val="DF0F88B972344636A36A3357A6497EB1"/>
  </w:style>
  <w:style w:type="paragraph" w:customStyle="1" w:styleId="7FBA6FB57E724FEB9F907959F69DF5AA">
    <w:name w:val="7FBA6FB57E724FEB9F907959F69DF5AA"/>
  </w:style>
  <w:style w:type="paragraph" w:customStyle="1" w:styleId="AB3273AB096740B380D674D2B4F02B41">
    <w:name w:val="AB3273AB096740B380D674D2B4F02B41"/>
  </w:style>
  <w:style w:type="paragraph" w:customStyle="1" w:styleId="D09EBC21788B4B74BCFE9EBB318BE69D">
    <w:name w:val="D09EBC21788B4B74BCFE9EBB318BE69D"/>
  </w:style>
  <w:style w:type="paragraph" w:customStyle="1" w:styleId="B025070DA3614E32A6AD76C91B13BF6E">
    <w:name w:val="B025070DA3614E32A6AD76C91B13BF6E"/>
  </w:style>
  <w:style w:type="paragraph" w:customStyle="1" w:styleId="A3A141E3A2FD43389910EEAB9ED7CA91">
    <w:name w:val="A3A141E3A2FD43389910EEAB9ED7C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702E7-EECB-4F18-92E3-588EB79A0F30}"/>
</file>

<file path=customXml/itemProps2.xml><?xml version="1.0" encoding="utf-8"?>
<ds:datastoreItem xmlns:ds="http://schemas.openxmlformats.org/officeDocument/2006/customXml" ds:itemID="{B9DC56BB-A71B-467A-8BEB-4CDB21041188}"/>
</file>

<file path=customXml/itemProps3.xml><?xml version="1.0" encoding="utf-8"?>
<ds:datastoreItem xmlns:ds="http://schemas.openxmlformats.org/officeDocument/2006/customXml" ds:itemID="{F56AEDFB-EAD5-49D3-9A41-BD46816CEBAF}"/>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1364</Characters>
  <Application>Microsoft Office Word</Application>
  <DocSecurity>0</DocSecurity>
  <Lines>29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M2037 Regionala flygplatser</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