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C2FCD2B6CDD400A9A6402FE4B07E0B2"/>
        </w:placeholder>
        <w:text/>
      </w:sdtPr>
      <w:sdtEndPr/>
      <w:sdtContent>
        <w:p w:rsidRPr="009B062B" w:rsidR="00AF30DD" w:rsidP="00292383" w:rsidRDefault="00AF30DD" w14:paraId="3FF5DA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d59349-c8b1-463b-87cf-09b8bf057b2a"/>
        <w:id w:val="-51082367"/>
        <w:lock w:val="sdtLocked"/>
      </w:sdtPr>
      <w:sdtEndPr/>
      <w:sdtContent>
        <w:p w:rsidR="004A772F" w:rsidRDefault="00FD0B02" w14:paraId="0D74CF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stärkt lagstiftning för tjänstehundar och tjänstehästar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D555F7D2A44729A8B544144B16B412"/>
        </w:placeholder>
        <w:text/>
      </w:sdtPr>
      <w:sdtEndPr/>
      <w:sdtContent>
        <w:p w:rsidRPr="009B062B" w:rsidR="006D79C9" w:rsidP="00333E95" w:rsidRDefault="006D79C9" w14:paraId="3771FF7E" w14:textId="77777777">
          <w:pPr>
            <w:pStyle w:val="Rubrik1"/>
          </w:pPr>
          <w:r>
            <w:t>Motivering</w:t>
          </w:r>
        </w:p>
      </w:sdtContent>
    </w:sdt>
    <w:p w:rsidR="004E52EB" w:rsidP="005E3FED" w:rsidRDefault="004E52EB" w14:paraId="1DA1C52D" w14:textId="479980E8">
      <w:pPr>
        <w:pStyle w:val="Normalutanindragellerluft"/>
      </w:pPr>
      <w:r>
        <w:t xml:space="preserve">Dagens lagstiftning saknar tillräckligt skydd för myndigheternas </w:t>
      </w:r>
      <w:r w:rsidRPr="004E52EB">
        <w:t>tjänstehundar och tjänstehästar</w:t>
      </w:r>
      <w:r>
        <w:t>.</w:t>
      </w:r>
      <w:r w:rsidRPr="004E52EB">
        <w:t xml:space="preserve"> </w:t>
      </w:r>
      <w:r>
        <w:t>För att polisen på ett fullgott s</w:t>
      </w:r>
      <w:r w:rsidR="00FD0B02">
        <w:t>ä</w:t>
      </w:r>
      <w:r>
        <w:t>tt ska kunna agera i sin myndighetsroll behövs en stärkt</w:t>
      </w:r>
      <w:r w:rsidR="00FD0B02">
        <w:t xml:space="preserve"> </w:t>
      </w:r>
      <w:r>
        <w:t xml:space="preserve">lagstiftning som både skyddar och stärker </w:t>
      </w:r>
      <w:r w:rsidRPr="004E52EB">
        <w:t>tjänstehundar och tjänste</w:t>
      </w:r>
      <w:r w:rsidR="005E3FED">
        <w:softHyphen/>
      </w:r>
      <w:r w:rsidRPr="004E52EB">
        <w:t>hästar</w:t>
      </w:r>
      <w:r>
        <w:t>. Det rättsskydd som finns idag är otillräckligt och behöver ses över.</w:t>
      </w:r>
    </w:p>
    <w:p w:rsidR="004E52EB" w:rsidP="005E3FED" w:rsidRDefault="004E52EB" w14:paraId="6216109C" w14:textId="77777777">
      <w:r>
        <w:t xml:space="preserve">En utgångspunkt bör vara att </w:t>
      </w:r>
      <w:r w:rsidR="009F3E80">
        <w:t xml:space="preserve">lagstiftning införs som ger särskilt skydd mot </w:t>
      </w:r>
      <w:r>
        <w:t xml:space="preserve">våld </w:t>
      </w:r>
      <w:r w:rsidR="009F3E80">
        <w:t xml:space="preserve">riktat </w:t>
      </w:r>
      <w:r>
        <w:t xml:space="preserve">mot </w:t>
      </w:r>
      <w:r w:rsidRPr="004E52EB">
        <w:t>tjänstehundar och tjänstehästar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E939AD85A64D6588C49F7B9064104D"/>
        </w:placeholder>
      </w:sdtPr>
      <w:sdtEndPr>
        <w:rPr>
          <w:i w:val="0"/>
          <w:noProof w:val="0"/>
        </w:rPr>
      </w:sdtEndPr>
      <w:sdtContent>
        <w:p w:rsidR="00292383" w:rsidP="00292383" w:rsidRDefault="00292383" w14:paraId="3A4D7C1A" w14:textId="77777777"/>
        <w:p w:rsidRPr="008E0FE2" w:rsidR="004801AC" w:rsidP="00292383" w:rsidRDefault="005E3FED" w14:paraId="5861CF90" w14:textId="67DA4D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772F" w14:paraId="36DB7562" w14:textId="77777777">
        <w:trPr>
          <w:cantSplit/>
        </w:trPr>
        <w:tc>
          <w:tcPr>
            <w:tcW w:w="50" w:type="pct"/>
            <w:vAlign w:val="bottom"/>
          </w:tcPr>
          <w:p w:rsidR="004A772F" w:rsidRDefault="00FD0B02" w14:paraId="14ECCD61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4A772F" w:rsidRDefault="00FD0B02" w14:paraId="5B8FCDEA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45148C" w:rsidRDefault="0045148C" w14:paraId="2C571173" w14:textId="77777777"/>
    <w:sectPr w:rsidR="0045148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262F" w14:textId="77777777" w:rsidR="004E52EB" w:rsidRDefault="004E52EB" w:rsidP="000C1CAD">
      <w:pPr>
        <w:spacing w:line="240" w:lineRule="auto"/>
      </w:pPr>
      <w:r>
        <w:separator/>
      </w:r>
    </w:p>
  </w:endnote>
  <w:endnote w:type="continuationSeparator" w:id="0">
    <w:p w14:paraId="30F590D2" w14:textId="77777777" w:rsidR="004E52EB" w:rsidRDefault="004E52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11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43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646" w14:textId="43D64783" w:rsidR="00262EA3" w:rsidRPr="00292383" w:rsidRDefault="00262EA3" w:rsidP="002923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F52E" w14:textId="77777777" w:rsidR="004E52EB" w:rsidRDefault="004E52EB" w:rsidP="000C1CAD">
      <w:pPr>
        <w:spacing w:line="240" w:lineRule="auto"/>
      </w:pPr>
      <w:r>
        <w:separator/>
      </w:r>
    </w:p>
  </w:footnote>
  <w:footnote w:type="continuationSeparator" w:id="0">
    <w:p w14:paraId="36A8273A" w14:textId="77777777" w:rsidR="004E52EB" w:rsidRDefault="004E52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3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F02ADE" wp14:editId="5EA995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0269E" w14:textId="77777777" w:rsidR="00262EA3" w:rsidRDefault="005E3F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4A54BBF11A4B03BA9A4F4C8C3F21AE"/>
                              </w:placeholder>
                              <w:text/>
                            </w:sdtPr>
                            <w:sdtEndPr/>
                            <w:sdtContent>
                              <w:r w:rsidR="004E52E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AFD015AC4D43FB9237A9DB61C201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02A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70269E" w14:textId="77777777" w:rsidR="00262EA3" w:rsidRDefault="005E3F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4A54BBF11A4B03BA9A4F4C8C3F21AE"/>
                        </w:placeholder>
                        <w:text/>
                      </w:sdtPr>
                      <w:sdtEndPr/>
                      <w:sdtContent>
                        <w:r w:rsidR="004E52E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AFD015AC4D43FB9237A9DB61C201D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5099E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9C27" w14:textId="77777777" w:rsidR="00262EA3" w:rsidRDefault="00262EA3" w:rsidP="008563AC">
    <w:pPr>
      <w:jc w:val="right"/>
    </w:pPr>
  </w:p>
  <w:p w14:paraId="3CAC73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BBD" w14:textId="77777777" w:rsidR="00262EA3" w:rsidRDefault="005E3F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E8F0E0" wp14:editId="456D84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97A13D" w14:textId="77777777" w:rsidR="00262EA3" w:rsidRDefault="005E3F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238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52E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11881D" w14:textId="77777777" w:rsidR="00262EA3" w:rsidRPr="008227B3" w:rsidRDefault="005E3F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9F8A0A" w14:textId="477F6A25" w:rsidR="00262EA3" w:rsidRPr="008227B3" w:rsidRDefault="005E3F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238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2383">
          <w:t>:2133</w:t>
        </w:r>
      </w:sdtContent>
    </w:sdt>
  </w:p>
  <w:p w14:paraId="217F82BE" w14:textId="454C636F" w:rsidR="00262EA3" w:rsidRDefault="005E3F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2383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C77616" w14:textId="77777777" w:rsidR="00262EA3" w:rsidRDefault="004E52EB" w:rsidP="00283E0F">
        <w:pPr>
          <w:pStyle w:val="FSHRub2"/>
        </w:pPr>
        <w:r>
          <w:t>Stärkt lagstiftning till skydd för tjänstehundar och tjänstehästar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09F34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E52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298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8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44E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48C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72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2EB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3FE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C68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3E80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B02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448D5"/>
  <w15:chartTrackingRefBased/>
  <w15:docId w15:val="{51BC7F88-A953-4BEC-8305-D5A6CBC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FCD2B6CDD400A9A6402FE4B07E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7DB0F-D678-4997-97EF-9690BBD94AB5}"/>
      </w:docPartPr>
      <w:docPartBody>
        <w:p w:rsidR="00590084" w:rsidRDefault="00590084">
          <w:pPr>
            <w:pStyle w:val="DC2FCD2B6CDD400A9A6402FE4B07E0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D555F7D2A44729A8B544144B16B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C9CB2-6C6C-4358-B442-80F11C30629D}"/>
      </w:docPartPr>
      <w:docPartBody>
        <w:p w:rsidR="00590084" w:rsidRDefault="00590084">
          <w:pPr>
            <w:pStyle w:val="72D555F7D2A44729A8B544144B16B4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4A54BBF11A4B03BA9A4F4C8C3F2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DD140-52AB-4A74-BD7D-337C76DF7FAC}"/>
      </w:docPartPr>
      <w:docPartBody>
        <w:p w:rsidR="00590084" w:rsidRDefault="00590084">
          <w:pPr>
            <w:pStyle w:val="764A54BBF11A4B03BA9A4F4C8C3F21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AFD015AC4D43FB9237A9DB61C20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CBAA-20CA-4129-8F68-BFA1D32F9EE2}"/>
      </w:docPartPr>
      <w:docPartBody>
        <w:p w:rsidR="00590084" w:rsidRDefault="00590084">
          <w:pPr>
            <w:pStyle w:val="3DAFD015AC4D43FB9237A9DB61C201D3"/>
          </w:pPr>
          <w:r>
            <w:t xml:space="preserve"> </w:t>
          </w:r>
        </w:p>
      </w:docPartBody>
    </w:docPart>
    <w:docPart>
      <w:docPartPr>
        <w:name w:val="DBE939AD85A64D6588C49F7B9064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54BD8-42C9-4842-B941-D474594C224B}"/>
      </w:docPartPr>
      <w:docPartBody>
        <w:p w:rsidR="001B7625" w:rsidRDefault="001B76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84"/>
    <w:rsid w:val="001B7625"/>
    <w:rsid w:val="005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2FCD2B6CDD400A9A6402FE4B07E0B2">
    <w:name w:val="DC2FCD2B6CDD400A9A6402FE4B07E0B2"/>
  </w:style>
  <w:style w:type="paragraph" w:customStyle="1" w:styleId="72D555F7D2A44729A8B544144B16B412">
    <w:name w:val="72D555F7D2A44729A8B544144B16B412"/>
  </w:style>
  <w:style w:type="paragraph" w:customStyle="1" w:styleId="764A54BBF11A4B03BA9A4F4C8C3F21AE">
    <w:name w:val="764A54BBF11A4B03BA9A4F4C8C3F21AE"/>
  </w:style>
  <w:style w:type="paragraph" w:customStyle="1" w:styleId="3DAFD015AC4D43FB9237A9DB61C201D3">
    <w:name w:val="3DAFD015AC4D43FB9237A9DB61C20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ACC32-FE78-48D3-B8E9-727A5214D09D}"/>
</file>

<file path=customXml/itemProps2.xml><?xml version="1.0" encoding="utf-8"?>
<ds:datastoreItem xmlns:ds="http://schemas.openxmlformats.org/officeDocument/2006/customXml" ds:itemID="{6CA5133F-9325-4E9F-9A72-1674E800F5AD}"/>
</file>

<file path=customXml/itemProps3.xml><?xml version="1.0" encoding="utf-8"?>
<ds:datastoreItem xmlns:ds="http://schemas.openxmlformats.org/officeDocument/2006/customXml" ds:itemID="{D75E09D9-3A11-40C8-8E7B-38FD556E9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611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Stärk lagstiftningen till skydd för tjänstehundar och tjänstehästar</vt:lpstr>
      <vt:lpstr>
      </vt:lpstr>
    </vt:vector>
  </TitlesOfParts>
  <Company>Sveriges riksdag</Company>
  <LinksUpToDate>false</LinksUpToDate>
  <CharactersWithSpaces>701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