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F5ECCA372A3A493F8454AD87714CE51B"/>
        </w:placeholder>
        <w:text/>
      </w:sdtPr>
      <w:sdtEndPr/>
      <w:sdtContent>
        <w:p w:rsidRPr="009B062B" w:rsidR="00AF30DD" w:rsidP="007871FF" w:rsidRDefault="00AF30DD" w14:paraId="2059398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cb799dc-0f37-4d06-99b9-9626baca3d90"/>
        <w:id w:val="-1948844144"/>
        <w:lock w:val="sdtLocked"/>
      </w:sdtPr>
      <w:sdtEndPr/>
      <w:sdtContent>
        <w:p w:rsidR="00EA4F62" w:rsidRDefault="00B82E2C" w14:paraId="3A5F36D8" w14:textId="77777777">
          <w:pPr>
            <w:pStyle w:val="Frslagstext"/>
          </w:pPr>
          <w:r>
            <w:t>Riksdagen ställer sig bakom det som anförs i motionen om att lyfta frågan om tidsomställningen under Sveriges EU-ordförandeskap och tillkännager detta för regeringen.</w:t>
          </w:r>
        </w:p>
      </w:sdtContent>
    </w:sdt>
    <w:sdt>
      <w:sdtPr>
        <w:alias w:val="Yrkande 2"/>
        <w:tag w:val="a1fa1150-2152-4c03-83bc-c81765359c89"/>
        <w:id w:val="476653032"/>
        <w:lock w:val="sdtLocked"/>
      </w:sdtPr>
      <w:sdtEndPr/>
      <w:sdtContent>
        <w:p w:rsidR="00EA4F62" w:rsidRDefault="00B82E2C" w14:paraId="534EB9A4" w14:textId="77777777">
          <w:pPr>
            <w:pStyle w:val="Frslagstext"/>
          </w:pPr>
          <w:r>
            <w:t>Riksdagen ställer sig bakom det som anförs i motionen om att avskaffa omställning av tiden och i stället införa permanent sommartid i Sverige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DD29CE7F619405D917A73D540740300"/>
        </w:placeholder>
        <w:text/>
      </w:sdtPr>
      <w:sdtEndPr/>
      <w:sdtContent>
        <w:p w:rsidRPr="009B062B" w:rsidR="006D79C9" w:rsidP="00333E95" w:rsidRDefault="006D79C9" w14:paraId="48E9BFB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40069" w:rsidP="00682963" w:rsidRDefault="00682963" w14:paraId="7A8CFCE3" w14:textId="3387E0DA">
      <w:pPr>
        <w:pStyle w:val="Normalutanindragellerluft"/>
      </w:pPr>
      <w:r>
        <w:t>EU-parlamentet röstade i mars 2019 för att med start år 2021 sluta ställa om klockan med en timme en gång på hösten och en gång på våren. Beslutet innebär att EU-parlamentet röstat för kommissionens förslag att sluta med sommar- och normaltid</w:t>
      </w:r>
      <w:r w:rsidR="009A316D">
        <w:t xml:space="preserve"> (sk vintertid</w:t>
      </w:r>
      <w:r w:rsidR="000245FD">
        <w:t>).</w:t>
      </w:r>
      <w:r>
        <w:t xml:space="preserve"> </w:t>
      </w:r>
      <w:r w:rsidR="00BC5A24">
        <w:t>EU-parlamentet vill att länderna samordnar sina beslut så att eventuella tidsskillnader mellan länder med sommar- respektive normaltid inte stör den inre marknaden. F</w:t>
      </w:r>
      <w:r w:rsidRPr="000245FD" w:rsidR="000245FD">
        <w:t xml:space="preserve">ör att beslutet ska </w:t>
      </w:r>
      <w:r w:rsidR="000245FD">
        <w:t>verkställas</w:t>
      </w:r>
      <w:r w:rsidRPr="000245FD" w:rsidR="000245FD">
        <w:t xml:space="preserve"> behövs även ett samtycke från Ministerrådet, något som ännu inte har kommit. Därför </w:t>
      </w:r>
      <w:r w:rsidR="000245FD">
        <w:t>bör Sverige lyfta frågan under sitt ordförande</w:t>
      </w:r>
      <w:r w:rsidR="007E025F">
        <w:softHyphen/>
      </w:r>
      <w:r w:rsidR="000245FD">
        <w:t>skap</w:t>
      </w:r>
      <w:r w:rsidR="007C5965">
        <w:t xml:space="preserve"> våren 2023</w:t>
      </w:r>
      <w:r w:rsidR="000245FD">
        <w:t xml:space="preserve">. </w:t>
      </w:r>
    </w:p>
    <w:p w:rsidR="007E025F" w:rsidP="007E025F" w:rsidRDefault="00682963" w14:paraId="30379834" w14:textId="77777777">
      <w:r>
        <w:t>Sommartiden infördes permanent i Sverige 1980. Sedan dess har svenskarna vridit fram klockan en timm</w:t>
      </w:r>
      <w:r w:rsidR="00712D70">
        <w:t>e</w:t>
      </w:r>
      <w:r>
        <w:t xml:space="preserve"> på våren och vridit tillbaka den </w:t>
      </w:r>
      <w:r w:rsidR="009A316D">
        <w:t>på hösten</w:t>
      </w:r>
      <w:r>
        <w:t xml:space="preserve">. </w:t>
      </w:r>
      <w:r w:rsidRPr="00157BC5" w:rsidR="00157BC5">
        <w:t xml:space="preserve">Att ställa </w:t>
      </w:r>
      <w:r w:rsidR="00BC5A24">
        <w:t>om</w:t>
      </w:r>
      <w:r w:rsidRPr="00157BC5" w:rsidR="00157BC5">
        <w:t xml:space="preserve"> klockan en timme påverkar oss</w:t>
      </w:r>
      <w:r w:rsidR="00BC5A24">
        <w:t xml:space="preserve"> och ger en negativ inverkan på hälsan</w:t>
      </w:r>
      <w:r w:rsidRPr="00157BC5" w:rsidR="00157BC5">
        <w:t xml:space="preserve">. </w:t>
      </w:r>
      <w:r w:rsidR="000245FD">
        <w:t xml:space="preserve">Sömnbristen leder till exempel till att antalet hjärtinfarkter går upp med tre till fem procent dagarna efter vi </w:t>
      </w:r>
      <w:r w:rsidR="008B7311">
        <w:t>ändrat</w:t>
      </w:r>
      <w:r w:rsidR="000245FD">
        <w:t xml:space="preserve"> tid.</w:t>
      </w:r>
      <w:r w:rsidR="00CD27F2">
        <w:t xml:space="preserve"> </w:t>
      </w:r>
      <w:r w:rsidR="000245FD">
        <w:t xml:space="preserve">Det är en extra belastning för systemet, att både ställa </w:t>
      </w:r>
      <w:r w:rsidR="00CD27F2">
        <w:t xml:space="preserve">om </w:t>
      </w:r>
      <w:r w:rsidR="000245FD">
        <w:t>rytmen och att få sova lite mindre</w:t>
      </w:r>
      <w:r w:rsidR="00CD27F2">
        <w:t>.</w:t>
      </w:r>
      <w:r w:rsidR="00417174">
        <w:t xml:space="preserve"> </w:t>
      </w:r>
      <w:r w:rsidR="000245FD">
        <w:t>Det är mycket bättre att vi går upp lite tidigare och är ute lite mer. Vi är ute alldeles för lite i dagens samhälle</w:t>
      </w:r>
      <w:r w:rsidR="00417174">
        <w:t xml:space="preserve">. Att ha det som ljusast kl 12 lever kvar från jordbrukssamhället </w:t>
      </w:r>
      <w:r w:rsidR="00BC5A24">
        <w:t>d</w:t>
      </w:r>
      <w:r w:rsidR="00417174">
        <w:t xml:space="preserve">å </w:t>
      </w:r>
      <w:r w:rsidR="00BC5A24">
        <w:t>det</w:t>
      </w:r>
      <w:r w:rsidR="00417174">
        <w:t xml:space="preserve"> </w:t>
      </w:r>
      <w:r w:rsidR="00BC5A24">
        <w:t xml:space="preserve">ansågs </w:t>
      </w:r>
      <w:r w:rsidR="00417174">
        <w:t>vara mitt på dagen</w:t>
      </w:r>
      <w:r w:rsidR="00BC5A24">
        <w:t>.</w:t>
      </w:r>
      <w:r w:rsidR="008B7311">
        <w:t xml:space="preserve"> </w:t>
      </w:r>
      <w:r w:rsidR="00BC5A24">
        <w:t>V</w:t>
      </w:r>
      <w:r w:rsidR="008B7311">
        <w:t xml:space="preserve">i gick upp när solen </w:t>
      </w:r>
      <w:r w:rsidR="00BC5A24">
        <w:t>gick</w:t>
      </w:r>
      <w:r w:rsidR="008B7311">
        <w:t xml:space="preserve"> upp och började förbereda oss på att </w:t>
      </w:r>
      <w:r w:rsidR="00BC5A24">
        <w:t>gå till sängs när solen gick ner</w:t>
      </w:r>
      <w:r w:rsidR="008B7311">
        <w:t xml:space="preserve">. </w:t>
      </w:r>
      <w:r w:rsidR="00BC5A24">
        <w:t xml:space="preserve">Nu </w:t>
      </w:r>
      <w:r w:rsidR="00417174">
        <w:t xml:space="preserve">har </w:t>
      </w:r>
      <w:r w:rsidR="00BC5A24">
        <w:t xml:space="preserve">vi </w:t>
      </w:r>
      <w:r w:rsidR="00417174">
        <w:t xml:space="preserve">förskjutit hela samhället tre till fyra timmar. </w:t>
      </w:r>
      <w:r w:rsidR="00BC5A24">
        <w:t xml:space="preserve">Att flytta den ljusaste timmen till kl 13 skulle därför snarare påverka oss positivt än negativt. </w:t>
      </w:r>
      <w:r w:rsidR="008B7311">
        <w:t xml:space="preserve"> </w:t>
      </w:r>
    </w:p>
    <w:p w:rsidR="007E025F" w:rsidP="009A316D" w:rsidRDefault="00340069" w14:paraId="0D05D34D" w14:textId="77777777">
      <w:pPr>
        <w:pStyle w:val="Normalutanindragellerluft"/>
      </w:pPr>
      <w:r>
        <w:lastRenderedPageBreak/>
        <w:t>Det finns</w:t>
      </w:r>
      <w:r w:rsidR="009A316D">
        <w:t xml:space="preserve"> forskning som visar på att det är negativt för hälsan men även för beteendet och till och med, hävdar en del, för samhällsekonomin.</w:t>
      </w:r>
      <w:r>
        <w:t xml:space="preserve"> </w:t>
      </w:r>
      <w:r w:rsidR="009A316D">
        <w:t>Forskning visar att det är bättre för hälsan att ha mer ljus på kvällen. Dessutom skulle elförbrukningen minska med 3</w:t>
      </w:r>
      <w:r w:rsidR="0055242E">
        <w:t> </w:t>
      </w:r>
      <w:r w:rsidR="009A316D">
        <w:t>% om vi hade sommartid även på vintern. Därför borde vi överväga att helt avskaffa vintertid och i stället införa permanent sommartid i Sverige.</w:t>
      </w:r>
    </w:p>
    <w:p w:rsidR="007E025F" w:rsidP="007E025F" w:rsidRDefault="00682963" w14:paraId="00BBEF63" w14:textId="60DD1043">
      <w:r>
        <w:t xml:space="preserve">Det är vetenskapligt bevisat att minskad ljustillgång ökar antalet depressioner i samhället. Därför upplevs det som särskilt </w:t>
      </w:r>
      <w:r w:rsidR="009A316D">
        <w:t>negativt</w:t>
      </w:r>
      <w:r>
        <w:t xml:space="preserve"> att ställa tillbaka klockan på hösten, eftersom det innebär att eftermiddagarna blir mörka tidigare</w:t>
      </w:r>
      <w:r w:rsidR="00340069">
        <w:t xml:space="preserve"> och v</w:t>
      </w:r>
      <w:r>
        <w:t xml:space="preserve">i upplever dagarna kortare, när vi övergår till </w:t>
      </w:r>
      <w:r w:rsidR="009A316D">
        <w:t>normaltid.</w:t>
      </w:r>
      <w:r>
        <w:t xml:space="preserve"> Även om det blir ljust en timma tidigare på mor</w:t>
      </w:r>
      <w:r w:rsidR="007E025F">
        <w:softHyphen/>
      </w:r>
      <w:r>
        <w:t xml:space="preserve">gonen så är det oftast mörkt när man går till jobbet </w:t>
      </w:r>
      <w:r w:rsidR="00340069">
        <w:t xml:space="preserve">på morgonen </w:t>
      </w:r>
      <w:r>
        <w:t xml:space="preserve">och mörkt när man kommer hem ifrån jobbet eller skolan. </w:t>
      </w:r>
    </w:p>
    <w:p w:rsidR="007E025F" w:rsidP="007E025F" w:rsidRDefault="00682963" w14:paraId="2C54054C" w14:textId="0F38A55D">
      <w:r w:rsidRPr="007E025F">
        <w:rPr>
          <w:spacing w:val="-3"/>
        </w:rPr>
        <w:t>I några länder, till exempel Island och Argentina, har man inte omställning till sommar</w:t>
      </w:r>
      <w:r w:rsidRPr="007E025F" w:rsidR="007E025F">
        <w:rPr>
          <w:spacing w:val="-3"/>
        </w:rPr>
        <w:softHyphen/>
      </w:r>
      <w:r w:rsidRPr="007E025F">
        <w:rPr>
          <w:spacing w:val="-3"/>
        </w:rPr>
        <w:t>tid, men</w:t>
      </w:r>
      <w:r>
        <w:t xml:space="preserve"> däremot en tidszon som kan liknas vid permanent sommartid. Dessa länder får </w:t>
      </w:r>
      <w:r w:rsidR="009A316D">
        <w:t>därmed</w:t>
      </w:r>
      <w:r>
        <w:t xml:space="preserve"> ljusare kvällar på sommaren och ljusare eftermiddagar på vintern. Det vore en fördel för Sverige att få det </w:t>
      </w:r>
      <w:r w:rsidR="009A316D">
        <w:t>på samma sätt</w:t>
      </w:r>
      <w:r>
        <w:t xml:space="preserve">. </w:t>
      </w:r>
    </w:p>
    <w:p w:rsidR="007E025F" w:rsidP="007E025F" w:rsidRDefault="00BC5A24" w14:paraId="1AE5977F" w14:textId="1BC5D2E7">
      <w:r>
        <w:t>De flesta svenskar vill slippa omställningen av tiden. En undersökning som opini</w:t>
      </w:r>
      <w:r w:rsidR="007E025F">
        <w:softHyphen/>
      </w:r>
      <w:r>
        <w:t xml:space="preserve">onsundersökningsföretaget </w:t>
      </w:r>
      <w:proofErr w:type="spellStart"/>
      <w:r>
        <w:t>Yougov</w:t>
      </w:r>
      <w:proofErr w:type="spellEnd"/>
      <w:r>
        <w:t xml:space="preserve"> gjorde 2014 visade att över hälften av svenskarna – 54 procent – tycker att vi borde ha samma tid året om. Yougov intervjuade över 1</w:t>
      </w:r>
      <w:r w:rsidR="0055242E">
        <w:t> </w:t>
      </w:r>
      <w:r>
        <w:t xml:space="preserve">000 personer mellan 18 och 74 år om deras inställning till sommartid, via sin internetpanel. </w:t>
      </w:r>
    </w:p>
    <w:p w:rsidR="007E025F" w:rsidP="007E025F" w:rsidRDefault="00682963" w14:paraId="76D7CC6A" w14:textId="77777777">
      <w:r>
        <w:t>När regeringen måste besluta om Sverige ska ha ständig sommartid eller ständig vintertid bör därför valet vara ständig sommartid. Det bör riksdagen ställa sig bakom.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9AB431036734148A180FCB19A7A35AC"/>
        </w:placeholder>
      </w:sdtPr>
      <w:sdtEndPr>
        <w:rPr>
          <w:i w:val="0"/>
          <w:noProof w:val="0"/>
        </w:rPr>
      </w:sdtEndPr>
      <w:sdtContent>
        <w:p w:rsidR="007871FF" w:rsidP="001807E6" w:rsidRDefault="007871FF" w14:paraId="5E761166" w14:textId="74F1AF1C"/>
        <w:p w:rsidRPr="008E0FE2" w:rsidR="004801AC" w:rsidP="001807E6" w:rsidRDefault="007E025F" w14:paraId="63540383" w14:textId="7E4C806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A4F62" w14:paraId="6362AF83" w14:textId="77777777">
        <w:trPr>
          <w:cantSplit/>
        </w:trPr>
        <w:tc>
          <w:tcPr>
            <w:tcW w:w="50" w:type="pct"/>
            <w:vAlign w:val="bottom"/>
          </w:tcPr>
          <w:p w:rsidR="00EA4F62" w:rsidRDefault="00B82E2C" w14:paraId="497142C9" w14:textId="77777777">
            <w:pPr>
              <w:pStyle w:val="Underskrifter"/>
            </w:pPr>
            <w:r>
              <w:t>Cecilia Engström (KD)</w:t>
            </w:r>
          </w:p>
        </w:tc>
        <w:tc>
          <w:tcPr>
            <w:tcW w:w="50" w:type="pct"/>
            <w:vAlign w:val="bottom"/>
          </w:tcPr>
          <w:p w:rsidR="00EA4F62" w:rsidRDefault="00EA4F62" w14:paraId="191C07C4" w14:textId="77777777">
            <w:pPr>
              <w:pStyle w:val="Underskrifter"/>
            </w:pPr>
          </w:p>
        </w:tc>
      </w:tr>
    </w:tbl>
    <w:p w:rsidR="00720223" w:rsidRDefault="00720223" w14:paraId="570EBC83" w14:textId="77777777"/>
    <w:sectPr w:rsidR="00720223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6886" w14:textId="77777777" w:rsidR="00682963" w:rsidRDefault="00682963" w:rsidP="000C1CAD">
      <w:pPr>
        <w:spacing w:line="240" w:lineRule="auto"/>
      </w:pPr>
      <w:r>
        <w:separator/>
      </w:r>
    </w:p>
  </w:endnote>
  <w:endnote w:type="continuationSeparator" w:id="0">
    <w:p w14:paraId="75F4743B" w14:textId="77777777" w:rsidR="00682963" w:rsidRDefault="0068296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CA0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06C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151A" w14:textId="21F38771" w:rsidR="00262EA3" w:rsidRPr="001807E6" w:rsidRDefault="00262EA3" w:rsidP="001807E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B92C" w14:textId="77777777" w:rsidR="00682963" w:rsidRDefault="00682963" w:rsidP="000C1CAD">
      <w:pPr>
        <w:spacing w:line="240" w:lineRule="auto"/>
      </w:pPr>
      <w:r>
        <w:separator/>
      </w:r>
    </w:p>
  </w:footnote>
  <w:footnote w:type="continuationSeparator" w:id="0">
    <w:p w14:paraId="1FAE59B0" w14:textId="77777777" w:rsidR="00682963" w:rsidRDefault="0068296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D16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A70C78" wp14:editId="359635E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1AB6EE" w14:textId="148E0D00" w:rsidR="00262EA3" w:rsidRDefault="007E025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82963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A70C7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11AB6EE" w14:textId="148E0D00" w:rsidR="00262EA3" w:rsidRDefault="007E025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82963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8D700A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20E0" w14:textId="77777777" w:rsidR="00262EA3" w:rsidRDefault="00262EA3" w:rsidP="008563AC">
    <w:pPr>
      <w:jc w:val="right"/>
    </w:pPr>
  </w:p>
  <w:p w14:paraId="5F06D9E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EAFB" w14:textId="77777777" w:rsidR="00262EA3" w:rsidRDefault="007E025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E9FB93C" wp14:editId="3092217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E2F9A84" w14:textId="0B912667" w:rsidR="00262EA3" w:rsidRDefault="007E025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807E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82963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347AA20" w14:textId="77777777" w:rsidR="00262EA3" w:rsidRPr="008227B3" w:rsidRDefault="007E025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F563DE1" w14:textId="2B4EAB1C" w:rsidR="00262EA3" w:rsidRPr="008227B3" w:rsidRDefault="007E025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807E6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807E6">
          <w:t>:1531</w:t>
        </w:r>
      </w:sdtContent>
    </w:sdt>
  </w:p>
  <w:p w14:paraId="6A90B9AD" w14:textId="3B4B46AF" w:rsidR="00262EA3" w:rsidRDefault="007E025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1807E6">
          <w:t>av Cecilia Engström (KD)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CCE59C8DA3684D418D986BBACE9FC7FE"/>
      </w:placeholder>
      <w:text/>
    </w:sdtPr>
    <w:sdtEndPr/>
    <w:sdtContent>
      <w:p w14:paraId="4D3012FD" w14:textId="3FFE70DD" w:rsidR="00262EA3" w:rsidRDefault="00682963" w:rsidP="00283E0F">
        <w:pPr>
          <w:pStyle w:val="FSHRub2"/>
        </w:pPr>
        <w:r>
          <w:t>Permanent sommartid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855586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68296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5FD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57BC5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07E6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069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174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5F9E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42E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963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D70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223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1FF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965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25F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311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16D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E2C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5A2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111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7F2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4F62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06D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F66DCA"/>
  <w15:chartTrackingRefBased/>
  <w15:docId w15:val="{B468A2A7-E34A-4482-8379-8CD6B938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ECCA372A3A493F8454AD87714CE5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D13DF4-1ADC-42E0-A749-34F6C01E2B06}"/>
      </w:docPartPr>
      <w:docPartBody>
        <w:p w:rsidR="00447D25" w:rsidRDefault="00352D8C">
          <w:pPr>
            <w:pStyle w:val="F5ECCA372A3A493F8454AD87714CE51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DD29CE7F619405D917A73D5407403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7CBF88-662D-4E6D-B039-38D05CE5F39A}"/>
      </w:docPartPr>
      <w:docPartBody>
        <w:p w:rsidR="00447D25" w:rsidRDefault="00352D8C">
          <w:pPr>
            <w:pStyle w:val="EDD29CE7F619405D917A73D54074030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C3BE9-A03A-4B6B-ADDA-0E6CCA802484}"/>
      </w:docPartPr>
      <w:docPartBody>
        <w:p w:rsidR="00447D25" w:rsidRDefault="00352D8C">
          <w:r w:rsidRPr="002600F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E59C8DA3684D418D986BBACE9FC7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1C2118-4861-4799-A937-EF74C9A7783C}"/>
      </w:docPartPr>
      <w:docPartBody>
        <w:p w:rsidR="00447D25" w:rsidRDefault="00352D8C">
          <w:r w:rsidRPr="002600F7">
            <w:rPr>
              <w:rStyle w:val="Platshllartext"/>
            </w:rPr>
            <w:t>[ange din text här]</w:t>
          </w:r>
        </w:p>
      </w:docPartBody>
    </w:docPart>
    <w:docPart>
      <w:docPartPr>
        <w:name w:val="E9AB431036734148A180FCB19A7A35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8AAF02-F23A-490D-855C-E27A6E5AE2C7}"/>
      </w:docPartPr>
      <w:docPartBody>
        <w:p w:rsidR="00D80AC7" w:rsidRDefault="00D80AC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8C"/>
    <w:rsid w:val="00352D8C"/>
    <w:rsid w:val="00447D25"/>
    <w:rsid w:val="00B25B33"/>
    <w:rsid w:val="00D8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52D8C"/>
    <w:rPr>
      <w:color w:val="F4B083" w:themeColor="accent2" w:themeTint="99"/>
    </w:rPr>
  </w:style>
  <w:style w:type="paragraph" w:customStyle="1" w:styleId="F5ECCA372A3A493F8454AD87714CE51B">
    <w:name w:val="F5ECCA372A3A493F8454AD87714CE51B"/>
  </w:style>
  <w:style w:type="paragraph" w:customStyle="1" w:styleId="EDD29CE7F619405D917A73D540740300">
    <w:name w:val="EDD29CE7F619405D917A73D540740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F4303-D0CC-4BF5-80E7-F496291BD76E}"/>
</file>

<file path=customXml/itemProps2.xml><?xml version="1.0" encoding="utf-8"?>
<ds:datastoreItem xmlns:ds="http://schemas.openxmlformats.org/officeDocument/2006/customXml" ds:itemID="{43A7974F-206A-4DD3-A240-3BDEDFE5F056}"/>
</file>

<file path=customXml/itemProps3.xml><?xml version="1.0" encoding="utf-8"?>
<ds:datastoreItem xmlns:ds="http://schemas.openxmlformats.org/officeDocument/2006/customXml" ds:itemID="{A1525680-1461-4CAE-BD11-B1441F4A6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3049</Characters>
  <Application>Microsoft Office Word</Application>
  <DocSecurity>0</DocSecurity>
  <Lines>60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Permanent sommartid</vt:lpstr>
      <vt:lpstr>
      </vt:lpstr>
    </vt:vector>
  </TitlesOfParts>
  <Company>Sveriges riksdag</Company>
  <LinksUpToDate>false</LinksUpToDate>
  <CharactersWithSpaces>3622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