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2019/20</w:t>
      </w:r>
      <w:bookmarkEnd w:id="0"/>
      <w:r>
        <w:t>:</w:t>
      </w:r>
      <w:bookmarkStart w:id="1" w:name="DocumentNumber"/>
      <w:r>
        <w:t>98</w:t>
      </w:r>
      <w:bookmarkEnd w:id="1"/>
    </w:p>
    <w:p w:rsidR="006E04A4">
      <w:pPr>
        <w:pStyle w:val="Date"/>
        <w:outlineLvl w:val="0"/>
      </w:pPr>
      <w:bookmarkStart w:id="2" w:name="DocumentDate"/>
      <w:r>
        <w:t>Onsdagen den 1 april 2020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Val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1134" w:type="dxa"/>
          </w:tcPr>
          <w:p w:rsidR="006E04A4">
            <w:pPr>
              <w:tabs>
                <w:tab w:val="clear" w:pos="1418"/>
              </w:tabs>
              <w:jc w:val="right"/>
            </w:pP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r>
              <w:t>16.00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Votering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"/>
              <w:keepNext/>
            </w:pPr>
            <w:r>
              <w:rPr>
                <w:rtl w:val="0"/>
              </w:rPr>
              <w:t>Val av chefsjustitieombudsman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/>
        </w:tc>
        <w:tc>
          <w:tcPr>
            <w:tcW w:w="6663" w:type="dxa"/>
          </w:tcPr>
          <w:p w:rsidR="006E04A4" w:rsidP="000326E3">
            <w:pPr>
              <w:pStyle w:val="Subtitle"/>
            </w:pPr>
            <w:r>
              <w:t xml:space="preserve"> </w:t>
            </w:r>
          </w:p>
          <w:p w:rsidR="006E04A4" w:rsidP="000326E3">
            <w:pPr>
              <w:pStyle w:val="Subtitle"/>
            </w:pPr>
            <w:r>
              <w:rPr>
                <w:rtl w:val="0"/>
              </w:rPr>
              <w:t>Konstitutionsutskottet har föreslagit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Omval av Elisabeth Rynning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"/>
              <w:keepNext/>
            </w:pPr>
            <w:r>
              <w:rPr>
                <w:rtl w:val="0"/>
              </w:rPr>
              <w:t>Val av ställföreträdande justitieombudsmän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/>
        </w:tc>
        <w:tc>
          <w:tcPr>
            <w:tcW w:w="6663" w:type="dxa"/>
          </w:tcPr>
          <w:p w:rsidR="006E04A4" w:rsidP="000326E3">
            <w:pPr>
              <w:pStyle w:val="Subtitle"/>
            </w:pPr>
            <w:r>
              <w:t xml:space="preserve"> </w:t>
            </w:r>
          </w:p>
          <w:p w:rsidR="006E04A4" w:rsidP="000326E3">
            <w:pPr>
              <w:pStyle w:val="Subtitle"/>
            </w:pPr>
            <w:r>
              <w:rPr>
                <w:rtl w:val="0"/>
              </w:rPr>
              <w:t>Konstitutionsutskottet har föreslagit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Omval av Lilian Wiklund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Omval av Cecilia Nordenfelt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Justering av protokoll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Justering av protokoll från sammanträdet onsdagen den 11 mars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granskningsrapport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Ansvarigt utskott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RiR 2020:9 Flerbarnstillägget i barnbidraget - ett generellt bidrag som kan effektiviseras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SfU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Propositioner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2019/20:122 Ändrade mervärdesskatteregler vid e-handel mellan företag och konsumenter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2019/20:123 Ett effektivare informationsutbyte mellan polis och socialtjänst vid samverkan mot terrorism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JuU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2019/20:145 Ett förenklat förfarande vid vissa beslut om hemlig avlyssning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JuU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Skrivelser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2019/20:128 Riksrevisionens rapport om konsumentskyddet på det finansiella området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CU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2019/20:141 Riksrevisionens rapport om valförfarandet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bordläggning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Reservationer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Finansutskottets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2019/20:FiU51 Extra ändringsbudget för 2020 – Stöd vid korttidsarbete och andra åtgärder med anledning av coronaviruset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Civilutskottets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2019/20:CU18 Genomförande av EU:s ändringsdirektiv om byggnaders energiprestanda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Socialutskottets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2019/20:SoU6 Apoteks- och läkemedelsfrågor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13 res. (M, SD, C, V, KD, L)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2019/20:SoU10 Frågor om psykisk hälsa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7 res. (M, SD, L)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debatt och avgörande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Finansutskottets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2019/20:FiU25 Statlig förvaltning och statistikfrågor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9 res. (M, SD, V, KD, L)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2019/20:FiU54 Extra ändringsbudget för 2020 – Kreditgarantier för lån till företag med anledning av coronaviruset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Justitieutskottets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2019/20:JuU20 Redovisning av användningen av hemliga tvångsmedel under 2018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2019/20:JuU22 Barnpornografibrottet och preskription av brott mot barn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5 res. (M, SD, C, KD, L)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Försvarsutskottets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2019/20:FöU6 Försvarspolitik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14 res. (M, SD, C, KD, L)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Socialförsäkringsutskottets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2019/20:SfU16 Medborgarskap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8 res. (M, SD,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2019/20:SfU25 Nya direktiv till utredningen om arbetskraftsinvandring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(S, C, L,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Kulturutskottets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2019/20:KrU9 Kulturarvsfrågor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13 res. (M, SD, C, V, KD, L)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Arbetsmarknadsutskottets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2019/20:AU9 Integration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16 res. (M, SD, V, KD, L)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2019/20:AU10 Arbetsmiljö och arbetstid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18 res. (M, SD, C, V, KD, L)</w:t>
            </w:r>
          </w:p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Onsdagen den 1 april 2020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2020-04-01</SAFIR_Sammantradesdatum_Doc>
    <SAFIR_SammantradeID xmlns="C07A1A6C-0B19-41D9-BDF8-F523BA3921EB">77d3baa0-caee-45c2-83f1-9345702a2b70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5C10BF-CBA3-4754-B061-33B8D846E4A3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Onsdagen den 1 april 2020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true</vt:bool>
  </property>
</Properties>
</file>