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874C1" w:rsidRDefault="00636187" w14:paraId="0503545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3B9BE753A4E4CF2A85F3083386533F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6734f86-97c9-4315-a3f3-de78e2e4246b"/>
        <w:id w:val="1423066525"/>
        <w:lock w:val="sdtLocked"/>
      </w:sdtPr>
      <w:sdtEndPr/>
      <w:sdtContent>
        <w:p w:rsidR="0071480E" w:rsidRDefault="00AE3832" w14:paraId="1354DE32" w14:textId="77777777">
          <w:pPr>
            <w:pStyle w:val="Frslagstext"/>
          </w:pPr>
          <w:r>
            <w:t>Riksdagen ställer sig bakom det som anförs i motionen om att öka samarbetet kring upphandling av vaccin och läkemedel i Norden och tillkännager detta för regeringen.</w:t>
          </w:r>
        </w:p>
      </w:sdtContent>
    </w:sdt>
    <w:sdt>
      <w:sdtPr>
        <w:alias w:val="Yrkande 2"/>
        <w:tag w:val="ff8f52d5-8059-4831-a7fc-b72ad4e75b59"/>
        <w:id w:val="375207076"/>
        <w:lock w:val="sdtLocked"/>
      </w:sdtPr>
      <w:sdtEndPr/>
      <w:sdtContent>
        <w:p w:rsidR="0071480E" w:rsidRDefault="00AE3832" w14:paraId="74195715" w14:textId="77777777">
          <w:pPr>
            <w:pStyle w:val="Frslagstext"/>
          </w:pPr>
          <w:r>
            <w:t>Riksdagen ställer sig bakom det som anförs i motionen om att se över möjligheten för de nordiska länderna att upphandla vissa läkemedel, vaccin och medicinteknisk utrustning tillsammans och tillkännager detta för regeringen.</w:t>
          </w:r>
        </w:p>
      </w:sdtContent>
    </w:sdt>
    <w:sdt>
      <w:sdtPr>
        <w:alias w:val="Yrkande 3"/>
        <w:tag w:val="18140f7b-c0e9-4def-ba4d-4ec71a8a44e4"/>
        <w:id w:val="-274337055"/>
        <w:lock w:val="sdtLocked"/>
      </w:sdtPr>
      <w:sdtEndPr/>
      <w:sdtContent>
        <w:p w:rsidR="0071480E" w:rsidRDefault="00AE3832" w14:paraId="6716FC1F" w14:textId="77777777">
          <w:pPr>
            <w:pStyle w:val="Frslagstext"/>
          </w:pPr>
          <w:r>
            <w:t>Riksdagen ställer sig bakom det som anförs i motionen om att se över möjligheter till gemensamma beredskapslager för läkemedel och sjukvårdsmaterial i Norden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074D4F75E2A432F9BD648EA1E047230"/>
        </w:placeholder>
        <w:text/>
      </w:sdtPr>
      <w:sdtEndPr/>
      <w:sdtContent>
        <w:p w:rsidRPr="009B062B" w:rsidR="006D79C9" w:rsidP="00333E95" w:rsidRDefault="006D79C9" w14:paraId="2BD21B3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0506C" w:rsidP="00CD5FBC" w:rsidRDefault="0070506C" w14:paraId="0767871E" w14:textId="095F86A2">
      <w:pPr>
        <w:pStyle w:val="Normalutanindragellerluft"/>
      </w:pPr>
      <w:r>
        <w:t>Under pandemin spelade det nordiska samarbetet en avgörande roll för att säkerställa tillgången till läkemedel och vaccin. För att ta några exempel</w:t>
      </w:r>
      <w:r w:rsidR="00CD5FBC">
        <w:t>:</w:t>
      </w:r>
      <w:r>
        <w:t xml:space="preserve"> </w:t>
      </w:r>
    </w:p>
    <w:p w:rsidR="0070506C" w:rsidP="00636187" w:rsidRDefault="0070506C" w14:paraId="7A6432BA" w14:textId="77777777">
      <w:pPr>
        <w:pStyle w:val="Strecklista"/>
        <w:numPr>
          <w:ilvl w:val="0"/>
          <w:numId w:val="37"/>
        </w:numPr>
        <w:spacing w:before="150" w:after="150"/>
        <w:ind w:left="284" w:hanging="284"/>
      </w:pPr>
      <w:r>
        <w:t xml:space="preserve">Under våren 2020 fick svenska sjukhus brist på narkosläkemedlet Propofol. Sverige kunde genom samarbete med den norska regeringen köpa loss leveranser från Norge. </w:t>
      </w:r>
    </w:p>
    <w:p w:rsidR="0070506C" w:rsidP="00636187" w:rsidRDefault="0070506C" w14:paraId="33FFD6FC" w14:textId="3D7D4DC8">
      <w:pPr>
        <w:pStyle w:val="Strecklista"/>
        <w:numPr>
          <w:ilvl w:val="0"/>
          <w:numId w:val="37"/>
        </w:numPr>
        <w:ind w:left="284" w:hanging="284"/>
      </w:pPr>
      <w:r>
        <w:t>Norge och Island var var och e</w:t>
      </w:r>
      <w:r w:rsidR="00CD5FBC">
        <w:t>tt</w:t>
      </w:r>
      <w:r>
        <w:t xml:space="preserve"> för sig för litet för att upphandla vaccin mot </w:t>
      </w:r>
      <w:r w:rsidR="00CD5FBC">
        <w:t>c</w:t>
      </w:r>
      <w:r>
        <w:t>ovid</w:t>
      </w:r>
      <w:r w:rsidR="00CD5FBC">
        <w:noBreakHyphen/>
      </w:r>
      <w:r>
        <w:t xml:space="preserve">19 och man var inte heller del av den gemensamma upphandlingen inom EU. Lösningen blev att Sverige köpte upp även Norges och Islands ranson genom EU:s gemensamma upphandling. </w:t>
      </w:r>
    </w:p>
    <w:p w:rsidR="0070506C" w:rsidP="00636187" w:rsidRDefault="0070506C" w14:paraId="31BF1553" w14:textId="50439765">
      <w:pPr>
        <w:pStyle w:val="Strecklista"/>
        <w:numPr>
          <w:ilvl w:val="0"/>
          <w:numId w:val="37"/>
        </w:numPr>
        <w:spacing w:after="150"/>
        <w:ind w:left="284" w:hanging="284"/>
      </w:pPr>
      <w:r>
        <w:t>Finlands beredskapslager för läkemedel och skyddsutrustning fick stor uppmärk</w:t>
      </w:r>
      <w:r w:rsidR="00636187">
        <w:softHyphen/>
      </w:r>
      <w:r>
        <w:t xml:space="preserve">samhet under pandemin. Finland har nu hjälpt Sverige med hur man ska bygga upp ett liknande lager i Sverige. </w:t>
      </w:r>
    </w:p>
    <w:p w:rsidR="0070506C" w:rsidP="00CD5FBC" w:rsidRDefault="0070506C" w14:paraId="72C1E638" w14:textId="5714A570">
      <w:pPr>
        <w:pStyle w:val="Normalutanindragellerluft"/>
      </w:pPr>
      <w:r>
        <w:t xml:space="preserve">Erfarenheterna från pandemin lärde oss att ensam inte är stark och att Norden är som bäst när vi löser saker gemensamt. En rapport från Finlands utrikespolitiska institut slår </w:t>
      </w:r>
      <w:r>
        <w:lastRenderedPageBreak/>
        <w:t xml:space="preserve">fast att det finns brister i den </w:t>
      </w:r>
      <w:r w:rsidR="00CD5FBC">
        <w:t>n</w:t>
      </w:r>
      <w:r>
        <w:t>ordiska krisberedskapen och att det finns vinster att göra med en bättre samordning. Detta gäller också våra olika privata företag som utgör en kritisk del av vårt krissamarbete, t</w:t>
      </w:r>
      <w:r w:rsidR="00CD5FBC">
        <w:t>.</w:t>
      </w:r>
      <w:r>
        <w:t>ex</w:t>
      </w:r>
      <w:r w:rsidR="00CD5FBC">
        <w:t>.</w:t>
      </w:r>
      <w:r>
        <w:t xml:space="preserve"> våra läkemedelsföretag. Rapporten tar upp flera idéer om ökat nordiskt samarbete för vaccinproduktion och läkemedelstill</w:t>
      </w:r>
      <w:r w:rsidR="00C65000">
        <w:t>g</w:t>
      </w:r>
      <w:r>
        <w:t>ång</w:t>
      </w:r>
      <w:r w:rsidR="00C65000">
        <w:t>,</w:t>
      </w:r>
      <w:r>
        <w:t xml:space="preserve"> bland annat gemensamma apotek/upphandlingar för sällsynta läkemedel.</w:t>
      </w:r>
    </w:p>
    <w:p w:rsidR="0070506C" w:rsidP="0070506C" w:rsidRDefault="0070506C" w14:paraId="7968FB00" w14:textId="768E1237">
      <w:r>
        <w:t xml:space="preserve">I Jan-Erik Enestams strategiska genomlysning av </w:t>
      </w:r>
      <w:r w:rsidR="00C65000">
        <w:t>n</w:t>
      </w:r>
      <w:r>
        <w:t xml:space="preserve">ordisk krisberedskap som togs fram hösten 2021 finns flera förslag i samma riktning. Till exempel föreslås att de nordiska länderna </w:t>
      </w:r>
      <w:r w:rsidR="00C65000">
        <w:t>ska</w:t>
      </w:r>
      <w:r>
        <w:t xml:space="preserve"> inleda ett pilotprojekt för gemensam upphandling av vaccin mot säsongsinfluensa, med målet att skapa förutsättningar för gemensam upphandling av olika slags medicinsk utrustning och materiel. Enestam föreslår också att vi </w:t>
      </w:r>
      <w:r w:rsidR="00C65000">
        <w:t>ska</w:t>
      </w:r>
      <w:r>
        <w:t xml:space="preserve"> undersöka möjligheten </w:t>
      </w:r>
      <w:r w:rsidR="00C65000">
        <w:t>till</w:t>
      </w:r>
      <w:r>
        <w:t xml:space="preserve"> gemensamma beredskapslager. </w:t>
      </w:r>
    </w:p>
    <w:p w:rsidR="0070506C" w:rsidP="0070506C" w:rsidRDefault="0070506C" w14:paraId="75841B54" w14:textId="0291A50A">
      <w:r>
        <w:t xml:space="preserve">Det kan konstateras att det finns såväl ekonomiska som säkerhetsmässiga vinster för våra medlemsländer </w:t>
      </w:r>
      <w:r w:rsidR="00AE3832">
        <w:t xml:space="preserve">med </w:t>
      </w:r>
      <w:r>
        <w:t xml:space="preserve">att öka sitt samarbete när det gäller att säkra gemensam upphandling av vaccin och läkemedel, medicinteknisk utrustning samt beredskapslager såväl i kris som i normala fall. </w:t>
      </w:r>
    </w:p>
    <w:sdt>
      <w:sdtPr>
        <w:alias w:val="CC_Underskrifter"/>
        <w:tag w:val="CC_Underskrifter"/>
        <w:id w:val="583496634"/>
        <w:lock w:val="sdtContentLocked"/>
        <w:placeholder>
          <w:docPart w:val="2365967453594086B3F207F4246EEC7E"/>
        </w:placeholder>
      </w:sdtPr>
      <w:sdtEndPr/>
      <w:sdtContent>
        <w:p w:rsidR="00A874C1" w:rsidP="00A874C1" w:rsidRDefault="00A874C1" w14:paraId="0F53F963" w14:textId="77777777"/>
        <w:p w:rsidRPr="008E0FE2" w:rsidR="004801AC" w:rsidP="00A874C1" w:rsidRDefault="00636187" w14:paraId="453AF2E6" w14:textId="6B4BA92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1480E" w14:paraId="558137E6" w14:textId="77777777">
        <w:trPr>
          <w:cantSplit/>
        </w:trPr>
        <w:tc>
          <w:tcPr>
            <w:tcW w:w="50" w:type="pct"/>
            <w:vAlign w:val="bottom"/>
          </w:tcPr>
          <w:p w:rsidR="0071480E" w:rsidRDefault="00AE3832" w14:paraId="0B7DCC55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71480E" w:rsidRDefault="0071480E" w14:paraId="74149ABD" w14:textId="77777777">
            <w:pPr>
              <w:pStyle w:val="Underskrifter"/>
              <w:spacing w:after="0"/>
            </w:pPr>
          </w:p>
        </w:tc>
      </w:tr>
      <w:tr w:rsidR="0071480E" w14:paraId="3FA1DC9F" w14:textId="77777777">
        <w:trPr>
          <w:cantSplit/>
        </w:trPr>
        <w:tc>
          <w:tcPr>
            <w:tcW w:w="50" w:type="pct"/>
            <w:vAlign w:val="bottom"/>
          </w:tcPr>
          <w:p w:rsidR="0071480E" w:rsidRDefault="00AE3832" w14:paraId="594A5A7B" w14:textId="77777777">
            <w:pPr>
              <w:pStyle w:val="Underskrifter"/>
              <w:spacing w:after="0"/>
            </w:pPr>
            <w:r>
              <w:t>Gunilla Carlsson (S)</w:t>
            </w:r>
          </w:p>
        </w:tc>
        <w:tc>
          <w:tcPr>
            <w:tcW w:w="50" w:type="pct"/>
            <w:vAlign w:val="bottom"/>
          </w:tcPr>
          <w:p w:rsidR="0071480E" w:rsidRDefault="00AE3832" w14:paraId="147DF80E" w14:textId="77777777">
            <w:pPr>
              <w:pStyle w:val="Underskrifter"/>
              <w:spacing w:after="0"/>
            </w:pPr>
            <w:r>
              <w:t>Heléne Björklund (S)</w:t>
            </w:r>
          </w:p>
        </w:tc>
      </w:tr>
      <w:tr w:rsidR="0071480E" w14:paraId="53FDFCEB" w14:textId="77777777">
        <w:trPr>
          <w:cantSplit/>
        </w:trPr>
        <w:tc>
          <w:tcPr>
            <w:tcW w:w="50" w:type="pct"/>
            <w:vAlign w:val="bottom"/>
          </w:tcPr>
          <w:p w:rsidR="0071480E" w:rsidRDefault="00AE3832" w14:paraId="3F9987B1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71480E" w:rsidRDefault="00AE3832" w14:paraId="7FF77986" w14:textId="77777777">
            <w:pPr>
              <w:pStyle w:val="Underskrifter"/>
              <w:spacing w:after="0"/>
            </w:pPr>
            <w:r>
              <w:t>Lars Mejern Larsson (S)</w:t>
            </w:r>
          </w:p>
        </w:tc>
      </w:tr>
      <w:tr w:rsidR="0071480E" w14:paraId="511C9DB7" w14:textId="77777777">
        <w:trPr>
          <w:cantSplit/>
        </w:trPr>
        <w:tc>
          <w:tcPr>
            <w:tcW w:w="50" w:type="pct"/>
            <w:vAlign w:val="bottom"/>
          </w:tcPr>
          <w:p w:rsidR="0071480E" w:rsidRDefault="00AE3832" w14:paraId="51DCAB4C" w14:textId="77777777">
            <w:pPr>
              <w:pStyle w:val="Underskrifter"/>
              <w:spacing w:after="0"/>
            </w:pPr>
            <w:r>
              <w:t>Malin Larsson (S)</w:t>
            </w:r>
          </w:p>
        </w:tc>
        <w:tc>
          <w:tcPr>
            <w:tcW w:w="50" w:type="pct"/>
            <w:vAlign w:val="bottom"/>
          </w:tcPr>
          <w:p w:rsidR="0071480E" w:rsidRDefault="00AE3832" w14:paraId="19A459FA" w14:textId="77777777">
            <w:pPr>
              <w:pStyle w:val="Underskrifter"/>
              <w:spacing w:after="0"/>
            </w:pPr>
            <w:r>
              <w:t>Mats Wiking (S)</w:t>
            </w:r>
          </w:p>
        </w:tc>
      </w:tr>
      <w:tr w:rsidR="0071480E" w14:paraId="65DA4A68" w14:textId="77777777">
        <w:trPr>
          <w:cantSplit/>
        </w:trPr>
        <w:tc>
          <w:tcPr>
            <w:tcW w:w="50" w:type="pct"/>
            <w:vAlign w:val="bottom"/>
          </w:tcPr>
          <w:p w:rsidR="0071480E" w:rsidRDefault="00AE3832" w14:paraId="51DB63C6" w14:textId="77777777">
            <w:pPr>
              <w:pStyle w:val="Underskrifter"/>
              <w:spacing w:after="0"/>
            </w:pPr>
            <w:r>
              <w:t>Mirja Räihä (S)</w:t>
            </w:r>
          </w:p>
        </w:tc>
        <w:tc>
          <w:tcPr>
            <w:tcW w:w="50" w:type="pct"/>
            <w:vAlign w:val="bottom"/>
          </w:tcPr>
          <w:p w:rsidR="0071480E" w:rsidRDefault="00AE3832" w14:paraId="688F8B27" w14:textId="77777777">
            <w:pPr>
              <w:pStyle w:val="Underskrifter"/>
              <w:spacing w:after="0"/>
            </w:pPr>
            <w:r>
              <w:t>Peder Björk (S)</w:t>
            </w:r>
          </w:p>
        </w:tc>
      </w:tr>
      <w:tr w:rsidR="0071480E" w14:paraId="246DF562" w14:textId="77777777">
        <w:trPr>
          <w:cantSplit/>
        </w:trPr>
        <w:tc>
          <w:tcPr>
            <w:tcW w:w="50" w:type="pct"/>
            <w:vAlign w:val="bottom"/>
          </w:tcPr>
          <w:p w:rsidR="0071480E" w:rsidRDefault="00AE3832" w14:paraId="02655F90" w14:textId="77777777">
            <w:pPr>
              <w:pStyle w:val="Underskrifter"/>
              <w:spacing w:after="0"/>
            </w:pPr>
            <w:r>
              <w:t>Rose-Marie Carlsson (S)</w:t>
            </w:r>
          </w:p>
        </w:tc>
        <w:tc>
          <w:tcPr>
            <w:tcW w:w="50" w:type="pct"/>
            <w:vAlign w:val="bottom"/>
          </w:tcPr>
          <w:p w:rsidR="0071480E" w:rsidRDefault="00AE3832" w14:paraId="060FBA62" w14:textId="77777777">
            <w:pPr>
              <w:pStyle w:val="Underskrifter"/>
              <w:spacing w:after="0"/>
            </w:pPr>
            <w:r>
              <w:t>Åsa Karlsson (S)</w:t>
            </w:r>
          </w:p>
        </w:tc>
      </w:tr>
      <w:tr w:rsidR="0071480E" w14:paraId="212070FC" w14:textId="77777777">
        <w:trPr>
          <w:cantSplit/>
        </w:trPr>
        <w:tc>
          <w:tcPr>
            <w:tcW w:w="50" w:type="pct"/>
            <w:vAlign w:val="bottom"/>
          </w:tcPr>
          <w:p w:rsidR="0071480E" w:rsidRDefault="00AE3832" w14:paraId="296B686A" w14:textId="77777777">
            <w:pPr>
              <w:pStyle w:val="Underskrifter"/>
              <w:spacing w:after="0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71480E" w:rsidRDefault="0071480E" w14:paraId="18918177" w14:textId="77777777">
            <w:pPr>
              <w:pStyle w:val="Underskrifter"/>
              <w:spacing w:after="0"/>
            </w:pPr>
          </w:p>
        </w:tc>
      </w:tr>
    </w:tbl>
    <w:p w:rsidR="009F2355" w:rsidRDefault="009F2355" w14:paraId="45C95E1E" w14:textId="77777777"/>
    <w:sectPr w:rsidR="009F235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EF73" w14:textId="77777777" w:rsidR="00AC52E3" w:rsidRDefault="00AC52E3" w:rsidP="000C1CAD">
      <w:pPr>
        <w:spacing w:line="240" w:lineRule="auto"/>
      </w:pPr>
      <w:r>
        <w:separator/>
      </w:r>
    </w:p>
  </w:endnote>
  <w:endnote w:type="continuationSeparator" w:id="0">
    <w:p w14:paraId="69A5793F" w14:textId="77777777" w:rsidR="00AC52E3" w:rsidRDefault="00AC52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4E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4F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9B93" w14:textId="79792742" w:rsidR="00262EA3" w:rsidRPr="00A874C1" w:rsidRDefault="00262EA3" w:rsidP="00A874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B410" w14:textId="77777777" w:rsidR="00AC52E3" w:rsidRDefault="00AC52E3" w:rsidP="000C1CAD">
      <w:pPr>
        <w:spacing w:line="240" w:lineRule="auto"/>
      </w:pPr>
      <w:r>
        <w:separator/>
      </w:r>
    </w:p>
  </w:footnote>
  <w:footnote w:type="continuationSeparator" w:id="0">
    <w:p w14:paraId="1F2E5ADE" w14:textId="77777777" w:rsidR="00AC52E3" w:rsidRDefault="00AC52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CAF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B97714" wp14:editId="7E1A20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12256" w14:textId="6E96797F" w:rsidR="00262EA3" w:rsidRDefault="0063618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0506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0506C">
                                <w:t>1900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B977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0A12256" w14:textId="6E96797F" w:rsidR="00262EA3" w:rsidRDefault="0063618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0506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0506C">
                          <w:t>1900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D3438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C851" w14:textId="77777777" w:rsidR="00262EA3" w:rsidRDefault="00262EA3" w:rsidP="008563AC">
    <w:pPr>
      <w:jc w:val="right"/>
    </w:pPr>
  </w:p>
  <w:p w14:paraId="09849F5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5BF6" w14:textId="77777777" w:rsidR="00262EA3" w:rsidRDefault="0063618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4E0CDD" wp14:editId="0C5053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DDCA7B" w14:textId="6644C85B" w:rsidR="00262EA3" w:rsidRDefault="0063618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874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0506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0506C">
          <w:t>1900</w:t>
        </w:r>
      </w:sdtContent>
    </w:sdt>
  </w:p>
  <w:p w14:paraId="05AD898F" w14:textId="77777777" w:rsidR="00262EA3" w:rsidRPr="008227B3" w:rsidRDefault="0063618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82E141" w14:textId="79366AF5" w:rsidR="00262EA3" w:rsidRPr="008227B3" w:rsidRDefault="0063618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74C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74C1">
          <w:t>:2364</w:t>
        </w:r>
      </w:sdtContent>
    </w:sdt>
  </w:p>
  <w:p w14:paraId="51085E31" w14:textId="1A79A7A2" w:rsidR="00262EA3" w:rsidRDefault="0063618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874C1"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9126713" w14:textId="54DB64D2" w:rsidR="00262EA3" w:rsidRDefault="0070506C" w:rsidP="00283E0F">
        <w:pPr>
          <w:pStyle w:val="FSHRub2"/>
        </w:pPr>
        <w:r>
          <w:t>Gemensam nordisk läkemedelsupphandling och 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209259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2695A"/>
    <w:multiLevelType w:val="hybridMultilevel"/>
    <w:tmpl w:val="CB760106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A486539"/>
    <w:multiLevelType w:val="hybridMultilevel"/>
    <w:tmpl w:val="07E4224A"/>
    <w:lvl w:ilvl="0" w:tplc="C0DC64C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3E5C"/>
    <w:multiLevelType w:val="hybridMultilevel"/>
    <w:tmpl w:val="33F236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85B47"/>
    <w:multiLevelType w:val="hybridMultilevel"/>
    <w:tmpl w:val="13108A2A"/>
    <w:lvl w:ilvl="0" w:tplc="AA040B2C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2"/>
  </w:num>
  <w:num w:numId="8">
    <w:abstractNumId w:val="13"/>
  </w:num>
  <w:num w:numId="9">
    <w:abstractNumId w:val="17"/>
  </w:num>
  <w:num w:numId="10">
    <w:abstractNumId w:val="22"/>
  </w:num>
  <w:num w:numId="11">
    <w:abstractNumId w:val="21"/>
  </w:num>
  <w:num w:numId="12">
    <w:abstractNumId w:val="2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1"/>
  </w:num>
  <w:num w:numId="31">
    <w:abstractNumId w:val="21"/>
  </w:num>
  <w:num w:numId="32">
    <w:abstractNumId w:val="22"/>
  </w:num>
  <w:num w:numId="33">
    <w:abstractNumId w:val="21"/>
  </w:num>
  <w:num w:numId="34">
    <w:abstractNumId w:val="15"/>
  </w:num>
  <w:num w:numId="35">
    <w:abstractNumId w:val="10"/>
  </w:num>
  <w:num w:numId="36">
    <w:abstractNumId w:val="16"/>
  </w:num>
  <w:num w:numId="3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050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9D9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5F3D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187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06C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80E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355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4C1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2E3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8AB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832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000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5FBC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C70B97"/>
  <w15:chartTrackingRefBased/>
  <w15:docId w15:val="{E93947D4-B4D6-4F65-9395-6D7F25B2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9BE753A4E4CF2A85F308338653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7CE82-AC0A-48C1-9DF5-D36119B308B7}"/>
      </w:docPartPr>
      <w:docPartBody>
        <w:p w:rsidR="009A11F4" w:rsidRDefault="004B03BC">
          <w:pPr>
            <w:pStyle w:val="23B9BE753A4E4CF2A85F3083386533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74D4F75E2A432F9BD648EA1E047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ADDE4-0293-4FFB-ACCC-BCCE9F3504D4}"/>
      </w:docPartPr>
      <w:docPartBody>
        <w:p w:rsidR="009A11F4" w:rsidRDefault="004B03BC">
          <w:pPr>
            <w:pStyle w:val="4074D4F75E2A432F9BD648EA1E0472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65967453594086B3F207F4246EE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1C994-2E4C-412F-9209-430C338EC210}"/>
      </w:docPartPr>
      <w:docPartBody>
        <w:p w:rsidR="00CA7558" w:rsidRDefault="00CA75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BC"/>
    <w:rsid w:val="00191033"/>
    <w:rsid w:val="004B03BC"/>
    <w:rsid w:val="0055561A"/>
    <w:rsid w:val="009A11F4"/>
    <w:rsid w:val="00C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B9BE753A4E4CF2A85F3083386533F3">
    <w:name w:val="23B9BE753A4E4CF2A85F3083386533F3"/>
  </w:style>
  <w:style w:type="paragraph" w:customStyle="1" w:styleId="4074D4F75E2A432F9BD648EA1E047230">
    <w:name w:val="4074D4F75E2A432F9BD648EA1E047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0821C-F626-4741-91A2-AD75083B3734}"/>
</file>

<file path=customXml/itemProps2.xml><?xml version="1.0" encoding="utf-8"?>
<ds:datastoreItem xmlns:ds="http://schemas.openxmlformats.org/officeDocument/2006/customXml" ds:itemID="{4C05DFEB-20F0-438E-B8A9-9542476C0405}"/>
</file>

<file path=customXml/itemProps3.xml><?xml version="1.0" encoding="utf-8"?>
<ds:datastoreItem xmlns:ds="http://schemas.openxmlformats.org/officeDocument/2006/customXml" ds:itemID="{CC993506-153F-4060-B7BA-7AE8C315F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2543</Characters>
  <Application>Microsoft Office Word</Application>
  <DocSecurity>0</DocSecurity>
  <Lines>56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