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CB0A" w14:textId="77777777" w:rsidR="006E04A4" w:rsidRPr="00CD7560" w:rsidRDefault="00CE0D72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21</w:t>
      </w:r>
      <w:bookmarkEnd w:id="1"/>
    </w:p>
    <w:p w14:paraId="483BCB0B" w14:textId="77777777" w:rsidR="006E04A4" w:rsidRDefault="00CE0D72">
      <w:pPr>
        <w:pStyle w:val="Datum"/>
        <w:outlineLvl w:val="0"/>
      </w:pPr>
      <w:bookmarkStart w:id="2" w:name="DocumentDate"/>
      <w:r>
        <w:t>Tisdagen den 24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61EEB" w14:paraId="483BCB10" w14:textId="77777777" w:rsidTr="00E47117">
        <w:trPr>
          <w:cantSplit/>
        </w:trPr>
        <w:tc>
          <w:tcPr>
            <w:tcW w:w="454" w:type="dxa"/>
          </w:tcPr>
          <w:p w14:paraId="483BCB0C" w14:textId="77777777" w:rsidR="006E04A4" w:rsidRDefault="00CE0D7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83BCB0D" w14:textId="77777777" w:rsidR="006E04A4" w:rsidRDefault="00CE0D7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83BCB0E" w14:textId="77777777" w:rsidR="006E04A4" w:rsidRDefault="00CE0D72"/>
        </w:tc>
        <w:tc>
          <w:tcPr>
            <w:tcW w:w="7512" w:type="dxa"/>
            <w:gridSpan w:val="2"/>
          </w:tcPr>
          <w:p w14:paraId="483BCB0F" w14:textId="77777777" w:rsidR="006E04A4" w:rsidRDefault="00CE0D7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61EEB" w14:paraId="483BCB1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83BCB11" w14:textId="77777777" w:rsidR="006E04A4" w:rsidRDefault="00CE0D72"/>
        </w:tc>
        <w:tc>
          <w:tcPr>
            <w:tcW w:w="851" w:type="dxa"/>
          </w:tcPr>
          <w:p w14:paraId="483BCB12" w14:textId="77777777" w:rsidR="006E04A4" w:rsidRDefault="00CE0D72">
            <w:pPr>
              <w:jc w:val="right"/>
            </w:pPr>
          </w:p>
        </w:tc>
        <w:tc>
          <w:tcPr>
            <w:tcW w:w="397" w:type="dxa"/>
            <w:gridSpan w:val="2"/>
          </w:tcPr>
          <w:p w14:paraId="483BCB13" w14:textId="77777777" w:rsidR="006E04A4" w:rsidRDefault="00CE0D72"/>
        </w:tc>
        <w:tc>
          <w:tcPr>
            <w:tcW w:w="7512" w:type="dxa"/>
            <w:gridSpan w:val="2"/>
          </w:tcPr>
          <w:p w14:paraId="483BCB14" w14:textId="77777777" w:rsidR="006E04A4" w:rsidRDefault="00CE0D72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83BCB16" w14:textId="77777777" w:rsidR="006E04A4" w:rsidRDefault="00CE0D72">
      <w:pPr>
        <w:pStyle w:val="StreckLngt"/>
      </w:pPr>
      <w:r>
        <w:tab/>
      </w:r>
    </w:p>
    <w:p w14:paraId="483BCB17" w14:textId="77777777" w:rsidR="00121B42" w:rsidRDefault="00CE0D72" w:rsidP="00121B42">
      <w:pPr>
        <w:pStyle w:val="Blankrad"/>
      </w:pPr>
      <w:r>
        <w:t xml:space="preserve">      </w:t>
      </w:r>
    </w:p>
    <w:p w14:paraId="483BCB18" w14:textId="77777777" w:rsidR="00CF242C" w:rsidRDefault="00CE0D7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61EEB" w14:paraId="483BCB1C" w14:textId="77777777" w:rsidTr="00055526">
        <w:trPr>
          <w:cantSplit/>
        </w:trPr>
        <w:tc>
          <w:tcPr>
            <w:tcW w:w="567" w:type="dxa"/>
          </w:tcPr>
          <w:p w14:paraId="483BCB19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1A" w14:textId="77777777" w:rsidR="006E04A4" w:rsidRDefault="00CE0D72" w:rsidP="00CE0D72">
            <w:pPr>
              <w:pStyle w:val="HuvudrubrikEnsam"/>
              <w:keepNext/>
              <w:spacing w:before="0"/>
            </w:pPr>
            <w:r>
              <w:t>Justering av protokoll</w:t>
            </w:r>
          </w:p>
        </w:tc>
        <w:tc>
          <w:tcPr>
            <w:tcW w:w="2055" w:type="dxa"/>
          </w:tcPr>
          <w:p w14:paraId="483BCB1B" w14:textId="77777777" w:rsidR="006E04A4" w:rsidRDefault="00CE0D72" w:rsidP="00C84F80">
            <w:pPr>
              <w:keepNext/>
            </w:pPr>
          </w:p>
        </w:tc>
      </w:tr>
      <w:tr w:rsidR="00261EEB" w14:paraId="483BCB20" w14:textId="77777777" w:rsidTr="00055526">
        <w:trPr>
          <w:cantSplit/>
        </w:trPr>
        <w:tc>
          <w:tcPr>
            <w:tcW w:w="567" w:type="dxa"/>
          </w:tcPr>
          <w:p w14:paraId="483BCB1D" w14:textId="77777777" w:rsidR="001D7AF0" w:rsidRDefault="00CE0D7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83BCB1E" w14:textId="77777777" w:rsidR="006E04A4" w:rsidRDefault="00CE0D72" w:rsidP="000326E3">
            <w:r>
              <w:t>Justering av protokoll från sammanträdet tisdagen den 3 oktober</w:t>
            </w:r>
          </w:p>
        </w:tc>
        <w:tc>
          <w:tcPr>
            <w:tcW w:w="2055" w:type="dxa"/>
          </w:tcPr>
          <w:p w14:paraId="483BCB1F" w14:textId="77777777" w:rsidR="006E04A4" w:rsidRDefault="00CE0D72" w:rsidP="00C84F80"/>
        </w:tc>
      </w:tr>
      <w:tr w:rsidR="00261EEB" w14:paraId="483BCB24" w14:textId="77777777" w:rsidTr="00055526">
        <w:trPr>
          <w:cantSplit/>
        </w:trPr>
        <w:tc>
          <w:tcPr>
            <w:tcW w:w="567" w:type="dxa"/>
          </w:tcPr>
          <w:p w14:paraId="483BCB21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22" w14:textId="77777777" w:rsidR="006E04A4" w:rsidRDefault="00CE0D72" w:rsidP="000326E3">
            <w:pPr>
              <w:pStyle w:val="HuvudrubrikEnsam"/>
              <w:keepNext/>
            </w:pPr>
            <w:r>
              <w:t xml:space="preserve">Meddelande om </w:t>
            </w:r>
            <w:r>
              <w:t>frågestund</w:t>
            </w:r>
          </w:p>
        </w:tc>
        <w:tc>
          <w:tcPr>
            <w:tcW w:w="2055" w:type="dxa"/>
          </w:tcPr>
          <w:p w14:paraId="483BCB23" w14:textId="77777777" w:rsidR="006E04A4" w:rsidRDefault="00CE0D72" w:rsidP="00C84F80">
            <w:pPr>
              <w:keepNext/>
            </w:pPr>
          </w:p>
        </w:tc>
      </w:tr>
      <w:tr w:rsidR="00261EEB" w14:paraId="483BCB28" w14:textId="77777777" w:rsidTr="00055526">
        <w:trPr>
          <w:cantSplit/>
        </w:trPr>
        <w:tc>
          <w:tcPr>
            <w:tcW w:w="567" w:type="dxa"/>
          </w:tcPr>
          <w:p w14:paraId="483BCB25" w14:textId="77777777" w:rsidR="001D7AF0" w:rsidRDefault="00CE0D7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83BCB26" w14:textId="77777777" w:rsidR="006E04A4" w:rsidRDefault="00CE0D72" w:rsidP="000326E3">
            <w:r>
              <w:t>Torsdagen den 26 oktober kl. 14.00</w:t>
            </w:r>
          </w:p>
        </w:tc>
        <w:tc>
          <w:tcPr>
            <w:tcW w:w="2055" w:type="dxa"/>
          </w:tcPr>
          <w:p w14:paraId="483BCB27" w14:textId="77777777" w:rsidR="006E04A4" w:rsidRDefault="00CE0D72" w:rsidP="00C84F80"/>
        </w:tc>
      </w:tr>
      <w:tr w:rsidR="00261EEB" w14:paraId="483BCB2C" w14:textId="77777777" w:rsidTr="00055526">
        <w:trPr>
          <w:cantSplit/>
        </w:trPr>
        <w:tc>
          <w:tcPr>
            <w:tcW w:w="567" w:type="dxa"/>
          </w:tcPr>
          <w:p w14:paraId="483BCB29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2A" w14:textId="77777777" w:rsidR="006E04A4" w:rsidRDefault="00CE0D72" w:rsidP="000326E3">
            <w:pPr>
              <w:pStyle w:val="HuvudrubrikEnsam"/>
              <w:keepNext/>
            </w:pPr>
            <w:r>
              <w:t>Meddelande om återrapportering från Europeiska rådets möte den 26-27 oktober</w:t>
            </w:r>
          </w:p>
        </w:tc>
        <w:tc>
          <w:tcPr>
            <w:tcW w:w="2055" w:type="dxa"/>
          </w:tcPr>
          <w:p w14:paraId="483BCB2B" w14:textId="77777777" w:rsidR="006E04A4" w:rsidRDefault="00CE0D72" w:rsidP="00C84F80">
            <w:pPr>
              <w:keepNext/>
            </w:pPr>
          </w:p>
        </w:tc>
      </w:tr>
      <w:tr w:rsidR="00261EEB" w14:paraId="483BCB30" w14:textId="77777777" w:rsidTr="00055526">
        <w:trPr>
          <w:cantSplit/>
        </w:trPr>
        <w:tc>
          <w:tcPr>
            <w:tcW w:w="567" w:type="dxa"/>
          </w:tcPr>
          <w:p w14:paraId="483BCB2D" w14:textId="77777777" w:rsidR="001D7AF0" w:rsidRDefault="00CE0D7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83BCB2E" w14:textId="77777777" w:rsidR="006E04A4" w:rsidRDefault="00CE0D72" w:rsidP="000326E3">
            <w:r>
              <w:t>Tisdagen den 7 november kl. 13.00</w:t>
            </w:r>
          </w:p>
        </w:tc>
        <w:tc>
          <w:tcPr>
            <w:tcW w:w="2055" w:type="dxa"/>
          </w:tcPr>
          <w:p w14:paraId="483BCB2F" w14:textId="77777777" w:rsidR="006E04A4" w:rsidRDefault="00CE0D72" w:rsidP="00C84F80"/>
        </w:tc>
      </w:tr>
      <w:tr w:rsidR="00261EEB" w14:paraId="483BCB34" w14:textId="77777777" w:rsidTr="00055526">
        <w:trPr>
          <w:cantSplit/>
        </w:trPr>
        <w:tc>
          <w:tcPr>
            <w:tcW w:w="567" w:type="dxa"/>
          </w:tcPr>
          <w:p w14:paraId="483BCB31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32" w14:textId="77777777" w:rsidR="006E04A4" w:rsidRDefault="00CE0D72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83BCB33" w14:textId="77777777" w:rsidR="006E04A4" w:rsidRDefault="00CE0D72" w:rsidP="00C84F80">
            <w:pPr>
              <w:keepNext/>
            </w:pPr>
          </w:p>
        </w:tc>
      </w:tr>
      <w:tr w:rsidR="00261EEB" w14:paraId="483BCB38" w14:textId="77777777" w:rsidTr="00055526">
        <w:trPr>
          <w:cantSplit/>
        </w:trPr>
        <w:tc>
          <w:tcPr>
            <w:tcW w:w="567" w:type="dxa"/>
          </w:tcPr>
          <w:p w14:paraId="483BCB35" w14:textId="77777777" w:rsidR="001D7AF0" w:rsidRDefault="00CE0D7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83BCB36" w14:textId="77777777" w:rsidR="006E04A4" w:rsidRDefault="00CE0D72" w:rsidP="000326E3">
            <w:r>
              <w:t xml:space="preserve">2023/24:88 av Gunilla Svantorp (S) </w:t>
            </w:r>
            <w:r>
              <w:br/>
              <w:t>Konsekvenserna av höjd skatt på husbilar</w:t>
            </w:r>
          </w:p>
        </w:tc>
        <w:tc>
          <w:tcPr>
            <w:tcW w:w="2055" w:type="dxa"/>
          </w:tcPr>
          <w:p w14:paraId="483BCB37" w14:textId="77777777" w:rsidR="006E04A4" w:rsidRDefault="00CE0D72" w:rsidP="00C84F80"/>
        </w:tc>
      </w:tr>
      <w:tr w:rsidR="00261EEB" w14:paraId="483BCB3C" w14:textId="77777777" w:rsidTr="00055526">
        <w:trPr>
          <w:cantSplit/>
        </w:trPr>
        <w:tc>
          <w:tcPr>
            <w:tcW w:w="567" w:type="dxa"/>
          </w:tcPr>
          <w:p w14:paraId="483BCB39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3A" w14:textId="77777777" w:rsidR="006E04A4" w:rsidRDefault="00CE0D7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83BCB3B" w14:textId="77777777" w:rsidR="006E04A4" w:rsidRDefault="00CE0D7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61EEB" w14:paraId="483BCB40" w14:textId="77777777" w:rsidTr="00055526">
        <w:trPr>
          <w:cantSplit/>
        </w:trPr>
        <w:tc>
          <w:tcPr>
            <w:tcW w:w="567" w:type="dxa"/>
          </w:tcPr>
          <w:p w14:paraId="483BCB3D" w14:textId="77777777" w:rsidR="001D7AF0" w:rsidRDefault="00CE0D7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83BCB3E" w14:textId="77777777" w:rsidR="006E04A4" w:rsidRDefault="00CE0D72" w:rsidP="000326E3">
            <w:r>
              <w:t xml:space="preserve">2023/24:FPM11 Förordning om sena betalningar </w:t>
            </w:r>
            <w:r>
              <w:rPr>
                <w:i/>
                <w:iCs/>
              </w:rPr>
              <w:t>COM(2023) 533</w:t>
            </w:r>
          </w:p>
        </w:tc>
        <w:tc>
          <w:tcPr>
            <w:tcW w:w="2055" w:type="dxa"/>
          </w:tcPr>
          <w:p w14:paraId="483BCB3F" w14:textId="77777777" w:rsidR="006E04A4" w:rsidRDefault="00CE0D72" w:rsidP="00C84F80">
            <w:r>
              <w:t>CU</w:t>
            </w:r>
          </w:p>
        </w:tc>
      </w:tr>
      <w:tr w:rsidR="00261EEB" w14:paraId="483BCB44" w14:textId="77777777" w:rsidTr="00055526">
        <w:trPr>
          <w:cantSplit/>
        </w:trPr>
        <w:tc>
          <w:tcPr>
            <w:tcW w:w="567" w:type="dxa"/>
          </w:tcPr>
          <w:p w14:paraId="483BCB41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42" w14:textId="77777777" w:rsidR="006E04A4" w:rsidRDefault="00CE0D7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83BCB43" w14:textId="77777777" w:rsidR="006E04A4" w:rsidRDefault="00CE0D7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61EEB" w14:paraId="483BCB48" w14:textId="77777777" w:rsidTr="00055526">
        <w:trPr>
          <w:cantSplit/>
        </w:trPr>
        <w:tc>
          <w:tcPr>
            <w:tcW w:w="567" w:type="dxa"/>
          </w:tcPr>
          <w:p w14:paraId="483BCB45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46" w14:textId="77777777" w:rsidR="006E04A4" w:rsidRDefault="00CE0D7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83BCB47" w14:textId="77777777" w:rsidR="006E04A4" w:rsidRDefault="00CE0D72" w:rsidP="00C84F80">
            <w:pPr>
              <w:keepNext/>
            </w:pPr>
          </w:p>
        </w:tc>
      </w:tr>
      <w:tr w:rsidR="00261EEB" w14:paraId="483BCB4C" w14:textId="77777777" w:rsidTr="00055526">
        <w:trPr>
          <w:cantSplit/>
        </w:trPr>
        <w:tc>
          <w:tcPr>
            <w:tcW w:w="567" w:type="dxa"/>
          </w:tcPr>
          <w:p w14:paraId="483BCB49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4A" w14:textId="77777777" w:rsidR="006E04A4" w:rsidRDefault="00CE0D72" w:rsidP="000326E3">
            <w:pPr>
              <w:pStyle w:val="Motionsrubrik"/>
            </w:pPr>
            <w:r>
              <w:t xml:space="preserve">med </w:t>
            </w:r>
            <w:r>
              <w:t>anledning av prop. 2023/24:19 Ny kärnkraft i Sverige – ett första steg</w:t>
            </w:r>
          </w:p>
        </w:tc>
        <w:tc>
          <w:tcPr>
            <w:tcW w:w="2055" w:type="dxa"/>
          </w:tcPr>
          <w:p w14:paraId="483BCB4B" w14:textId="77777777" w:rsidR="006E04A4" w:rsidRDefault="00CE0D72" w:rsidP="00C84F80">
            <w:pPr>
              <w:keepNext/>
            </w:pPr>
          </w:p>
        </w:tc>
      </w:tr>
      <w:tr w:rsidR="00261EEB" w14:paraId="483BCB50" w14:textId="77777777" w:rsidTr="00055526">
        <w:trPr>
          <w:cantSplit/>
        </w:trPr>
        <w:tc>
          <w:tcPr>
            <w:tcW w:w="567" w:type="dxa"/>
          </w:tcPr>
          <w:p w14:paraId="483BCB4D" w14:textId="77777777" w:rsidR="001D7AF0" w:rsidRDefault="00CE0D7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83BCB4E" w14:textId="77777777" w:rsidR="006E04A4" w:rsidRDefault="00CE0D72" w:rsidP="000326E3">
            <w:r>
              <w:t>2023/24:2751 av Birger Lahti m.fl. (V)</w:t>
            </w:r>
          </w:p>
        </w:tc>
        <w:tc>
          <w:tcPr>
            <w:tcW w:w="2055" w:type="dxa"/>
          </w:tcPr>
          <w:p w14:paraId="483BCB4F" w14:textId="77777777" w:rsidR="006E04A4" w:rsidRDefault="00CE0D72" w:rsidP="00C84F80">
            <w:r>
              <w:t>NU</w:t>
            </w:r>
          </w:p>
        </w:tc>
      </w:tr>
      <w:tr w:rsidR="00261EEB" w14:paraId="483BCB54" w14:textId="77777777" w:rsidTr="00055526">
        <w:trPr>
          <w:cantSplit/>
        </w:trPr>
        <w:tc>
          <w:tcPr>
            <w:tcW w:w="567" w:type="dxa"/>
          </w:tcPr>
          <w:p w14:paraId="483BCB51" w14:textId="77777777" w:rsidR="001D7AF0" w:rsidRDefault="00CE0D7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83BCB52" w14:textId="77777777" w:rsidR="006E04A4" w:rsidRDefault="00CE0D72" w:rsidP="000326E3">
            <w:r>
              <w:t>2023/24:2752 av Rickard Nordin m.fl. (C)</w:t>
            </w:r>
          </w:p>
        </w:tc>
        <w:tc>
          <w:tcPr>
            <w:tcW w:w="2055" w:type="dxa"/>
          </w:tcPr>
          <w:p w14:paraId="483BCB53" w14:textId="77777777" w:rsidR="006E04A4" w:rsidRDefault="00CE0D72" w:rsidP="00C84F80">
            <w:r>
              <w:t>NU</w:t>
            </w:r>
          </w:p>
        </w:tc>
      </w:tr>
      <w:tr w:rsidR="00261EEB" w14:paraId="483BCB58" w14:textId="77777777" w:rsidTr="00055526">
        <w:trPr>
          <w:cantSplit/>
        </w:trPr>
        <w:tc>
          <w:tcPr>
            <w:tcW w:w="567" w:type="dxa"/>
          </w:tcPr>
          <w:p w14:paraId="483BCB55" w14:textId="77777777" w:rsidR="001D7AF0" w:rsidRDefault="00CE0D7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83BCB56" w14:textId="77777777" w:rsidR="006E04A4" w:rsidRDefault="00CE0D72" w:rsidP="000326E3">
            <w:r>
              <w:t>2023/24:2754 av Fredrik Olovsson m.fl. (S)</w:t>
            </w:r>
          </w:p>
        </w:tc>
        <w:tc>
          <w:tcPr>
            <w:tcW w:w="2055" w:type="dxa"/>
          </w:tcPr>
          <w:p w14:paraId="483BCB57" w14:textId="77777777" w:rsidR="006E04A4" w:rsidRDefault="00CE0D72" w:rsidP="00C84F80">
            <w:r>
              <w:t>NU</w:t>
            </w:r>
          </w:p>
        </w:tc>
      </w:tr>
      <w:tr w:rsidR="00261EEB" w14:paraId="483BCB5C" w14:textId="77777777" w:rsidTr="00055526">
        <w:trPr>
          <w:cantSplit/>
        </w:trPr>
        <w:tc>
          <w:tcPr>
            <w:tcW w:w="567" w:type="dxa"/>
          </w:tcPr>
          <w:p w14:paraId="483BCB59" w14:textId="77777777" w:rsidR="001D7AF0" w:rsidRDefault="00CE0D7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83BCB5A" w14:textId="77777777" w:rsidR="006E04A4" w:rsidRDefault="00CE0D72" w:rsidP="000326E3">
            <w:r>
              <w:t xml:space="preserve">2023/24:2757 av Linus Lakso m.fl. </w:t>
            </w:r>
            <w:r>
              <w:t>(MP)</w:t>
            </w:r>
          </w:p>
        </w:tc>
        <w:tc>
          <w:tcPr>
            <w:tcW w:w="2055" w:type="dxa"/>
          </w:tcPr>
          <w:p w14:paraId="483BCB5B" w14:textId="77777777" w:rsidR="006E04A4" w:rsidRDefault="00CE0D72" w:rsidP="00C84F80">
            <w:r>
              <w:t>NU</w:t>
            </w:r>
          </w:p>
        </w:tc>
      </w:tr>
      <w:tr w:rsidR="00261EEB" w14:paraId="483BCB60" w14:textId="77777777" w:rsidTr="00055526">
        <w:trPr>
          <w:cantSplit/>
        </w:trPr>
        <w:tc>
          <w:tcPr>
            <w:tcW w:w="567" w:type="dxa"/>
          </w:tcPr>
          <w:p w14:paraId="483BCB5D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5E" w14:textId="77777777" w:rsidR="006E04A4" w:rsidRDefault="00CE0D7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83BCB5F" w14:textId="77777777" w:rsidR="006E04A4" w:rsidRDefault="00CE0D7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61EEB" w14:paraId="483BCB64" w14:textId="77777777" w:rsidTr="00055526">
        <w:trPr>
          <w:cantSplit/>
        </w:trPr>
        <w:tc>
          <w:tcPr>
            <w:tcW w:w="567" w:type="dxa"/>
          </w:tcPr>
          <w:p w14:paraId="483BCB61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62" w14:textId="77777777" w:rsidR="006E04A4" w:rsidRDefault="00CE0D72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83BCB63" w14:textId="77777777" w:rsidR="006E04A4" w:rsidRDefault="00CE0D72" w:rsidP="00C84F80">
            <w:pPr>
              <w:keepNext/>
            </w:pPr>
          </w:p>
        </w:tc>
      </w:tr>
      <w:tr w:rsidR="00261EEB" w14:paraId="483BCB68" w14:textId="77777777" w:rsidTr="00055526">
        <w:trPr>
          <w:cantSplit/>
        </w:trPr>
        <w:tc>
          <w:tcPr>
            <w:tcW w:w="567" w:type="dxa"/>
          </w:tcPr>
          <w:p w14:paraId="483BCB65" w14:textId="77777777" w:rsidR="001D7AF0" w:rsidRDefault="00CE0D7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83BCB66" w14:textId="77777777" w:rsidR="006E04A4" w:rsidRDefault="00CE0D72" w:rsidP="000326E3">
            <w:r>
              <w:t>Bet. 2023/24:KU2 Effektiv ekonomistyrning i kommuner och regioner</w:t>
            </w:r>
          </w:p>
        </w:tc>
        <w:tc>
          <w:tcPr>
            <w:tcW w:w="2055" w:type="dxa"/>
          </w:tcPr>
          <w:p w14:paraId="483BCB67" w14:textId="77777777" w:rsidR="006E04A4" w:rsidRDefault="00CE0D72" w:rsidP="00C84F80">
            <w:r>
              <w:t>3 res. (S, V, MP)</w:t>
            </w:r>
          </w:p>
        </w:tc>
      </w:tr>
      <w:tr w:rsidR="00261EEB" w14:paraId="483BCB6C" w14:textId="77777777" w:rsidTr="00055526">
        <w:trPr>
          <w:cantSplit/>
        </w:trPr>
        <w:tc>
          <w:tcPr>
            <w:tcW w:w="567" w:type="dxa"/>
          </w:tcPr>
          <w:p w14:paraId="483BCB69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6A" w14:textId="77777777" w:rsidR="006E04A4" w:rsidRDefault="00CE0D72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83BCB6B" w14:textId="77777777" w:rsidR="006E04A4" w:rsidRDefault="00CE0D72" w:rsidP="00C84F80">
            <w:pPr>
              <w:keepNext/>
            </w:pPr>
          </w:p>
        </w:tc>
      </w:tr>
      <w:tr w:rsidR="00261EEB" w14:paraId="483BCB70" w14:textId="77777777" w:rsidTr="00055526">
        <w:trPr>
          <w:cantSplit/>
        </w:trPr>
        <w:tc>
          <w:tcPr>
            <w:tcW w:w="567" w:type="dxa"/>
          </w:tcPr>
          <w:p w14:paraId="483BCB6D" w14:textId="77777777" w:rsidR="001D7AF0" w:rsidRDefault="00CE0D7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83BCB6E" w14:textId="77777777" w:rsidR="006E04A4" w:rsidRDefault="00CE0D72" w:rsidP="000326E3">
            <w:r>
              <w:t xml:space="preserve">Bet. 2023/24:FiU9 Riksrevisorns årliga </w:t>
            </w:r>
            <w:r>
              <w:t>rapport 2023</w:t>
            </w:r>
          </w:p>
        </w:tc>
        <w:tc>
          <w:tcPr>
            <w:tcW w:w="2055" w:type="dxa"/>
          </w:tcPr>
          <w:p w14:paraId="483BCB6F" w14:textId="77777777" w:rsidR="006E04A4" w:rsidRDefault="00CE0D72" w:rsidP="00C84F80"/>
        </w:tc>
      </w:tr>
      <w:tr w:rsidR="00261EEB" w14:paraId="483BCB74" w14:textId="77777777" w:rsidTr="00055526">
        <w:trPr>
          <w:cantSplit/>
        </w:trPr>
        <w:tc>
          <w:tcPr>
            <w:tcW w:w="567" w:type="dxa"/>
          </w:tcPr>
          <w:p w14:paraId="483BCB71" w14:textId="77777777" w:rsidR="001D7AF0" w:rsidRDefault="00CE0D7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83BCB72" w14:textId="77777777" w:rsidR="006E04A4" w:rsidRDefault="00CE0D72" w:rsidP="000326E3">
            <w:r>
              <w:t>Bet. 2023/24:FiU13 EU:s kapitaltäcknings- och krishanteringsregelverk – några förtydliganden</w:t>
            </w:r>
          </w:p>
        </w:tc>
        <w:tc>
          <w:tcPr>
            <w:tcW w:w="2055" w:type="dxa"/>
          </w:tcPr>
          <w:p w14:paraId="483BCB73" w14:textId="77777777" w:rsidR="006E04A4" w:rsidRDefault="00CE0D72" w:rsidP="00C84F80"/>
        </w:tc>
      </w:tr>
      <w:tr w:rsidR="00261EEB" w14:paraId="483BCB78" w14:textId="77777777" w:rsidTr="00055526">
        <w:trPr>
          <w:cantSplit/>
        </w:trPr>
        <w:tc>
          <w:tcPr>
            <w:tcW w:w="567" w:type="dxa"/>
          </w:tcPr>
          <w:p w14:paraId="483BCB75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76" w14:textId="77777777" w:rsidR="006E04A4" w:rsidRDefault="00CE0D72" w:rsidP="000326E3">
            <w:pPr>
              <w:pStyle w:val="renderubrik"/>
            </w:pPr>
            <w:r>
              <w:t>Skatteutskottets betänkanden och utlåtande</w:t>
            </w:r>
          </w:p>
        </w:tc>
        <w:tc>
          <w:tcPr>
            <w:tcW w:w="2055" w:type="dxa"/>
          </w:tcPr>
          <w:p w14:paraId="483BCB77" w14:textId="77777777" w:rsidR="006E04A4" w:rsidRDefault="00CE0D72" w:rsidP="00C84F80">
            <w:pPr>
              <w:keepNext/>
            </w:pPr>
          </w:p>
        </w:tc>
      </w:tr>
      <w:tr w:rsidR="00261EEB" w14:paraId="483BCB7C" w14:textId="77777777" w:rsidTr="00055526">
        <w:trPr>
          <w:cantSplit/>
        </w:trPr>
        <w:tc>
          <w:tcPr>
            <w:tcW w:w="567" w:type="dxa"/>
          </w:tcPr>
          <w:p w14:paraId="483BCB79" w14:textId="77777777" w:rsidR="001D7AF0" w:rsidRDefault="00CE0D7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83BCB7A" w14:textId="77777777" w:rsidR="006E04A4" w:rsidRDefault="00CE0D72" w:rsidP="000326E3">
            <w:r>
              <w:t xml:space="preserve">Utl. 2023/24:SkU9 Subsidiaritetsprövning av kommissionens förslag till förordning om </w:t>
            </w:r>
            <w:r>
              <w:t>fastställande av unionens tullkodex och inrättande av Europeiska unionens tullbyrå</w:t>
            </w:r>
          </w:p>
        </w:tc>
        <w:tc>
          <w:tcPr>
            <w:tcW w:w="2055" w:type="dxa"/>
          </w:tcPr>
          <w:p w14:paraId="483BCB7B" w14:textId="77777777" w:rsidR="006E04A4" w:rsidRDefault="00CE0D72" w:rsidP="00C84F80"/>
        </w:tc>
      </w:tr>
      <w:tr w:rsidR="00261EEB" w14:paraId="483BCB80" w14:textId="77777777" w:rsidTr="00055526">
        <w:trPr>
          <w:cantSplit/>
        </w:trPr>
        <w:tc>
          <w:tcPr>
            <w:tcW w:w="567" w:type="dxa"/>
          </w:tcPr>
          <w:p w14:paraId="483BCB7D" w14:textId="77777777" w:rsidR="001D7AF0" w:rsidRDefault="00CE0D7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83BCB7E" w14:textId="77777777" w:rsidR="006E04A4" w:rsidRDefault="00CE0D72" w:rsidP="000326E3">
            <w:r>
              <w:t>Bet. 2023/24:SkU2 Nya krav på betaltjänstleverantörer att lämna uppgifter</w:t>
            </w:r>
          </w:p>
        </w:tc>
        <w:tc>
          <w:tcPr>
            <w:tcW w:w="2055" w:type="dxa"/>
          </w:tcPr>
          <w:p w14:paraId="483BCB7F" w14:textId="77777777" w:rsidR="006E04A4" w:rsidRDefault="00CE0D72" w:rsidP="00C84F80"/>
        </w:tc>
      </w:tr>
      <w:tr w:rsidR="00261EEB" w14:paraId="483BCB84" w14:textId="77777777" w:rsidTr="00055526">
        <w:trPr>
          <w:cantSplit/>
        </w:trPr>
        <w:tc>
          <w:tcPr>
            <w:tcW w:w="567" w:type="dxa"/>
          </w:tcPr>
          <w:p w14:paraId="483BCB81" w14:textId="77777777" w:rsidR="001D7AF0" w:rsidRDefault="00CE0D7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83BCB82" w14:textId="77777777" w:rsidR="006E04A4" w:rsidRDefault="00CE0D72" w:rsidP="000326E3">
            <w:r>
              <w:t>Bet. 2023/24:SkU3 Ändring i skatteavtalet mellan Sverige och Tyskland</w:t>
            </w:r>
          </w:p>
        </w:tc>
        <w:tc>
          <w:tcPr>
            <w:tcW w:w="2055" w:type="dxa"/>
          </w:tcPr>
          <w:p w14:paraId="483BCB83" w14:textId="77777777" w:rsidR="006E04A4" w:rsidRDefault="00CE0D72" w:rsidP="00C84F80"/>
        </w:tc>
      </w:tr>
      <w:tr w:rsidR="00261EEB" w14:paraId="483BCB88" w14:textId="77777777" w:rsidTr="00055526">
        <w:trPr>
          <w:cantSplit/>
        </w:trPr>
        <w:tc>
          <w:tcPr>
            <w:tcW w:w="567" w:type="dxa"/>
          </w:tcPr>
          <w:p w14:paraId="483BCB85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86" w14:textId="77777777" w:rsidR="006E04A4" w:rsidRDefault="00CE0D72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483BCB87" w14:textId="77777777" w:rsidR="006E04A4" w:rsidRDefault="00CE0D72" w:rsidP="00C84F80">
            <w:pPr>
              <w:keepNext/>
            </w:pPr>
          </w:p>
        </w:tc>
      </w:tr>
      <w:tr w:rsidR="00261EEB" w14:paraId="483BCB8C" w14:textId="77777777" w:rsidTr="00055526">
        <w:trPr>
          <w:cantSplit/>
        </w:trPr>
        <w:tc>
          <w:tcPr>
            <w:tcW w:w="567" w:type="dxa"/>
          </w:tcPr>
          <w:p w14:paraId="483BCB89" w14:textId="77777777" w:rsidR="001D7AF0" w:rsidRDefault="00CE0D7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83BCB8A" w14:textId="77777777" w:rsidR="006E04A4" w:rsidRDefault="00CE0D72" w:rsidP="000326E3">
            <w:r>
              <w:t>Bet. 2023/24:CU2 Riksrevisionens rapport om statens insatser för klimatanpassning av den byggda miljön</w:t>
            </w:r>
          </w:p>
        </w:tc>
        <w:tc>
          <w:tcPr>
            <w:tcW w:w="2055" w:type="dxa"/>
          </w:tcPr>
          <w:p w14:paraId="483BCB8B" w14:textId="77777777" w:rsidR="006E04A4" w:rsidRDefault="00CE0D72" w:rsidP="00C84F80">
            <w:r>
              <w:t>1 res. (S, V, MP)</w:t>
            </w:r>
          </w:p>
        </w:tc>
      </w:tr>
      <w:tr w:rsidR="00261EEB" w14:paraId="483BCB90" w14:textId="77777777" w:rsidTr="00055526">
        <w:trPr>
          <w:cantSplit/>
        </w:trPr>
        <w:tc>
          <w:tcPr>
            <w:tcW w:w="567" w:type="dxa"/>
          </w:tcPr>
          <w:p w14:paraId="483BCB8D" w14:textId="77777777" w:rsidR="001D7AF0" w:rsidRDefault="00CE0D7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83BCB8E" w14:textId="77777777" w:rsidR="006E04A4" w:rsidRDefault="00CE0D72" w:rsidP="000326E3">
            <w:r>
              <w:t>Bet. 2023/24:CU3 Ändrade bestämmelser om arbetstid för vattenverksamhet</w:t>
            </w:r>
          </w:p>
        </w:tc>
        <w:tc>
          <w:tcPr>
            <w:tcW w:w="2055" w:type="dxa"/>
          </w:tcPr>
          <w:p w14:paraId="483BCB8F" w14:textId="77777777" w:rsidR="006E04A4" w:rsidRDefault="00CE0D72" w:rsidP="00C84F80"/>
        </w:tc>
      </w:tr>
      <w:tr w:rsidR="00261EEB" w14:paraId="483BCB94" w14:textId="77777777" w:rsidTr="00055526">
        <w:trPr>
          <w:cantSplit/>
        </w:trPr>
        <w:tc>
          <w:tcPr>
            <w:tcW w:w="567" w:type="dxa"/>
          </w:tcPr>
          <w:p w14:paraId="483BCB91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92" w14:textId="77777777" w:rsidR="006E04A4" w:rsidRDefault="00CE0D72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83BCB93" w14:textId="77777777" w:rsidR="006E04A4" w:rsidRDefault="00CE0D72" w:rsidP="00C84F80">
            <w:pPr>
              <w:keepNext/>
            </w:pPr>
          </w:p>
        </w:tc>
      </w:tr>
      <w:tr w:rsidR="00261EEB" w14:paraId="483BCB98" w14:textId="77777777" w:rsidTr="00055526">
        <w:trPr>
          <w:cantSplit/>
        </w:trPr>
        <w:tc>
          <w:tcPr>
            <w:tcW w:w="567" w:type="dxa"/>
          </w:tcPr>
          <w:p w14:paraId="483BCB95" w14:textId="77777777" w:rsidR="001D7AF0" w:rsidRDefault="00CE0D7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83BCB96" w14:textId="77777777" w:rsidR="006E04A4" w:rsidRDefault="00CE0D72" w:rsidP="000326E3">
            <w:r>
              <w:t>Bet. 2023/24:TU2 En gemensam laddningsstandard för viss radioutrustning</w:t>
            </w:r>
          </w:p>
        </w:tc>
        <w:tc>
          <w:tcPr>
            <w:tcW w:w="2055" w:type="dxa"/>
          </w:tcPr>
          <w:p w14:paraId="483BCB97" w14:textId="77777777" w:rsidR="006E04A4" w:rsidRDefault="00CE0D72" w:rsidP="00C84F80"/>
        </w:tc>
      </w:tr>
      <w:tr w:rsidR="00261EEB" w14:paraId="483BCB9C" w14:textId="77777777" w:rsidTr="00055526">
        <w:trPr>
          <w:cantSplit/>
        </w:trPr>
        <w:tc>
          <w:tcPr>
            <w:tcW w:w="567" w:type="dxa"/>
          </w:tcPr>
          <w:p w14:paraId="483BCB99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9A" w14:textId="77777777" w:rsidR="006E04A4" w:rsidRDefault="00CE0D72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83BCB9B" w14:textId="77777777" w:rsidR="006E04A4" w:rsidRDefault="00CE0D72" w:rsidP="00C84F80">
            <w:pPr>
              <w:keepNext/>
            </w:pPr>
          </w:p>
        </w:tc>
      </w:tr>
      <w:tr w:rsidR="00261EEB" w14:paraId="483BCBA0" w14:textId="77777777" w:rsidTr="00055526">
        <w:trPr>
          <w:cantSplit/>
        </w:trPr>
        <w:tc>
          <w:tcPr>
            <w:tcW w:w="567" w:type="dxa"/>
          </w:tcPr>
          <w:p w14:paraId="483BCB9D" w14:textId="77777777" w:rsidR="001D7AF0" w:rsidRDefault="00CE0D7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83BCB9E" w14:textId="77777777" w:rsidR="006E04A4" w:rsidRDefault="00CE0D72" w:rsidP="000326E3">
            <w:r>
              <w:t>Bet. 2023/24:MJU3 Effektivare luftkvalitetsarbete</w:t>
            </w:r>
          </w:p>
        </w:tc>
        <w:tc>
          <w:tcPr>
            <w:tcW w:w="2055" w:type="dxa"/>
          </w:tcPr>
          <w:p w14:paraId="483BCB9F" w14:textId="77777777" w:rsidR="006E04A4" w:rsidRDefault="00CE0D72" w:rsidP="00C84F80"/>
        </w:tc>
      </w:tr>
      <w:tr w:rsidR="00261EEB" w14:paraId="483BCBA4" w14:textId="77777777" w:rsidTr="00055526">
        <w:trPr>
          <w:cantSplit/>
        </w:trPr>
        <w:tc>
          <w:tcPr>
            <w:tcW w:w="567" w:type="dxa"/>
          </w:tcPr>
          <w:p w14:paraId="483BCBA1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A2" w14:textId="77777777" w:rsidR="006E04A4" w:rsidRDefault="00CE0D72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483BCBA3" w14:textId="77777777" w:rsidR="006E04A4" w:rsidRDefault="00CE0D72" w:rsidP="00C84F80">
            <w:pPr>
              <w:keepNext/>
            </w:pPr>
          </w:p>
        </w:tc>
      </w:tr>
      <w:tr w:rsidR="00261EEB" w14:paraId="483BCBA9" w14:textId="77777777" w:rsidTr="00055526">
        <w:trPr>
          <w:cantSplit/>
        </w:trPr>
        <w:tc>
          <w:tcPr>
            <w:tcW w:w="567" w:type="dxa"/>
          </w:tcPr>
          <w:p w14:paraId="483BCBA5" w14:textId="77777777" w:rsidR="001D7AF0" w:rsidRDefault="00CE0D72" w:rsidP="00C84F80"/>
        </w:tc>
        <w:tc>
          <w:tcPr>
            <w:tcW w:w="6663" w:type="dxa"/>
          </w:tcPr>
          <w:p w14:paraId="483BCBA6" w14:textId="77777777" w:rsidR="006E04A4" w:rsidRDefault="00CE0D72" w:rsidP="000326E3">
            <w:pPr>
              <w:pStyle w:val="Underrubrik"/>
            </w:pPr>
            <w:r>
              <w:t xml:space="preserve"> </w:t>
            </w:r>
          </w:p>
          <w:p w14:paraId="483BCBA7" w14:textId="77777777" w:rsidR="006E04A4" w:rsidRDefault="00CE0D7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83BCBA8" w14:textId="77777777" w:rsidR="006E04A4" w:rsidRDefault="00CE0D72" w:rsidP="00C84F80"/>
        </w:tc>
      </w:tr>
      <w:tr w:rsidR="00261EEB" w14:paraId="483BCBAD" w14:textId="77777777" w:rsidTr="00055526">
        <w:trPr>
          <w:cantSplit/>
        </w:trPr>
        <w:tc>
          <w:tcPr>
            <w:tcW w:w="567" w:type="dxa"/>
          </w:tcPr>
          <w:p w14:paraId="483BCBAA" w14:textId="77777777" w:rsidR="001D7AF0" w:rsidRDefault="00CE0D72" w:rsidP="00C84F80">
            <w:pPr>
              <w:keepNext/>
            </w:pPr>
          </w:p>
        </w:tc>
        <w:tc>
          <w:tcPr>
            <w:tcW w:w="6663" w:type="dxa"/>
          </w:tcPr>
          <w:p w14:paraId="483BCBAB" w14:textId="77777777" w:rsidR="006E04A4" w:rsidRDefault="00CE0D72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483BCBAC" w14:textId="77777777" w:rsidR="006E04A4" w:rsidRDefault="00CE0D72" w:rsidP="00C84F80">
            <w:pPr>
              <w:keepNext/>
            </w:pPr>
          </w:p>
        </w:tc>
      </w:tr>
      <w:tr w:rsidR="00261EEB" w14:paraId="483BCBB1" w14:textId="77777777" w:rsidTr="00055526">
        <w:trPr>
          <w:cantSplit/>
        </w:trPr>
        <w:tc>
          <w:tcPr>
            <w:tcW w:w="567" w:type="dxa"/>
          </w:tcPr>
          <w:p w14:paraId="483BCBAE" w14:textId="77777777" w:rsidR="001D7AF0" w:rsidRDefault="00CE0D7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83BCBAF" w14:textId="77777777" w:rsidR="006E04A4" w:rsidRDefault="00CE0D72" w:rsidP="000326E3">
            <w:r>
              <w:t>2023/24:30 av Tobias Andersson (SD)</w:t>
            </w:r>
            <w:r>
              <w:br/>
              <w:t>Riksrevisionens rapport om tidigare förd energipolitik</w:t>
            </w:r>
          </w:p>
        </w:tc>
        <w:tc>
          <w:tcPr>
            <w:tcW w:w="2055" w:type="dxa"/>
          </w:tcPr>
          <w:p w14:paraId="483BCBB0" w14:textId="77777777" w:rsidR="006E04A4" w:rsidRDefault="00CE0D72" w:rsidP="00C84F80"/>
        </w:tc>
      </w:tr>
      <w:tr w:rsidR="00261EEB" w14:paraId="483BCBB5" w14:textId="77777777" w:rsidTr="00055526">
        <w:trPr>
          <w:cantSplit/>
        </w:trPr>
        <w:tc>
          <w:tcPr>
            <w:tcW w:w="567" w:type="dxa"/>
          </w:tcPr>
          <w:p w14:paraId="483BCBB2" w14:textId="77777777" w:rsidR="001D7AF0" w:rsidRDefault="00CE0D7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83BCBB3" w14:textId="77777777" w:rsidR="006E04A4" w:rsidRDefault="00CE0D72" w:rsidP="000326E3">
            <w:r>
              <w:t>2023/24:57 av Monica Haider (S)</w:t>
            </w:r>
            <w:r>
              <w:br/>
              <w:t>Utbyggnad av elnät</w:t>
            </w:r>
            <w:r>
              <w:br/>
              <w:t>2023/24:68 av Fredrik Olovsson (S)</w:t>
            </w:r>
            <w:r>
              <w:br/>
              <w:t>Ökad elproduktion för industrins utveckling och nyetableringar</w:t>
            </w:r>
          </w:p>
        </w:tc>
        <w:tc>
          <w:tcPr>
            <w:tcW w:w="2055" w:type="dxa"/>
          </w:tcPr>
          <w:p w14:paraId="483BCBB4" w14:textId="77777777" w:rsidR="006E04A4" w:rsidRDefault="00CE0D72" w:rsidP="00C84F80"/>
        </w:tc>
      </w:tr>
      <w:tr w:rsidR="00261EEB" w14:paraId="483BCBB9" w14:textId="77777777" w:rsidTr="00055526">
        <w:trPr>
          <w:cantSplit/>
        </w:trPr>
        <w:tc>
          <w:tcPr>
            <w:tcW w:w="567" w:type="dxa"/>
          </w:tcPr>
          <w:p w14:paraId="483BCBB6" w14:textId="77777777" w:rsidR="001D7AF0" w:rsidRDefault="00CE0D72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483BCBB7" w14:textId="77777777" w:rsidR="006E04A4" w:rsidRDefault="00CE0D72" w:rsidP="000326E3">
            <w:r>
              <w:t>2023/24:58 av Marianne Fundahn (S)</w:t>
            </w:r>
            <w:r>
              <w:br/>
              <w:t>Kompetensförsörjning</w:t>
            </w:r>
            <w:r>
              <w:br/>
              <w:t>2023/24:59 av Aida Birinxhiku (S)</w:t>
            </w:r>
            <w:r>
              <w:br/>
              <w:t>Grön omställ</w:t>
            </w:r>
            <w:r>
              <w:t>ning och innovationskraft</w:t>
            </w:r>
            <w:r>
              <w:br/>
              <w:t>2023/24:60 av Isak From (S)</w:t>
            </w:r>
            <w:r>
              <w:br/>
              <w:t>Nyindustrialiseringen i norra Sverige</w:t>
            </w:r>
            <w:r>
              <w:br/>
              <w:t>2023/24:64 av Daniel Vencu Velasquez Castro (S)</w:t>
            </w:r>
            <w:r>
              <w:br/>
              <w:t>Grön omställning</w:t>
            </w:r>
          </w:p>
        </w:tc>
        <w:tc>
          <w:tcPr>
            <w:tcW w:w="2055" w:type="dxa"/>
          </w:tcPr>
          <w:p w14:paraId="483BCBB8" w14:textId="77777777" w:rsidR="006E04A4" w:rsidRDefault="00CE0D72" w:rsidP="00C84F80"/>
        </w:tc>
      </w:tr>
      <w:tr w:rsidR="00261EEB" w14:paraId="483BCBBD" w14:textId="77777777" w:rsidTr="00055526">
        <w:trPr>
          <w:cantSplit/>
        </w:trPr>
        <w:tc>
          <w:tcPr>
            <w:tcW w:w="567" w:type="dxa"/>
          </w:tcPr>
          <w:p w14:paraId="483BCBBA" w14:textId="77777777" w:rsidR="001D7AF0" w:rsidRDefault="00CE0D7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83BCBBB" w14:textId="77777777" w:rsidR="006E04A4" w:rsidRDefault="00CE0D72" w:rsidP="000326E3">
            <w:r>
              <w:t>2023/24:85 av Joakim Sandell (S)</w:t>
            </w:r>
            <w:r>
              <w:br/>
              <w:t>Reglering av fjärrvärmemarknaden</w:t>
            </w:r>
          </w:p>
        </w:tc>
        <w:tc>
          <w:tcPr>
            <w:tcW w:w="2055" w:type="dxa"/>
          </w:tcPr>
          <w:p w14:paraId="483BCBBC" w14:textId="77777777" w:rsidR="006E04A4" w:rsidRDefault="00CE0D72" w:rsidP="00C84F80"/>
        </w:tc>
      </w:tr>
    </w:tbl>
    <w:p w14:paraId="483BCBBE" w14:textId="77777777" w:rsidR="00517888" w:rsidRPr="00F221DA" w:rsidRDefault="00CE0D72" w:rsidP="00137840">
      <w:pPr>
        <w:pStyle w:val="Blankrad"/>
      </w:pPr>
      <w:r>
        <w:t xml:space="preserve">     </w:t>
      </w:r>
    </w:p>
    <w:p w14:paraId="483BCBBF" w14:textId="77777777" w:rsidR="00121B42" w:rsidRDefault="00CE0D72" w:rsidP="00121B42">
      <w:pPr>
        <w:pStyle w:val="Blankrad"/>
      </w:pPr>
      <w:r>
        <w:t xml:space="preserve">     </w:t>
      </w:r>
    </w:p>
    <w:p w14:paraId="483BCBC0" w14:textId="77777777" w:rsidR="006E04A4" w:rsidRPr="00F221DA" w:rsidRDefault="00CE0D7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61EEB" w14:paraId="483BCBC3" w14:textId="77777777" w:rsidTr="00D774A8">
        <w:tc>
          <w:tcPr>
            <w:tcW w:w="567" w:type="dxa"/>
          </w:tcPr>
          <w:p w14:paraId="483BCBC1" w14:textId="77777777" w:rsidR="00D774A8" w:rsidRDefault="00CE0D72">
            <w:pPr>
              <w:pStyle w:val="IngenText"/>
            </w:pPr>
          </w:p>
        </w:tc>
        <w:tc>
          <w:tcPr>
            <w:tcW w:w="8718" w:type="dxa"/>
          </w:tcPr>
          <w:p w14:paraId="483BCBC2" w14:textId="77777777" w:rsidR="00D774A8" w:rsidRDefault="00CE0D7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83BCBC4" w14:textId="77777777" w:rsidR="006E04A4" w:rsidRPr="00852BA1" w:rsidRDefault="00CE0D7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CBD6" w14:textId="77777777" w:rsidR="00000000" w:rsidRDefault="00CE0D72">
      <w:pPr>
        <w:spacing w:line="240" w:lineRule="auto"/>
      </w:pPr>
      <w:r>
        <w:separator/>
      </w:r>
    </w:p>
  </w:endnote>
  <w:endnote w:type="continuationSeparator" w:id="0">
    <w:p w14:paraId="483BCBD8" w14:textId="77777777" w:rsidR="00000000" w:rsidRDefault="00CE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CA" w14:textId="77777777" w:rsidR="00BE217A" w:rsidRDefault="00CE0D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CB" w14:textId="77777777" w:rsidR="00D73249" w:rsidRDefault="00CE0D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83BCBCC" w14:textId="77777777" w:rsidR="00D73249" w:rsidRDefault="00CE0D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D0" w14:textId="77777777" w:rsidR="00D73249" w:rsidRDefault="00CE0D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83BCBD1" w14:textId="77777777" w:rsidR="00D73249" w:rsidRDefault="00CE0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CBD2" w14:textId="77777777" w:rsidR="00000000" w:rsidRDefault="00CE0D72">
      <w:pPr>
        <w:spacing w:line="240" w:lineRule="auto"/>
      </w:pPr>
      <w:r>
        <w:separator/>
      </w:r>
    </w:p>
  </w:footnote>
  <w:footnote w:type="continuationSeparator" w:id="0">
    <w:p w14:paraId="483BCBD4" w14:textId="77777777" w:rsidR="00000000" w:rsidRDefault="00CE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C5" w14:textId="77777777" w:rsidR="00BE217A" w:rsidRDefault="00CE0D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C6" w14:textId="77777777" w:rsidR="00D73249" w:rsidRDefault="00CE0D7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24 oktober 2023</w:t>
    </w:r>
    <w:r>
      <w:fldChar w:fldCharType="end"/>
    </w:r>
  </w:p>
  <w:p w14:paraId="483BCBC7" w14:textId="77777777" w:rsidR="00D73249" w:rsidRDefault="00CE0D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3BCBC8" w14:textId="77777777" w:rsidR="00D73249" w:rsidRDefault="00CE0D72"/>
  <w:p w14:paraId="483BCBC9" w14:textId="77777777" w:rsidR="00D73249" w:rsidRDefault="00CE0D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BCD" w14:textId="77777777" w:rsidR="00D73249" w:rsidRDefault="00CE0D7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83BCBD2" wp14:editId="483BCBD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BCBCE" w14:textId="77777777" w:rsidR="00D73249" w:rsidRDefault="00CE0D72" w:rsidP="00BE217A">
    <w:pPr>
      <w:pStyle w:val="Dokumentrubrik"/>
      <w:spacing w:after="360"/>
    </w:pPr>
    <w:r>
      <w:t>Föredragningslista</w:t>
    </w:r>
  </w:p>
  <w:p w14:paraId="483BCBCF" w14:textId="77777777" w:rsidR="00D73249" w:rsidRDefault="00CE0D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56039A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A01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C1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01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1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B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8C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05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4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61EEB"/>
    <w:rsid w:val="00261EEB"/>
    <w:rsid w:val="00C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CB0A"/>
  <w15:docId w15:val="{66D9B103-AE29-42F1-9E42-2414508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2023-10-24</SAFIR_Sammantradesdatum_Doc>
    <SAFIR_SammantradeID xmlns="C07A1A6C-0B19-41D9-BDF8-F523BA3921EB">d5d8266d-eeab-4cab-8dff-2a55ca773a2c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F071-207C-4E99-A08E-AEDA48E92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07A1A6C-0B19-41D9-BDF8-F523BA3921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384</Words>
  <Characters>2537</Characters>
  <Application>Microsoft Office Word</Application>
  <DocSecurity>0</DocSecurity>
  <Lines>181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