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73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4 april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14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2018/19:24 Tisdagen den 5 mars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2018/19:163 av Richard Jomshof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Förbud att bära heltäckande slöja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2018/19:164 av Angelica Lundberg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Obligatorisk medling vid separation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2018/19:MJU9 Naturvård och biologisk mångfald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40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2018/19:FiU17 Riksrevisionens rapport om tillämpningen av den kommunala finansieringsprincipen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2018/19:FiU25 Statlig förvaltning och statistikfrågor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C, 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2018/19:FiU34 Offentlig upphandling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2018/19:FiU41 Riksrevisionens rapporter om räkenskapssammandragets tillförlitlighet och räkenskapssammandraget som underlag för kommunjämförelser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2018/19:CU9 Associationsrätt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2018/19:CU10 Konsumenträtt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(M, SD, C,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2018/19:TU5 Infrastrukturfrågor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44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Per Bolund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Hans Dahlgren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Jennie Nilsson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Åsa Lindhagen (MP)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4 april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2019-04-04</SAFIR_Sammantradesdatum_Doc>
    <SAFIR_SammantradeID xmlns="C07A1A6C-0B19-41D9-BDF8-F523BA3921EB">4eddaec9-1720-42fb-a49d-eecb2a2b63b0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A4D06F-52A8-4EBE-9BA2-BF506619E8D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4 april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