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6FE6335AC34CB38908D1CB8D8B504A"/>
        </w:placeholder>
        <w:text/>
      </w:sdtPr>
      <w:sdtEndPr/>
      <w:sdtContent>
        <w:p w:rsidRPr="009B062B" w:rsidR="00AF30DD" w:rsidP="00DA28CE" w:rsidRDefault="00AF30DD" w14:paraId="368B85E4" w14:textId="77777777">
          <w:pPr>
            <w:pStyle w:val="Rubrik1"/>
            <w:spacing w:after="300"/>
          </w:pPr>
          <w:r w:rsidRPr="009B062B">
            <w:t>Förslag till riksdagsbeslut</w:t>
          </w:r>
        </w:p>
      </w:sdtContent>
    </w:sdt>
    <w:sdt>
      <w:sdtPr>
        <w:alias w:val="Yrkande 1"/>
        <w:tag w:val="c72817d8-6910-45c0-ae7a-5afe96073ebc"/>
        <w:id w:val="-365833208"/>
        <w:lock w:val="sdtLocked"/>
      </w:sdtPr>
      <w:sdtEndPr/>
      <w:sdtContent>
        <w:p w:rsidR="009212AC" w:rsidRDefault="0020017E" w14:paraId="03C9F06E" w14:textId="77777777">
          <w:pPr>
            <w:pStyle w:val="Frslagstext"/>
            <w:numPr>
              <w:ilvl w:val="0"/>
              <w:numId w:val="0"/>
            </w:numPr>
          </w:pPr>
          <w:r>
            <w:t>Riksdagen ställer sig bakom det som anförs i motionen om att kontinuitet ska vara en grundläggande parameter i hälso- och sjukvård nationellt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61E1AE6374485194CCCA736849A441"/>
        </w:placeholder>
        <w:text/>
      </w:sdtPr>
      <w:sdtEndPr/>
      <w:sdtContent>
        <w:p w:rsidRPr="009B062B" w:rsidR="006D79C9" w:rsidP="00333E95" w:rsidRDefault="006D79C9" w14:paraId="06080D5D" w14:textId="77777777">
          <w:pPr>
            <w:pStyle w:val="Rubrik1"/>
          </w:pPr>
          <w:r>
            <w:t>Motivering</w:t>
          </w:r>
        </w:p>
      </w:sdtContent>
    </w:sdt>
    <w:p w:rsidRPr="00D60FE9" w:rsidR="00642082" w:rsidP="00D60FE9" w:rsidRDefault="00482F17" w14:paraId="7DF56E8A" w14:textId="579D7339">
      <w:pPr>
        <w:pStyle w:val="Normalutanindragellerluft"/>
        <w:rPr>
          <w:spacing w:val="-1"/>
        </w:rPr>
      </w:pPr>
      <w:r w:rsidRPr="00D60FE9">
        <w:rPr>
          <w:spacing w:val="-1"/>
        </w:rPr>
        <w:t>S</w:t>
      </w:r>
      <w:r w:rsidRPr="00D60FE9" w:rsidR="00642082">
        <w:rPr>
          <w:spacing w:val="-1"/>
        </w:rPr>
        <w:t>vensk sjukvård tillhör världens bästa men vården är dock fortfarande inte jämlik över vårt land. Målsättningen måste vara att vården ska vara präglad av kvalitet, kontinuitet och tillgänglighet för alla. Skillnader i kvalitet eller tillgänglighet mellan regioner ska motverkas</w:t>
      </w:r>
      <w:r w:rsidRPr="00D60FE9">
        <w:rPr>
          <w:spacing w:val="-1"/>
        </w:rPr>
        <w:t>, i</w:t>
      </w:r>
      <w:r w:rsidRPr="00D60FE9" w:rsidR="00642082">
        <w:rPr>
          <w:spacing w:val="-1"/>
        </w:rPr>
        <w:t>nte minst inom primärvården. Alla människor, gammal som ung, måste någon gång i livet komma i kontakt med primärvården och då måste den kunna tillgodo</w:t>
      </w:r>
      <w:r w:rsidR="00D60FE9">
        <w:rPr>
          <w:spacing w:val="-1"/>
        </w:rPr>
        <w:softHyphen/>
      </w:r>
      <w:r w:rsidRPr="00D60FE9" w:rsidR="00642082">
        <w:rPr>
          <w:spacing w:val="-1"/>
        </w:rPr>
        <w:t xml:space="preserve">se de behov som finns. Hyrläkare är i detta sammanhang ibland ett måste och är under kortare perioder bra. Men det blir problematiskt om kontinuiteten ständigt åsidosätts och hyrläkare blir en permanent ersättning för en vardaglig läkarkontakt. </w:t>
      </w:r>
    </w:p>
    <w:p w:rsidRPr="00D60FE9" w:rsidR="00642082" w:rsidP="00D60FE9" w:rsidRDefault="00642082" w14:paraId="4B9EA875" w14:textId="77777777">
      <w:pPr>
        <w:rPr>
          <w:spacing w:val="-1"/>
        </w:rPr>
      </w:pPr>
      <w:r w:rsidRPr="00D60FE9">
        <w:rPr>
          <w:spacing w:val="-1"/>
        </w:rPr>
        <w:t>Sverige har idag ett inbyggt fel i sjukvårdssystemet när fokus på att skapa kontinuitet för patienter i vården sätts åt sidan för ett joursystem för läkare som ger rätt till långa kompledigheter där tiden till att extraknäcka som hyrläkare i andra landsting går i totalt motsatt riktning.</w:t>
      </w:r>
    </w:p>
    <w:p w:rsidRPr="00D60FE9" w:rsidR="00642082" w:rsidP="00D60FE9" w:rsidRDefault="00642082" w14:paraId="20B161F4" w14:textId="0A637DD6">
      <w:pPr>
        <w:rPr>
          <w:spacing w:val="-1"/>
        </w:rPr>
      </w:pPr>
      <w:r w:rsidRPr="00D60FE9">
        <w:rPr>
          <w:spacing w:val="-1"/>
        </w:rPr>
        <w:t>När det bästa för en patient är att ha en fast läkarkontakt och ett team kring patienten så måste det också vara målsättningen för att öka kvalitén i vården. Vi behöver ha ett skyddsnät som bygger på det vi ska åstadkomma för våra samhällsmedborgare. Det blir orimligt att ha ett system där läkare reser mellan landsting och arbetar i varandras verk</w:t>
      </w:r>
      <w:r w:rsidR="00D60FE9">
        <w:rPr>
          <w:spacing w:val="-1"/>
        </w:rPr>
        <w:softHyphen/>
      </w:r>
      <w:r w:rsidRPr="00D60FE9">
        <w:rPr>
          <w:spacing w:val="-1"/>
        </w:rPr>
        <w:t xml:space="preserve">samheter medan patienterna får träffa nya läkare gång efter annan istället för en och samma läkare med kontinuitet. </w:t>
      </w:r>
    </w:p>
    <w:p w:rsidR="00D60FE9" w:rsidRDefault="00D60FE9" w14:paraId="7EB4E3B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42082" w:rsidP="00D60FE9" w:rsidRDefault="00482F17" w14:paraId="50079220" w14:textId="25DF3304">
      <w:bookmarkStart w:name="_GoBack" w:id="1"/>
      <w:bookmarkEnd w:id="1"/>
      <w:r>
        <w:lastRenderedPageBreak/>
        <w:t>P</w:t>
      </w:r>
      <w:r w:rsidRPr="00642082" w:rsidR="00642082">
        <w:t>atienter behöver kontinuitet i form av att träffa samma läkare – inte minst då vi blir äldre och får ett antal olika krämpor samt för de barn, vuxna och ungdomar som är i behov av att kunskapen kring deras åkommor finns där – men möter inhyrda.</w:t>
      </w:r>
    </w:p>
    <w:sdt>
      <w:sdtPr>
        <w:rPr>
          <w:i/>
          <w:noProof/>
        </w:rPr>
        <w:alias w:val="CC_Underskrifter"/>
        <w:tag w:val="CC_Underskrifter"/>
        <w:id w:val="583496634"/>
        <w:lock w:val="sdtContentLocked"/>
        <w:placeholder>
          <w:docPart w:val="BC1FB03D0E954BDDA6F4EF19AD57C7E2"/>
        </w:placeholder>
      </w:sdtPr>
      <w:sdtEndPr>
        <w:rPr>
          <w:i w:val="0"/>
          <w:noProof w:val="0"/>
        </w:rPr>
      </w:sdtEndPr>
      <w:sdtContent>
        <w:p w:rsidR="006243A5" w:rsidP="0052742D" w:rsidRDefault="006243A5" w14:paraId="1088ECE4" w14:textId="77777777"/>
        <w:p w:rsidRPr="008E0FE2" w:rsidR="004801AC" w:rsidP="0052742D" w:rsidRDefault="00D60FE9" w14:paraId="0A31D98B" w14:textId="562B73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AB77F0" w:rsidRDefault="00AB77F0" w14:paraId="5C0606FE" w14:textId="77777777"/>
    <w:sectPr w:rsidR="00AB77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38ECF" w14:textId="77777777" w:rsidR="00EC32AC" w:rsidRDefault="00EC32AC" w:rsidP="000C1CAD">
      <w:pPr>
        <w:spacing w:line="240" w:lineRule="auto"/>
      </w:pPr>
      <w:r>
        <w:separator/>
      </w:r>
    </w:p>
  </w:endnote>
  <w:endnote w:type="continuationSeparator" w:id="0">
    <w:p w14:paraId="14DDD9C2" w14:textId="77777777" w:rsidR="00EC32AC" w:rsidRDefault="00EC3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79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E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F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ED22" w14:textId="5662761B" w:rsidR="00262EA3" w:rsidRPr="0052742D" w:rsidRDefault="00262EA3" w:rsidP="00527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90FC" w14:textId="77777777" w:rsidR="00EC32AC" w:rsidRDefault="00EC32AC" w:rsidP="000C1CAD">
      <w:pPr>
        <w:spacing w:line="240" w:lineRule="auto"/>
      </w:pPr>
      <w:r>
        <w:separator/>
      </w:r>
    </w:p>
  </w:footnote>
  <w:footnote w:type="continuationSeparator" w:id="0">
    <w:p w14:paraId="68D36FC4" w14:textId="77777777" w:rsidR="00EC32AC" w:rsidRDefault="00EC32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D2C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CCAD5" wp14:anchorId="40C034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FE9" w14:paraId="4F85802A" w14:textId="77777777">
                          <w:pPr>
                            <w:jc w:val="right"/>
                          </w:pPr>
                          <w:sdt>
                            <w:sdtPr>
                              <w:alias w:val="CC_Noformat_Partikod"/>
                              <w:tag w:val="CC_Noformat_Partikod"/>
                              <w:id w:val="-53464382"/>
                              <w:placeholder>
                                <w:docPart w:val="2A3E98874666436AA1067AADCEE6A09D"/>
                              </w:placeholder>
                              <w:text/>
                            </w:sdtPr>
                            <w:sdtEndPr/>
                            <w:sdtContent>
                              <w:r w:rsidR="00642082">
                                <w:t>M</w:t>
                              </w:r>
                            </w:sdtContent>
                          </w:sdt>
                          <w:sdt>
                            <w:sdtPr>
                              <w:alias w:val="CC_Noformat_Partinummer"/>
                              <w:tag w:val="CC_Noformat_Partinummer"/>
                              <w:id w:val="-1709555926"/>
                              <w:placeholder>
                                <w:docPart w:val="F23B8AF8E3E74EA7AA9B6984B58CB175"/>
                              </w:placeholder>
                              <w:text/>
                            </w:sdtPr>
                            <w:sdtEndPr/>
                            <w:sdtContent>
                              <w:r w:rsidR="00642082">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034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FE9" w14:paraId="4F85802A" w14:textId="77777777">
                    <w:pPr>
                      <w:jc w:val="right"/>
                    </w:pPr>
                    <w:sdt>
                      <w:sdtPr>
                        <w:alias w:val="CC_Noformat_Partikod"/>
                        <w:tag w:val="CC_Noformat_Partikod"/>
                        <w:id w:val="-53464382"/>
                        <w:placeholder>
                          <w:docPart w:val="2A3E98874666436AA1067AADCEE6A09D"/>
                        </w:placeholder>
                        <w:text/>
                      </w:sdtPr>
                      <w:sdtEndPr/>
                      <w:sdtContent>
                        <w:r w:rsidR="00642082">
                          <w:t>M</w:t>
                        </w:r>
                      </w:sdtContent>
                    </w:sdt>
                    <w:sdt>
                      <w:sdtPr>
                        <w:alias w:val="CC_Noformat_Partinummer"/>
                        <w:tag w:val="CC_Noformat_Partinummer"/>
                        <w:id w:val="-1709555926"/>
                        <w:placeholder>
                          <w:docPart w:val="F23B8AF8E3E74EA7AA9B6984B58CB175"/>
                        </w:placeholder>
                        <w:text/>
                      </w:sdtPr>
                      <w:sdtEndPr/>
                      <w:sdtContent>
                        <w:r w:rsidR="00642082">
                          <w:t>2007</w:t>
                        </w:r>
                      </w:sdtContent>
                    </w:sdt>
                  </w:p>
                </w:txbxContent>
              </v:textbox>
              <w10:wrap anchorx="page"/>
            </v:shape>
          </w:pict>
        </mc:Fallback>
      </mc:AlternateContent>
    </w:r>
  </w:p>
  <w:p w:rsidRPr="00293C4F" w:rsidR="00262EA3" w:rsidP="00776B74" w:rsidRDefault="00262EA3" w14:paraId="33E652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886A82" w14:textId="77777777">
    <w:pPr>
      <w:jc w:val="right"/>
    </w:pPr>
  </w:p>
  <w:p w:rsidR="00262EA3" w:rsidP="00776B74" w:rsidRDefault="00262EA3" w14:paraId="2E6AB7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FE9" w14:paraId="4E07D8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AD1F5" wp14:anchorId="07EE1D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FE9" w14:paraId="1E0963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2082">
          <w:t>M</w:t>
        </w:r>
      </w:sdtContent>
    </w:sdt>
    <w:sdt>
      <w:sdtPr>
        <w:alias w:val="CC_Noformat_Partinummer"/>
        <w:tag w:val="CC_Noformat_Partinummer"/>
        <w:id w:val="-2014525982"/>
        <w:text/>
      </w:sdtPr>
      <w:sdtEndPr/>
      <w:sdtContent>
        <w:r w:rsidR="00642082">
          <w:t>2007</w:t>
        </w:r>
      </w:sdtContent>
    </w:sdt>
  </w:p>
  <w:p w:rsidRPr="008227B3" w:rsidR="00262EA3" w:rsidP="008227B3" w:rsidRDefault="00D60FE9" w14:paraId="69490C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FE9" w14:paraId="326E5D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:2029</w:t>
        </w:r>
      </w:sdtContent>
    </w:sdt>
  </w:p>
  <w:p w:rsidR="00262EA3" w:rsidP="00E03A3D" w:rsidRDefault="00D60FE9" w14:paraId="4F0EA83F"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642082" w14:paraId="00596683" w14:textId="77777777">
        <w:pPr>
          <w:pStyle w:val="FSHRub2"/>
        </w:pPr>
        <w:r>
          <w:t>Hyrläkare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0BE5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2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7E"/>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F1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2E3"/>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2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5"/>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082"/>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E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9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2AC"/>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17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F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18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FE9"/>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72"/>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DE"/>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AC"/>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C087A"/>
  <w15:chartTrackingRefBased/>
  <w15:docId w15:val="{61094389-56E7-4C7D-BED2-DF94E814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FE6335AC34CB38908D1CB8D8B504A"/>
        <w:category>
          <w:name w:val="Allmänt"/>
          <w:gallery w:val="placeholder"/>
        </w:category>
        <w:types>
          <w:type w:val="bbPlcHdr"/>
        </w:types>
        <w:behaviors>
          <w:behavior w:val="content"/>
        </w:behaviors>
        <w:guid w:val="{45B594E1-8162-40DF-9C35-FE5A465F2B20}"/>
      </w:docPartPr>
      <w:docPartBody>
        <w:p w:rsidR="002D2F84" w:rsidRDefault="00FF6B2C">
          <w:pPr>
            <w:pStyle w:val="6A6FE6335AC34CB38908D1CB8D8B504A"/>
          </w:pPr>
          <w:r w:rsidRPr="005A0A93">
            <w:rPr>
              <w:rStyle w:val="Platshllartext"/>
            </w:rPr>
            <w:t>Förslag till riksdagsbeslut</w:t>
          </w:r>
        </w:p>
      </w:docPartBody>
    </w:docPart>
    <w:docPart>
      <w:docPartPr>
        <w:name w:val="8461E1AE6374485194CCCA736849A441"/>
        <w:category>
          <w:name w:val="Allmänt"/>
          <w:gallery w:val="placeholder"/>
        </w:category>
        <w:types>
          <w:type w:val="bbPlcHdr"/>
        </w:types>
        <w:behaviors>
          <w:behavior w:val="content"/>
        </w:behaviors>
        <w:guid w:val="{0AB37B2D-C7B0-45D4-A8D9-0F854F22FDB0}"/>
      </w:docPartPr>
      <w:docPartBody>
        <w:p w:rsidR="002D2F84" w:rsidRDefault="00FF6B2C">
          <w:pPr>
            <w:pStyle w:val="8461E1AE6374485194CCCA736849A441"/>
          </w:pPr>
          <w:r w:rsidRPr="005A0A93">
            <w:rPr>
              <w:rStyle w:val="Platshllartext"/>
            </w:rPr>
            <w:t>Motivering</w:t>
          </w:r>
        </w:p>
      </w:docPartBody>
    </w:docPart>
    <w:docPart>
      <w:docPartPr>
        <w:name w:val="2A3E98874666436AA1067AADCEE6A09D"/>
        <w:category>
          <w:name w:val="Allmänt"/>
          <w:gallery w:val="placeholder"/>
        </w:category>
        <w:types>
          <w:type w:val="bbPlcHdr"/>
        </w:types>
        <w:behaviors>
          <w:behavior w:val="content"/>
        </w:behaviors>
        <w:guid w:val="{BD8B836A-4685-4C56-8D47-A2E4EE09F5F9}"/>
      </w:docPartPr>
      <w:docPartBody>
        <w:p w:rsidR="002D2F84" w:rsidRDefault="00FF6B2C">
          <w:pPr>
            <w:pStyle w:val="2A3E98874666436AA1067AADCEE6A09D"/>
          </w:pPr>
          <w:r>
            <w:rPr>
              <w:rStyle w:val="Platshllartext"/>
            </w:rPr>
            <w:t xml:space="preserve"> </w:t>
          </w:r>
        </w:p>
      </w:docPartBody>
    </w:docPart>
    <w:docPart>
      <w:docPartPr>
        <w:name w:val="F23B8AF8E3E74EA7AA9B6984B58CB175"/>
        <w:category>
          <w:name w:val="Allmänt"/>
          <w:gallery w:val="placeholder"/>
        </w:category>
        <w:types>
          <w:type w:val="bbPlcHdr"/>
        </w:types>
        <w:behaviors>
          <w:behavior w:val="content"/>
        </w:behaviors>
        <w:guid w:val="{F83C86FB-9D67-4294-B3A2-8E8DCA620C79}"/>
      </w:docPartPr>
      <w:docPartBody>
        <w:p w:rsidR="002D2F84" w:rsidRDefault="00FF6B2C">
          <w:pPr>
            <w:pStyle w:val="F23B8AF8E3E74EA7AA9B6984B58CB175"/>
          </w:pPr>
          <w:r>
            <w:t xml:space="preserve"> </w:t>
          </w:r>
        </w:p>
      </w:docPartBody>
    </w:docPart>
    <w:docPart>
      <w:docPartPr>
        <w:name w:val="BC1FB03D0E954BDDA6F4EF19AD57C7E2"/>
        <w:category>
          <w:name w:val="Allmänt"/>
          <w:gallery w:val="placeholder"/>
        </w:category>
        <w:types>
          <w:type w:val="bbPlcHdr"/>
        </w:types>
        <w:behaviors>
          <w:behavior w:val="content"/>
        </w:behaviors>
        <w:guid w:val="{B61FA10E-06EC-45AC-B36A-1D065ADC8C06}"/>
      </w:docPartPr>
      <w:docPartBody>
        <w:p w:rsidR="008A7652" w:rsidRDefault="008A7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2C"/>
    <w:rsid w:val="002D2F84"/>
    <w:rsid w:val="004D6BD6"/>
    <w:rsid w:val="008A7652"/>
    <w:rsid w:val="00FF6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FE6335AC34CB38908D1CB8D8B504A">
    <w:name w:val="6A6FE6335AC34CB38908D1CB8D8B504A"/>
  </w:style>
  <w:style w:type="paragraph" w:customStyle="1" w:styleId="1943AFAB03A84A6EA0429A4629F99340">
    <w:name w:val="1943AFAB03A84A6EA0429A4629F993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F16334320841A5A5F59C264F1DC531">
    <w:name w:val="40F16334320841A5A5F59C264F1DC531"/>
  </w:style>
  <w:style w:type="paragraph" w:customStyle="1" w:styleId="8461E1AE6374485194CCCA736849A441">
    <w:name w:val="8461E1AE6374485194CCCA736849A441"/>
  </w:style>
  <w:style w:type="paragraph" w:customStyle="1" w:styleId="8C77BE31D692483082482BAF05439F27">
    <w:name w:val="8C77BE31D692483082482BAF05439F27"/>
  </w:style>
  <w:style w:type="paragraph" w:customStyle="1" w:styleId="9458406FC7884195847A0828A89DF00E">
    <w:name w:val="9458406FC7884195847A0828A89DF00E"/>
  </w:style>
  <w:style w:type="paragraph" w:customStyle="1" w:styleId="2A3E98874666436AA1067AADCEE6A09D">
    <w:name w:val="2A3E98874666436AA1067AADCEE6A09D"/>
  </w:style>
  <w:style w:type="paragraph" w:customStyle="1" w:styleId="F23B8AF8E3E74EA7AA9B6984B58CB175">
    <w:name w:val="F23B8AF8E3E74EA7AA9B6984B58CB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1CF21-37FB-49F3-A7D8-402A7C93BD1A}"/>
</file>

<file path=customXml/itemProps2.xml><?xml version="1.0" encoding="utf-8"?>
<ds:datastoreItem xmlns:ds="http://schemas.openxmlformats.org/officeDocument/2006/customXml" ds:itemID="{B635AD29-D797-4A95-8FAB-480A6F9434B5}"/>
</file>

<file path=customXml/itemProps3.xml><?xml version="1.0" encoding="utf-8"?>
<ds:datastoreItem xmlns:ds="http://schemas.openxmlformats.org/officeDocument/2006/customXml" ds:itemID="{242A28E2-8F21-437A-B9BD-9AAB85C086F0}"/>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1641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M2007 Hyrläkare</vt:lpstr>
      <vt:lpstr>
      </vt:lpstr>
    </vt:vector>
  </TitlesOfParts>
  <Company>Sveriges riksdag</Company>
  <LinksUpToDate>false</LinksUpToDate>
  <CharactersWithSpaces>1939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