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3800B" w14:textId="77777777" w:rsidR="0096348C" w:rsidRPr="00B80DFD" w:rsidRDefault="0096348C" w:rsidP="00477C9F">
      <w:pPr>
        <w:rPr>
          <w:sz w:val="22"/>
          <w:szCs w:val="22"/>
        </w:rPr>
      </w:pPr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B80DFD" w14:paraId="4053800E" w14:textId="77777777" w:rsidTr="0096348C">
        <w:tc>
          <w:tcPr>
            <w:tcW w:w="9141" w:type="dxa"/>
          </w:tcPr>
          <w:p w14:paraId="4053800C" w14:textId="77777777" w:rsidR="0096348C" w:rsidRPr="00B80DFD" w:rsidRDefault="0096348C" w:rsidP="00477C9F">
            <w:pPr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RIKSDAGEN</w:t>
            </w:r>
          </w:p>
          <w:p w14:paraId="4053800D" w14:textId="035B0295" w:rsidR="0096348C" w:rsidRPr="00B80DFD" w:rsidRDefault="00477C9F" w:rsidP="00477C9F">
            <w:pPr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KONSTITUTIONS</w:t>
            </w:r>
            <w:r w:rsidR="0096348C" w:rsidRPr="00B80DFD">
              <w:rPr>
                <w:sz w:val="22"/>
                <w:szCs w:val="22"/>
              </w:rPr>
              <w:t>UTSKOTTET</w:t>
            </w:r>
          </w:p>
        </w:tc>
      </w:tr>
    </w:tbl>
    <w:p w14:paraId="4053800F" w14:textId="77777777" w:rsidR="0096348C" w:rsidRPr="00B80DFD" w:rsidRDefault="0096348C" w:rsidP="00477C9F">
      <w:pPr>
        <w:rPr>
          <w:sz w:val="22"/>
          <w:szCs w:val="22"/>
        </w:rPr>
      </w:pPr>
    </w:p>
    <w:p w14:paraId="40538010" w14:textId="77777777" w:rsidR="0096348C" w:rsidRPr="00B80DFD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B80DFD" w14:paraId="40538014" w14:textId="77777777" w:rsidTr="00012D39">
        <w:trPr>
          <w:cantSplit/>
          <w:trHeight w:val="742"/>
        </w:trPr>
        <w:tc>
          <w:tcPr>
            <w:tcW w:w="1985" w:type="dxa"/>
          </w:tcPr>
          <w:p w14:paraId="40538011" w14:textId="78475CE4" w:rsidR="0096348C" w:rsidRPr="00B80DFD" w:rsidRDefault="003B5212" w:rsidP="00477C9F">
            <w:pPr>
              <w:rPr>
                <w:b/>
                <w:sz w:val="22"/>
                <w:szCs w:val="22"/>
              </w:rPr>
            </w:pPr>
            <w:r w:rsidRPr="00B80DFD">
              <w:rPr>
                <w:b/>
                <w:sz w:val="22"/>
                <w:szCs w:val="22"/>
              </w:rPr>
              <w:t>SÄRSKILT PROTOKOLL</w:t>
            </w:r>
            <w:r w:rsidR="0096348C" w:rsidRPr="00B80DF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463" w:type="dxa"/>
          </w:tcPr>
          <w:p w14:paraId="40538012" w14:textId="125675F2" w:rsidR="0096348C" w:rsidRPr="00B80DFD" w:rsidRDefault="000B7C05" w:rsidP="00477C9F">
            <w:pPr>
              <w:rPr>
                <w:b/>
                <w:sz w:val="22"/>
                <w:szCs w:val="22"/>
              </w:rPr>
            </w:pPr>
            <w:r w:rsidRPr="00B80DFD">
              <w:rPr>
                <w:b/>
                <w:sz w:val="22"/>
                <w:szCs w:val="22"/>
              </w:rPr>
              <w:t>UTSKOTTSSAMMANTRÄDE 201</w:t>
            </w:r>
            <w:r w:rsidR="0085708B" w:rsidRPr="00B80DFD">
              <w:rPr>
                <w:b/>
                <w:sz w:val="22"/>
                <w:szCs w:val="22"/>
              </w:rPr>
              <w:t>9</w:t>
            </w:r>
            <w:r w:rsidRPr="00B80DFD">
              <w:rPr>
                <w:b/>
                <w:sz w:val="22"/>
                <w:szCs w:val="22"/>
              </w:rPr>
              <w:t>/</w:t>
            </w:r>
            <w:r w:rsidR="0085708B" w:rsidRPr="00B80DFD">
              <w:rPr>
                <w:b/>
                <w:sz w:val="22"/>
                <w:szCs w:val="22"/>
              </w:rPr>
              <w:t>20</w:t>
            </w:r>
            <w:r w:rsidR="0096348C" w:rsidRPr="00B80DFD">
              <w:rPr>
                <w:b/>
                <w:sz w:val="22"/>
                <w:szCs w:val="22"/>
              </w:rPr>
              <w:t>:</w:t>
            </w:r>
            <w:r w:rsidR="0060211B">
              <w:rPr>
                <w:b/>
                <w:sz w:val="22"/>
                <w:szCs w:val="22"/>
              </w:rPr>
              <w:t>17</w:t>
            </w:r>
          </w:p>
          <w:p w14:paraId="40538013" w14:textId="77777777" w:rsidR="0096348C" w:rsidRPr="00B80DFD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B80DFD" w14:paraId="40538017" w14:textId="77777777" w:rsidTr="00477C9F">
        <w:tc>
          <w:tcPr>
            <w:tcW w:w="1985" w:type="dxa"/>
          </w:tcPr>
          <w:p w14:paraId="40538015" w14:textId="77777777" w:rsidR="0096348C" w:rsidRPr="00B80DFD" w:rsidRDefault="0096348C" w:rsidP="00477C9F">
            <w:pPr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40538016" w14:textId="0A5F771D" w:rsidR="0096348C" w:rsidRPr="00B80DFD" w:rsidRDefault="009D1BB5" w:rsidP="00EB29F3">
            <w:pPr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201</w:t>
            </w:r>
            <w:r w:rsidR="00EB29F3" w:rsidRPr="00B80DFD">
              <w:rPr>
                <w:sz w:val="22"/>
                <w:szCs w:val="22"/>
              </w:rPr>
              <w:t>9</w:t>
            </w:r>
            <w:r w:rsidR="003358D3">
              <w:rPr>
                <w:sz w:val="22"/>
                <w:szCs w:val="22"/>
              </w:rPr>
              <w:t>–</w:t>
            </w:r>
            <w:r w:rsidR="0060211B">
              <w:rPr>
                <w:sz w:val="22"/>
                <w:szCs w:val="22"/>
              </w:rPr>
              <w:t>12–12</w:t>
            </w:r>
          </w:p>
        </w:tc>
      </w:tr>
      <w:tr w:rsidR="0096348C" w:rsidRPr="00B80DFD" w14:paraId="4053801A" w14:textId="77777777" w:rsidTr="00477C9F">
        <w:tc>
          <w:tcPr>
            <w:tcW w:w="1985" w:type="dxa"/>
          </w:tcPr>
          <w:p w14:paraId="40538018" w14:textId="77777777" w:rsidR="0096348C" w:rsidRPr="00B80DFD" w:rsidRDefault="0096348C" w:rsidP="00477C9F">
            <w:pPr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40538019" w14:textId="7B015B74" w:rsidR="0096348C" w:rsidRPr="00B80DFD" w:rsidRDefault="00EC735D" w:rsidP="00477C9F">
            <w:pPr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9.</w:t>
            </w:r>
            <w:r w:rsidR="0042038C">
              <w:rPr>
                <w:sz w:val="22"/>
                <w:szCs w:val="22"/>
              </w:rPr>
              <w:t>26</w:t>
            </w:r>
            <w:r w:rsidRPr="00B80DFD">
              <w:rPr>
                <w:sz w:val="22"/>
                <w:szCs w:val="22"/>
              </w:rPr>
              <w:t>–</w:t>
            </w:r>
            <w:r w:rsidR="0042038C">
              <w:rPr>
                <w:sz w:val="22"/>
                <w:szCs w:val="22"/>
              </w:rPr>
              <w:t>9.31</w:t>
            </w:r>
          </w:p>
        </w:tc>
      </w:tr>
      <w:tr w:rsidR="0096348C" w:rsidRPr="00B80DFD" w14:paraId="4053801D" w14:textId="77777777" w:rsidTr="00477C9F">
        <w:tc>
          <w:tcPr>
            <w:tcW w:w="1985" w:type="dxa"/>
          </w:tcPr>
          <w:p w14:paraId="4053801B" w14:textId="77777777" w:rsidR="0096348C" w:rsidRPr="00B80DFD" w:rsidRDefault="0096348C" w:rsidP="00477C9F">
            <w:pPr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4053801C" w14:textId="77777777" w:rsidR="0096348C" w:rsidRPr="00B80DFD" w:rsidRDefault="0096348C" w:rsidP="00477C9F">
            <w:pPr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Se bilaga 1</w:t>
            </w:r>
          </w:p>
        </w:tc>
      </w:tr>
    </w:tbl>
    <w:p w14:paraId="4053801E" w14:textId="77777777" w:rsidR="0096348C" w:rsidRPr="00B80DFD" w:rsidRDefault="0096348C" w:rsidP="00477C9F">
      <w:pPr>
        <w:rPr>
          <w:sz w:val="22"/>
          <w:szCs w:val="22"/>
        </w:rPr>
      </w:pPr>
    </w:p>
    <w:p w14:paraId="4053801F" w14:textId="77777777" w:rsidR="0096348C" w:rsidRPr="00B80DFD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40538020" w14:textId="77777777" w:rsidR="0096348C" w:rsidRPr="00B80DFD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96348C" w:rsidRPr="00B80DFD" w14:paraId="40538025" w14:textId="77777777" w:rsidTr="006009F3">
        <w:tc>
          <w:tcPr>
            <w:tcW w:w="567" w:type="dxa"/>
          </w:tcPr>
          <w:p w14:paraId="40538021" w14:textId="77777777" w:rsidR="0096348C" w:rsidRPr="00B80DFD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80DFD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6946" w:type="dxa"/>
            <w:gridSpan w:val="2"/>
          </w:tcPr>
          <w:p w14:paraId="3241DB1F" w14:textId="77777777" w:rsidR="003C56B3" w:rsidRPr="00B80DFD" w:rsidRDefault="003C56B3" w:rsidP="003C56B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80DFD"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23801260" w14:textId="77777777" w:rsidR="003C56B3" w:rsidRPr="00B80DFD" w:rsidRDefault="003C56B3" w:rsidP="003C56B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34DA5C0" w14:textId="246ED164" w:rsidR="003C56B3" w:rsidRPr="00B80DFD" w:rsidRDefault="003C56B3" w:rsidP="003C56B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B80DFD">
              <w:rPr>
                <w:snapToGrid w:val="0"/>
                <w:sz w:val="22"/>
                <w:szCs w:val="22"/>
              </w:rPr>
              <w:t xml:space="preserve">Utskottet justerade </w:t>
            </w:r>
            <w:r w:rsidR="006009F3" w:rsidRPr="00B80DFD">
              <w:rPr>
                <w:snapToGrid w:val="0"/>
                <w:sz w:val="22"/>
                <w:szCs w:val="22"/>
              </w:rPr>
              <w:t xml:space="preserve">särskilt </w:t>
            </w:r>
            <w:r w:rsidRPr="00B80DFD">
              <w:rPr>
                <w:snapToGrid w:val="0"/>
                <w:sz w:val="22"/>
                <w:szCs w:val="22"/>
              </w:rPr>
              <w:t>protokoll 201</w:t>
            </w:r>
            <w:r w:rsidR="0010169A" w:rsidRPr="00B80DFD">
              <w:rPr>
                <w:snapToGrid w:val="0"/>
                <w:sz w:val="22"/>
                <w:szCs w:val="22"/>
              </w:rPr>
              <w:t>9</w:t>
            </w:r>
            <w:r w:rsidRPr="00B80DFD">
              <w:rPr>
                <w:snapToGrid w:val="0"/>
                <w:sz w:val="22"/>
                <w:szCs w:val="22"/>
              </w:rPr>
              <w:t>/</w:t>
            </w:r>
            <w:r w:rsidR="0010169A" w:rsidRPr="00B80DFD">
              <w:rPr>
                <w:snapToGrid w:val="0"/>
                <w:sz w:val="22"/>
                <w:szCs w:val="22"/>
              </w:rPr>
              <w:t>20</w:t>
            </w:r>
            <w:r w:rsidRPr="00B80DFD">
              <w:rPr>
                <w:snapToGrid w:val="0"/>
                <w:sz w:val="22"/>
                <w:szCs w:val="22"/>
              </w:rPr>
              <w:t>:</w:t>
            </w:r>
            <w:r w:rsidR="0060211B">
              <w:rPr>
                <w:snapToGrid w:val="0"/>
                <w:sz w:val="22"/>
                <w:szCs w:val="22"/>
              </w:rPr>
              <w:t>16</w:t>
            </w:r>
            <w:r w:rsidRPr="00B80DFD">
              <w:rPr>
                <w:snapToGrid w:val="0"/>
                <w:sz w:val="22"/>
                <w:szCs w:val="22"/>
              </w:rPr>
              <w:t>.</w:t>
            </w:r>
          </w:p>
          <w:p w14:paraId="40538024" w14:textId="77777777" w:rsidR="009C51B0" w:rsidRPr="00B80DFD" w:rsidRDefault="009C51B0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348C" w:rsidRPr="00B80DFD" w14:paraId="4053802A" w14:textId="77777777" w:rsidTr="006009F3">
        <w:tc>
          <w:tcPr>
            <w:tcW w:w="567" w:type="dxa"/>
          </w:tcPr>
          <w:p w14:paraId="40538026" w14:textId="77777777" w:rsidR="0096348C" w:rsidRPr="00B80DFD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80DFD">
              <w:rPr>
                <w:b/>
                <w:snapToGrid w:val="0"/>
                <w:sz w:val="22"/>
                <w:szCs w:val="22"/>
              </w:rPr>
              <w:t>§ 2</w:t>
            </w:r>
          </w:p>
        </w:tc>
        <w:tc>
          <w:tcPr>
            <w:tcW w:w="6946" w:type="dxa"/>
            <w:gridSpan w:val="2"/>
          </w:tcPr>
          <w:p w14:paraId="335E1CCC" w14:textId="77777777" w:rsidR="003C56B3" w:rsidRPr="00B80DFD" w:rsidRDefault="003C56B3" w:rsidP="003C56B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80DFD">
              <w:rPr>
                <w:b/>
                <w:snapToGrid w:val="0"/>
                <w:sz w:val="22"/>
                <w:szCs w:val="22"/>
              </w:rPr>
              <w:t>Anmälningar</w:t>
            </w:r>
          </w:p>
          <w:p w14:paraId="46B130F9" w14:textId="77777777" w:rsidR="006009F3" w:rsidRPr="00B80DFD" w:rsidRDefault="006009F3" w:rsidP="006009F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670DB48B" w14:textId="77777777" w:rsidR="009C51B0" w:rsidRDefault="00DF22E5" w:rsidP="003C56B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DF22E5">
              <w:rPr>
                <w:snapToGrid w:val="0"/>
                <w:sz w:val="22"/>
                <w:szCs w:val="22"/>
              </w:rPr>
              <w:t xml:space="preserve">Kanslichefen anmälde att följande granskningsanmälan hade inkommit: </w:t>
            </w:r>
          </w:p>
          <w:p w14:paraId="4CBE7D29" w14:textId="77777777" w:rsidR="00DF22E5" w:rsidRDefault="00DF22E5" w:rsidP="003C56B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32E09F2E" w14:textId="64CC24B4" w:rsidR="00DF22E5" w:rsidRPr="00DF22E5" w:rsidRDefault="00DF22E5" w:rsidP="00DF22E5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DF22E5">
              <w:rPr>
                <w:snapToGrid w:val="0"/>
                <w:sz w:val="22"/>
                <w:szCs w:val="22"/>
              </w:rPr>
              <w:t>Begäran om granskning av den tidigare utrikesministerns känn</w:t>
            </w:r>
            <w:r>
              <w:rPr>
                <w:snapToGrid w:val="0"/>
                <w:sz w:val="22"/>
                <w:szCs w:val="22"/>
              </w:rPr>
              <w:t>e</w:t>
            </w:r>
            <w:r w:rsidRPr="00DF22E5">
              <w:rPr>
                <w:snapToGrid w:val="0"/>
                <w:sz w:val="22"/>
                <w:szCs w:val="22"/>
              </w:rPr>
              <w:t xml:space="preserve">dom om mötet mellan kinesiska affärsmän m.fl. (anmäld av Håkan </w:t>
            </w:r>
            <w:proofErr w:type="spellStart"/>
            <w:r w:rsidRPr="00DF22E5">
              <w:rPr>
                <w:snapToGrid w:val="0"/>
                <w:sz w:val="22"/>
                <w:szCs w:val="22"/>
              </w:rPr>
              <w:t>Svenneling</w:t>
            </w:r>
            <w:proofErr w:type="spellEnd"/>
            <w:r w:rsidRPr="00DF22E5">
              <w:rPr>
                <w:snapToGrid w:val="0"/>
                <w:sz w:val="22"/>
                <w:szCs w:val="22"/>
              </w:rPr>
              <w:t xml:space="preserve"> (V), </w:t>
            </w:r>
            <w:r>
              <w:rPr>
                <w:snapToGrid w:val="0"/>
                <w:sz w:val="22"/>
                <w:szCs w:val="22"/>
              </w:rPr>
              <w:t xml:space="preserve">inkom </w:t>
            </w:r>
            <w:r w:rsidRPr="00DF22E5">
              <w:rPr>
                <w:snapToGrid w:val="0"/>
                <w:sz w:val="22"/>
                <w:szCs w:val="22"/>
              </w:rPr>
              <w:t xml:space="preserve">2019-12-11, dnr 849–2019/20). </w:t>
            </w:r>
          </w:p>
          <w:p w14:paraId="40538029" w14:textId="7C2F0506" w:rsidR="00DF22E5" w:rsidRPr="00DF22E5" w:rsidRDefault="00DF22E5" w:rsidP="00DF22E5">
            <w:pPr>
              <w:pStyle w:val="Liststycke"/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96348C" w:rsidRPr="00B80DFD" w14:paraId="4053802F" w14:textId="77777777" w:rsidTr="006009F3">
        <w:tc>
          <w:tcPr>
            <w:tcW w:w="567" w:type="dxa"/>
          </w:tcPr>
          <w:p w14:paraId="4053802B" w14:textId="77777777" w:rsidR="0096348C" w:rsidRPr="00B80DFD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80DFD">
              <w:rPr>
                <w:b/>
                <w:snapToGrid w:val="0"/>
                <w:sz w:val="22"/>
                <w:szCs w:val="22"/>
              </w:rPr>
              <w:t>§ 3</w:t>
            </w:r>
          </w:p>
        </w:tc>
        <w:tc>
          <w:tcPr>
            <w:tcW w:w="6946" w:type="dxa"/>
            <w:gridSpan w:val="2"/>
          </w:tcPr>
          <w:p w14:paraId="569896B2" w14:textId="0D47F1B4" w:rsidR="008E7C65" w:rsidRDefault="0060211B" w:rsidP="008E7C6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0211B">
              <w:rPr>
                <w:b/>
                <w:snapToGrid w:val="0"/>
                <w:sz w:val="22"/>
                <w:szCs w:val="22"/>
              </w:rPr>
              <w:t xml:space="preserve">Granskning av statsrådens tjänsteutövning och regeringsärendenas handläggning (KU10) </w:t>
            </w:r>
          </w:p>
          <w:p w14:paraId="1C1044CF" w14:textId="77777777" w:rsidR="0060211B" w:rsidRPr="00B80DFD" w:rsidRDefault="0060211B" w:rsidP="008E7C6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7B12382E" w14:textId="4F4F5709" w:rsidR="0060211B" w:rsidRPr="0060211B" w:rsidRDefault="0060211B" w:rsidP="0060211B">
            <w:pPr>
              <w:spacing w:after="240"/>
              <w:rPr>
                <w:snapToGrid w:val="0"/>
                <w:sz w:val="22"/>
                <w:szCs w:val="22"/>
              </w:rPr>
            </w:pPr>
            <w:r w:rsidRPr="0060211B">
              <w:rPr>
                <w:snapToGrid w:val="0"/>
                <w:sz w:val="22"/>
                <w:szCs w:val="22"/>
              </w:rPr>
              <w:t>Utskottet fortsatte behandlingen av höstens allmänna granskning av statsrådens tjänsteutövning och regeringsärendenas handläggning (KU10)</w:t>
            </w:r>
            <w:r w:rsidR="00DF22E5">
              <w:rPr>
                <w:snapToGrid w:val="0"/>
                <w:sz w:val="22"/>
                <w:szCs w:val="22"/>
              </w:rPr>
              <w:t>.</w:t>
            </w:r>
          </w:p>
          <w:p w14:paraId="680FFDC9" w14:textId="77777777" w:rsidR="003A729A" w:rsidRDefault="0060211B" w:rsidP="0060211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0211B">
              <w:rPr>
                <w:snapToGrid w:val="0"/>
                <w:sz w:val="22"/>
                <w:szCs w:val="22"/>
              </w:rPr>
              <w:t>Ärendet bordlades.</w:t>
            </w:r>
          </w:p>
          <w:p w14:paraId="4053802E" w14:textId="43351FC1" w:rsidR="0060211B" w:rsidRPr="00B80DFD" w:rsidRDefault="0060211B" w:rsidP="0060211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348C" w:rsidRPr="00B80DFD" w14:paraId="40538034" w14:textId="77777777" w:rsidTr="006009F3">
        <w:tc>
          <w:tcPr>
            <w:tcW w:w="567" w:type="dxa"/>
          </w:tcPr>
          <w:p w14:paraId="40538030" w14:textId="77777777" w:rsidR="0096348C" w:rsidRPr="00B80DFD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80DFD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723D66" w:rsidRPr="00B80DFD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6946" w:type="dxa"/>
            <w:gridSpan w:val="2"/>
          </w:tcPr>
          <w:p w14:paraId="10FFA39C" w14:textId="7FD4A02F" w:rsidR="008E7C65" w:rsidRDefault="0060211B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0211B">
              <w:rPr>
                <w:b/>
                <w:snapToGrid w:val="0"/>
                <w:sz w:val="22"/>
                <w:szCs w:val="22"/>
              </w:rPr>
              <w:t>Dåvarande civilministerns styrning och uppföljning av tillsynsverksamheten hos Lotteriinspektionen</w:t>
            </w:r>
            <w:r>
              <w:rPr>
                <w:b/>
                <w:snapToGrid w:val="0"/>
                <w:sz w:val="22"/>
                <w:szCs w:val="22"/>
              </w:rPr>
              <w:t xml:space="preserve"> – G4</w:t>
            </w:r>
          </w:p>
          <w:p w14:paraId="1B1222AA" w14:textId="77777777" w:rsidR="0060211B" w:rsidRPr="00B80DFD" w:rsidRDefault="0060211B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45F6D5B8" w14:textId="77777777" w:rsidR="0060211B" w:rsidRDefault="0060211B" w:rsidP="0060211B">
            <w:pPr>
              <w:spacing w:after="240"/>
              <w:rPr>
                <w:snapToGrid w:val="0"/>
                <w:sz w:val="22"/>
                <w:szCs w:val="22"/>
              </w:rPr>
            </w:pPr>
            <w:r w:rsidRPr="008F3614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2971C79E" w14:textId="77777777" w:rsidR="0060211B" w:rsidRPr="008F3614" w:rsidRDefault="0060211B" w:rsidP="0060211B">
            <w:pPr>
              <w:spacing w:after="24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beslutade att en skrivelse med vissa frågor skulle sändas till Regeringskansliet.</w:t>
            </w:r>
          </w:p>
          <w:p w14:paraId="3508F8C5" w14:textId="77777777" w:rsidR="0060211B" w:rsidRDefault="0060211B" w:rsidP="0060211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8F3614">
              <w:rPr>
                <w:snapToGrid w:val="0"/>
                <w:sz w:val="22"/>
                <w:szCs w:val="22"/>
              </w:rPr>
              <w:t>Ärendet bordlades</w:t>
            </w:r>
            <w:r>
              <w:rPr>
                <w:snapToGrid w:val="0"/>
                <w:sz w:val="22"/>
                <w:szCs w:val="22"/>
              </w:rPr>
              <w:t>.</w:t>
            </w:r>
          </w:p>
          <w:p w14:paraId="40538033" w14:textId="019B11DD" w:rsidR="0060211B" w:rsidRPr="00B80DFD" w:rsidRDefault="0060211B" w:rsidP="0060211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348C" w:rsidRPr="00B80DFD" w14:paraId="40538057" w14:textId="77777777" w:rsidTr="006009F3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40538051" w14:textId="6D8779C3" w:rsidR="0096348C" w:rsidRPr="00B80DFD" w:rsidRDefault="0096348C" w:rsidP="00477C9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Vid protokollet</w:t>
            </w:r>
          </w:p>
          <w:p w14:paraId="736874BA" w14:textId="1F0DD163" w:rsidR="006009F3" w:rsidRPr="00B80DFD" w:rsidRDefault="0096348C" w:rsidP="00477C9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Justera</w:t>
            </w:r>
            <w:r w:rsidR="00C73055">
              <w:rPr>
                <w:sz w:val="22"/>
                <w:szCs w:val="22"/>
              </w:rPr>
              <w:t>t 2019-12-17</w:t>
            </w:r>
          </w:p>
          <w:p w14:paraId="40538056" w14:textId="70268C38" w:rsidR="00FD13A3" w:rsidRPr="00B80DFD" w:rsidRDefault="00B377A9" w:rsidP="00C73055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Karin Enström</w:t>
            </w:r>
          </w:p>
        </w:tc>
      </w:tr>
    </w:tbl>
    <w:p w14:paraId="688B09F8" w14:textId="77777777" w:rsidR="006009F3" w:rsidRPr="00B80DFD" w:rsidRDefault="006009F3">
      <w:pPr>
        <w:widowControl/>
        <w:rPr>
          <w:sz w:val="22"/>
          <w:szCs w:val="22"/>
        </w:rPr>
      </w:pPr>
      <w:r w:rsidRPr="00B80DFD">
        <w:rPr>
          <w:sz w:val="22"/>
          <w:szCs w:val="22"/>
        </w:rPr>
        <w:br w:type="page"/>
      </w:r>
    </w:p>
    <w:tbl>
      <w:tblPr>
        <w:tblW w:w="849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"/>
        <w:gridCol w:w="3394"/>
        <w:gridCol w:w="8"/>
        <w:gridCol w:w="9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87"/>
        <w:gridCol w:w="69"/>
        <w:gridCol w:w="356"/>
        <w:gridCol w:w="356"/>
        <w:gridCol w:w="356"/>
        <w:gridCol w:w="348"/>
        <w:gridCol w:w="8"/>
      </w:tblGrid>
      <w:tr w:rsidR="00BF6D6B" w:rsidRPr="00B80DFD" w14:paraId="0EFFEA1B" w14:textId="77777777" w:rsidTr="00BF6D6B">
        <w:trPr>
          <w:gridAfter w:val="1"/>
          <w:wAfter w:w="8" w:type="dxa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1D748A" w14:textId="77777777" w:rsidR="00BF6D6B" w:rsidRPr="00B80DFD" w:rsidRDefault="00BF6D6B" w:rsidP="00B643A5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lastRenderedPageBreak/>
              <w:t>KONSTITUTIONSUTSKOTTET</w:t>
            </w:r>
          </w:p>
          <w:p w14:paraId="0C0C901A" w14:textId="77777777" w:rsidR="00BF6D6B" w:rsidRPr="00B80DFD" w:rsidRDefault="00BF6D6B" w:rsidP="00B643A5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</w:p>
          <w:p w14:paraId="5900F13D" w14:textId="39E4672D" w:rsidR="00BF6D6B" w:rsidRPr="00B80DFD" w:rsidRDefault="00EB29F3" w:rsidP="00A43D8E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(Kompletteringsval 2019</w:t>
            </w:r>
            <w:r w:rsidR="000F6BD9" w:rsidRPr="00B80DFD">
              <w:rPr>
                <w:sz w:val="22"/>
                <w:szCs w:val="22"/>
              </w:rPr>
              <w:t>-</w:t>
            </w:r>
            <w:r w:rsidR="003358D3">
              <w:rPr>
                <w:sz w:val="22"/>
                <w:szCs w:val="22"/>
              </w:rPr>
              <w:t>11-</w:t>
            </w:r>
            <w:r w:rsidR="003C5BC6">
              <w:rPr>
                <w:sz w:val="22"/>
                <w:szCs w:val="22"/>
              </w:rPr>
              <w:t>1</w:t>
            </w:r>
            <w:r w:rsidR="00724418">
              <w:rPr>
                <w:sz w:val="22"/>
                <w:szCs w:val="22"/>
              </w:rPr>
              <w:t>5</w:t>
            </w:r>
            <w:r w:rsidRPr="00B80DFD">
              <w:rPr>
                <w:sz w:val="22"/>
                <w:szCs w:val="22"/>
              </w:rPr>
              <w:t>)</w:t>
            </w:r>
          </w:p>
        </w:tc>
        <w:tc>
          <w:tcPr>
            <w:tcW w:w="359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433890E" w14:textId="77777777" w:rsidR="00BF6D6B" w:rsidRPr="00B80DFD" w:rsidRDefault="00BF6D6B" w:rsidP="00B643A5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B80DFD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81D9409" w14:textId="77777777" w:rsidR="00BF6D6B" w:rsidRPr="00B80DFD" w:rsidRDefault="00BF6D6B" w:rsidP="00B643A5">
            <w:pPr>
              <w:tabs>
                <w:tab w:val="left" w:pos="1701"/>
              </w:tabs>
              <w:ind w:left="-45"/>
              <w:rPr>
                <w:b/>
                <w:sz w:val="22"/>
                <w:szCs w:val="22"/>
              </w:rPr>
            </w:pPr>
            <w:r w:rsidRPr="00B80DFD">
              <w:rPr>
                <w:b/>
                <w:sz w:val="22"/>
                <w:szCs w:val="22"/>
              </w:rPr>
              <w:t>Bilaga 1</w:t>
            </w:r>
          </w:p>
          <w:p w14:paraId="41C4EEB8" w14:textId="5FFC64D8" w:rsidR="00BF6D6B" w:rsidRPr="00B80DFD" w:rsidRDefault="00BF6D6B" w:rsidP="00B643A5">
            <w:pPr>
              <w:tabs>
                <w:tab w:val="left" w:pos="1701"/>
              </w:tabs>
              <w:ind w:left="-45"/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 xml:space="preserve">till </w:t>
            </w:r>
            <w:r w:rsidR="006009F3" w:rsidRPr="00B80DFD">
              <w:rPr>
                <w:sz w:val="22"/>
                <w:szCs w:val="22"/>
              </w:rPr>
              <w:t xml:space="preserve">särskilt </w:t>
            </w:r>
            <w:r w:rsidRPr="00B80DFD">
              <w:rPr>
                <w:sz w:val="22"/>
                <w:szCs w:val="22"/>
              </w:rPr>
              <w:t>protokoll</w:t>
            </w:r>
          </w:p>
          <w:p w14:paraId="3B06CD54" w14:textId="0A767F3B" w:rsidR="00BF6D6B" w:rsidRPr="00B80DFD" w:rsidRDefault="00BF6D6B" w:rsidP="00BF6D6B">
            <w:pPr>
              <w:tabs>
                <w:tab w:val="left" w:pos="1701"/>
              </w:tabs>
              <w:ind w:left="-45"/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201</w:t>
            </w:r>
            <w:r w:rsidR="0010169A" w:rsidRPr="00B80DFD">
              <w:rPr>
                <w:sz w:val="22"/>
                <w:szCs w:val="22"/>
              </w:rPr>
              <w:t>9</w:t>
            </w:r>
            <w:r w:rsidRPr="00B80DFD">
              <w:rPr>
                <w:sz w:val="22"/>
                <w:szCs w:val="22"/>
              </w:rPr>
              <w:t>/</w:t>
            </w:r>
            <w:r w:rsidR="0010169A" w:rsidRPr="00B80DFD">
              <w:rPr>
                <w:sz w:val="22"/>
                <w:szCs w:val="22"/>
              </w:rPr>
              <w:t>20</w:t>
            </w:r>
            <w:r w:rsidRPr="00B80DFD">
              <w:rPr>
                <w:sz w:val="22"/>
                <w:szCs w:val="22"/>
              </w:rPr>
              <w:t>:</w:t>
            </w:r>
            <w:r w:rsidR="0060211B">
              <w:rPr>
                <w:sz w:val="22"/>
                <w:szCs w:val="22"/>
              </w:rPr>
              <w:t>17</w:t>
            </w:r>
          </w:p>
        </w:tc>
      </w:tr>
      <w:tr w:rsidR="00BF6D6B" w:rsidRPr="00B80DFD" w14:paraId="6D495085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cantSplit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811A0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911F9" w14:textId="06B0CC59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§ 1</w:t>
            </w:r>
            <w:r w:rsidR="009B3492">
              <w:rPr>
                <w:sz w:val="22"/>
                <w:szCs w:val="22"/>
              </w:rPr>
              <w:t>–4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35833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B4EBB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82A3C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91284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8402C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2B93D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§</w:t>
            </w:r>
          </w:p>
        </w:tc>
      </w:tr>
      <w:tr w:rsidR="00BF6D6B" w:rsidRPr="00B80DFD" w14:paraId="078EE95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2E5CB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80DFD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670BD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FF441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A232D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44CB6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FDA61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9833F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CD0B7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FEB99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E34D0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CB626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4BE8D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EEC88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4F7EC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7DC64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V</w:t>
            </w:r>
          </w:p>
        </w:tc>
      </w:tr>
      <w:tr w:rsidR="00BF6D6B" w:rsidRPr="00B80DFD" w14:paraId="429C2BE4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B19CF" w14:textId="3CE310AC" w:rsidR="00BF6D6B" w:rsidRPr="00B80DFD" w:rsidRDefault="00387D5E" w:rsidP="00387D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 xml:space="preserve">Karin Enström (M) </w:t>
            </w:r>
            <w:r w:rsidR="00BF6D6B" w:rsidRPr="00B80DFD"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9D432" w14:textId="6F7F1F44" w:rsidR="00BF6D6B" w:rsidRPr="00B80DFD" w:rsidRDefault="0042038C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E4C45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0BF32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3A9A0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F050B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12706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2FB94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A33E9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62EA2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7F782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F1D54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4F6F6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2EDDF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C47D3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F6D6B" w:rsidRPr="00B80DFD" w14:paraId="6528716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CAA2F" w14:textId="780DDF53" w:rsidR="00BF6D6B" w:rsidRPr="00B80DFD" w:rsidRDefault="00387D5E" w:rsidP="008E1F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Hans Ekström (S)</w:t>
            </w:r>
            <w:r w:rsidRPr="00B80DFD">
              <w:rPr>
                <w:i/>
                <w:sz w:val="22"/>
                <w:szCs w:val="22"/>
              </w:rPr>
              <w:t xml:space="preserve"> v.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9BD8B" w14:textId="7ADF70E8" w:rsidR="00BF6D6B" w:rsidRPr="00B80DFD" w:rsidRDefault="0042038C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949B2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D2774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F554B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81B5F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F18E7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B2678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F872E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1FBC1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3E151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7E833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A519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18F3D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10B39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F6D6B" w:rsidRPr="00B80DFD" w14:paraId="146488FA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38B9B" w14:textId="61037C3E" w:rsidR="00BF6D6B" w:rsidRPr="00B80DFD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B80DFD">
              <w:rPr>
                <w:sz w:val="22"/>
                <w:szCs w:val="22"/>
              </w:rPr>
              <w:t>Ida Karkiainen</w:t>
            </w:r>
            <w:r w:rsidR="00BF6D6B" w:rsidRPr="00B80DFD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F9791" w14:textId="68FB6233" w:rsidR="00BF6D6B" w:rsidRPr="00B80DFD" w:rsidRDefault="0042038C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682D8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68B43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9474E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15D7F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C82AB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D9012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CD3FD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D5565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1DE48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93ACA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10790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BF148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44C6A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BF6D6B" w:rsidRPr="00B80DFD" w14:paraId="470692C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7AC12" w14:textId="764582DC" w:rsidR="00BF6D6B" w:rsidRPr="00B80DFD" w:rsidRDefault="008E1F3B" w:rsidP="00387D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Marta Obminska</w:t>
            </w:r>
            <w:r w:rsidR="00BF6D6B" w:rsidRPr="00B80DFD">
              <w:rPr>
                <w:sz w:val="22"/>
                <w:szCs w:val="22"/>
              </w:rPr>
              <w:t xml:space="preserve"> (M)</w:t>
            </w:r>
            <w:r w:rsidRPr="00B80DFD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112CC" w14:textId="0EF32A5A" w:rsidR="00BF6D6B" w:rsidRPr="00B80DFD" w:rsidRDefault="0042038C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AD115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3FC95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D8D9B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E7D55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AE066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F7D93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1460C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90571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273AE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C9375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1C0A7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895A5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19FA6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BF6D6B" w:rsidRPr="00B80DFD" w14:paraId="241C82D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A80BC" w14:textId="44F06498" w:rsidR="00BF6D6B" w:rsidRPr="00B80DFD" w:rsidRDefault="00DF0602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B80DFD">
              <w:rPr>
                <w:sz w:val="22"/>
                <w:szCs w:val="22"/>
                <w:lang w:val="en-US"/>
              </w:rPr>
              <w:t>Matheus Enholm</w:t>
            </w:r>
            <w:r w:rsidR="00E846A8"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9AA53" w14:textId="21AC80C9" w:rsidR="00BF6D6B" w:rsidRPr="00B80DFD" w:rsidRDefault="0042038C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81FEC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D7E9E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F6418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FA763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5636B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3F3A3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6801D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DD8D0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37C34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0AC2A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96F7E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7235E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4AAE2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BF6D6B" w:rsidRPr="00B80DFD" w14:paraId="2290C8A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4F4D4" w14:textId="2E353E6A" w:rsidR="00BF6D6B" w:rsidRPr="00B80DFD" w:rsidRDefault="000700C4" w:rsidP="00070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Per-Arne Håkansson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17116" w14:textId="71D55A6F" w:rsidR="00BF6D6B" w:rsidRPr="00B80DFD" w:rsidRDefault="0042038C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C2D70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7F05C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CEEFB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9133C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3CEF9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7E8C6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99DE4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B02E2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A4B0D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E1F59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542D8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22412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EAAF2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BF6D6B" w:rsidRPr="00B80DFD" w14:paraId="1ED6E60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F689F" w14:textId="3B1C9C84" w:rsidR="00BF6D6B" w:rsidRPr="00B80DFD" w:rsidRDefault="000700C4" w:rsidP="00070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Linda Ylivainio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D5215" w14:textId="20FB561A" w:rsidR="00BF6D6B" w:rsidRPr="00B80DFD" w:rsidRDefault="0042038C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2E3EB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E849E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2577F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38285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30AEC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6DB12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F2B7D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42E1B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99786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6E817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2904D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69A8F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44FD1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BF6D6B" w:rsidRPr="00B80DFD" w14:paraId="5A6000D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2BD8D" w14:textId="12C27C4F" w:rsidR="00BF6D6B" w:rsidRPr="00B80DFD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B80DFD">
              <w:rPr>
                <w:sz w:val="22"/>
                <w:szCs w:val="22"/>
              </w:rPr>
              <w:t>Mia Sydow Mölleby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EA615" w14:textId="6522EDFF" w:rsidR="00BF6D6B" w:rsidRPr="00B80DFD" w:rsidRDefault="0042038C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667FF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0587C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F6564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166BA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EA64A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E51FA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BCFA5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9AF07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C8154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A2890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30D3B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F6002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302D2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BF6D6B" w:rsidRPr="00B80DFD" w14:paraId="5D2582B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C1331" w14:textId="0B30886C" w:rsidR="00BF6D6B" w:rsidRPr="00B80DFD" w:rsidRDefault="008E1F3B" w:rsidP="00070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Ida Drougge</w:t>
            </w:r>
            <w:r w:rsidR="000700C4" w:rsidRPr="00B80DFD">
              <w:rPr>
                <w:sz w:val="22"/>
                <w:szCs w:val="22"/>
                <w:lang w:val="en-US"/>
              </w:rPr>
              <w:t xml:space="preserve"> (M)</w:t>
            </w:r>
            <w:r w:rsidR="00BF6D6B" w:rsidRPr="00B80DFD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8FA4B" w14:textId="08114594" w:rsidR="00BF6D6B" w:rsidRPr="00B80DFD" w:rsidRDefault="0042038C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6F1A1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073EC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BF4AE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6B026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05BDF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17173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A10F0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87797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0C2BB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B7FD6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410E7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957CA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9D38D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F6D6B" w:rsidRPr="00B80DFD" w14:paraId="2CEBCD7E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5878C" w14:textId="47C34384" w:rsidR="00BF6D6B" w:rsidRPr="00B80DFD" w:rsidRDefault="00DF0602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B80DFD">
              <w:rPr>
                <w:sz w:val="22"/>
                <w:szCs w:val="22"/>
              </w:rPr>
              <w:t>Fredrik Lindahl</w:t>
            </w:r>
            <w:r w:rsidR="000700C4" w:rsidRPr="00B80DFD"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DB523" w14:textId="19A6EE7F" w:rsidR="00BF6D6B" w:rsidRPr="00B80DFD" w:rsidRDefault="0042038C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AF128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27C99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2D72B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56170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7F735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366EC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04E31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47B34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745B8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A76CB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C0024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E6057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2956F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BF6D6B" w:rsidRPr="00B80DFD" w14:paraId="01A223D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73283" w14:textId="6D638BE6" w:rsidR="00BF6D6B" w:rsidRPr="00B80DFD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B80DFD">
              <w:rPr>
                <w:sz w:val="22"/>
                <w:szCs w:val="22"/>
              </w:rPr>
              <w:t>Laila Naraghi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9C053" w14:textId="34184CAA" w:rsidR="00BF6D6B" w:rsidRPr="00B80DFD" w:rsidRDefault="0042038C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4305B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FE4CD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99332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0AF6B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675EF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73868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B9472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AA8C4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92864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F5F37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4A77B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A061A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90D5A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BF6D6B" w:rsidRPr="00B80DFD" w14:paraId="37B2A40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5C965" w14:textId="2C97102D" w:rsidR="00BF6D6B" w:rsidRPr="00B80DFD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B80DFD">
              <w:rPr>
                <w:sz w:val="22"/>
                <w:szCs w:val="22"/>
              </w:rPr>
              <w:t>Tuve Skånberg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BFCD0" w14:textId="2341D706" w:rsidR="00BF6D6B" w:rsidRPr="00B80DFD" w:rsidRDefault="0042038C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E83B1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EE5C2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10FC1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63582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F8044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8617C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0A60C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EBF39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AD5A2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27F37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7593E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76774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8B55D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BF6D6B" w:rsidRPr="00B80DFD" w14:paraId="7E6EA57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B621B" w14:textId="70C58D58" w:rsidR="00BF6D6B" w:rsidRPr="00B80DFD" w:rsidRDefault="002567BC" w:rsidP="00070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Daniel Andersson</w:t>
            </w:r>
            <w:r w:rsidR="000700C4" w:rsidRPr="00B80DFD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F7D2C" w14:textId="2FE2BCAD" w:rsidR="00BF6D6B" w:rsidRPr="00B80DFD" w:rsidRDefault="0042038C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1F93E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3ADE4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2F305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1F5F0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4B9F9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F71BB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AD877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F3CA7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689F7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7A484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F495A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DBCAA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B9DB9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F6D6B" w:rsidRPr="00B80DFD" w14:paraId="583E5421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F79BC" w14:textId="38191661" w:rsidR="00BF6D6B" w:rsidRPr="00B80DFD" w:rsidRDefault="003358D3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Tina Acketoft</w:t>
            </w:r>
            <w:r w:rsidR="00733DA1" w:rsidRPr="00B80DFD">
              <w:rPr>
                <w:sz w:val="22"/>
                <w:szCs w:val="22"/>
              </w:rPr>
              <w:t xml:space="preserve"> </w:t>
            </w:r>
            <w:r w:rsidR="000700C4" w:rsidRPr="00B80DFD">
              <w:rPr>
                <w:sz w:val="22"/>
                <w:szCs w:val="22"/>
              </w:rPr>
              <w:t>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E0C85" w14:textId="286CF4DE" w:rsidR="00BF6D6B" w:rsidRPr="00B80DFD" w:rsidRDefault="0042038C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32176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768DC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E9437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8E916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2A212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06568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F0A98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62B76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DF0DC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DFB17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69305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315B5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4BA5E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F6D6B" w:rsidRPr="00B80DFD" w14:paraId="40199B0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E67BA" w14:textId="0B998F81" w:rsidR="00BF6D6B" w:rsidRPr="00B80DFD" w:rsidRDefault="00DF0602" w:rsidP="00070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  <w:lang w:val="en-US"/>
              </w:rPr>
              <w:t>Mikael Strandman</w:t>
            </w:r>
            <w:r w:rsidR="000700C4" w:rsidRPr="00B80DFD"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E4070" w14:textId="76FAAF14" w:rsidR="00BF6D6B" w:rsidRPr="00B80DFD" w:rsidRDefault="0042038C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AB174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65B6C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E257C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10280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9DD76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1E689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5FA8C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9B28A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31E57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FD103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23F06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8A858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EDF4E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F6D6B" w:rsidRPr="00B80DFD" w14:paraId="449C28E6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D9118" w14:textId="6875DAF8" w:rsidR="00BF6D6B" w:rsidRPr="00B80DFD" w:rsidRDefault="007340AC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Camilla Hansén </w:t>
            </w:r>
            <w:r w:rsidR="000700C4" w:rsidRPr="00B80DFD">
              <w:rPr>
                <w:sz w:val="22"/>
                <w:szCs w:val="22"/>
              </w:rPr>
              <w:t>(MP)</w:t>
            </w:r>
            <w:r w:rsidR="00BF6D6B" w:rsidRPr="00B80DFD">
              <w:rPr>
                <w:sz w:val="22"/>
                <w:szCs w:val="22"/>
              </w:rPr>
              <w:fldChar w:fldCharType="begin"/>
            </w:r>
            <w:r w:rsidR="00BF6D6B" w:rsidRPr="00B80DFD">
              <w:rPr>
                <w:sz w:val="22"/>
                <w:szCs w:val="22"/>
              </w:rPr>
              <w:instrText xml:space="preserve">  </w:instrText>
            </w:r>
            <w:r w:rsidR="00BF6D6B" w:rsidRPr="00B80DFD">
              <w:rPr>
                <w:sz w:val="22"/>
                <w:szCs w:val="22"/>
              </w:rPr>
              <w:fldChar w:fldCharType="end"/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423FA" w14:textId="0A1B8895" w:rsidR="00BF6D6B" w:rsidRPr="00B80DFD" w:rsidRDefault="0042038C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51AFD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94EC6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FED3B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CA81B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9EC14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26DB0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70281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7FB96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B727A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362A5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C5A37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DB6A3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47011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0700C4" w:rsidRPr="00B80DFD" w14:paraId="207166C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21286" w14:textId="784FB8BE" w:rsidR="000700C4" w:rsidRPr="00B80DFD" w:rsidRDefault="008E1F3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  <w:lang w:val="en-US"/>
              </w:rPr>
              <w:t>Erik Ottoson</w:t>
            </w:r>
            <w:r w:rsidR="000700C4" w:rsidRPr="00B80DFD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D7A04" w14:textId="5D536869" w:rsidR="000700C4" w:rsidRPr="00B80DFD" w:rsidRDefault="0042038C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ED566" w14:textId="77777777" w:rsidR="000700C4" w:rsidRPr="00B80DFD" w:rsidRDefault="000700C4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DA41C" w14:textId="77777777" w:rsidR="000700C4" w:rsidRPr="00B80DFD" w:rsidRDefault="000700C4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DC242" w14:textId="77777777" w:rsidR="000700C4" w:rsidRPr="00B80DFD" w:rsidRDefault="000700C4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209A9" w14:textId="77777777" w:rsidR="000700C4" w:rsidRPr="00B80DFD" w:rsidRDefault="000700C4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96E43" w14:textId="77777777" w:rsidR="000700C4" w:rsidRPr="00B80DFD" w:rsidRDefault="000700C4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7E054" w14:textId="77777777" w:rsidR="000700C4" w:rsidRPr="00B80DFD" w:rsidRDefault="000700C4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59DC7" w14:textId="77777777" w:rsidR="000700C4" w:rsidRPr="00B80DFD" w:rsidRDefault="000700C4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2BC07" w14:textId="77777777" w:rsidR="000700C4" w:rsidRPr="00B80DFD" w:rsidRDefault="000700C4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41F20" w14:textId="77777777" w:rsidR="000700C4" w:rsidRPr="00B80DFD" w:rsidRDefault="000700C4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AEC83" w14:textId="77777777" w:rsidR="000700C4" w:rsidRPr="00B80DFD" w:rsidRDefault="000700C4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027EB" w14:textId="77777777" w:rsidR="000700C4" w:rsidRPr="00B80DFD" w:rsidRDefault="000700C4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84368" w14:textId="77777777" w:rsidR="000700C4" w:rsidRPr="00B80DFD" w:rsidRDefault="000700C4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EA8DF" w14:textId="77777777" w:rsidR="000700C4" w:rsidRPr="00B80DFD" w:rsidRDefault="000700C4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F6D6B" w:rsidRPr="00B80DFD" w14:paraId="347CAE6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9C889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80DFD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F0675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7BCC7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1E4F4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92322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5958E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7705B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E31FE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0BC70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9BC07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F19E3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0C111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B6FB9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9D36E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0DC34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F6D6B" w:rsidRPr="00B80DFD" w14:paraId="721B3295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B7478" w14:textId="27E989DA" w:rsidR="00BF6D6B" w:rsidRPr="00B80DFD" w:rsidRDefault="000700C4" w:rsidP="000700C4">
            <w:pPr>
              <w:rPr>
                <w:sz w:val="22"/>
                <w:szCs w:val="22"/>
                <w:lang w:val="en-US"/>
              </w:rPr>
            </w:pPr>
            <w:r w:rsidRPr="00B80DFD">
              <w:rPr>
                <w:sz w:val="22"/>
                <w:szCs w:val="22"/>
                <w:lang w:val="en-US"/>
              </w:rPr>
              <w:t xml:space="preserve">Thomas Hammarberg </w:t>
            </w:r>
            <w:r w:rsidR="00BF6D6B" w:rsidRPr="00B80DFD">
              <w:rPr>
                <w:sz w:val="22"/>
                <w:szCs w:val="22"/>
                <w:lang w:val="en-US"/>
              </w:rPr>
              <w:t xml:space="preserve">(S)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FEB46" w14:textId="7C47DE13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1A170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B2AB1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19C72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B9A94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5FF74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5B6E4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63A0C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DAF10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19DF9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65D42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473EF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07231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97787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F6D6B" w:rsidRPr="00B80DFD" w14:paraId="6F25EA9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07558" w14:textId="756FB9A4" w:rsidR="00BF6D6B" w:rsidRPr="00B80DFD" w:rsidRDefault="0010169A" w:rsidP="00B643A5">
            <w:pPr>
              <w:rPr>
                <w:sz w:val="22"/>
                <w:szCs w:val="22"/>
                <w:lang w:val="en-US"/>
              </w:rPr>
            </w:pPr>
            <w:r w:rsidRPr="00B80DFD">
              <w:rPr>
                <w:sz w:val="22"/>
                <w:szCs w:val="22"/>
                <w:lang w:val="en-US"/>
              </w:rPr>
              <w:t>Lars Beckman</w:t>
            </w:r>
            <w:r w:rsidR="00BF6D6B" w:rsidRPr="00B80DFD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26425" w14:textId="40749F23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8BB9A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1ECD2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70104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ED04B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99EEA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276C3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2E511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A88EE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3DE70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94F92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E688F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E0B97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F914C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F6D6B" w:rsidRPr="00B80DFD" w14:paraId="435AD32F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5CF31" w14:textId="6F928380" w:rsidR="00BF6D6B" w:rsidRPr="00B80DFD" w:rsidRDefault="002567BC" w:rsidP="000700C4">
            <w:pPr>
              <w:rPr>
                <w:sz w:val="22"/>
                <w:szCs w:val="22"/>
                <w:lang w:val="en-US"/>
              </w:rPr>
            </w:pPr>
            <w:r w:rsidRPr="00B80DFD">
              <w:rPr>
                <w:sz w:val="22"/>
                <w:szCs w:val="22"/>
              </w:rPr>
              <w:t xml:space="preserve">Erik Ezelius </w:t>
            </w:r>
            <w:r w:rsidR="00BF6D6B" w:rsidRPr="00B80DFD">
              <w:rPr>
                <w:sz w:val="22"/>
                <w:szCs w:val="22"/>
                <w:lang w:val="en-US"/>
              </w:rPr>
              <w:t>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A5BF3" w14:textId="63D96B65" w:rsidR="00BF6D6B" w:rsidRPr="00B80DFD" w:rsidRDefault="0042038C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64840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EAA52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8FB48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CDDC9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53FAF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90A57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EAFC7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A4F05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6319C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9E964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B723F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AE1B0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0C7B9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F6D6B" w:rsidRPr="00B80DFD" w14:paraId="2DC96C8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26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48240" w14:textId="0D9EB12C" w:rsidR="00BF6D6B" w:rsidRPr="00B80DFD" w:rsidRDefault="0010169A" w:rsidP="00B643A5">
            <w:pPr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Annicka Engblom</w:t>
            </w:r>
            <w:r w:rsidR="00BF6D6B" w:rsidRPr="00B80DFD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5925D" w14:textId="6C1F6C25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CCDB4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C5D03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92823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59DB6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FFE2C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6BA86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E66AC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58C9B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FF205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4903D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E7FF9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0718F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16FC3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F6D6B" w:rsidRPr="00B80DFD" w14:paraId="01872C8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42A1E" w14:textId="30EEBEB8" w:rsidR="00BF6D6B" w:rsidRPr="00B80DFD" w:rsidRDefault="00DF0602" w:rsidP="00B643A5">
            <w:pPr>
              <w:rPr>
                <w:sz w:val="22"/>
                <w:szCs w:val="22"/>
                <w:lang w:val="en-US"/>
              </w:rPr>
            </w:pPr>
            <w:r w:rsidRPr="00B80DFD">
              <w:rPr>
                <w:sz w:val="22"/>
                <w:szCs w:val="22"/>
                <w:lang w:val="en-US"/>
              </w:rPr>
              <w:t>Per Söderlund</w:t>
            </w:r>
            <w:r w:rsidR="00BF6D6B" w:rsidRPr="00B80DFD">
              <w:rPr>
                <w:sz w:val="22"/>
                <w:szCs w:val="22"/>
                <w:lang w:val="en-US"/>
              </w:rPr>
              <w:t xml:space="preserve"> (S</w:t>
            </w:r>
            <w:r w:rsidR="000700C4" w:rsidRPr="00B80DFD">
              <w:rPr>
                <w:sz w:val="22"/>
                <w:szCs w:val="22"/>
                <w:lang w:val="en-US"/>
              </w:rPr>
              <w:t>D</w:t>
            </w:r>
            <w:r w:rsidR="00BF6D6B" w:rsidRPr="00B80DFD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07C8A" w14:textId="26F9E712" w:rsidR="00BF6D6B" w:rsidRPr="00B80DFD" w:rsidRDefault="0042038C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6AA74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5E268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B8773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80E2E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4FEE3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30DD3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63CCF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78CEA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5E44B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3F1AD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B714A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5C588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794E0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F6D6B" w:rsidRPr="00B80DFD" w14:paraId="6ED13B7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31D5E" w14:textId="71B0D414" w:rsidR="00BF6D6B" w:rsidRPr="00B80DFD" w:rsidRDefault="000700C4" w:rsidP="00B643A5">
            <w:pPr>
              <w:rPr>
                <w:sz w:val="22"/>
                <w:szCs w:val="22"/>
                <w:lang w:val="en-US"/>
              </w:rPr>
            </w:pPr>
            <w:proofErr w:type="spellStart"/>
            <w:r w:rsidRPr="00B80DFD">
              <w:rPr>
                <w:sz w:val="22"/>
                <w:szCs w:val="22"/>
                <w:lang w:val="en-US"/>
              </w:rPr>
              <w:t>Ingela</w:t>
            </w:r>
            <w:proofErr w:type="spellEnd"/>
            <w:r w:rsidRPr="00B80DFD">
              <w:rPr>
                <w:sz w:val="22"/>
                <w:szCs w:val="22"/>
                <w:lang w:val="en-US"/>
              </w:rPr>
              <w:t xml:space="preserve"> Nylund </w:t>
            </w:r>
            <w:proofErr w:type="spellStart"/>
            <w:r w:rsidRPr="00B80DFD">
              <w:rPr>
                <w:sz w:val="22"/>
                <w:szCs w:val="22"/>
                <w:lang w:val="en-US"/>
              </w:rPr>
              <w:t>Watz</w:t>
            </w:r>
            <w:proofErr w:type="spellEnd"/>
            <w:r w:rsidRPr="00B80DFD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A6416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E6320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DB93C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82151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2F732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1F9AD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44AC0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4669E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17E15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EDECC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5F28E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6FF24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6BB7B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32863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F6D6B" w:rsidRPr="00B80DFD" w14:paraId="1F430DD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3852B" w14:textId="4D302D1F" w:rsidR="00BF6D6B" w:rsidRPr="00B80DFD" w:rsidRDefault="000700C4" w:rsidP="00B643A5">
            <w:pPr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Johan Hedin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8B856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47C81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942B9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16F3A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4CA81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986D1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5AC22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974A2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C546D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FB0D0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F05E3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1A5A2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C45B2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A6B4B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F6D6B" w:rsidRPr="00B80DFD" w14:paraId="0ED8AF5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21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A6979" w14:textId="56D64F33" w:rsidR="00BF6D6B" w:rsidRPr="00B80DFD" w:rsidRDefault="000A4BCF" w:rsidP="00B643A5">
            <w:pPr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Jessica Wetterling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D2764" w14:textId="5C226E29" w:rsidR="00BF6D6B" w:rsidRPr="00B80DFD" w:rsidRDefault="0042038C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CF867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24F6C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DD16E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831B8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821A2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F09C2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6435F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382EE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2C233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0DAEB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B52A5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E65B9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1459F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F6D6B" w:rsidRPr="00B80DFD" w14:paraId="7512A20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A8600" w14:textId="6E5CB5D3" w:rsidR="00BF6D6B" w:rsidRPr="00B80DFD" w:rsidRDefault="0010169A" w:rsidP="000A4BCF">
            <w:pPr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 xml:space="preserve">Lars </w:t>
            </w:r>
            <w:proofErr w:type="spellStart"/>
            <w:r w:rsidRPr="00B80DFD">
              <w:rPr>
                <w:sz w:val="22"/>
                <w:szCs w:val="22"/>
              </w:rPr>
              <w:t>Jilmstad</w:t>
            </w:r>
            <w:proofErr w:type="spellEnd"/>
            <w:r w:rsidR="00BF6D6B" w:rsidRPr="00B80DFD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38417" w14:textId="2FE905D2" w:rsidR="00BF6D6B" w:rsidRPr="00B80DFD" w:rsidRDefault="0042038C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F5B3F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C4126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C30A9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3A5C6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B89BA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F7485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5E4E2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AB8C0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E60F7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A9496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0273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1EC50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3A089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F6D6B" w:rsidRPr="00B80DFD" w14:paraId="361D696F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FB758" w14:textId="50702E8D" w:rsidR="00BF6D6B" w:rsidRPr="00B80DFD" w:rsidRDefault="000A4BCF" w:rsidP="000A4BCF">
            <w:pPr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Patrick Reslow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99717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62B51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893B8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7FD1F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64ABA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DB1D1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B6D3A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A1CCA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F5F99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37834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7340B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4329B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64F63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02BCF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F6D6B" w:rsidRPr="00B80DFD" w14:paraId="689C6BF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2A65F" w14:textId="66CAD1E6" w:rsidR="00BF6D6B" w:rsidRPr="00B80DFD" w:rsidRDefault="000A4BCF" w:rsidP="00B643A5">
            <w:pPr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Patrik Björck</w:t>
            </w:r>
            <w:r w:rsidR="00BF6D6B" w:rsidRPr="00B80DFD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560FA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6482F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C2C76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2683C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59693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E3189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F2E16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7C940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06C20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0D33A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43C79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0D716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81466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369BF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F6D6B" w:rsidRPr="00B80DFD" w14:paraId="2AB60FC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61F85" w14:textId="246F4C62" w:rsidR="00BF6D6B" w:rsidRPr="00B80DFD" w:rsidRDefault="000A4BCF" w:rsidP="000A4BCF">
            <w:pPr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Lars Adaktusson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40DC7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16AAD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65175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FAA7B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BF444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6DA39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EB0ED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61D16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6962D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C3D9A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3FD29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3DAED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25F15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6902E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F6D6B" w:rsidRPr="00B80DFD" w14:paraId="40C763B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706D4" w14:textId="1C442D8A" w:rsidR="00BF6D6B" w:rsidRPr="00B80DFD" w:rsidRDefault="000A4BCF" w:rsidP="000A4BCF">
            <w:pPr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Maria Strömkvist (S)</w:t>
            </w:r>
            <w:r w:rsidR="00BF6D6B" w:rsidRPr="00B80DFD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DB0D5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5AF99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E60B6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1280B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A06A2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D707C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113A5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B8F89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E5882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62F9E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DA9AD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30D44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0C51D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6DA75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F6D6B" w:rsidRPr="00B80DFD" w14:paraId="7E3E4D3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93993" w14:textId="54661E7D" w:rsidR="00BF6D6B" w:rsidRPr="00B80DFD" w:rsidRDefault="00724418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Bengt Eliasson</w:t>
            </w:r>
            <w:r w:rsidR="00D75985" w:rsidRPr="00B80DFD">
              <w:rPr>
                <w:sz w:val="22"/>
                <w:szCs w:val="22"/>
              </w:rPr>
              <w:t xml:space="preserve"> </w:t>
            </w:r>
            <w:r w:rsidR="000A4BCF" w:rsidRPr="00B80DFD">
              <w:rPr>
                <w:sz w:val="22"/>
                <w:szCs w:val="22"/>
              </w:rPr>
              <w:t>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28AED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88DBA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1D40F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14C32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4E0AC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BFD67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526DD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0F34F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2DD78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6E7CF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7D848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0F1BD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6A040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E80C2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F6D6B" w:rsidRPr="00B80DFD" w14:paraId="1807904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546C5" w14:textId="45BFFE61" w:rsidR="00BF6D6B" w:rsidRPr="00B80DFD" w:rsidRDefault="000A4BCF" w:rsidP="000A4BCF">
            <w:pPr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Lars Andersson</w:t>
            </w:r>
            <w:r w:rsidR="00BF6D6B" w:rsidRPr="00B80DFD">
              <w:rPr>
                <w:sz w:val="22"/>
                <w:szCs w:val="22"/>
              </w:rPr>
              <w:t xml:space="preserve"> (</w:t>
            </w:r>
            <w:r w:rsidRPr="00B80DFD">
              <w:rPr>
                <w:sz w:val="22"/>
                <w:szCs w:val="22"/>
              </w:rPr>
              <w:t>S</w:t>
            </w:r>
            <w:r w:rsidR="00BF6D6B" w:rsidRPr="00B80DFD">
              <w:rPr>
                <w:sz w:val="22"/>
                <w:szCs w:val="22"/>
              </w:rPr>
              <w:t>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8BCEC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47CE8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89B95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59205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FC36E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8FEDF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6756B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383DA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6374F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4A7F2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BA504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6437A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75B91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07EA6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F6D6B" w:rsidRPr="00B80DFD" w14:paraId="0912DF5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5E175" w14:textId="6BA7B86A" w:rsidR="00BF6D6B" w:rsidRPr="00B80DFD" w:rsidRDefault="000A4BCF" w:rsidP="00B643A5">
            <w:pPr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Rasmus Ling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72929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2D3DA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61062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F76A9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8234A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E84F5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F71E4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0E4DB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8AC22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05084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DD2AF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871A5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C9A57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9B574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F6D6B" w:rsidRPr="00B80DFD" w14:paraId="1B86A74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DAE12" w14:textId="53BA8DA0" w:rsidR="00BF6D6B" w:rsidRPr="00B80DFD" w:rsidRDefault="000A4BCF" w:rsidP="00B643A5">
            <w:pPr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Ann-</w:t>
            </w:r>
            <w:r w:rsidR="0010169A" w:rsidRPr="00B80DFD">
              <w:rPr>
                <w:sz w:val="22"/>
                <w:szCs w:val="22"/>
              </w:rPr>
              <w:t>Sofie</w:t>
            </w:r>
            <w:r w:rsidRPr="00B80DFD">
              <w:rPr>
                <w:sz w:val="22"/>
                <w:szCs w:val="22"/>
              </w:rPr>
              <w:t xml:space="preserve"> </w:t>
            </w:r>
            <w:r w:rsidR="0010169A" w:rsidRPr="00B80DFD">
              <w:rPr>
                <w:sz w:val="22"/>
                <w:szCs w:val="22"/>
              </w:rPr>
              <w:t>A</w:t>
            </w:r>
            <w:r w:rsidRPr="00B80DFD">
              <w:rPr>
                <w:sz w:val="22"/>
                <w:szCs w:val="22"/>
              </w:rPr>
              <w:t>l</w:t>
            </w:r>
            <w:r w:rsidR="0010169A" w:rsidRPr="00B80DFD">
              <w:rPr>
                <w:sz w:val="22"/>
                <w:szCs w:val="22"/>
              </w:rPr>
              <w:t>m</w:t>
            </w:r>
            <w:r w:rsidRPr="00B80DFD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BB040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53436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0AE7F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2FE6C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76F99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0E573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F2E57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196F8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9A05B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98AFD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5F424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3AF97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41BA1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4DF48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F6D6B" w:rsidRPr="00B80DFD" w14:paraId="51CC4C0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CD5CB" w14:textId="0D9CD25F" w:rsidR="00BF6D6B" w:rsidRPr="00B80DFD" w:rsidRDefault="00D75985" w:rsidP="00B643A5">
            <w:pPr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Anne Oskarsson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295A7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3F764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69B5C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2DEB5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687C5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34505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B89FD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97917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73A74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A387A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56CF8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25F55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FEF75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24275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F6D6B" w:rsidRPr="00B80DFD" w14:paraId="1CC45953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CC9D6" w14:textId="4E7C4A92" w:rsidR="00BF6D6B" w:rsidRPr="00B80DFD" w:rsidRDefault="00D75985" w:rsidP="00B643A5">
            <w:pPr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7D9CE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B7D1F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BB419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918DF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BEB2A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9A763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767FE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D4BD2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29B3F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A7F33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EB406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D249E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2A474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BD4ED" w14:textId="77777777" w:rsidR="00BF6D6B" w:rsidRPr="00B80DFD" w:rsidRDefault="00BF6D6B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75985" w:rsidRPr="00B80DFD" w14:paraId="35426D56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0C184" w14:textId="2860E173" w:rsidR="00D75985" w:rsidRPr="00B80DFD" w:rsidRDefault="00D75985" w:rsidP="00B643A5">
            <w:pPr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Allan Widman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CC6E2" w14:textId="77777777" w:rsidR="00D75985" w:rsidRPr="00B80DFD" w:rsidRDefault="00D75985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6B574" w14:textId="77777777" w:rsidR="00D75985" w:rsidRPr="00B80DFD" w:rsidRDefault="00D75985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BE574" w14:textId="77777777" w:rsidR="00D75985" w:rsidRPr="00B80DFD" w:rsidRDefault="00D75985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E6377" w14:textId="77777777" w:rsidR="00D75985" w:rsidRPr="00B80DFD" w:rsidRDefault="00D75985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A9B47" w14:textId="77777777" w:rsidR="00D75985" w:rsidRPr="00B80DFD" w:rsidRDefault="00D75985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3E4D6" w14:textId="77777777" w:rsidR="00D75985" w:rsidRPr="00B80DFD" w:rsidRDefault="00D75985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EAABF" w14:textId="77777777" w:rsidR="00D75985" w:rsidRPr="00B80DFD" w:rsidRDefault="00D75985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96CC1" w14:textId="77777777" w:rsidR="00D75985" w:rsidRPr="00B80DFD" w:rsidRDefault="00D75985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DFC42" w14:textId="77777777" w:rsidR="00D75985" w:rsidRPr="00B80DFD" w:rsidRDefault="00D75985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34925" w14:textId="77777777" w:rsidR="00D75985" w:rsidRPr="00B80DFD" w:rsidRDefault="00D75985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9C9C3" w14:textId="77777777" w:rsidR="00D75985" w:rsidRPr="00B80DFD" w:rsidRDefault="00D75985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E15F5" w14:textId="77777777" w:rsidR="00D75985" w:rsidRPr="00B80DFD" w:rsidRDefault="00D75985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D22DC" w14:textId="77777777" w:rsidR="00D75985" w:rsidRPr="00B80DFD" w:rsidRDefault="00D75985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F1702" w14:textId="77777777" w:rsidR="00D75985" w:rsidRPr="00B80DFD" w:rsidRDefault="00D75985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75985" w:rsidRPr="00B80DFD" w14:paraId="3BBDD6FB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C6CE1" w14:textId="01713551" w:rsidR="00D75985" w:rsidRPr="00B80DFD" w:rsidRDefault="00724418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Nina Lundström</w:t>
            </w:r>
            <w:r w:rsidR="00D75985" w:rsidRPr="00B80DFD">
              <w:rPr>
                <w:sz w:val="22"/>
                <w:szCs w:val="22"/>
              </w:rPr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9BD8B" w14:textId="77777777" w:rsidR="00D75985" w:rsidRPr="00B80DFD" w:rsidRDefault="00D75985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9541E" w14:textId="77777777" w:rsidR="00D75985" w:rsidRPr="00B80DFD" w:rsidRDefault="00D75985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CB579" w14:textId="77777777" w:rsidR="00D75985" w:rsidRPr="00B80DFD" w:rsidRDefault="00D75985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AD419" w14:textId="77777777" w:rsidR="00D75985" w:rsidRPr="00B80DFD" w:rsidRDefault="00D75985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7A790" w14:textId="77777777" w:rsidR="00D75985" w:rsidRPr="00B80DFD" w:rsidRDefault="00D75985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4091E" w14:textId="77777777" w:rsidR="00D75985" w:rsidRPr="00B80DFD" w:rsidRDefault="00D75985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E9A84" w14:textId="77777777" w:rsidR="00D75985" w:rsidRPr="00B80DFD" w:rsidRDefault="00D75985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A92E5" w14:textId="77777777" w:rsidR="00D75985" w:rsidRPr="00B80DFD" w:rsidRDefault="00D75985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225F9" w14:textId="77777777" w:rsidR="00D75985" w:rsidRPr="00B80DFD" w:rsidRDefault="00D75985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77F93" w14:textId="77777777" w:rsidR="00D75985" w:rsidRPr="00B80DFD" w:rsidRDefault="00D75985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5F421" w14:textId="77777777" w:rsidR="00D75985" w:rsidRPr="00B80DFD" w:rsidRDefault="00D75985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38C00" w14:textId="77777777" w:rsidR="00D75985" w:rsidRPr="00B80DFD" w:rsidRDefault="00D75985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EB910" w14:textId="77777777" w:rsidR="00D75985" w:rsidRPr="00B80DFD" w:rsidRDefault="00D75985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E6537" w14:textId="77777777" w:rsidR="00D75985" w:rsidRPr="00B80DFD" w:rsidRDefault="00D75985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75985" w:rsidRPr="00B80DFD" w14:paraId="7EF2B0CB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FB139" w14:textId="6F4B0AF2" w:rsidR="00D75985" w:rsidRPr="00B80DFD" w:rsidRDefault="00D75985" w:rsidP="00B643A5">
            <w:pPr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Anna Sibinska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ECA1F" w14:textId="77777777" w:rsidR="00D75985" w:rsidRPr="00B80DFD" w:rsidRDefault="00D75985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CEF1E" w14:textId="77777777" w:rsidR="00D75985" w:rsidRPr="00B80DFD" w:rsidRDefault="00D75985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DFC14" w14:textId="77777777" w:rsidR="00D75985" w:rsidRPr="00B80DFD" w:rsidRDefault="00D75985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C9595" w14:textId="77777777" w:rsidR="00D75985" w:rsidRPr="00B80DFD" w:rsidRDefault="00D75985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35AF6" w14:textId="77777777" w:rsidR="00D75985" w:rsidRPr="00B80DFD" w:rsidRDefault="00D75985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53D14" w14:textId="77777777" w:rsidR="00D75985" w:rsidRPr="00B80DFD" w:rsidRDefault="00D75985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4D41B" w14:textId="77777777" w:rsidR="00D75985" w:rsidRPr="00B80DFD" w:rsidRDefault="00D75985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9B264" w14:textId="77777777" w:rsidR="00D75985" w:rsidRPr="00B80DFD" w:rsidRDefault="00D75985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D665B" w14:textId="77777777" w:rsidR="00D75985" w:rsidRPr="00B80DFD" w:rsidRDefault="00D75985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C96D1" w14:textId="77777777" w:rsidR="00D75985" w:rsidRPr="00B80DFD" w:rsidRDefault="00D75985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276D0" w14:textId="77777777" w:rsidR="00D75985" w:rsidRPr="00B80DFD" w:rsidRDefault="00D75985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4EDD2" w14:textId="77777777" w:rsidR="00D75985" w:rsidRPr="00B80DFD" w:rsidRDefault="00D75985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4461D" w14:textId="77777777" w:rsidR="00D75985" w:rsidRPr="00B80DFD" w:rsidRDefault="00D75985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2A28B" w14:textId="77777777" w:rsidR="00D75985" w:rsidRPr="00B80DFD" w:rsidRDefault="00D75985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75985" w:rsidRPr="00B80DFD" w14:paraId="106D14C3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371CA" w14:textId="08CC366D" w:rsidR="00D75985" w:rsidRPr="00B80DFD" w:rsidRDefault="000F6BD9" w:rsidP="000F6BD9">
            <w:pPr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Per Schöldberg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12375" w14:textId="1991047C" w:rsidR="00D75985" w:rsidRPr="00B80DFD" w:rsidRDefault="0042038C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A0783" w14:textId="77777777" w:rsidR="00D75985" w:rsidRPr="00B80DFD" w:rsidRDefault="00D75985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EF56C" w14:textId="77777777" w:rsidR="00D75985" w:rsidRPr="00B80DFD" w:rsidRDefault="00D75985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9F8FE" w14:textId="77777777" w:rsidR="00D75985" w:rsidRPr="00B80DFD" w:rsidRDefault="00D75985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1EA10" w14:textId="77777777" w:rsidR="00D75985" w:rsidRPr="00B80DFD" w:rsidRDefault="00D75985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D2DB9" w14:textId="77777777" w:rsidR="00D75985" w:rsidRPr="00B80DFD" w:rsidRDefault="00D75985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FD7BD" w14:textId="77777777" w:rsidR="00D75985" w:rsidRPr="00B80DFD" w:rsidRDefault="00D75985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45D15" w14:textId="77777777" w:rsidR="00D75985" w:rsidRPr="00B80DFD" w:rsidRDefault="00D75985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3A5EE" w14:textId="77777777" w:rsidR="00D75985" w:rsidRPr="00B80DFD" w:rsidRDefault="00D75985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150E3" w14:textId="77777777" w:rsidR="00D75985" w:rsidRPr="00B80DFD" w:rsidRDefault="00D75985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8DB7F" w14:textId="77777777" w:rsidR="00D75985" w:rsidRPr="00B80DFD" w:rsidRDefault="00D75985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97878" w14:textId="77777777" w:rsidR="00D75985" w:rsidRPr="00B80DFD" w:rsidRDefault="00D75985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F6B90" w14:textId="77777777" w:rsidR="00D75985" w:rsidRPr="00B80DFD" w:rsidRDefault="00D75985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E303B" w14:textId="77777777" w:rsidR="00D75985" w:rsidRPr="00B80DFD" w:rsidRDefault="00D75985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75985" w:rsidRPr="00B80DFD" w14:paraId="03FB8535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BF6C4" w14:textId="6F879C68" w:rsidR="00D75985" w:rsidRPr="00B80DFD" w:rsidRDefault="00D75985" w:rsidP="00B643A5">
            <w:pPr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Ali Esbati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69266" w14:textId="77777777" w:rsidR="00D75985" w:rsidRPr="00B80DFD" w:rsidRDefault="00D75985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B1AAF" w14:textId="77777777" w:rsidR="00D75985" w:rsidRPr="00B80DFD" w:rsidRDefault="00D75985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B9E4B" w14:textId="77777777" w:rsidR="00D75985" w:rsidRPr="00B80DFD" w:rsidRDefault="00D75985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45A3E" w14:textId="77777777" w:rsidR="00D75985" w:rsidRPr="00B80DFD" w:rsidRDefault="00D75985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6E2CD" w14:textId="77777777" w:rsidR="00D75985" w:rsidRPr="00B80DFD" w:rsidRDefault="00D75985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7A9FE" w14:textId="77777777" w:rsidR="00D75985" w:rsidRPr="00B80DFD" w:rsidRDefault="00D75985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12EBF" w14:textId="77777777" w:rsidR="00D75985" w:rsidRPr="00B80DFD" w:rsidRDefault="00D75985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B1514" w14:textId="77777777" w:rsidR="00D75985" w:rsidRPr="00B80DFD" w:rsidRDefault="00D75985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462E0" w14:textId="77777777" w:rsidR="00D75985" w:rsidRPr="00B80DFD" w:rsidRDefault="00D75985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21792" w14:textId="77777777" w:rsidR="00D75985" w:rsidRPr="00B80DFD" w:rsidRDefault="00D75985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F20F7" w14:textId="77777777" w:rsidR="00D75985" w:rsidRPr="00B80DFD" w:rsidRDefault="00D75985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09758" w14:textId="77777777" w:rsidR="00D75985" w:rsidRPr="00B80DFD" w:rsidRDefault="00D75985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AEF39" w14:textId="77777777" w:rsidR="00D75985" w:rsidRPr="00B80DFD" w:rsidRDefault="00D75985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838E6" w14:textId="77777777" w:rsidR="00D75985" w:rsidRPr="00B80DFD" w:rsidRDefault="00D75985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75985" w:rsidRPr="00B80DFD" w14:paraId="16CFA091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BD30B" w14:textId="5B31C613" w:rsidR="00D75985" w:rsidRPr="00B80DFD" w:rsidRDefault="00D75985" w:rsidP="00996BF6">
            <w:pPr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Andreas Carlson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C3C57" w14:textId="77777777" w:rsidR="00D75985" w:rsidRPr="00B80DFD" w:rsidRDefault="00D75985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3AC73" w14:textId="77777777" w:rsidR="00D75985" w:rsidRPr="00B80DFD" w:rsidRDefault="00D75985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B7F43" w14:textId="77777777" w:rsidR="00D75985" w:rsidRPr="00B80DFD" w:rsidRDefault="00D75985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DEBC1" w14:textId="77777777" w:rsidR="00D75985" w:rsidRPr="00B80DFD" w:rsidRDefault="00D75985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A30B9" w14:textId="77777777" w:rsidR="00D75985" w:rsidRPr="00B80DFD" w:rsidRDefault="00D75985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BD065" w14:textId="77777777" w:rsidR="00D75985" w:rsidRPr="00B80DFD" w:rsidRDefault="00D75985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68C75" w14:textId="77777777" w:rsidR="00D75985" w:rsidRPr="00B80DFD" w:rsidRDefault="00D75985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72F36" w14:textId="77777777" w:rsidR="00D75985" w:rsidRPr="00B80DFD" w:rsidRDefault="00D75985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AE1C3" w14:textId="77777777" w:rsidR="00D75985" w:rsidRPr="00B80DFD" w:rsidRDefault="00D75985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3EA0D" w14:textId="77777777" w:rsidR="00D75985" w:rsidRPr="00B80DFD" w:rsidRDefault="00D75985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6EA5D" w14:textId="77777777" w:rsidR="00D75985" w:rsidRPr="00B80DFD" w:rsidRDefault="00D75985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9AC27" w14:textId="77777777" w:rsidR="00D75985" w:rsidRPr="00B80DFD" w:rsidRDefault="00D75985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E411D" w14:textId="77777777" w:rsidR="00D75985" w:rsidRPr="00B80DFD" w:rsidRDefault="00D75985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4D36B" w14:textId="77777777" w:rsidR="00D75985" w:rsidRPr="00B80DFD" w:rsidRDefault="00D75985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75985" w:rsidRPr="00B80DFD" w14:paraId="58ACBCBF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88A71" w14:textId="27540441" w:rsidR="00D75985" w:rsidRPr="00B80DFD" w:rsidRDefault="00D75985" w:rsidP="00B643A5">
            <w:pPr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Mikael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3ED5C" w14:textId="77777777" w:rsidR="00D75985" w:rsidRPr="00B80DFD" w:rsidRDefault="00D75985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5DA3C" w14:textId="77777777" w:rsidR="00D75985" w:rsidRPr="00B80DFD" w:rsidRDefault="00D75985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1F448" w14:textId="77777777" w:rsidR="00D75985" w:rsidRPr="00B80DFD" w:rsidRDefault="00D75985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548BF" w14:textId="77777777" w:rsidR="00D75985" w:rsidRPr="00B80DFD" w:rsidRDefault="00D75985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49205" w14:textId="77777777" w:rsidR="00D75985" w:rsidRPr="00B80DFD" w:rsidRDefault="00D75985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279FF" w14:textId="77777777" w:rsidR="00D75985" w:rsidRPr="00B80DFD" w:rsidRDefault="00D75985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EFD9B" w14:textId="77777777" w:rsidR="00D75985" w:rsidRPr="00B80DFD" w:rsidRDefault="00D75985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41893" w14:textId="77777777" w:rsidR="00D75985" w:rsidRPr="00B80DFD" w:rsidRDefault="00D75985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F7D24" w14:textId="77777777" w:rsidR="00D75985" w:rsidRPr="00B80DFD" w:rsidRDefault="00D75985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0C1B1" w14:textId="77777777" w:rsidR="00D75985" w:rsidRPr="00B80DFD" w:rsidRDefault="00D75985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387A1" w14:textId="77777777" w:rsidR="00D75985" w:rsidRPr="00B80DFD" w:rsidRDefault="00D75985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70DA5" w14:textId="77777777" w:rsidR="00D75985" w:rsidRPr="00B80DFD" w:rsidRDefault="00D75985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34AD5" w14:textId="77777777" w:rsidR="00D75985" w:rsidRPr="00B80DFD" w:rsidRDefault="00D75985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AA9B1" w14:textId="77777777" w:rsidR="00D75985" w:rsidRPr="00B80DFD" w:rsidRDefault="00D75985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67BC" w:rsidRPr="00B80DFD" w14:paraId="579F403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CDF02" w14:textId="01E4DABB" w:rsidR="002567BC" w:rsidRPr="00B80DFD" w:rsidRDefault="002567BC" w:rsidP="00B643A5">
            <w:pPr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 xml:space="preserve">Björn </w:t>
            </w:r>
            <w:proofErr w:type="spellStart"/>
            <w:r w:rsidRPr="00B80DFD">
              <w:rPr>
                <w:sz w:val="22"/>
                <w:szCs w:val="22"/>
              </w:rPr>
              <w:t>Wiechel</w:t>
            </w:r>
            <w:proofErr w:type="spellEnd"/>
            <w:r w:rsidRPr="00B80DFD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40B26" w14:textId="77777777" w:rsidR="002567BC" w:rsidRPr="00B80DFD" w:rsidRDefault="002567BC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C65DB" w14:textId="77777777" w:rsidR="002567BC" w:rsidRPr="00B80DFD" w:rsidRDefault="002567BC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C4D1C" w14:textId="77777777" w:rsidR="002567BC" w:rsidRPr="00B80DFD" w:rsidRDefault="002567BC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7211B" w14:textId="77777777" w:rsidR="002567BC" w:rsidRPr="00B80DFD" w:rsidRDefault="002567BC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E0544" w14:textId="77777777" w:rsidR="002567BC" w:rsidRPr="00B80DFD" w:rsidRDefault="002567BC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CD04E" w14:textId="77777777" w:rsidR="002567BC" w:rsidRPr="00B80DFD" w:rsidRDefault="002567BC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00891" w14:textId="77777777" w:rsidR="002567BC" w:rsidRPr="00B80DFD" w:rsidRDefault="002567BC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5806A" w14:textId="77777777" w:rsidR="002567BC" w:rsidRPr="00B80DFD" w:rsidRDefault="002567BC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C1EE7" w14:textId="77777777" w:rsidR="002567BC" w:rsidRPr="00B80DFD" w:rsidRDefault="002567BC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A46D4" w14:textId="77777777" w:rsidR="002567BC" w:rsidRPr="00B80DFD" w:rsidRDefault="002567BC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C14B9" w14:textId="77777777" w:rsidR="002567BC" w:rsidRPr="00B80DFD" w:rsidRDefault="002567BC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3D1A6" w14:textId="77777777" w:rsidR="002567BC" w:rsidRPr="00B80DFD" w:rsidRDefault="002567BC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EC259" w14:textId="77777777" w:rsidR="002567BC" w:rsidRPr="00B80DFD" w:rsidRDefault="002567BC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2792C" w14:textId="77777777" w:rsidR="002567BC" w:rsidRPr="00B80DFD" w:rsidRDefault="002567BC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67BC" w:rsidRPr="00B80DFD" w14:paraId="112F8695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7FDDF" w14:textId="371D1F41" w:rsidR="002567BC" w:rsidRPr="00B80DFD" w:rsidRDefault="002567BC" w:rsidP="00B643A5">
            <w:pPr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Kalle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3350B" w14:textId="77777777" w:rsidR="002567BC" w:rsidRPr="00B80DFD" w:rsidRDefault="002567BC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6C973" w14:textId="77777777" w:rsidR="002567BC" w:rsidRPr="00B80DFD" w:rsidRDefault="002567BC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B34B0" w14:textId="77777777" w:rsidR="002567BC" w:rsidRPr="00B80DFD" w:rsidRDefault="002567BC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14410" w14:textId="77777777" w:rsidR="002567BC" w:rsidRPr="00B80DFD" w:rsidRDefault="002567BC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D0B08" w14:textId="77777777" w:rsidR="002567BC" w:rsidRPr="00B80DFD" w:rsidRDefault="002567BC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CF6FD" w14:textId="77777777" w:rsidR="002567BC" w:rsidRPr="00B80DFD" w:rsidRDefault="002567BC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C33E2" w14:textId="77777777" w:rsidR="002567BC" w:rsidRPr="00B80DFD" w:rsidRDefault="002567BC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F3533" w14:textId="77777777" w:rsidR="002567BC" w:rsidRPr="00B80DFD" w:rsidRDefault="002567BC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8C609" w14:textId="77777777" w:rsidR="002567BC" w:rsidRPr="00B80DFD" w:rsidRDefault="002567BC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21F4F" w14:textId="77777777" w:rsidR="002567BC" w:rsidRPr="00B80DFD" w:rsidRDefault="002567BC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803F3" w14:textId="77777777" w:rsidR="002567BC" w:rsidRPr="00B80DFD" w:rsidRDefault="002567BC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C4AA3" w14:textId="77777777" w:rsidR="002567BC" w:rsidRPr="00B80DFD" w:rsidRDefault="002567BC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7FC06" w14:textId="77777777" w:rsidR="002567BC" w:rsidRPr="00B80DFD" w:rsidRDefault="002567BC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C3D7B" w14:textId="77777777" w:rsidR="002567BC" w:rsidRPr="00B80DFD" w:rsidRDefault="002567BC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C5BC6" w:rsidRPr="00B80DFD" w14:paraId="1D7E1626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75108" w14:textId="11B5A7B6" w:rsidR="003C5BC6" w:rsidRPr="00B80DFD" w:rsidRDefault="003C5BC6" w:rsidP="00B643A5">
            <w:pPr>
              <w:rPr>
                <w:sz w:val="22"/>
                <w:szCs w:val="22"/>
              </w:rPr>
            </w:pPr>
            <w:r w:rsidRPr="003C5BC6">
              <w:rPr>
                <w:sz w:val="22"/>
                <w:szCs w:val="22"/>
              </w:rPr>
              <w:t>Nermina Mizimovic (S)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C78ED" w14:textId="6B65CF8D" w:rsidR="003C5BC6" w:rsidRPr="00B80DFD" w:rsidRDefault="0042038C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7C77B" w14:textId="77777777" w:rsidR="003C5BC6" w:rsidRPr="00B80DFD" w:rsidRDefault="003C5BC6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C9A0A" w14:textId="77777777" w:rsidR="003C5BC6" w:rsidRPr="00B80DFD" w:rsidRDefault="003C5BC6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E621A" w14:textId="77777777" w:rsidR="003C5BC6" w:rsidRPr="00B80DFD" w:rsidRDefault="003C5BC6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64B92" w14:textId="77777777" w:rsidR="003C5BC6" w:rsidRPr="00B80DFD" w:rsidRDefault="003C5BC6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E0EDB" w14:textId="77777777" w:rsidR="003C5BC6" w:rsidRPr="00B80DFD" w:rsidRDefault="003C5BC6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CDA33" w14:textId="77777777" w:rsidR="003C5BC6" w:rsidRPr="00B80DFD" w:rsidRDefault="003C5BC6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BAD11" w14:textId="77777777" w:rsidR="003C5BC6" w:rsidRPr="00B80DFD" w:rsidRDefault="003C5BC6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B5D82" w14:textId="77777777" w:rsidR="003C5BC6" w:rsidRPr="00B80DFD" w:rsidRDefault="003C5BC6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F397D" w14:textId="77777777" w:rsidR="003C5BC6" w:rsidRPr="00B80DFD" w:rsidRDefault="003C5BC6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D5497" w14:textId="77777777" w:rsidR="003C5BC6" w:rsidRPr="00B80DFD" w:rsidRDefault="003C5BC6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2F926" w14:textId="77777777" w:rsidR="003C5BC6" w:rsidRPr="00B80DFD" w:rsidRDefault="003C5BC6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D0DE7" w14:textId="77777777" w:rsidR="003C5BC6" w:rsidRPr="00B80DFD" w:rsidRDefault="003C5BC6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B54BA" w14:textId="77777777" w:rsidR="003C5BC6" w:rsidRPr="00B80DFD" w:rsidRDefault="003C5BC6" w:rsidP="009B3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F6D6B" w:rsidRPr="00B80DFD" w14:paraId="657D113A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63"/>
        </w:trPr>
        <w:tc>
          <w:tcPr>
            <w:tcW w:w="3402" w:type="dxa"/>
            <w:gridSpan w:val="2"/>
          </w:tcPr>
          <w:p w14:paraId="68DA3651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N = Närvarande</w:t>
            </w:r>
          </w:p>
        </w:tc>
        <w:tc>
          <w:tcPr>
            <w:tcW w:w="5080" w:type="dxa"/>
            <w:gridSpan w:val="17"/>
          </w:tcPr>
          <w:p w14:paraId="1662C06F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x = ledamöter som deltagit i handläggningen</w:t>
            </w:r>
          </w:p>
        </w:tc>
      </w:tr>
      <w:tr w:rsidR="00BF6D6B" w:rsidRPr="00B80DFD" w14:paraId="556EB43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62"/>
        </w:trPr>
        <w:tc>
          <w:tcPr>
            <w:tcW w:w="3402" w:type="dxa"/>
            <w:gridSpan w:val="2"/>
          </w:tcPr>
          <w:p w14:paraId="0A0AD309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V = Votering</w:t>
            </w:r>
          </w:p>
        </w:tc>
        <w:tc>
          <w:tcPr>
            <w:tcW w:w="5080" w:type="dxa"/>
            <w:gridSpan w:val="17"/>
          </w:tcPr>
          <w:p w14:paraId="5C4EC880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o = ledamöter som härutöver har varit närvarande</w:t>
            </w:r>
          </w:p>
        </w:tc>
      </w:tr>
    </w:tbl>
    <w:p w14:paraId="40538328" w14:textId="77777777" w:rsidR="004F680C" w:rsidRPr="00B80DFD" w:rsidRDefault="004F680C" w:rsidP="00477C9F">
      <w:pPr>
        <w:rPr>
          <w:sz w:val="22"/>
          <w:szCs w:val="22"/>
        </w:rPr>
      </w:pPr>
    </w:p>
    <w:sectPr w:rsidR="004F680C" w:rsidRPr="00B80DFD" w:rsidSect="002567BC">
      <w:pgSz w:w="11906" w:h="16838" w:code="9"/>
      <w:pgMar w:top="851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12DE7543"/>
    <w:multiLevelType w:val="hybridMultilevel"/>
    <w:tmpl w:val="B40E2856"/>
    <w:lvl w:ilvl="0" w:tplc="145207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1B0"/>
    <w:rsid w:val="0000272A"/>
    <w:rsid w:val="0000744F"/>
    <w:rsid w:val="00012D39"/>
    <w:rsid w:val="0003470E"/>
    <w:rsid w:val="00037EDF"/>
    <w:rsid w:val="000700C4"/>
    <w:rsid w:val="00085032"/>
    <w:rsid w:val="000A10F5"/>
    <w:rsid w:val="000A4BCF"/>
    <w:rsid w:val="000B7C05"/>
    <w:rsid w:val="000D4D83"/>
    <w:rsid w:val="000E3865"/>
    <w:rsid w:val="000F6BD9"/>
    <w:rsid w:val="0010169A"/>
    <w:rsid w:val="00133B7E"/>
    <w:rsid w:val="00161AA6"/>
    <w:rsid w:val="001A1578"/>
    <w:rsid w:val="001E1FAC"/>
    <w:rsid w:val="002174A8"/>
    <w:rsid w:val="002373C0"/>
    <w:rsid w:val="002544E0"/>
    <w:rsid w:val="002567BC"/>
    <w:rsid w:val="002624FF"/>
    <w:rsid w:val="00272D4A"/>
    <w:rsid w:val="00275CD2"/>
    <w:rsid w:val="00296D10"/>
    <w:rsid w:val="002B51DB"/>
    <w:rsid w:val="002D2AB5"/>
    <w:rsid w:val="002F284C"/>
    <w:rsid w:val="002F431F"/>
    <w:rsid w:val="00311BCD"/>
    <w:rsid w:val="003358D3"/>
    <w:rsid w:val="00360479"/>
    <w:rsid w:val="00387D5E"/>
    <w:rsid w:val="00394192"/>
    <w:rsid w:val="003952A4"/>
    <w:rsid w:val="0039591D"/>
    <w:rsid w:val="003A48EB"/>
    <w:rsid w:val="003A729A"/>
    <w:rsid w:val="003B5212"/>
    <w:rsid w:val="003C56B3"/>
    <w:rsid w:val="003C5BC6"/>
    <w:rsid w:val="003E3027"/>
    <w:rsid w:val="00412359"/>
    <w:rsid w:val="0041580F"/>
    <w:rsid w:val="0042038C"/>
    <w:rsid w:val="004206DB"/>
    <w:rsid w:val="00441D31"/>
    <w:rsid w:val="00446353"/>
    <w:rsid w:val="00477C9F"/>
    <w:rsid w:val="004975CD"/>
    <w:rsid w:val="004B6D8F"/>
    <w:rsid w:val="004C5D4F"/>
    <w:rsid w:val="004F1B55"/>
    <w:rsid w:val="004F680C"/>
    <w:rsid w:val="0050040F"/>
    <w:rsid w:val="00502075"/>
    <w:rsid w:val="005108E6"/>
    <w:rsid w:val="0056116B"/>
    <w:rsid w:val="00581568"/>
    <w:rsid w:val="005A11CA"/>
    <w:rsid w:val="005C1541"/>
    <w:rsid w:val="005C2F5F"/>
    <w:rsid w:val="005D0E7B"/>
    <w:rsid w:val="005E28B9"/>
    <w:rsid w:val="005E439C"/>
    <w:rsid w:val="006009F3"/>
    <w:rsid w:val="0060211B"/>
    <w:rsid w:val="006A511D"/>
    <w:rsid w:val="006B7B0C"/>
    <w:rsid w:val="006C21FA"/>
    <w:rsid w:val="006C7C96"/>
    <w:rsid w:val="006D3126"/>
    <w:rsid w:val="00714434"/>
    <w:rsid w:val="00723D66"/>
    <w:rsid w:val="00724418"/>
    <w:rsid w:val="00726EE5"/>
    <w:rsid w:val="00733DA1"/>
    <w:rsid w:val="007340AC"/>
    <w:rsid w:val="00750FF0"/>
    <w:rsid w:val="00767BDA"/>
    <w:rsid w:val="00786139"/>
    <w:rsid w:val="0078788A"/>
    <w:rsid w:val="007F6B0D"/>
    <w:rsid w:val="00834B38"/>
    <w:rsid w:val="00846DEA"/>
    <w:rsid w:val="008557FA"/>
    <w:rsid w:val="0085708B"/>
    <w:rsid w:val="008808A5"/>
    <w:rsid w:val="008E1F3B"/>
    <w:rsid w:val="008E7C65"/>
    <w:rsid w:val="008F4D68"/>
    <w:rsid w:val="00906C2D"/>
    <w:rsid w:val="00937BF3"/>
    <w:rsid w:val="00946978"/>
    <w:rsid w:val="00961365"/>
    <w:rsid w:val="0096348C"/>
    <w:rsid w:val="00973D8B"/>
    <w:rsid w:val="009815DB"/>
    <w:rsid w:val="00996BF6"/>
    <w:rsid w:val="009A68FE"/>
    <w:rsid w:val="009B0A01"/>
    <w:rsid w:val="009B3492"/>
    <w:rsid w:val="009C3BE7"/>
    <w:rsid w:val="009C51B0"/>
    <w:rsid w:val="009D1BB5"/>
    <w:rsid w:val="009E2632"/>
    <w:rsid w:val="009F034E"/>
    <w:rsid w:val="009F61A0"/>
    <w:rsid w:val="009F6E99"/>
    <w:rsid w:val="00A258F2"/>
    <w:rsid w:val="00A37318"/>
    <w:rsid w:val="00A401A5"/>
    <w:rsid w:val="00A43D8E"/>
    <w:rsid w:val="00A744C3"/>
    <w:rsid w:val="00A84DE6"/>
    <w:rsid w:val="00A9262A"/>
    <w:rsid w:val="00AA5BE7"/>
    <w:rsid w:val="00AF7C8D"/>
    <w:rsid w:val="00B15788"/>
    <w:rsid w:val="00B270F4"/>
    <w:rsid w:val="00B377A9"/>
    <w:rsid w:val="00B54D41"/>
    <w:rsid w:val="00B6400E"/>
    <w:rsid w:val="00B64A91"/>
    <w:rsid w:val="00B7357B"/>
    <w:rsid w:val="00B80DFD"/>
    <w:rsid w:val="00B9203B"/>
    <w:rsid w:val="00BF6D6B"/>
    <w:rsid w:val="00C35889"/>
    <w:rsid w:val="00C73055"/>
    <w:rsid w:val="00C85269"/>
    <w:rsid w:val="00C919F3"/>
    <w:rsid w:val="00C92589"/>
    <w:rsid w:val="00C93236"/>
    <w:rsid w:val="00CA39FE"/>
    <w:rsid w:val="00CB6A34"/>
    <w:rsid w:val="00D42132"/>
    <w:rsid w:val="00D44270"/>
    <w:rsid w:val="00D52626"/>
    <w:rsid w:val="00D67826"/>
    <w:rsid w:val="00D75985"/>
    <w:rsid w:val="00D93637"/>
    <w:rsid w:val="00D96F98"/>
    <w:rsid w:val="00DC58D9"/>
    <w:rsid w:val="00DD2E3A"/>
    <w:rsid w:val="00DD7DC3"/>
    <w:rsid w:val="00DF0602"/>
    <w:rsid w:val="00DF22E5"/>
    <w:rsid w:val="00E10451"/>
    <w:rsid w:val="00E33857"/>
    <w:rsid w:val="00E45D77"/>
    <w:rsid w:val="00E67EBA"/>
    <w:rsid w:val="00E846A8"/>
    <w:rsid w:val="00E916EA"/>
    <w:rsid w:val="00E92A77"/>
    <w:rsid w:val="00EA7B53"/>
    <w:rsid w:val="00EB29F3"/>
    <w:rsid w:val="00EC56CB"/>
    <w:rsid w:val="00EC735D"/>
    <w:rsid w:val="00F064EF"/>
    <w:rsid w:val="00F70370"/>
    <w:rsid w:val="00F97E87"/>
    <w:rsid w:val="00FA384F"/>
    <w:rsid w:val="00FB24C2"/>
    <w:rsid w:val="00FD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53800B"/>
  <w15:chartTrackingRefBased/>
  <w15:docId w15:val="{5F862FA8-C3EF-4A0D-A53C-63582918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DF22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CC4DEB-9C1E-47B2-B17D-65E849EE826A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0e4b847-d454-401e-b238-4117b4f1204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 2015.dotx</Template>
  <TotalTime>0</TotalTime>
  <Pages>2</Pages>
  <Words>343</Words>
  <Characters>2674</Characters>
  <Application>Microsoft Office Word</Application>
  <DocSecurity>4</DocSecurity>
  <Lines>1337</Lines>
  <Paragraphs>188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Anna Bolmström</cp:lastModifiedBy>
  <cp:revision>2</cp:revision>
  <cp:lastPrinted>2015-04-24T09:00:00Z</cp:lastPrinted>
  <dcterms:created xsi:type="dcterms:W3CDTF">2019-12-17T13:47:00Z</dcterms:created>
  <dcterms:modified xsi:type="dcterms:W3CDTF">2019-12-17T13:47:00Z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