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A5EA" w14:textId="77777777" w:rsidR="006E04A4" w:rsidRPr="00CD7560" w:rsidRDefault="007533FE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65</w:t>
      </w:r>
      <w:bookmarkEnd w:id="1"/>
    </w:p>
    <w:p w14:paraId="4C8AA5EB" w14:textId="77777777" w:rsidR="006E04A4" w:rsidRDefault="007533FE">
      <w:pPr>
        <w:pStyle w:val="Datum"/>
        <w:outlineLvl w:val="0"/>
      </w:pPr>
      <w:bookmarkStart w:id="2" w:name="DocumentDate"/>
      <w:r>
        <w:t>Fredagen den 17 februari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C422C" w14:paraId="4C8AA5F0" w14:textId="77777777" w:rsidTr="00E47117">
        <w:trPr>
          <w:cantSplit/>
        </w:trPr>
        <w:tc>
          <w:tcPr>
            <w:tcW w:w="454" w:type="dxa"/>
          </w:tcPr>
          <w:p w14:paraId="4C8AA5EC" w14:textId="77777777" w:rsidR="006E04A4" w:rsidRDefault="007533F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C8AA5ED" w14:textId="77777777" w:rsidR="006E04A4" w:rsidRDefault="007533F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C8AA5EE" w14:textId="77777777" w:rsidR="006E04A4" w:rsidRDefault="007533FE"/>
        </w:tc>
        <w:tc>
          <w:tcPr>
            <w:tcW w:w="7512" w:type="dxa"/>
          </w:tcPr>
          <w:p w14:paraId="4C8AA5EF" w14:textId="77777777" w:rsidR="006E04A4" w:rsidRDefault="007533F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C8AA5F1" w14:textId="77777777" w:rsidR="006E04A4" w:rsidRDefault="007533FE">
      <w:pPr>
        <w:pStyle w:val="StreckLngt"/>
      </w:pPr>
      <w:r>
        <w:tab/>
      </w:r>
    </w:p>
    <w:p w14:paraId="4C8AA5F2" w14:textId="77777777" w:rsidR="00121B42" w:rsidRDefault="007533FE" w:rsidP="00121B42">
      <w:pPr>
        <w:pStyle w:val="Blankrad"/>
      </w:pPr>
      <w:r>
        <w:t xml:space="preserve">      </w:t>
      </w:r>
    </w:p>
    <w:p w14:paraId="4C8AA5F3" w14:textId="77777777" w:rsidR="00CF242C" w:rsidRDefault="007533F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C422C" w14:paraId="4C8AA5F7" w14:textId="77777777" w:rsidTr="00055526">
        <w:trPr>
          <w:cantSplit/>
        </w:trPr>
        <w:tc>
          <w:tcPr>
            <w:tcW w:w="567" w:type="dxa"/>
          </w:tcPr>
          <w:p w14:paraId="4C8AA5F4" w14:textId="77777777" w:rsidR="001D7AF0" w:rsidRDefault="007533FE" w:rsidP="00C84F80">
            <w:pPr>
              <w:keepNext/>
            </w:pPr>
          </w:p>
        </w:tc>
        <w:tc>
          <w:tcPr>
            <w:tcW w:w="6663" w:type="dxa"/>
          </w:tcPr>
          <w:p w14:paraId="4C8AA5F5" w14:textId="77777777" w:rsidR="006E04A4" w:rsidRDefault="007533F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C8AA5F6" w14:textId="77777777" w:rsidR="006E04A4" w:rsidRDefault="007533FE" w:rsidP="00C84F80">
            <w:pPr>
              <w:keepNext/>
            </w:pPr>
          </w:p>
        </w:tc>
      </w:tr>
      <w:tr w:rsidR="002C422C" w14:paraId="4C8AA5FB" w14:textId="77777777" w:rsidTr="00055526">
        <w:trPr>
          <w:cantSplit/>
        </w:trPr>
        <w:tc>
          <w:tcPr>
            <w:tcW w:w="567" w:type="dxa"/>
          </w:tcPr>
          <w:p w14:paraId="4C8AA5F8" w14:textId="77777777" w:rsidR="001D7AF0" w:rsidRDefault="007533F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C8AA5F9" w14:textId="77777777" w:rsidR="006E04A4" w:rsidRDefault="007533FE" w:rsidP="000326E3">
            <w:r>
              <w:t>Justering av protokoll från sammanträdet fredagen den 27 januari</w:t>
            </w:r>
          </w:p>
        </w:tc>
        <w:tc>
          <w:tcPr>
            <w:tcW w:w="2055" w:type="dxa"/>
          </w:tcPr>
          <w:p w14:paraId="4C8AA5FA" w14:textId="77777777" w:rsidR="006E04A4" w:rsidRDefault="007533FE" w:rsidP="00C84F80"/>
        </w:tc>
      </w:tr>
      <w:tr w:rsidR="002C422C" w14:paraId="4C8AA5FF" w14:textId="77777777" w:rsidTr="00055526">
        <w:trPr>
          <w:cantSplit/>
        </w:trPr>
        <w:tc>
          <w:tcPr>
            <w:tcW w:w="567" w:type="dxa"/>
          </w:tcPr>
          <w:p w14:paraId="4C8AA5FC" w14:textId="77777777" w:rsidR="001D7AF0" w:rsidRDefault="007533FE" w:rsidP="00C84F80">
            <w:pPr>
              <w:keepNext/>
            </w:pPr>
          </w:p>
        </w:tc>
        <w:tc>
          <w:tcPr>
            <w:tcW w:w="6663" w:type="dxa"/>
          </w:tcPr>
          <w:p w14:paraId="4C8AA5FD" w14:textId="77777777" w:rsidR="006E04A4" w:rsidRDefault="007533FE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4C8AA5FE" w14:textId="77777777" w:rsidR="006E04A4" w:rsidRDefault="007533FE" w:rsidP="00C84F80">
            <w:pPr>
              <w:keepNext/>
            </w:pPr>
          </w:p>
        </w:tc>
      </w:tr>
      <w:tr w:rsidR="002C422C" w14:paraId="4C8AA603" w14:textId="77777777" w:rsidTr="00055526">
        <w:trPr>
          <w:cantSplit/>
        </w:trPr>
        <w:tc>
          <w:tcPr>
            <w:tcW w:w="567" w:type="dxa"/>
          </w:tcPr>
          <w:p w14:paraId="4C8AA600" w14:textId="77777777" w:rsidR="001D7AF0" w:rsidRDefault="007533F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C8AA601" w14:textId="77777777" w:rsidR="006E04A4" w:rsidRDefault="007533FE" w:rsidP="000326E3">
            <w:r>
              <w:t xml:space="preserve">Fredrik Stenberg (S) som ersättare </w:t>
            </w:r>
            <w:r>
              <w:t>fr.o.m. den 1 april t.o.m. den 24 september under Björn Wiechels (S) ledighet</w:t>
            </w:r>
          </w:p>
        </w:tc>
        <w:tc>
          <w:tcPr>
            <w:tcW w:w="2055" w:type="dxa"/>
          </w:tcPr>
          <w:p w14:paraId="4C8AA602" w14:textId="77777777" w:rsidR="006E04A4" w:rsidRDefault="007533FE" w:rsidP="00C84F80"/>
        </w:tc>
      </w:tr>
      <w:tr w:rsidR="002C422C" w14:paraId="4C8AA607" w14:textId="77777777" w:rsidTr="00055526">
        <w:trPr>
          <w:cantSplit/>
        </w:trPr>
        <w:tc>
          <w:tcPr>
            <w:tcW w:w="567" w:type="dxa"/>
          </w:tcPr>
          <w:p w14:paraId="4C8AA604" w14:textId="77777777" w:rsidR="001D7AF0" w:rsidRDefault="007533F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C8AA605" w14:textId="77777777" w:rsidR="006E04A4" w:rsidRDefault="007533FE" w:rsidP="000326E3">
            <w:r>
              <w:t>Anette Rangdag (SD) som ersättare fr.o.m. den 10 april t.o.m. den 12 maj under Josef Franssons (SD) ledighet</w:t>
            </w:r>
          </w:p>
        </w:tc>
        <w:tc>
          <w:tcPr>
            <w:tcW w:w="2055" w:type="dxa"/>
          </w:tcPr>
          <w:p w14:paraId="4C8AA606" w14:textId="77777777" w:rsidR="006E04A4" w:rsidRDefault="007533FE" w:rsidP="00C84F80"/>
        </w:tc>
      </w:tr>
      <w:tr w:rsidR="002C422C" w14:paraId="4C8AA60B" w14:textId="77777777" w:rsidTr="00055526">
        <w:trPr>
          <w:cantSplit/>
        </w:trPr>
        <w:tc>
          <w:tcPr>
            <w:tcW w:w="567" w:type="dxa"/>
          </w:tcPr>
          <w:p w14:paraId="4C8AA608" w14:textId="77777777" w:rsidR="001D7AF0" w:rsidRDefault="007533FE" w:rsidP="00C84F80">
            <w:pPr>
              <w:keepNext/>
            </w:pPr>
          </w:p>
        </w:tc>
        <w:tc>
          <w:tcPr>
            <w:tcW w:w="6663" w:type="dxa"/>
          </w:tcPr>
          <w:p w14:paraId="4C8AA609" w14:textId="77777777" w:rsidR="006E04A4" w:rsidRDefault="007533FE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C8AA60A" w14:textId="77777777" w:rsidR="006E04A4" w:rsidRDefault="007533FE" w:rsidP="00C84F80">
            <w:pPr>
              <w:keepNext/>
            </w:pPr>
          </w:p>
        </w:tc>
      </w:tr>
      <w:tr w:rsidR="002C422C" w14:paraId="4C8AA60F" w14:textId="77777777" w:rsidTr="00055526">
        <w:trPr>
          <w:cantSplit/>
        </w:trPr>
        <w:tc>
          <w:tcPr>
            <w:tcW w:w="567" w:type="dxa"/>
          </w:tcPr>
          <w:p w14:paraId="4C8AA60C" w14:textId="77777777" w:rsidR="001D7AF0" w:rsidRDefault="007533F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C8AA60D" w14:textId="77777777" w:rsidR="006E04A4" w:rsidRDefault="007533FE" w:rsidP="000326E3">
            <w:r>
              <w:t xml:space="preserve">Mathias Tegnér (S) som suppleant i </w:t>
            </w:r>
            <w:r>
              <w:t>finansutskottet</w:t>
            </w:r>
          </w:p>
        </w:tc>
        <w:tc>
          <w:tcPr>
            <w:tcW w:w="2055" w:type="dxa"/>
          </w:tcPr>
          <w:p w14:paraId="4C8AA60E" w14:textId="77777777" w:rsidR="006E04A4" w:rsidRDefault="007533FE" w:rsidP="00C84F80"/>
        </w:tc>
      </w:tr>
      <w:tr w:rsidR="002C422C" w14:paraId="4C8AA613" w14:textId="77777777" w:rsidTr="00055526">
        <w:trPr>
          <w:cantSplit/>
        </w:trPr>
        <w:tc>
          <w:tcPr>
            <w:tcW w:w="567" w:type="dxa"/>
          </w:tcPr>
          <w:p w14:paraId="4C8AA610" w14:textId="77777777" w:rsidR="001D7AF0" w:rsidRDefault="007533F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C8AA611" w14:textId="5BC31239" w:rsidR="006E04A4" w:rsidRDefault="007533FE" w:rsidP="000326E3">
            <w:r>
              <w:t xml:space="preserve">Joakim Sandell (S) som suppleant i OSSE-delegationen fr.o.m. </w:t>
            </w:r>
            <w:r>
              <w:br/>
            </w:r>
            <w:r>
              <w:t>den 6 mars</w:t>
            </w:r>
          </w:p>
        </w:tc>
        <w:tc>
          <w:tcPr>
            <w:tcW w:w="2055" w:type="dxa"/>
          </w:tcPr>
          <w:p w14:paraId="4C8AA612" w14:textId="77777777" w:rsidR="006E04A4" w:rsidRDefault="007533FE" w:rsidP="00C84F80"/>
        </w:tc>
      </w:tr>
      <w:tr w:rsidR="002C422C" w14:paraId="4C8AA617" w14:textId="77777777" w:rsidTr="00055526">
        <w:trPr>
          <w:cantSplit/>
        </w:trPr>
        <w:tc>
          <w:tcPr>
            <w:tcW w:w="567" w:type="dxa"/>
          </w:tcPr>
          <w:p w14:paraId="4C8AA614" w14:textId="77777777" w:rsidR="001D7AF0" w:rsidRDefault="007533FE" w:rsidP="00C84F80">
            <w:pPr>
              <w:keepNext/>
            </w:pPr>
          </w:p>
        </w:tc>
        <w:tc>
          <w:tcPr>
            <w:tcW w:w="6663" w:type="dxa"/>
          </w:tcPr>
          <w:p w14:paraId="4C8AA615" w14:textId="77777777" w:rsidR="006E04A4" w:rsidRDefault="007533F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C8AA616" w14:textId="77777777" w:rsidR="006E04A4" w:rsidRDefault="007533FE" w:rsidP="00C84F80">
            <w:pPr>
              <w:keepNext/>
            </w:pPr>
          </w:p>
        </w:tc>
      </w:tr>
      <w:tr w:rsidR="002C422C" w14:paraId="4C8AA61B" w14:textId="77777777" w:rsidTr="00055526">
        <w:trPr>
          <w:cantSplit/>
        </w:trPr>
        <w:tc>
          <w:tcPr>
            <w:tcW w:w="567" w:type="dxa"/>
          </w:tcPr>
          <w:p w14:paraId="4C8AA618" w14:textId="77777777" w:rsidR="001D7AF0" w:rsidRDefault="007533F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C8AA619" w14:textId="77777777" w:rsidR="006E04A4" w:rsidRDefault="007533FE" w:rsidP="000326E3">
            <w:r>
              <w:t>Fredrik Olovsson (S) som suppleant i finansutskottet</w:t>
            </w:r>
          </w:p>
        </w:tc>
        <w:tc>
          <w:tcPr>
            <w:tcW w:w="2055" w:type="dxa"/>
          </w:tcPr>
          <w:p w14:paraId="4C8AA61A" w14:textId="77777777" w:rsidR="006E04A4" w:rsidRDefault="007533FE" w:rsidP="00C84F80"/>
        </w:tc>
      </w:tr>
      <w:tr w:rsidR="002C422C" w14:paraId="4C8AA61F" w14:textId="77777777" w:rsidTr="00055526">
        <w:trPr>
          <w:cantSplit/>
        </w:trPr>
        <w:tc>
          <w:tcPr>
            <w:tcW w:w="567" w:type="dxa"/>
          </w:tcPr>
          <w:p w14:paraId="4C8AA61C" w14:textId="77777777" w:rsidR="001D7AF0" w:rsidRDefault="007533F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C8AA61D" w14:textId="659EF164" w:rsidR="006E04A4" w:rsidRDefault="007533FE" w:rsidP="000326E3">
            <w:r>
              <w:t xml:space="preserve">Jamal El-Haj (S) som suppleant i OSSE-delegationen fr.o.m. </w:t>
            </w:r>
            <w:r>
              <w:br/>
            </w:r>
            <w:r>
              <w:t xml:space="preserve">den 6 </w:t>
            </w:r>
            <w:r>
              <w:t>mars</w:t>
            </w:r>
          </w:p>
        </w:tc>
        <w:tc>
          <w:tcPr>
            <w:tcW w:w="2055" w:type="dxa"/>
          </w:tcPr>
          <w:p w14:paraId="4C8AA61E" w14:textId="77777777" w:rsidR="006E04A4" w:rsidRDefault="007533FE" w:rsidP="00C84F80"/>
        </w:tc>
      </w:tr>
      <w:tr w:rsidR="002C422C" w14:paraId="4C8AA623" w14:textId="77777777" w:rsidTr="00055526">
        <w:trPr>
          <w:cantSplit/>
        </w:trPr>
        <w:tc>
          <w:tcPr>
            <w:tcW w:w="567" w:type="dxa"/>
          </w:tcPr>
          <w:p w14:paraId="4C8AA620" w14:textId="77777777" w:rsidR="001D7AF0" w:rsidRDefault="007533FE" w:rsidP="00C84F80">
            <w:pPr>
              <w:keepNext/>
            </w:pPr>
          </w:p>
        </w:tc>
        <w:tc>
          <w:tcPr>
            <w:tcW w:w="6663" w:type="dxa"/>
          </w:tcPr>
          <w:p w14:paraId="4C8AA621" w14:textId="77777777" w:rsidR="006E04A4" w:rsidRDefault="007533FE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4C8AA622" w14:textId="77777777" w:rsidR="006E04A4" w:rsidRDefault="007533FE" w:rsidP="00C84F80">
            <w:pPr>
              <w:keepNext/>
            </w:pPr>
          </w:p>
        </w:tc>
      </w:tr>
      <w:tr w:rsidR="002C422C" w14:paraId="4C8AA627" w14:textId="77777777" w:rsidTr="00055526">
        <w:trPr>
          <w:cantSplit/>
        </w:trPr>
        <w:tc>
          <w:tcPr>
            <w:tcW w:w="567" w:type="dxa"/>
          </w:tcPr>
          <w:p w14:paraId="4C8AA624" w14:textId="77777777" w:rsidR="001D7AF0" w:rsidRDefault="007533F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C8AA625" w14:textId="77777777" w:rsidR="006E04A4" w:rsidRDefault="007533FE" w:rsidP="000326E3">
            <w:r>
              <w:t>2022/23:19 Torsdagen den 16 februari</w:t>
            </w:r>
          </w:p>
        </w:tc>
        <w:tc>
          <w:tcPr>
            <w:tcW w:w="2055" w:type="dxa"/>
          </w:tcPr>
          <w:p w14:paraId="4C8AA626" w14:textId="77777777" w:rsidR="006E04A4" w:rsidRDefault="007533FE" w:rsidP="00C84F80">
            <w:r>
              <w:t>SkU</w:t>
            </w:r>
          </w:p>
        </w:tc>
      </w:tr>
      <w:tr w:rsidR="002C422C" w14:paraId="4C8AA62B" w14:textId="77777777" w:rsidTr="00055526">
        <w:trPr>
          <w:cantSplit/>
        </w:trPr>
        <w:tc>
          <w:tcPr>
            <w:tcW w:w="567" w:type="dxa"/>
          </w:tcPr>
          <w:p w14:paraId="4C8AA628" w14:textId="77777777" w:rsidR="001D7AF0" w:rsidRDefault="007533FE" w:rsidP="00C84F80">
            <w:pPr>
              <w:keepNext/>
            </w:pPr>
          </w:p>
        </w:tc>
        <w:tc>
          <w:tcPr>
            <w:tcW w:w="6663" w:type="dxa"/>
          </w:tcPr>
          <w:p w14:paraId="4C8AA629" w14:textId="77777777" w:rsidR="006E04A4" w:rsidRDefault="007533F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C8AA62A" w14:textId="77777777" w:rsidR="006E04A4" w:rsidRDefault="007533F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C422C" w14:paraId="4C8AA62F" w14:textId="77777777" w:rsidTr="00055526">
        <w:trPr>
          <w:cantSplit/>
        </w:trPr>
        <w:tc>
          <w:tcPr>
            <w:tcW w:w="567" w:type="dxa"/>
          </w:tcPr>
          <w:p w14:paraId="4C8AA62C" w14:textId="77777777" w:rsidR="001D7AF0" w:rsidRDefault="007533FE" w:rsidP="00C84F80">
            <w:pPr>
              <w:keepNext/>
            </w:pPr>
          </w:p>
        </w:tc>
        <w:tc>
          <w:tcPr>
            <w:tcW w:w="6663" w:type="dxa"/>
          </w:tcPr>
          <w:p w14:paraId="4C8AA62D" w14:textId="77777777" w:rsidR="006E04A4" w:rsidRDefault="007533FE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4C8AA62E" w14:textId="77777777" w:rsidR="006E04A4" w:rsidRDefault="007533FE" w:rsidP="00C84F80">
            <w:pPr>
              <w:keepNext/>
            </w:pPr>
          </w:p>
        </w:tc>
      </w:tr>
      <w:tr w:rsidR="002C422C" w14:paraId="4C8AA633" w14:textId="77777777" w:rsidTr="00055526">
        <w:trPr>
          <w:cantSplit/>
        </w:trPr>
        <w:tc>
          <w:tcPr>
            <w:tcW w:w="567" w:type="dxa"/>
          </w:tcPr>
          <w:p w14:paraId="4C8AA630" w14:textId="77777777" w:rsidR="001D7AF0" w:rsidRDefault="007533F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C8AA631" w14:textId="77777777" w:rsidR="006E04A4" w:rsidRDefault="007533FE" w:rsidP="000326E3">
            <w:r>
              <w:t xml:space="preserve">2022/23:NSÖ1 Verksamhetsredogörelse för Nämnden för prövning av statsråds och vissa andra </w:t>
            </w:r>
            <w:r>
              <w:t>befattningshavares övergångsrestriktioner 2022</w:t>
            </w:r>
          </w:p>
        </w:tc>
        <w:tc>
          <w:tcPr>
            <w:tcW w:w="2055" w:type="dxa"/>
          </w:tcPr>
          <w:p w14:paraId="4C8AA632" w14:textId="77777777" w:rsidR="006E04A4" w:rsidRDefault="007533FE" w:rsidP="00C84F80">
            <w:r>
              <w:t>KU</w:t>
            </w:r>
          </w:p>
        </w:tc>
      </w:tr>
      <w:tr w:rsidR="002C422C" w14:paraId="4C8AA637" w14:textId="77777777" w:rsidTr="00055526">
        <w:trPr>
          <w:cantSplit/>
        </w:trPr>
        <w:tc>
          <w:tcPr>
            <w:tcW w:w="567" w:type="dxa"/>
          </w:tcPr>
          <w:p w14:paraId="4C8AA634" w14:textId="77777777" w:rsidR="001D7AF0" w:rsidRDefault="007533F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C8AA635" w14:textId="77777777" w:rsidR="006E04A4" w:rsidRDefault="007533FE" w:rsidP="000326E3">
            <w:r>
              <w:t>2022/23:SN1 Verksamhetsredogörelse för Statsrådsarvodesnämnden 2022</w:t>
            </w:r>
          </w:p>
        </w:tc>
        <w:tc>
          <w:tcPr>
            <w:tcW w:w="2055" w:type="dxa"/>
          </w:tcPr>
          <w:p w14:paraId="4C8AA636" w14:textId="77777777" w:rsidR="006E04A4" w:rsidRDefault="007533FE" w:rsidP="00C84F80">
            <w:r>
              <w:t>KU</w:t>
            </w:r>
          </w:p>
        </w:tc>
      </w:tr>
      <w:tr w:rsidR="002C422C" w14:paraId="4C8AA63B" w14:textId="77777777" w:rsidTr="00055526">
        <w:trPr>
          <w:cantSplit/>
        </w:trPr>
        <w:tc>
          <w:tcPr>
            <w:tcW w:w="567" w:type="dxa"/>
          </w:tcPr>
          <w:p w14:paraId="4C8AA638" w14:textId="77777777" w:rsidR="001D7AF0" w:rsidRDefault="007533F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C8AA639" w14:textId="77777777" w:rsidR="006E04A4" w:rsidRDefault="007533FE" w:rsidP="000326E3">
            <w:r>
              <w:t>2022/23:VPN1 Verksamhetsredogörelse för Valprövningsnämnden 2022</w:t>
            </w:r>
          </w:p>
        </w:tc>
        <w:tc>
          <w:tcPr>
            <w:tcW w:w="2055" w:type="dxa"/>
          </w:tcPr>
          <w:p w14:paraId="4C8AA63A" w14:textId="77777777" w:rsidR="006E04A4" w:rsidRDefault="007533FE" w:rsidP="00C84F80">
            <w:r>
              <w:t>KU</w:t>
            </w:r>
          </w:p>
        </w:tc>
      </w:tr>
      <w:tr w:rsidR="002C422C" w14:paraId="4C8AA63F" w14:textId="77777777" w:rsidTr="00055526">
        <w:trPr>
          <w:cantSplit/>
        </w:trPr>
        <w:tc>
          <w:tcPr>
            <w:tcW w:w="567" w:type="dxa"/>
          </w:tcPr>
          <w:p w14:paraId="4C8AA63C" w14:textId="77777777" w:rsidR="001D7AF0" w:rsidRDefault="007533F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C8AA63D" w14:textId="77777777" w:rsidR="006E04A4" w:rsidRDefault="007533FE" w:rsidP="000326E3">
            <w:r>
              <w:t xml:space="preserve">2022/23:ÖN1 </w:t>
            </w:r>
            <w:r>
              <w:t>Verksamhetsredogörelse för Riksdagens överklagandenämnd 2022</w:t>
            </w:r>
          </w:p>
        </w:tc>
        <w:tc>
          <w:tcPr>
            <w:tcW w:w="2055" w:type="dxa"/>
          </w:tcPr>
          <w:p w14:paraId="4C8AA63E" w14:textId="77777777" w:rsidR="006E04A4" w:rsidRDefault="007533FE" w:rsidP="00C84F80">
            <w:r>
              <w:t>KU</w:t>
            </w:r>
          </w:p>
        </w:tc>
      </w:tr>
      <w:tr w:rsidR="002C422C" w14:paraId="4C8AA643" w14:textId="77777777" w:rsidTr="00055526">
        <w:trPr>
          <w:cantSplit/>
        </w:trPr>
        <w:tc>
          <w:tcPr>
            <w:tcW w:w="567" w:type="dxa"/>
          </w:tcPr>
          <w:p w14:paraId="4C8AA640" w14:textId="77777777" w:rsidR="001D7AF0" w:rsidRDefault="007533FE" w:rsidP="00C84F80">
            <w:pPr>
              <w:keepNext/>
            </w:pPr>
          </w:p>
        </w:tc>
        <w:tc>
          <w:tcPr>
            <w:tcW w:w="6663" w:type="dxa"/>
          </w:tcPr>
          <w:p w14:paraId="4C8AA641" w14:textId="77777777" w:rsidR="006E04A4" w:rsidRDefault="007533FE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C8AA642" w14:textId="77777777" w:rsidR="006E04A4" w:rsidRDefault="007533FE" w:rsidP="00C84F80">
            <w:pPr>
              <w:keepNext/>
            </w:pPr>
          </w:p>
        </w:tc>
      </w:tr>
      <w:tr w:rsidR="002C422C" w14:paraId="4C8AA647" w14:textId="77777777" w:rsidTr="00055526">
        <w:trPr>
          <w:cantSplit/>
        </w:trPr>
        <w:tc>
          <w:tcPr>
            <w:tcW w:w="567" w:type="dxa"/>
          </w:tcPr>
          <w:p w14:paraId="4C8AA644" w14:textId="77777777" w:rsidR="001D7AF0" w:rsidRDefault="007533FE" w:rsidP="00C84F80">
            <w:pPr>
              <w:keepNext/>
            </w:pPr>
          </w:p>
        </w:tc>
        <w:tc>
          <w:tcPr>
            <w:tcW w:w="6663" w:type="dxa"/>
          </w:tcPr>
          <w:p w14:paraId="4C8AA645" w14:textId="77777777" w:rsidR="006E04A4" w:rsidRDefault="007533FE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4C8AA646" w14:textId="77777777" w:rsidR="006E04A4" w:rsidRDefault="007533FE" w:rsidP="00C84F80">
            <w:pPr>
              <w:keepNext/>
            </w:pPr>
          </w:p>
        </w:tc>
      </w:tr>
      <w:tr w:rsidR="002C422C" w14:paraId="4C8AA64B" w14:textId="77777777" w:rsidTr="00055526">
        <w:trPr>
          <w:cantSplit/>
        </w:trPr>
        <w:tc>
          <w:tcPr>
            <w:tcW w:w="567" w:type="dxa"/>
          </w:tcPr>
          <w:p w14:paraId="4C8AA648" w14:textId="77777777" w:rsidR="001D7AF0" w:rsidRDefault="007533F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C8AA649" w14:textId="77777777" w:rsidR="006E04A4" w:rsidRDefault="007533FE" w:rsidP="000326E3">
            <w:r>
              <w:t>2022/23:162 av Ulrika Westerlund (MP)</w:t>
            </w:r>
            <w:r>
              <w:br/>
              <w:t xml:space="preserve">Stärkt barnrättsperspektiv i lagstiftningen om umgänge och </w:t>
            </w:r>
            <w:r>
              <w:t>vårdnad</w:t>
            </w:r>
          </w:p>
        </w:tc>
        <w:tc>
          <w:tcPr>
            <w:tcW w:w="2055" w:type="dxa"/>
          </w:tcPr>
          <w:p w14:paraId="4C8AA64A" w14:textId="77777777" w:rsidR="006E04A4" w:rsidRDefault="007533FE" w:rsidP="00C84F80"/>
        </w:tc>
      </w:tr>
      <w:tr w:rsidR="002C422C" w14:paraId="4C8AA64F" w14:textId="77777777" w:rsidTr="00055526">
        <w:trPr>
          <w:cantSplit/>
        </w:trPr>
        <w:tc>
          <w:tcPr>
            <w:tcW w:w="567" w:type="dxa"/>
          </w:tcPr>
          <w:p w14:paraId="4C8AA64C" w14:textId="77777777" w:rsidR="001D7AF0" w:rsidRDefault="007533F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C8AA64D" w14:textId="77777777" w:rsidR="006E04A4" w:rsidRDefault="007533FE" w:rsidP="000326E3">
            <w:r>
              <w:t>2022/23:180 av Sanna Backeskog (S)</w:t>
            </w:r>
            <w:r>
              <w:br/>
              <w:t>Medarbetarnas villkor i kriminalvården</w:t>
            </w:r>
          </w:p>
        </w:tc>
        <w:tc>
          <w:tcPr>
            <w:tcW w:w="2055" w:type="dxa"/>
          </w:tcPr>
          <w:p w14:paraId="4C8AA64E" w14:textId="77777777" w:rsidR="006E04A4" w:rsidRDefault="007533FE" w:rsidP="00C84F80"/>
        </w:tc>
      </w:tr>
      <w:tr w:rsidR="002C422C" w14:paraId="4C8AA653" w14:textId="77777777" w:rsidTr="00055526">
        <w:trPr>
          <w:cantSplit/>
        </w:trPr>
        <w:tc>
          <w:tcPr>
            <w:tcW w:w="567" w:type="dxa"/>
          </w:tcPr>
          <w:p w14:paraId="4C8AA650" w14:textId="77777777" w:rsidR="001D7AF0" w:rsidRDefault="007533FE" w:rsidP="00C84F80">
            <w:pPr>
              <w:keepNext/>
            </w:pPr>
          </w:p>
        </w:tc>
        <w:tc>
          <w:tcPr>
            <w:tcW w:w="6663" w:type="dxa"/>
          </w:tcPr>
          <w:p w14:paraId="4C8AA651" w14:textId="77777777" w:rsidR="006E04A4" w:rsidRDefault="007533FE" w:rsidP="000326E3">
            <w:pPr>
              <w:pStyle w:val="renderubrik"/>
            </w:pPr>
            <w:r>
              <w:t>Statsrådet Erik Slottner (KD)</w:t>
            </w:r>
          </w:p>
        </w:tc>
        <w:tc>
          <w:tcPr>
            <w:tcW w:w="2055" w:type="dxa"/>
          </w:tcPr>
          <w:p w14:paraId="4C8AA652" w14:textId="77777777" w:rsidR="006E04A4" w:rsidRDefault="007533FE" w:rsidP="00C84F80">
            <w:pPr>
              <w:keepNext/>
            </w:pPr>
          </w:p>
        </w:tc>
      </w:tr>
      <w:tr w:rsidR="002C422C" w14:paraId="4C8AA657" w14:textId="77777777" w:rsidTr="00055526">
        <w:trPr>
          <w:cantSplit/>
        </w:trPr>
        <w:tc>
          <w:tcPr>
            <w:tcW w:w="567" w:type="dxa"/>
          </w:tcPr>
          <w:p w14:paraId="4C8AA654" w14:textId="77777777" w:rsidR="001D7AF0" w:rsidRDefault="007533F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C8AA655" w14:textId="77777777" w:rsidR="006E04A4" w:rsidRDefault="007533FE" w:rsidP="000326E3">
            <w:r>
              <w:t>2022/23:108 av Eva Lindh (S)</w:t>
            </w:r>
            <w:r>
              <w:br/>
              <w:t>Förutsättningarna för välfärden</w:t>
            </w:r>
          </w:p>
        </w:tc>
        <w:tc>
          <w:tcPr>
            <w:tcW w:w="2055" w:type="dxa"/>
          </w:tcPr>
          <w:p w14:paraId="4C8AA656" w14:textId="77777777" w:rsidR="006E04A4" w:rsidRDefault="007533FE" w:rsidP="00C84F80"/>
        </w:tc>
      </w:tr>
      <w:tr w:rsidR="002C422C" w14:paraId="4C8AA65B" w14:textId="77777777" w:rsidTr="00055526">
        <w:trPr>
          <w:cantSplit/>
        </w:trPr>
        <w:tc>
          <w:tcPr>
            <w:tcW w:w="567" w:type="dxa"/>
          </w:tcPr>
          <w:p w14:paraId="4C8AA658" w14:textId="77777777" w:rsidR="001D7AF0" w:rsidRDefault="007533F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C8AA659" w14:textId="77777777" w:rsidR="006E04A4" w:rsidRDefault="007533FE" w:rsidP="000326E3">
            <w:r>
              <w:t>2022/23:131 av Eva Lindh (S)</w:t>
            </w:r>
            <w:r>
              <w:br/>
              <w:t xml:space="preserve">Välfärden i kommuner och </w:t>
            </w:r>
            <w:r>
              <w:t>regioner i norra Sverige</w:t>
            </w:r>
          </w:p>
        </w:tc>
        <w:tc>
          <w:tcPr>
            <w:tcW w:w="2055" w:type="dxa"/>
          </w:tcPr>
          <w:p w14:paraId="4C8AA65A" w14:textId="77777777" w:rsidR="006E04A4" w:rsidRDefault="007533FE" w:rsidP="00C84F80"/>
        </w:tc>
      </w:tr>
      <w:tr w:rsidR="002C422C" w14:paraId="4C8AA65F" w14:textId="77777777" w:rsidTr="00055526">
        <w:trPr>
          <w:cantSplit/>
        </w:trPr>
        <w:tc>
          <w:tcPr>
            <w:tcW w:w="567" w:type="dxa"/>
          </w:tcPr>
          <w:p w14:paraId="4C8AA65C" w14:textId="77777777" w:rsidR="001D7AF0" w:rsidRDefault="007533F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C8AA65D" w14:textId="77777777" w:rsidR="006E04A4" w:rsidRDefault="007533FE" w:rsidP="000326E3">
            <w:r>
              <w:t>2022/23:147 av Eva Lindh (S)</w:t>
            </w:r>
            <w:r>
              <w:br/>
              <w:t>Social dumpning</w:t>
            </w:r>
          </w:p>
        </w:tc>
        <w:tc>
          <w:tcPr>
            <w:tcW w:w="2055" w:type="dxa"/>
          </w:tcPr>
          <w:p w14:paraId="4C8AA65E" w14:textId="77777777" w:rsidR="006E04A4" w:rsidRDefault="007533FE" w:rsidP="00C84F80"/>
        </w:tc>
      </w:tr>
      <w:tr w:rsidR="002C422C" w14:paraId="4C8AA663" w14:textId="77777777" w:rsidTr="00055526">
        <w:trPr>
          <w:cantSplit/>
        </w:trPr>
        <w:tc>
          <w:tcPr>
            <w:tcW w:w="567" w:type="dxa"/>
          </w:tcPr>
          <w:p w14:paraId="4C8AA660" w14:textId="77777777" w:rsidR="001D7AF0" w:rsidRDefault="007533F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C8AA661" w14:textId="77777777" w:rsidR="006E04A4" w:rsidRDefault="007533FE" w:rsidP="000326E3">
            <w:r>
              <w:t>2022/23:175 av Nadja Awad (V)</w:t>
            </w:r>
            <w:r>
              <w:br/>
              <w:t>Överskuldsättningen i samhället</w:t>
            </w:r>
          </w:p>
        </w:tc>
        <w:tc>
          <w:tcPr>
            <w:tcW w:w="2055" w:type="dxa"/>
          </w:tcPr>
          <w:p w14:paraId="4C8AA662" w14:textId="77777777" w:rsidR="006E04A4" w:rsidRDefault="007533FE" w:rsidP="00C84F80"/>
        </w:tc>
      </w:tr>
      <w:tr w:rsidR="002C422C" w14:paraId="4C8AA667" w14:textId="77777777" w:rsidTr="00055526">
        <w:trPr>
          <w:cantSplit/>
        </w:trPr>
        <w:tc>
          <w:tcPr>
            <w:tcW w:w="567" w:type="dxa"/>
          </w:tcPr>
          <w:p w14:paraId="4C8AA664" w14:textId="77777777" w:rsidR="001D7AF0" w:rsidRDefault="007533FE" w:rsidP="00C84F80">
            <w:pPr>
              <w:keepNext/>
            </w:pPr>
          </w:p>
        </w:tc>
        <w:tc>
          <w:tcPr>
            <w:tcW w:w="6663" w:type="dxa"/>
          </w:tcPr>
          <w:p w14:paraId="4C8AA665" w14:textId="77777777" w:rsidR="006E04A4" w:rsidRDefault="007533FE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4C8AA666" w14:textId="77777777" w:rsidR="006E04A4" w:rsidRDefault="007533FE" w:rsidP="00C84F80">
            <w:pPr>
              <w:keepNext/>
            </w:pPr>
          </w:p>
        </w:tc>
      </w:tr>
      <w:tr w:rsidR="002C422C" w14:paraId="4C8AA66B" w14:textId="77777777" w:rsidTr="00055526">
        <w:trPr>
          <w:cantSplit/>
        </w:trPr>
        <w:tc>
          <w:tcPr>
            <w:tcW w:w="567" w:type="dxa"/>
          </w:tcPr>
          <w:p w14:paraId="4C8AA668" w14:textId="77777777" w:rsidR="001D7AF0" w:rsidRDefault="007533F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C8AA669" w14:textId="77777777" w:rsidR="006E04A4" w:rsidRDefault="007533FE" w:rsidP="000326E3">
            <w:r>
              <w:t>2022/23:171 av Rebecka Le Moine (MP)</w:t>
            </w:r>
            <w:r>
              <w:br/>
              <w:t xml:space="preserve">Åtgärder för att bevara </w:t>
            </w:r>
            <w:r>
              <w:t>ålen</w:t>
            </w:r>
          </w:p>
        </w:tc>
        <w:tc>
          <w:tcPr>
            <w:tcW w:w="2055" w:type="dxa"/>
          </w:tcPr>
          <w:p w14:paraId="4C8AA66A" w14:textId="77777777" w:rsidR="006E04A4" w:rsidRDefault="007533FE" w:rsidP="00C84F80"/>
        </w:tc>
      </w:tr>
      <w:tr w:rsidR="002C422C" w14:paraId="4C8AA66F" w14:textId="77777777" w:rsidTr="00055526">
        <w:trPr>
          <w:cantSplit/>
        </w:trPr>
        <w:tc>
          <w:tcPr>
            <w:tcW w:w="567" w:type="dxa"/>
          </w:tcPr>
          <w:p w14:paraId="4C8AA66C" w14:textId="77777777" w:rsidR="001D7AF0" w:rsidRDefault="007533F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C8AA66D" w14:textId="77777777" w:rsidR="006E04A4" w:rsidRDefault="007533FE" w:rsidP="000326E3">
            <w:r>
              <w:t>2022/23:172 av Rebecka Le Moine (MP)</w:t>
            </w:r>
            <w:r>
              <w:br/>
              <w:t>Åtgärder för att skydda vargen</w:t>
            </w:r>
          </w:p>
        </w:tc>
        <w:tc>
          <w:tcPr>
            <w:tcW w:w="2055" w:type="dxa"/>
          </w:tcPr>
          <w:p w14:paraId="4C8AA66E" w14:textId="77777777" w:rsidR="006E04A4" w:rsidRDefault="007533FE" w:rsidP="00C84F80"/>
        </w:tc>
      </w:tr>
      <w:tr w:rsidR="002C422C" w14:paraId="4C8AA673" w14:textId="77777777" w:rsidTr="00055526">
        <w:trPr>
          <w:cantSplit/>
        </w:trPr>
        <w:tc>
          <w:tcPr>
            <w:tcW w:w="567" w:type="dxa"/>
          </w:tcPr>
          <w:p w14:paraId="4C8AA670" w14:textId="77777777" w:rsidR="001D7AF0" w:rsidRDefault="007533F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C8AA671" w14:textId="77777777" w:rsidR="006E04A4" w:rsidRDefault="007533FE" w:rsidP="000326E3">
            <w:r>
              <w:t>2022/23:173 av Rebecka Le Moine (MP)</w:t>
            </w:r>
            <w:r>
              <w:br/>
              <w:t>En djurskyddsmyndighet</w:t>
            </w:r>
          </w:p>
        </w:tc>
        <w:tc>
          <w:tcPr>
            <w:tcW w:w="2055" w:type="dxa"/>
          </w:tcPr>
          <w:p w14:paraId="4C8AA672" w14:textId="77777777" w:rsidR="006E04A4" w:rsidRDefault="007533FE" w:rsidP="00C84F80"/>
        </w:tc>
      </w:tr>
      <w:tr w:rsidR="002C422C" w14:paraId="4C8AA677" w14:textId="77777777" w:rsidTr="00055526">
        <w:trPr>
          <w:cantSplit/>
        </w:trPr>
        <w:tc>
          <w:tcPr>
            <w:tcW w:w="567" w:type="dxa"/>
          </w:tcPr>
          <w:p w14:paraId="4C8AA674" w14:textId="77777777" w:rsidR="001D7AF0" w:rsidRDefault="007533F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C8AA675" w14:textId="77777777" w:rsidR="006E04A4" w:rsidRDefault="007533FE" w:rsidP="000326E3">
            <w:r>
              <w:t>2022/23:177 av Rebecka Le Moine (MP)</w:t>
            </w:r>
            <w:r>
              <w:br/>
              <w:t>Djurvälfärd i djurparker</w:t>
            </w:r>
          </w:p>
        </w:tc>
        <w:tc>
          <w:tcPr>
            <w:tcW w:w="2055" w:type="dxa"/>
          </w:tcPr>
          <w:p w14:paraId="4C8AA676" w14:textId="77777777" w:rsidR="006E04A4" w:rsidRDefault="007533FE" w:rsidP="00C84F80"/>
        </w:tc>
      </w:tr>
      <w:tr w:rsidR="002C422C" w14:paraId="4C8AA67B" w14:textId="77777777" w:rsidTr="00055526">
        <w:trPr>
          <w:cantSplit/>
        </w:trPr>
        <w:tc>
          <w:tcPr>
            <w:tcW w:w="567" w:type="dxa"/>
          </w:tcPr>
          <w:p w14:paraId="4C8AA678" w14:textId="77777777" w:rsidR="001D7AF0" w:rsidRDefault="007533FE" w:rsidP="00C84F80">
            <w:pPr>
              <w:keepNext/>
            </w:pPr>
          </w:p>
        </w:tc>
        <w:tc>
          <w:tcPr>
            <w:tcW w:w="6663" w:type="dxa"/>
          </w:tcPr>
          <w:p w14:paraId="4C8AA679" w14:textId="77777777" w:rsidR="006E04A4" w:rsidRDefault="007533FE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4C8AA67A" w14:textId="77777777" w:rsidR="006E04A4" w:rsidRDefault="007533FE" w:rsidP="00C84F80">
            <w:pPr>
              <w:keepNext/>
            </w:pPr>
          </w:p>
        </w:tc>
      </w:tr>
      <w:tr w:rsidR="002C422C" w14:paraId="4C8AA67F" w14:textId="77777777" w:rsidTr="00055526">
        <w:trPr>
          <w:cantSplit/>
        </w:trPr>
        <w:tc>
          <w:tcPr>
            <w:tcW w:w="567" w:type="dxa"/>
          </w:tcPr>
          <w:p w14:paraId="4C8AA67C" w14:textId="77777777" w:rsidR="001D7AF0" w:rsidRDefault="007533F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C8AA67D" w14:textId="77777777" w:rsidR="006E04A4" w:rsidRDefault="007533FE" w:rsidP="000326E3">
            <w:r>
              <w:t>2022/23:187 av Adrian Magnusson (S)</w:t>
            </w:r>
            <w:r>
              <w:br/>
              <w:t>Nationella åtgärder med anledning av höjda avgifter i kollektivtrafiken</w:t>
            </w:r>
          </w:p>
        </w:tc>
        <w:tc>
          <w:tcPr>
            <w:tcW w:w="2055" w:type="dxa"/>
          </w:tcPr>
          <w:p w14:paraId="4C8AA67E" w14:textId="77777777" w:rsidR="006E04A4" w:rsidRDefault="007533FE" w:rsidP="00C84F80"/>
        </w:tc>
      </w:tr>
      <w:tr w:rsidR="002C422C" w14:paraId="4C8AA683" w14:textId="77777777" w:rsidTr="00055526">
        <w:trPr>
          <w:cantSplit/>
        </w:trPr>
        <w:tc>
          <w:tcPr>
            <w:tcW w:w="567" w:type="dxa"/>
          </w:tcPr>
          <w:p w14:paraId="4C8AA680" w14:textId="77777777" w:rsidR="001D7AF0" w:rsidRDefault="007533F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C8AA681" w14:textId="77777777" w:rsidR="006E04A4" w:rsidRDefault="007533FE" w:rsidP="000326E3">
            <w:r>
              <w:t>2022/23:189 av Linus Sköld (S)</w:t>
            </w:r>
            <w:r>
              <w:br/>
              <w:t>Grön omställning och bostadsförsörjning</w:t>
            </w:r>
          </w:p>
        </w:tc>
        <w:tc>
          <w:tcPr>
            <w:tcW w:w="2055" w:type="dxa"/>
          </w:tcPr>
          <w:p w14:paraId="4C8AA682" w14:textId="77777777" w:rsidR="006E04A4" w:rsidRDefault="007533FE" w:rsidP="00C84F80"/>
        </w:tc>
      </w:tr>
      <w:tr w:rsidR="002C422C" w14:paraId="4C8AA687" w14:textId="77777777" w:rsidTr="00055526">
        <w:trPr>
          <w:cantSplit/>
        </w:trPr>
        <w:tc>
          <w:tcPr>
            <w:tcW w:w="567" w:type="dxa"/>
          </w:tcPr>
          <w:p w14:paraId="4C8AA684" w14:textId="77777777" w:rsidR="001D7AF0" w:rsidRDefault="007533F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C8AA685" w14:textId="77777777" w:rsidR="006E04A4" w:rsidRDefault="007533FE" w:rsidP="000326E3">
            <w:r>
              <w:t>2022/23:193 av Alireza Akhondi (C)</w:t>
            </w:r>
            <w:r>
              <w:br/>
              <w:t>Förutsättningar för fler bostäde</w:t>
            </w:r>
            <w:r>
              <w:t>r för äldre</w:t>
            </w:r>
          </w:p>
        </w:tc>
        <w:tc>
          <w:tcPr>
            <w:tcW w:w="2055" w:type="dxa"/>
          </w:tcPr>
          <w:p w14:paraId="4C8AA686" w14:textId="77777777" w:rsidR="006E04A4" w:rsidRDefault="007533FE" w:rsidP="00C84F80"/>
        </w:tc>
      </w:tr>
      <w:tr w:rsidR="002C422C" w14:paraId="4C8AA68B" w14:textId="77777777" w:rsidTr="00055526">
        <w:trPr>
          <w:cantSplit/>
        </w:trPr>
        <w:tc>
          <w:tcPr>
            <w:tcW w:w="567" w:type="dxa"/>
          </w:tcPr>
          <w:p w14:paraId="4C8AA688" w14:textId="77777777" w:rsidR="001D7AF0" w:rsidRDefault="007533FE" w:rsidP="00C84F80">
            <w:pPr>
              <w:keepNext/>
            </w:pPr>
          </w:p>
        </w:tc>
        <w:tc>
          <w:tcPr>
            <w:tcW w:w="6663" w:type="dxa"/>
          </w:tcPr>
          <w:p w14:paraId="4C8AA689" w14:textId="77777777" w:rsidR="006E04A4" w:rsidRDefault="007533FE" w:rsidP="000326E3">
            <w:pPr>
              <w:pStyle w:val="renderubrik"/>
            </w:pPr>
            <w:r>
              <w:t>Statsrådet Romina Pourmokhtari (L)</w:t>
            </w:r>
          </w:p>
        </w:tc>
        <w:tc>
          <w:tcPr>
            <w:tcW w:w="2055" w:type="dxa"/>
          </w:tcPr>
          <w:p w14:paraId="4C8AA68A" w14:textId="77777777" w:rsidR="006E04A4" w:rsidRDefault="007533FE" w:rsidP="00C84F80">
            <w:pPr>
              <w:keepNext/>
            </w:pPr>
          </w:p>
        </w:tc>
      </w:tr>
      <w:tr w:rsidR="002C422C" w14:paraId="4C8AA68F" w14:textId="77777777" w:rsidTr="00055526">
        <w:trPr>
          <w:cantSplit/>
        </w:trPr>
        <w:tc>
          <w:tcPr>
            <w:tcW w:w="567" w:type="dxa"/>
          </w:tcPr>
          <w:p w14:paraId="4C8AA68C" w14:textId="77777777" w:rsidR="001D7AF0" w:rsidRDefault="007533F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C8AA68D" w14:textId="77777777" w:rsidR="006E04A4" w:rsidRDefault="007533FE" w:rsidP="000326E3">
            <w:r>
              <w:t>2022/23:181 av Joakim Järrebring (S)</w:t>
            </w:r>
            <w:r>
              <w:br/>
              <w:t>Arbetet mot invasiva främmande arter</w:t>
            </w:r>
          </w:p>
        </w:tc>
        <w:tc>
          <w:tcPr>
            <w:tcW w:w="2055" w:type="dxa"/>
          </w:tcPr>
          <w:p w14:paraId="4C8AA68E" w14:textId="77777777" w:rsidR="006E04A4" w:rsidRDefault="007533FE" w:rsidP="00C84F80"/>
        </w:tc>
      </w:tr>
      <w:tr w:rsidR="002C422C" w14:paraId="4C8AA693" w14:textId="77777777" w:rsidTr="00055526">
        <w:trPr>
          <w:cantSplit/>
        </w:trPr>
        <w:tc>
          <w:tcPr>
            <w:tcW w:w="567" w:type="dxa"/>
          </w:tcPr>
          <w:p w14:paraId="4C8AA690" w14:textId="77777777" w:rsidR="001D7AF0" w:rsidRDefault="007533F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C8AA691" w14:textId="77777777" w:rsidR="006E04A4" w:rsidRDefault="007533FE" w:rsidP="000326E3">
            <w:r>
              <w:t>2022/23:183 av Anna-Caren Sätherberg (S)</w:t>
            </w:r>
            <w:r>
              <w:br/>
              <w:t>Skydd av och åtgärder för värdefull natur</w:t>
            </w:r>
          </w:p>
        </w:tc>
        <w:tc>
          <w:tcPr>
            <w:tcW w:w="2055" w:type="dxa"/>
          </w:tcPr>
          <w:p w14:paraId="4C8AA692" w14:textId="77777777" w:rsidR="006E04A4" w:rsidRDefault="007533FE" w:rsidP="00C84F80"/>
        </w:tc>
      </w:tr>
    </w:tbl>
    <w:p w14:paraId="4C8AA694" w14:textId="77777777" w:rsidR="00517888" w:rsidRPr="00F221DA" w:rsidRDefault="007533FE" w:rsidP="00137840">
      <w:pPr>
        <w:pStyle w:val="Blankrad"/>
      </w:pPr>
      <w:r>
        <w:t xml:space="preserve">     </w:t>
      </w:r>
    </w:p>
    <w:p w14:paraId="4C8AA695" w14:textId="77777777" w:rsidR="00121B42" w:rsidRDefault="007533FE" w:rsidP="00121B42">
      <w:pPr>
        <w:pStyle w:val="Blankrad"/>
      </w:pPr>
      <w:r>
        <w:t xml:space="preserve">     </w:t>
      </w:r>
    </w:p>
    <w:p w14:paraId="4C8AA696" w14:textId="77777777" w:rsidR="006E04A4" w:rsidRPr="00F221DA" w:rsidRDefault="007533F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C422C" w14:paraId="4C8AA699" w14:textId="77777777" w:rsidTr="00D774A8">
        <w:tc>
          <w:tcPr>
            <w:tcW w:w="567" w:type="dxa"/>
          </w:tcPr>
          <w:p w14:paraId="4C8AA697" w14:textId="77777777" w:rsidR="00D774A8" w:rsidRDefault="007533FE">
            <w:pPr>
              <w:pStyle w:val="IngenText"/>
            </w:pPr>
          </w:p>
        </w:tc>
        <w:tc>
          <w:tcPr>
            <w:tcW w:w="8718" w:type="dxa"/>
          </w:tcPr>
          <w:p w14:paraId="4C8AA698" w14:textId="77777777" w:rsidR="00D774A8" w:rsidRDefault="007533F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C8AA69A" w14:textId="77777777" w:rsidR="006E04A4" w:rsidRPr="00852BA1" w:rsidRDefault="007533F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A6AC" w14:textId="77777777" w:rsidR="00000000" w:rsidRDefault="007533FE">
      <w:pPr>
        <w:spacing w:line="240" w:lineRule="auto"/>
      </w:pPr>
      <w:r>
        <w:separator/>
      </w:r>
    </w:p>
  </w:endnote>
  <w:endnote w:type="continuationSeparator" w:id="0">
    <w:p w14:paraId="4C8AA6AE" w14:textId="77777777" w:rsidR="00000000" w:rsidRDefault="00753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A6A0" w14:textId="77777777" w:rsidR="00BE217A" w:rsidRDefault="007533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A6A1" w14:textId="77777777" w:rsidR="00D73249" w:rsidRDefault="007533F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C8AA6A2" w14:textId="77777777" w:rsidR="00D73249" w:rsidRDefault="007533F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A6A6" w14:textId="77777777" w:rsidR="00D73249" w:rsidRDefault="007533F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C8AA6A7" w14:textId="77777777" w:rsidR="00D73249" w:rsidRDefault="0075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A6A8" w14:textId="77777777" w:rsidR="00000000" w:rsidRDefault="007533FE">
      <w:pPr>
        <w:spacing w:line="240" w:lineRule="auto"/>
      </w:pPr>
      <w:r>
        <w:separator/>
      </w:r>
    </w:p>
  </w:footnote>
  <w:footnote w:type="continuationSeparator" w:id="0">
    <w:p w14:paraId="4C8AA6AA" w14:textId="77777777" w:rsidR="00000000" w:rsidRDefault="00753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A69B" w14:textId="77777777" w:rsidR="00BE217A" w:rsidRDefault="007533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A69C" w14:textId="77777777" w:rsidR="00D73249" w:rsidRDefault="007533F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17 februari 2023</w:t>
    </w:r>
    <w:r>
      <w:fldChar w:fldCharType="end"/>
    </w:r>
  </w:p>
  <w:p w14:paraId="4C8AA69D" w14:textId="77777777" w:rsidR="00D73249" w:rsidRDefault="007533F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8AA69E" w14:textId="77777777" w:rsidR="00D73249" w:rsidRDefault="007533FE"/>
  <w:p w14:paraId="4C8AA69F" w14:textId="77777777" w:rsidR="00D73249" w:rsidRDefault="007533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A6A3" w14:textId="77777777" w:rsidR="00D73249" w:rsidRDefault="007533F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C8AA6A8" wp14:editId="4C8AA6A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AA6A4" w14:textId="77777777" w:rsidR="00D73249" w:rsidRDefault="007533FE" w:rsidP="00BE217A">
    <w:pPr>
      <w:pStyle w:val="Dokumentrubrik"/>
      <w:spacing w:after="360"/>
    </w:pPr>
    <w:r>
      <w:t>Föredragningslista</w:t>
    </w:r>
  </w:p>
  <w:p w14:paraId="4C8AA6A5" w14:textId="77777777" w:rsidR="00D73249" w:rsidRDefault="007533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D2ECA9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B124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C0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6D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04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7C1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06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A6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C422C"/>
    <w:rsid w:val="002C422C"/>
    <w:rsid w:val="007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A5EA"/>
  <w15:docId w15:val="{B735B2B9-E0E3-4E48-BAB7-D404496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2023-02-17</SAFIR_Sammantradesdatum_Doc>
    <SAFIR_SammantradeID xmlns="C07A1A6C-0B19-41D9-BDF8-F523BA3921EB">7349c718-6151-482f-89e9-2ab2a13c22b9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656DCF-8C0C-40D0-B8CE-356A14EF6FD0}"/>
</file>

<file path=customXml/itemProps4.xml><?xml version="1.0" encoding="utf-8"?>
<ds:datastoreItem xmlns:ds="http://schemas.openxmlformats.org/officeDocument/2006/customXml" ds:itemID="{2DE5D52C-5E5D-43DF-B406-DDBD78CE29F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373</Words>
  <Characters>2317</Characters>
  <Application>Microsoft Office Word</Application>
  <DocSecurity>0</DocSecurity>
  <Lines>178</Lines>
  <Paragraphs>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2023-02-16T12:39:00Z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