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A0F81" w:rsidRDefault="00AB2774" w14:paraId="0258616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C21D24E6B6B436FAB1A96E8C5CB548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2b1dc2e-1e83-4a8d-94de-9c9311287671"/>
        <w:id w:val="223574793"/>
        <w:lock w:val="sdtLocked"/>
      </w:sdtPr>
      <w:sdtEndPr/>
      <w:sdtContent>
        <w:p w:rsidR="00376483" w:rsidRDefault="00E82DDC" w14:paraId="51C10C7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förstärka och utveckla samordningsförbundens verksamhet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9B8C6B025914AE39527FE0A6E953304"/>
        </w:placeholder>
        <w:text/>
      </w:sdtPr>
      <w:sdtEndPr/>
      <w:sdtContent>
        <w:p w:rsidRPr="009B062B" w:rsidR="006D79C9" w:rsidP="00333E95" w:rsidRDefault="006D79C9" w14:paraId="04A01EC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C17A1" w:rsidP="003A0F81" w:rsidRDefault="00FC17A1" w14:paraId="3D400880" w14:textId="393B894A">
      <w:pPr>
        <w:pStyle w:val="Normalutanindragellerluft"/>
      </w:pPr>
      <w:r>
        <w:t>Lagen om finansiell samordning infördes den 1 januari 2004 efter att ha föregåtts av försöksverksamhet. Lagstiftningens primära syfte och funktion är att verka för sam</w:t>
      </w:r>
      <w:r w:rsidR="005B01C4">
        <w:softHyphen/>
      </w:r>
      <w:r>
        <w:t>ordning av myndigheters resurser för att minska gapen mellan myndigheternas uppdrag och tillförsäkra att enskilda inte hamnar ”mellan stolarna”.</w:t>
      </w:r>
    </w:p>
    <w:p w:rsidR="00FC17A1" w:rsidP="00FC17A1" w:rsidRDefault="00FC17A1" w14:paraId="0D2EFEDE" w14:textId="3C0EA264">
      <w:r>
        <w:t>Finsamlagen innebär att samverkan sker mellan Försäkringskassan, Arbetsför</w:t>
      </w:r>
      <w:r w:rsidR="005B01C4">
        <w:softHyphen/>
      </w:r>
      <w:r>
        <w:t>medlingen, kommuner och regioner för att bilda regionala samordningsförbund. Samordningsförbunden är en viktig resurs för att stärka människors arbetsförmåga och det är positivt att nästan samtliga Sveriges kommuner ingår i ett samordningsförbund. År 2021 fanns det 76 samordningsförbund som innefattade 272 av Sveriges 290 kommuner och samtliga regioner, men det bör finnas samordningsförbund i alla Sveriges kommuner.</w:t>
      </w:r>
    </w:p>
    <w:p w:rsidR="00FC17A1" w:rsidP="00FC17A1" w:rsidRDefault="00FC17A1" w14:paraId="5922F8C4" w14:textId="689B1856">
      <w:r>
        <w:t>Samordningsförbunden har en mycket viktig roll för att medborgare ska få stöd och rehabilitering som ger dem möjlighet att försörja sig själva och skapa ett självständigt liv. Förbunden erbjuder deltagare i åldrarna 16–64 år som står långt från arbets</w:t>
      </w:r>
      <w:r w:rsidR="005B01C4">
        <w:softHyphen/>
      </w:r>
      <w:r>
        <w:t>marknaden rehabiliteringsinsatser, vilket är avgörande för att den enskilde individen ska kunna ta sig vidare ut i arbetslivet. Flera av deltagarna påbörjar även studier för att bli anställningsbara och i förlängningen kunna ta klivet ut på arbetsmarknaden. Verksam</w:t>
      </w:r>
      <w:r w:rsidR="005B01C4">
        <w:softHyphen/>
      </w:r>
      <w:r>
        <w:t>heten är framgångsrik och lyckas lyfta ett stort antal individer från arbetslöshet och fattigdom.</w:t>
      </w:r>
    </w:p>
    <w:p w:rsidR="00FC17A1" w:rsidP="00FC17A1" w:rsidRDefault="00FC17A1" w14:paraId="125F7092" w14:textId="21017BE7">
      <w:r>
        <w:t xml:space="preserve">Samordningsförbundens verksamhet är viktig och framförallt för våra medborgare som står längst ifrån arbetsmarknaden. Många av de som samordningsförbunden kommer i kontakt med är i stort sett isolerade från samhällets välfärdstjänster och lever i stor ensamhet. De behöver verkligen ett samordnat och bra stöd. För att Finsam ska </w:t>
      </w:r>
      <w:r w:rsidRPr="005B01C4">
        <w:rPr>
          <w:spacing w:val="-2"/>
        </w:rPr>
        <w:lastRenderedPageBreak/>
        <w:t>kunna finnas överallt i landet och omfatta fler individer än i dag behövs ett rapporterings</w:t>
      </w:r>
      <w:r w:rsidR="005B01C4">
        <w:softHyphen/>
      </w:r>
      <w:r>
        <w:t>system där effekterna av insatserna kan följas.</w:t>
      </w:r>
    </w:p>
    <w:p w:rsidR="00FC17A1" w:rsidP="00FC17A1" w:rsidRDefault="00FC17A1" w14:paraId="0A89962A" w14:textId="77777777">
      <w:r>
        <w:t>För att förstärka och utveckla samordningsförbundens viktiga verksamhet och deras samverkansuppdrag krävs en översyn av regelverket och en tydlig finansiering för att säkra långsiktiga former för samordnade insatser.</w:t>
      </w:r>
    </w:p>
    <w:sdt>
      <w:sdtPr>
        <w:alias w:val="CC_Underskrifter"/>
        <w:tag w:val="CC_Underskrifter"/>
        <w:id w:val="583496634"/>
        <w:lock w:val="sdtContentLocked"/>
        <w:placeholder>
          <w:docPart w:val="9910F767560C44448F4A863284212D1F"/>
        </w:placeholder>
      </w:sdtPr>
      <w:sdtEndPr/>
      <w:sdtContent>
        <w:p w:rsidR="003A0F81" w:rsidP="003A0F81" w:rsidRDefault="003A0F81" w14:paraId="35A9BE4F" w14:textId="77777777"/>
        <w:p w:rsidRPr="008E0FE2" w:rsidR="004801AC" w:rsidP="003A0F81" w:rsidRDefault="00AB2774" w14:paraId="19BFCC29" w14:textId="3DD9E11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055F3" w14:paraId="194AF8E9" w14:textId="77777777">
        <w:trPr>
          <w:cantSplit/>
        </w:trPr>
        <w:tc>
          <w:tcPr>
            <w:tcW w:w="50" w:type="pct"/>
            <w:vAlign w:val="bottom"/>
          </w:tcPr>
          <w:p w:rsidR="007055F3" w:rsidRDefault="00AB2774" w14:paraId="1826423B" w14:textId="77777777">
            <w:pPr>
              <w:pStyle w:val="Underskrifter"/>
              <w:spacing w:after="0"/>
            </w:pPr>
            <w:r>
              <w:t>Malin Larsson (S)</w:t>
            </w:r>
          </w:p>
        </w:tc>
        <w:tc>
          <w:tcPr>
            <w:tcW w:w="50" w:type="pct"/>
            <w:vAlign w:val="bottom"/>
          </w:tcPr>
          <w:p w:rsidR="007055F3" w:rsidRDefault="00AB2774" w14:paraId="0EC7927A" w14:textId="77777777">
            <w:pPr>
              <w:pStyle w:val="Underskrifter"/>
              <w:spacing w:after="0"/>
            </w:pPr>
            <w:r>
              <w:t>Peder Björk (S)</w:t>
            </w:r>
          </w:p>
        </w:tc>
      </w:tr>
    </w:tbl>
    <w:p w:rsidR="007055F3" w:rsidRDefault="007055F3" w14:paraId="111B74DE" w14:textId="77777777"/>
    <w:sectPr w:rsidR="007055F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43BF" w14:textId="77777777" w:rsidR="00FC17A1" w:rsidRDefault="00FC17A1" w:rsidP="000C1CAD">
      <w:pPr>
        <w:spacing w:line="240" w:lineRule="auto"/>
      </w:pPr>
      <w:r>
        <w:separator/>
      </w:r>
    </w:p>
  </w:endnote>
  <w:endnote w:type="continuationSeparator" w:id="0">
    <w:p w14:paraId="63F99765" w14:textId="77777777" w:rsidR="00FC17A1" w:rsidRDefault="00FC17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8F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DC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CA76" w14:textId="0E902CE3" w:rsidR="00262EA3" w:rsidRPr="003A0F81" w:rsidRDefault="00262EA3" w:rsidP="003A0F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2A6D" w14:textId="77777777" w:rsidR="00FC17A1" w:rsidRDefault="00FC17A1" w:rsidP="000C1CAD">
      <w:pPr>
        <w:spacing w:line="240" w:lineRule="auto"/>
      </w:pPr>
      <w:r>
        <w:separator/>
      </w:r>
    </w:p>
  </w:footnote>
  <w:footnote w:type="continuationSeparator" w:id="0">
    <w:p w14:paraId="5774C55D" w14:textId="77777777" w:rsidR="00FC17A1" w:rsidRDefault="00FC17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152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2D6CA0" wp14:editId="45ACE82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5227C1" w14:textId="5BAE5C2B" w:rsidR="00262EA3" w:rsidRDefault="00AB277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C17A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C17A1">
                                <w:t>1634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2D6CA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C5227C1" w14:textId="5BAE5C2B" w:rsidR="00262EA3" w:rsidRDefault="00AB277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C17A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C17A1">
                          <w:t>1634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942EB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FADE" w14:textId="77777777" w:rsidR="00262EA3" w:rsidRDefault="00262EA3" w:rsidP="008563AC">
    <w:pPr>
      <w:jc w:val="right"/>
    </w:pPr>
  </w:p>
  <w:p w14:paraId="2793FD2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4EB5" w14:textId="77777777" w:rsidR="00262EA3" w:rsidRDefault="00AB277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553ED14" wp14:editId="4FBACCD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AF12555" w14:textId="2814FB8A" w:rsidR="00262EA3" w:rsidRDefault="00AB277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A0F8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C17A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C17A1">
          <w:t>1634</w:t>
        </w:r>
      </w:sdtContent>
    </w:sdt>
  </w:p>
  <w:p w14:paraId="103214D5" w14:textId="77777777" w:rsidR="00262EA3" w:rsidRPr="008227B3" w:rsidRDefault="00AB277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C55F908" w14:textId="1FB2A698" w:rsidR="00262EA3" w:rsidRPr="008227B3" w:rsidRDefault="00AB277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0F8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A0F81">
          <w:t>:245</w:t>
        </w:r>
      </w:sdtContent>
    </w:sdt>
  </w:p>
  <w:p w14:paraId="393F96F3" w14:textId="038B73A4" w:rsidR="00262EA3" w:rsidRDefault="00AB277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A0F81">
          <w:t>av Malin Larsson och Peder Björk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8EC99C" w14:textId="71F503E8" w:rsidR="00262EA3" w:rsidRDefault="00FC17A1" w:rsidP="00283E0F">
        <w:pPr>
          <w:pStyle w:val="FSHRub2"/>
        </w:pPr>
        <w:r>
          <w:t>Förstärkning av samordningsförbunden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D93DA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C17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83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0F81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1C4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5F3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2774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952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2DDC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7A1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0C0780"/>
  <w15:chartTrackingRefBased/>
  <w15:docId w15:val="{9B073060-7151-40E1-A142-00843277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1D24E6B6B436FAB1A96E8C5CB5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FEFE8-240B-4F67-98A0-34C9F8BE126D}"/>
      </w:docPartPr>
      <w:docPartBody>
        <w:p w:rsidR="00DC4F0B" w:rsidRDefault="00DC4F0B">
          <w:pPr>
            <w:pStyle w:val="CC21D24E6B6B436FAB1A96E8C5CB54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B8C6B025914AE39527FE0A6E953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5C6E6-F5CE-47EC-8D55-F96A28F28EDF}"/>
      </w:docPartPr>
      <w:docPartBody>
        <w:p w:rsidR="00DC4F0B" w:rsidRDefault="00DC4F0B">
          <w:pPr>
            <w:pStyle w:val="A9B8C6B025914AE39527FE0A6E9533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910F767560C44448F4A863284212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968B6-2AC8-4FE2-A0E4-3BB820F60C5E}"/>
      </w:docPartPr>
      <w:docPartBody>
        <w:p w:rsidR="00E868AF" w:rsidRDefault="00E868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0B"/>
    <w:rsid w:val="00DC4F0B"/>
    <w:rsid w:val="00E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C21D24E6B6B436FAB1A96E8C5CB5484">
    <w:name w:val="CC21D24E6B6B436FAB1A96E8C5CB5484"/>
  </w:style>
  <w:style w:type="paragraph" w:customStyle="1" w:styleId="A9B8C6B025914AE39527FE0A6E953304">
    <w:name w:val="A9B8C6B025914AE39527FE0A6E953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1EA6E-A6AA-4E32-9A54-7EB2DF67A537}"/>
</file>

<file path=customXml/itemProps2.xml><?xml version="1.0" encoding="utf-8"?>
<ds:datastoreItem xmlns:ds="http://schemas.openxmlformats.org/officeDocument/2006/customXml" ds:itemID="{1EDF9914-E04F-476F-A21D-57120CBA3CF3}"/>
</file>

<file path=customXml/itemProps3.xml><?xml version="1.0" encoding="utf-8"?>
<ds:datastoreItem xmlns:ds="http://schemas.openxmlformats.org/officeDocument/2006/customXml" ds:itemID="{BAB08146-DB00-41C3-940C-0D17F5991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2036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2355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