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58722B">
              <w:rPr>
                <w:b/>
              </w:rPr>
              <w:t>1</w:t>
            </w:r>
            <w:r w:rsidR="00F87247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2021-</w:t>
            </w:r>
            <w:r w:rsidR="00053248">
              <w:t>1</w:t>
            </w:r>
            <w:r w:rsidR="00F87247">
              <w:t>2-07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C7133" w:rsidRDefault="002C6E81" w:rsidP="0001266C">
            <w:r>
              <w:t>1</w:t>
            </w:r>
            <w:r w:rsidR="00F87247">
              <w:t>1</w:t>
            </w:r>
            <w:r w:rsidR="00DF77B0">
              <w:t>.0</w:t>
            </w:r>
            <w:r w:rsidR="00702C7E">
              <w:t>0</w:t>
            </w:r>
            <w:r w:rsidR="00143484">
              <w:t>-</w:t>
            </w:r>
            <w:r w:rsidR="00D8016A">
              <w:t>11.47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  <w:r w:rsidR="00FD0944">
              <w:t xml:space="preserve"> 1</w:t>
            </w:r>
          </w:p>
        </w:tc>
      </w:tr>
    </w:tbl>
    <w:p w:rsidR="0096348C" w:rsidRDefault="0096348C" w:rsidP="0096348C"/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094133" w:rsidRPr="00475248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316E26">
              <w:rPr>
                <w:szCs w:val="26"/>
              </w:rPr>
              <w:t>1</w:t>
            </w:r>
            <w:r w:rsidR="00F87247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  <w:p w:rsidR="00094133" w:rsidRPr="00783374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6B92"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8722B" w:rsidRDefault="0058722B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58722B">
              <w:rPr>
                <w:b/>
                <w:szCs w:val="24"/>
              </w:rPr>
              <w:t>Utgiftsområde 13 Jämställdhet och nyanlända invandrares etablering</w:t>
            </w:r>
            <w:r>
              <w:rPr>
                <w:b/>
                <w:szCs w:val="24"/>
              </w:rPr>
              <w:t xml:space="preserve"> (AU1)</w:t>
            </w:r>
          </w:p>
          <w:p w:rsidR="0058722B" w:rsidRDefault="0058722B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053248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 xml:space="preserve">skottet </w:t>
            </w:r>
            <w:r w:rsidR="00316E26">
              <w:rPr>
                <w:szCs w:val="24"/>
              </w:rPr>
              <w:t xml:space="preserve">fortsatte </w:t>
            </w:r>
            <w:r>
              <w:rPr>
                <w:szCs w:val="24"/>
              </w:rPr>
              <w:t>behandl</w:t>
            </w:r>
            <w:r w:rsidR="00316E26">
              <w:rPr>
                <w:szCs w:val="24"/>
              </w:rPr>
              <w:t>ingen av</w:t>
            </w:r>
            <w:r>
              <w:rPr>
                <w:szCs w:val="24"/>
              </w:rPr>
              <w:t xml:space="preserve"> </w:t>
            </w:r>
            <w:r w:rsidR="0058722B">
              <w:rPr>
                <w:szCs w:val="24"/>
              </w:rPr>
              <w:t xml:space="preserve">proposition 2021/22:1 och </w:t>
            </w:r>
            <w:r>
              <w:rPr>
                <w:szCs w:val="24"/>
              </w:rPr>
              <w:t>motioner.</w:t>
            </w:r>
          </w:p>
          <w:p w:rsidR="00F87247" w:rsidRDefault="00F8724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F87247" w:rsidRDefault="00F8724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2021/22:AU1.</w:t>
            </w:r>
          </w:p>
          <w:p w:rsidR="008C035E" w:rsidRDefault="008C035E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8C035E" w:rsidRPr="008C035E" w:rsidRDefault="008C035E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8C035E">
              <w:rPr>
                <w:szCs w:val="24"/>
              </w:rPr>
              <w:t>S-, C-, V-, L- och MP-ledamöterna anmälde särskilda yttranden.</w:t>
            </w:r>
          </w:p>
          <w:p w:rsidR="00094133" w:rsidRPr="00053248" w:rsidRDefault="00094133" w:rsidP="00053248">
            <w:pPr>
              <w:pStyle w:val="Liststycke"/>
              <w:ind w:left="0"/>
              <w:textAlignment w:val="center"/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Pr="00236B92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8722B" w:rsidRPr="0058722B" w:rsidRDefault="00F87247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58722B">
              <w:rPr>
                <w:b/>
                <w:szCs w:val="24"/>
              </w:rPr>
              <w:t>Arbe</w:t>
            </w:r>
            <w:r>
              <w:rPr>
                <w:b/>
                <w:szCs w:val="24"/>
              </w:rPr>
              <w:t>tsmarknadspolitik och arbetslöshetsförsäkringen</w:t>
            </w:r>
            <w:r w:rsidR="0058722B">
              <w:rPr>
                <w:b/>
                <w:szCs w:val="24"/>
              </w:rPr>
              <w:t xml:space="preserve"> (AU</w:t>
            </w:r>
            <w:r>
              <w:rPr>
                <w:b/>
                <w:szCs w:val="24"/>
              </w:rPr>
              <w:t>6</w:t>
            </w:r>
            <w:r w:rsidR="0058722B">
              <w:rPr>
                <w:b/>
                <w:szCs w:val="24"/>
              </w:rPr>
              <w:t>)</w:t>
            </w:r>
          </w:p>
          <w:p w:rsidR="0058722B" w:rsidRDefault="0058722B" w:rsidP="00053248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DC18EC" w:rsidRDefault="00316E26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>skottet fortsatte behandlingen av motioner.</w:t>
            </w:r>
          </w:p>
          <w:p w:rsidR="00F87247" w:rsidRDefault="00F87247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F87247" w:rsidRDefault="00F87247" w:rsidP="00053248">
            <w:pPr>
              <w:rPr>
                <w:b/>
                <w:snapToGrid w:val="0"/>
              </w:rPr>
            </w:pPr>
          </w:p>
        </w:tc>
      </w:tr>
      <w:tr w:rsidR="00F87247" w:rsidTr="005F3412">
        <w:tc>
          <w:tcPr>
            <w:tcW w:w="567" w:type="dxa"/>
          </w:tcPr>
          <w:p w:rsidR="00F87247" w:rsidRDefault="00F87247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87247" w:rsidRDefault="00F87247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Bosättningslagen - har reformen levt upp till intentionerna?</w:t>
            </w:r>
          </w:p>
          <w:p w:rsidR="00F87247" w:rsidRDefault="00F87247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F87247" w:rsidRPr="00F87247" w:rsidRDefault="00F87247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F87247">
              <w:rPr>
                <w:szCs w:val="24"/>
              </w:rPr>
              <w:t xml:space="preserve">Riksrevisor Helena Lindberg med medarbetare vid Riksrevisionen informerade om rapporten </w:t>
            </w:r>
            <w:r>
              <w:rPr>
                <w:szCs w:val="24"/>
              </w:rPr>
              <w:t xml:space="preserve">Bosättningslagen </w:t>
            </w:r>
            <w:r w:rsidR="00616D7B">
              <w:rPr>
                <w:szCs w:val="24"/>
              </w:rPr>
              <w:t>– har reformen levt upp till intentionerna? (</w:t>
            </w:r>
            <w:proofErr w:type="spellStart"/>
            <w:r w:rsidR="00616D7B">
              <w:rPr>
                <w:szCs w:val="24"/>
              </w:rPr>
              <w:t>RiR</w:t>
            </w:r>
            <w:proofErr w:type="spellEnd"/>
            <w:r w:rsidR="00616D7B">
              <w:rPr>
                <w:szCs w:val="24"/>
              </w:rPr>
              <w:t xml:space="preserve"> 2021:29). </w:t>
            </w:r>
          </w:p>
          <w:p w:rsidR="00F87247" w:rsidRPr="0058722B" w:rsidRDefault="00F87247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bookmarkEnd w:id="0"/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724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94133" w:rsidRPr="00E64CB7" w:rsidRDefault="00094133" w:rsidP="00094133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094133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58722B" w:rsidRDefault="000F0AFE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94133" w:rsidRPr="00A45F13">
              <w:rPr>
                <w:szCs w:val="24"/>
              </w:rPr>
              <w:t>Kanslichefen anmälde sammanträdesplane</w:t>
            </w:r>
            <w:r w:rsidR="00316E26">
              <w:rPr>
                <w:szCs w:val="24"/>
              </w:rPr>
              <w:t>n.</w:t>
            </w:r>
          </w:p>
          <w:p w:rsidR="000F0AFE" w:rsidRDefault="000F0AFE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0F0AFE" w:rsidRDefault="000F0AFE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- Kanslichefen anmälde en inkommen skrivelse</w:t>
            </w:r>
            <w:r w:rsidR="00E754A1">
              <w:rPr>
                <w:szCs w:val="24"/>
              </w:rPr>
              <w:t xml:space="preserve"> (</w:t>
            </w:r>
            <w:proofErr w:type="spellStart"/>
            <w:r w:rsidR="00E754A1">
              <w:rPr>
                <w:szCs w:val="24"/>
              </w:rPr>
              <w:t>diarienr</w:t>
            </w:r>
            <w:proofErr w:type="spellEnd"/>
            <w:r w:rsidR="00E754A1">
              <w:rPr>
                <w:szCs w:val="24"/>
              </w:rPr>
              <w:t xml:space="preserve"> 2021/22:13).</w:t>
            </w:r>
            <w:bookmarkStart w:id="1" w:name="_GoBack"/>
            <w:bookmarkEnd w:id="1"/>
          </w:p>
          <w:p w:rsidR="00094133" w:rsidRPr="00FA42D4" w:rsidRDefault="00094133" w:rsidP="00316E26">
            <w:pPr>
              <w:pStyle w:val="Liststycke"/>
              <w:widowControl/>
              <w:ind w:left="0"/>
              <w:textAlignment w:val="center"/>
              <w:rPr>
                <w:snapToGrid w:val="0"/>
              </w:rPr>
            </w:pPr>
          </w:p>
        </w:tc>
      </w:tr>
      <w:tr w:rsidR="00D8016A" w:rsidTr="005F3412">
        <w:tc>
          <w:tcPr>
            <w:tcW w:w="567" w:type="dxa"/>
          </w:tcPr>
          <w:p w:rsidR="00D8016A" w:rsidRDefault="00D8016A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D8016A" w:rsidRDefault="00D8016A" w:rsidP="0009413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D8016A" w:rsidRDefault="00D8016A" w:rsidP="00094133">
            <w:pPr>
              <w:widowControl/>
              <w:textAlignment w:val="center"/>
              <w:rPr>
                <w:b/>
                <w:szCs w:val="24"/>
              </w:rPr>
            </w:pPr>
          </w:p>
          <w:p w:rsidR="00D8016A" w:rsidRDefault="00D8016A" w:rsidP="00094133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Helena Vilhelmsson (C) återrapporterade från konferens</w:t>
            </w:r>
            <w:r w:rsidR="002049F9">
              <w:rPr>
                <w:szCs w:val="24"/>
              </w:rPr>
              <w:t>en</w:t>
            </w:r>
            <w:r>
              <w:rPr>
                <w:szCs w:val="24"/>
              </w:rPr>
              <w:t xml:space="preserve"> om våld mot kvinnor den 30 november 2021. Konferensen var digital.</w:t>
            </w:r>
          </w:p>
          <w:p w:rsidR="00D8016A" w:rsidRPr="00D8016A" w:rsidRDefault="00D8016A" w:rsidP="00094133">
            <w:pPr>
              <w:widowControl/>
              <w:textAlignment w:val="center"/>
              <w:rPr>
                <w:szCs w:val="24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016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094133" w:rsidRPr="0030282B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616D7B">
              <w:rPr>
                <w:szCs w:val="24"/>
              </w:rPr>
              <w:t>orsd</w:t>
            </w:r>
            <w:r>
              <w:rPr>
                <w:szCs w:val="24"/>
              </w:rPr>
              <w:t>agen</w:t>
            </w:r>
            <w:r w:rsidRPr="00797B4C">
              <w:rPr>
                <w:szCs w:val="24"/>
              </w:rPr>
              <w:t xml:space="preserve"> den </w:t>
            </w:r>
          </w:p>
          <w:p w:rsidR="00DC7133" w:rsidRDefault="00616D7B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94133">
              <w:rPr>
                <w:szCs w:val="24"/>
              </w:rPr>
              <w:t xml:space="preserve"> </w:t>
            </w:r>
            <w:r>
              <w:rPr>
                <w:szCs w:val="24"/>
              </w:rPr>
              <w:t>dec</w:t>
            </w:r>
            <w:r w:rsidR="00094133">
              <w:rPr>
                <w:szCs w:val="24"/>
              </w:rPr>
              <w:t xml:space="preserve">ember </w:t>
            </w:r>
            <w:r w:rsidR="00094133" w:rsidRPr="00797B4C">
              <w:rPr>
                <w:szCs w:val="24"/>
              </w:rPr>
              <w:t>202</w:t>
            </w:r>
            <w:r w:rsidR="00094133">
              <w:rPr>
                <w:szCs w:val="24"/>
              </w:rPr>
              <w:t>1 kl. 1</w:t>
            </w:r>
            <w:r>
              <w:rPr>
                <w:szCs w:val="24"/>
              </w:rPr>
              <w:t>0</w:t>
            </w:r>
            <w:r w:rsidR="00094133">
              <w:rPr>
                <w:szCs w:val="24"/>
              </w:rPr>
              <w:t>.00.</w:t>
            </w:r>
          </w:p>
          <w:p w:rsidR="00DC7133" w:rsidRDefault="00DC7133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A48DE" w:rsidRDefault="00DA48DE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094133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0944" w:rsidRDefault="00FD0944" w:rsidP="00094133">
            <w:pPr>
              <w:tabs>
                <w:tab w:val="left" w:pos="1701"/>
              </w:tabs>
            </w:pPr>
          </w:p>
          <w:p w:rsidR="00FD0944" w:rsidRDefault="00FD0944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r>
              <w:t>Vid protokollet</w:t>
            </w:r>
          </w:p>
          <w:p w:rsidR="00DC7133" w:rsidRDefault="00DC7133" w:rsidP="00094133">
            <w:pPr>
              <w:tabs>
                <w:tab w:val="left" w:pos="1701"/>
              </w:tabs>
            </w:pPr>
          </w:p>
          <w:p w:rsidR="00FD0944" w:rsidRDefault="00FD0944" w:rsidP="00094133">
            <w:pPr>
              <w:tabs>
                <w:tab w:val="left" w:pos="1701"/>
              </w:tabs>
            </w:pPr>
          </w:p>
          <w:p w:rsidR="00FD0944" w:rsidRDefault="00FD0944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FD0944" w:rsidRDefault="00FD0944" w:rsidP="00094133">
            <w:pPr>
              <w:tabs>
                <w:tab w:val="left" w:pos="1701"/>
              </w:tabs>
            </w:pPr>
          </w:p>
          <w:p w:rsidR="00FD0944" w:rsidRDefault="00FD0944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r>
              <w:t xml:space="preserve">Justeras den </w:t>
            </w:r>
            <w:r w:rsidR="00616D7B">
              <w:t>9</w:t>
            </w:r>
            <w:r>
              <w:t xml:space="preserve"> </w:t>
            </w:r>
            <w:r w:rsidR="00616D7B">
              <w:t>dec</w:t>
            </w:r>
            <w:r>
              <w:t>ember 2021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316E26" w:rsidRDefault="00316E26" w:rsidP="00094133">
            <w:pPr>
              <w:tabs>
                <w:tab w:val="left" w:pos="1701"/>
              </w:tabs>
            </w:pPr>
          </w:p>
          <w:p w:rsidR="00316E26" w:rsidRDefault="00316E26" w:rsidP="00094133">
            <w:pPr>
              <w:tabs>
                <w:tab w:val="left" w:pos="1701"/>
              </w:tabs>
            </w:pPr>
          </w:p>
          <w:p w:rsidR="006C068B" w:rsidRPr="00142088" w:rsidRDefault="006C068B" w:rsidP="00316E26">
            <w:pPr>
              <w:tabs>
                <w:tab w:val="left" w:pos="1701"/>
              </w:tabs>
            </w:pPr>
          </w:p>
        </w:tc>
      </w:tr>
    </w:tbl>
    <w:p w:rsidR="00A6453B" w:rsidRDefault="00A6453B" w:rsidP="00A6453B">
      <w:pPr>
        <w:tabs>
          <w:tab w:val="left" w:pos="1701"/>
        </w:tabs>
        <w:rPr>
          <w:sz w:val="22"/>
        </w:rPr>
      </w:pPr>
    </w:p>
    <w:p w:rsidR="00316E26" w:rsidRDefault="00316E26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316E26" w:rsidRDefault="00316E26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FD0944">
              <w:rPr>
                <w:b/>
              </w:rPr>
              <w:t>1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58722B">
              <w:rPr>
                <w:sz w:val="22"/>
              </w:rPr>
              <w:t>1</w:t>
            </w:r>
            <w:r w:rsidR="00616D7B">
              <w:rPr>
                <w:sz w:val="22"/>
              </w:rPr>
              <w:t>3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8016A">
              <w:rPr>
                <w:sz w:val="22"/>
              </w:rPr>
              <w:t>1–5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D8016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0C6ED6" w:rsidRDefault="00D8016A" w:rsidP="00D8016A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16A" w:rsidRPr="0078232D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8016A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D8016A" w:rsidRDefault="00D8016A" w:rsidP="00D801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6264CD" w:rsidRPr="006264CD" w:rsidRDefault="006264CD" w:rsidP="00E754A1">
      <w:pPr>
        <w:tabs>
          <w:tab w:val="left" w:pos="1701"/>
        </w:tabs>
        <w:rPr>
          <w:rFonts w:ascii="Arial" w:hAnsi="Arial" w:cs="Arial"/>
          <w:color w:val="1F2023"/>
          <w:sz w:val="32"/>
          <w:szCs w:val="36"/>
        </w:rPr>
      </w:pPr>
      <w:r>
        <w:tab/>
      </w:r>
      <w:r>
        <w:tab/>
      </w:r>
      <w:r w:rsidRPr="006264CD">
        <w:rPr>
          <w:rFonts w:ascii="Arial" w:hAnsi="Arial" w:cs="Arial"/>
          <w:color w:val="1F2023"/>
          <w:sz w:val="32"/>
          <w:szCs w:val="36"/>
        </w:rPr>
        <w:t xml:space="preserve"> </w:t>
      </w:r>
    </w:p>
    <w:sectPr w:rsidR="006264CD" w:rsidRPr="006264CD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C" w:rsidRDefault="00BB1D3C">
      <w:r>
        <w:separator/>
      </w:r>
    </w:p>
  </w:endnote>
  <w:endnote w:type="continuationSeparator" w:id="0">
    <w:p w:rsidR="00BB1D3C" w:rsidRDefault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C" w:rsidRDefault="00BB1D3C">
      <w:r>
        <w:separator/>
      </w:r>
    </w:p>
  </w:footnote>
  <w:footnote w:type="continuationSeparator" w:id="0">
    <w:p w:rsidR="00BB1D3C" w:rsidRDefault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AFE"/>
    <w:rsid w:val="000F2730"/>
    <w:rsid w:val="000F2EAB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106B6"/>
    <w:rsid w:val="00110F7B"/>
    <w:rsid w:val="0011179A"/>
    <w:rsid w:val="00111DEB"/>
    <w:rsid w:val="001122DE"/>
    <w:rsid w:val="00112305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FC1"/>
    <w:rsid w:val="00143484"/>
    <w:rsid w:val="001434F9"/>
    <w:rsid w:val="001448B4"/>
    <w:rsid w:val="00145065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6B20"/>
    <w:rsid w:val="00156EBF"/>
    <w:rsid w:val="00157046"/>
    <w:rsid w:val="00157E1E"/>
    <w:rsid w:val="00161902"/>
    <w:rsid w:val="00161AA6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A0ABB"/>
    <w:rsid w:val="001A1E00"/>
    <w:rsid w:val="001A443E"/>
    <w:rsid w:val="001A4EB5"/>
    <w:rsid w:val="001A4EB8"/>
    <w:rsid w:val="001A5505"/>
    <w:rsid w:val="001A737D"/>
    <w:rsid w:val="001B0FF5"/>
    <w:rsid w:val="001B1553"/>
    <w:rsid w:val="001B3ED5"/>
    <w:rsid w:val="001B4C84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3C8"/>
    <w:rsid w:val="001E6D6F"/>
    <w:rsid w:val="001F0E7A"/>
    <w:rsid w:val="001F13CE"/>
    <w:rsid w:val="001F14DD"/>
    <w:rsid w:val="001F1C84"/>
    <w:rsid w:val="001F1D64"/>
    <w:rsid w:val="001F4760"/>
    <w:rsid w:val="001F53AD"/>
    <w:rsid w:val="001F76B1"/>
    <w:rsid w:val="002012DD"/>
    <w:rsid w:val="0020347C"/>
    <w:rsid w:val="00203CA6"/>
    <w:rsid w:val="002048F2"/>
    <w:rsid w:val="002049F9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F11"/>
    <w:rsid w:val="00243386"/>
    <w:rsid w:val="002442A6"/>
    <w:rsid w:val="002450B5"/>
    <w:rsid w:val="00245EE2"/>
    <w:rsid w:val="00246111"/>
    <w:rsid w:val="00246BFB"/>
    <w:rsid w:val="00246E20"/>
    <w:rsid w:val="00246ED9"/>
    <w:rsid w:val="00247239"/>
    <w:rsid w:val="002472EC"/>
    <w:rsid w:val="00247E34"/>
    <w:rsid w:val="002501C7"/>
    <w:rsid w:val="00250AE9"/>
    <w:rsid w:val="002511B1"/>
    <w:rsid w:val="002529D3"/>
    <w:rsid w:val="00252C52"/>
    <w:rsid w:val="002544E0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A05E7"/>
    <w:rsid w:val="002A0887"/>
    <w:rsid w:val="002A1C79"/>
    <w:rsid w:val="002A1D52"/>
    <w:rsid w:val="002A2452"/>
    <w:rsid w:val="002A3BB8"/>
    <w:rsid w:val="002A4D58"/>
    <w:rsid w:val="002A4E21"/>
    <w:rsid w:val="002A5FA6"/>
    <w:rsid w:val="002A77B2"/>
    <w:rsid w:val="002A7DB7"/>
    <w:rsid w:val="002A7E32"/>
    <w:rsid w:val="002B40D2"/>
    <w:rsid w:val="002B55FB"/>
    <w:rsid w:val="002B6945"/>
    <w:rsid w:val="002B6A98"/>
    <w:rsid w:val="002C0E70"/>
    <w:rsid w:val="002C11F9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11F4"/>
    <w:rsid w:val="002E133E"/>
    <w:rsid w:val="002E202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D0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86A"/>
    <w:rsid w:val="003C3A28"/>
    <w:rsid w:val="003C57AE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B29"/>
    <w:rsid w:val="00434867"/>
    <w:rsid w:val="00434ED6"/>
    <w:rsid w:val="0043515A"/>
    <w:rsid w:val="00435CB4"/>
    <w:rsid w:val="0043620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DFB"/>
    <w:rsid w:val="00470E0F"/>
    <w:rsid w:val="0047345D"/>
    <w:rsid w:val="004757C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1B55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487"/>
    <w:rsid w:val="00530C76"/>
    <w:rsid w:val="0053160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2100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E4E"/>
    <w:rsid w:val="00615278"/>
    <w:rsid w:val="00615C47"/>
    <w:rsid w:val="00616D7B"/>
    <w:rsid w:val="00617D98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3E39"/>
    <w:rsid w:val="00634226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7B3C"/>
    <w:rsid w:val="006F7BC2"/>
    <w:rsid w:val="00700342"/>
    <w:rsid w:val="00700E08"/>
    <w:rsid w:val="007010C0"/>
    <w:rsid w:val="00701A84"/>
    <w:rsid w:val="00702495"/>
    <w:rsid w:val="00702941"/>
    <w:rsid w:val="00702C7E"/>
    <w:rsid w:val="0070507A"/>
    <w:rsid w:val="00705418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93"/>
    <w:rsid w:val="00716AD5"/>
    <w:rsid w:val="00717E6E"/>
    <w:rsid w:val="007202E5"/>
    <w:rsid w:val="007213FF"/>
    <w:rsid w:val="0072202A"/>
    <w:rsid w:val="00722B00"/>
    <w:rsid w:val="007230DB"/>
    <w:rsid w:val="00723125"/>
    <w:rsid w:val="00723C28"/>
    <w:rsid w:val="00723D66"/>
    <w:rsid w:val="007248CF"/>
    <w:rsid w:val="00725180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AD4"/>
    <w:rsid w:val="007B2588"/>
    <w:rsid w:val="007B33EC"/>
    <w:rsid w:val="007B3708"/>
    <w:rsid w:val="007B4607"/>
    <w:rsid w:val="007B52F9"/>
    <w:rsid w:val="007B67AA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839"/>
    <w:rsid w:val="007E5C17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389E"/>
    <w:rsid w:val="00803B19"/>
    <w:rsid w:val="008047AE"/>
    <w:rsid w:val="00804CAF"/>
    <w:rsid w:val="0080578A"/>
    <w:rsid w:val="00805EDE"/>
    <w:rsid w:val="0080647A"/>
    <w:rsid w:val="00806938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46BA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C8"/>
    <w:rsid w:val="008B4756"/>
    <w:rsid w:val="008B47F5"/>
    <w:rsid w:val="008B536D"/>
    <w:rsid w:val="008B5E72"/>
    <w:rsid w:val="008B62C2"/>
    <w:rsid w:val="008B75EF"/>
    <w:rsid w:val="008B7632"/>
    <w:rsid w:val="008C035E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844"/>
    <w:rsid w:val="008E49E2"/>
    <w:rsid w:val="008E5756"/>
    <w:rsid w:val="008E6C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9DA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6548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4FB"/>
    <w:rsid w:val="00A948AF"/>
    <w:rsid w:val="00A95ABC"/>
    <w:rsid w:val="00A973F2"/>
    <w:rsid w:val="00AA0881"/>
    <w:rsid w:val="00AA1448"/>
    <w:rsid w:val="00AA157E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309"/>
    <w:rsid w:val="00B10D5B"/>
    <w:rsid w:val="00B11F3B"/>
    <w:rsid w:val="00B1282E"/>
    <w:rsid w:val="00B13449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9EA"/>
    <w:rsid w:val="00B3484D"/>
    <w:rsid w:val="00B357A7"/>
    <w:rsid w:val="00B357D3"/>
    <w:rsid w:val="00B3595F"/>
    <w:rsid w:val="00B360CC"/>
    <w:rsid w:val="00B40578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2927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A3C"/>
    <w:rsid w:val="00BE4F38"/>
    <w:rsid w:val="00BE4F73"/>
    <w:rsid w:val="00BE5A52"/>
    <w:rsid w:val="00BE664E"/>
    <w:rsid w:val="00BE7015"/>
    <w:rsid w:val="00BF01FD"/>
    <w:rsid w:val="00BF2A3B"/>
    <w:rsid w:val="00BF3A83"/>
    <w:rsid w:val="00BF70A9"/>
    <w:rsid w:val="00BF7B19"/>
    <w:rsid w:val="00C002BF"/>
    <w:rsid w:val="00C00689"/>
    <w:rsid w:val="00C019E6"/>
    <w:rsid w:val="00C0271F"/>
    <w:rsid w:val="00C03913"/>
    <w:rsid w:val="00C03D00"/>
    <w:rsid w:val="00C040DC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847"/>
    <w:rsid w:val="00C25520"/>
    <w:rsid w:val="00C25A72"/>
    <w:rsid w:val="00C267C0"/>
    <w:rsid w:val="00C30143"/>
    <w:rsid w:val="00C30AA9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AE7"/>
    <w:rsid w:val="00C47C2A"/>
    <w:rsid w:val="00C515B5"/>
    <w:rsid w:val="00C519FA"/>
    <w:rsid w:val="00C5339D"/>
    <w:rsid w:val="00C5378D"/>
    <w:rsid w:val="00C53D55"/>
    <w:rsid w:val="00C54EF2"/>
    <w:rsid w:val="00C555BD"/>
    <w:rsid w:val="00C556A5"/>
    <w:rsid w:val="00C561DF"/>
    <w:rsid w:val="00C56FD3"/>
    <w:rsid w:val="00C57299"/>
    <w:rsid w:val="00C57CAD"/>
    <w:rsid w:val="00C57E60"/>
    <w:rsid w:val="00C6036B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312C"/>
    <w:rsid w:val="00D448A9"/>
    <w:rsid w:val="00D44EB5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16A"/>
    <w:rsid w:val="00D80B43"/>
    <w:rsid w:val="00D80CA1"/>
    <w:rsid w:val="00D823DE"/>
    <w:rsid w:val="00D8241D"/>
    <w:rsid w:val="00D827F8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7369"/>
    <w:rsid w:val="00DA76C2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D28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784B"/>
    <w:rsid w:val="00DF0140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4972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4A1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937"/>
    <w:rsid w:val="00EA7D0A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FB"/>
    <w:rsid w:val="00EC6C01"/>
    <w:rsid w:val="00EC7747"/>
    <w:rsid w:val="00ED04BC"/>
    <w:rsid w:val="00ED0AD8"/>
    <w:rsid w:val="00ED24F0"/>
    <w:rsid w:val="00ED2D18"/>
    <w:rsid w:val="00ED3114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A33"/>
    <w:rsid w:val="00F14C72"/>
    <w:rsid w:val="00F1522E"/>
    <w:rsid w:val="00F171A4"/>
    <w:rsid w:val="00F202BE"/>
    <w:rsid w:val="00F21E4C"/>
    <w:rsid w:val="00F22754"/>
    <w:rsid w:val="00F23077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771"/>
    <w:rsid w:val="00F71FB1"/>
    <w:rsid w:val="00F73F23"/>
    <w:rsid w:val="00F74C17"/>
    <w:rsid w:val="00F751A8"/>
    <w:rsid w:val="00F75C12"/>
    <w:rsid w:val="00F75EE4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A70"/>
    <w:rsid w:val="00FC760A"/>
    <w:rsid w:val="00FD04D6"/>
    <w:rsid w:val="00FD0944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E41E5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8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120</TotalTime>
  <Pages>3</Pages>
  <Words>389</Words>
  <Characters>2953</Characters>
  <Application>Microsoft Office Word</Application>
  <DocSecurity>0</DocSecurity>
  <Lines>738</Lines>
  <Paragraphs>133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16</cp:revision>
  <cp:lastPrinted>2021-12-07T13:42:00Z</cp:lastPrinted>
  <dcterms:created xsi:type="dcterms:W3CDTF">2021-11-23T12:43:00Z</dcterms:created>
  <dcterms:modified xsi:type="dcterms:W3CDTF">2021-12-09T10:23:00Z</dcterms:modified>
</cp:coreProperties>
</file>