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C1B20D10802422CBE4798C90562EDF3"/>
        </w:placeholder>
        <w:text/>
      </w:sdtPr>
      <w:sdtEndPr/>
      <w:sdtContent>
        <w:p w:rsidRPr="009B062B" w:rsidR="00AF30DD" w:rsidP="00041A27" w:rsidRDefault="00AF30DD" w14:paraId="48B89432" w14:textId="77777777">
          <w:pPr>
            <w:pStyle w:val="Rubrik1"/>
            <w:spacing w:after="300"/>
          </w:pPr>
          <w:r w:rsidRPr="009B062B">
            <w:t>Förslag till riksdagsbeslut</w:t>
          </w:r>
        </w:p>
      </w:sdtContent>
    </w:sdt>
    <w:sdt>
      <w:sdtPr>
        <w:alias w:val="Yrkande 1"/>
        <w:tag w:val="ebaa0442-72bc-44ef-a83d-0ef37d37e63d"/>
        <w:id w:val="827168451"/>
        <w:lock w:val="sdtLocked"/>
      </w:sdtPr>
      <w:sdtEndPr/>
      <w:sdtContent>
        <w:p w:rsidR="00756428" w:rsidRDefault="00B24445" w14:paraId="2CF7FAAC" w14:textId="77777777">
          <w:pPr>
            <w:pStyle w:val="Frslagstext"/>
            <w:numPr>
              <w:ilvl w:val="0"/>
              <w:numId w:val="0"/>
            </w:numPr>
          </w:pPr>
          <w:r>
            <w:t>Riksdagen ställer sig bakom det som anförs i motionen om att förbjuda försäljning av fjädrar av fågeldun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80AE18CBE2453E9863BD2053182412"/>
        </w:placeholder>
        <w:text/>
      </w:sdtPr>
      <w:sdtEndPr/>
      <w:sdtContent>
        <w:p w:rsidRPr="009B062B" w:rsidR="006D79C9" w:rsidP="00333E95" w:rsidRDefault="006D79C9" w14:paraId="4060A7A8" w14:textId="77777777">
          <w:pPr>
            <w:pStyle w:val="Rubrik1"/>
          </w:pPr>
          <w:r>
            <w:t>Motivering</w:t>
          </w:r>
        </w:p>
      </w:sdtContent>
    </w:sdt>
    <w:bookmarkEnd w:displacedByCustomXml="prev" w:id="3"/>
    <w:bookmarkEnd w:displacedByCustomXml="prev" w:id="4"/>
    <w:p w:rsidR="00363DEF" w:rsidP="00363DEF" w:rsidRDefault="00363DEF" w14:paraId="2E15BA9F" w14:textId="095E4863">
      <w:pPr>
        <w:pStyle w:val="Normalutanindragellerluft"/>
      </w:pPr>
      <w:r>
        <w:t>I Sverige säljs många tusentals fjädrar, ofta i glada färger, för att exempelvis använda</w:t>
      </w:r>
      <w:r w:rsidR="00B24445">
        <w:t>s</w:t>
      </w:r>
      <w:r>
        <w:t xml:space="preserve"> som påskpynt. Stora delar av dessa är tillverkade av syntetiskt material, men långt ifrån </w:t>
      </w:r>
      <w:r w:rsidRPr="00A913CA">
        <w:rPr>
          <w:spacing w:val="-3"/>
        </w:rPr>
        <w:t>alla. Äkta fågelfjädrar anses vara både vackrare och mer exklusivt</w:t>
      </w:r>
      <w:r w:rsidRPr="00A913CA" w:rsidR="00B24445">
        <w:rPr>
          <w:spacing w:val="-3"/>
        </w:rPr>
        <w:t>,</w:t>
      </w:r>
      <w:r w:rsidRPr="00A913CA">
        <w:rPr>
          <w:spacing w:val="-3"/>
        </w:rPr>
        <w:t xml:space="preserve"> och så länge det finns</w:t>
      </w:r>
      <w:r>
        <w:t xml:space="preserve"> en efterfrågan kommer det också att finnas ett utbud.</w:t>
      </w:r>
    </w:p>
    <w:p w:rsidR="00363DEF" w:rsidP="00A913CA" w:rsidRDefault="00363DEF" w14:paraId="12A52D3F" w14:textId="7824B56C">
      <w:r>
        <w:t>Inom EU är det förbjudet att plocka fjädrar från levande fåglar, men det har vid upp</w:t>
      </w:r>
      <w:r w:rsidR="00A913CA">
        <w:softHyphen/>
      </w:r>
      <w:r>
        <w:t>repade tillfällen visat sig förekomma inom unionen trots förbudet. För konsumenten är det svårt, om inte omöjligt, att avgöra huruvida fjädrarna är plockade från en levande eller slaktad fågel.</w:t>
      </w:r>
    </w:p>
    <w:p w:rsidR="00363DEF" w:rsidP="00A913CA" w:rsidRDefault="00363DEF" w14:paraId="65C5884D" w14:textId="701E9F31">
      <w:r>
        <w:t xml:space="preserve">Tv-programmet Kalla </w:t>
      </w:r>
      <w:r w:rsidR="00B24445">
        <w:t>f</w:t>
      </w:r>
      <w:r>
        <w:t xml:space="preserve">akta besökte i februari 2009 en fabrik i Ungern där arbetarna </w:t>
      </w:r>
      <w:r w:rsidRPr="00A913CA">
        <w:rPr>
          <w:spacing w:val="-3"/>
        </w:rPr>
        <w:t>handplockade dun från levande gäss. Som motivering till att man plockade dun från även</w:t>
      </w:r>
      <w:r>
        <w:t xml:space="preserve"> </w:t>
      </w:r>
      <w:r w:rsidRPr="00A913CA">
        <w:rPr>
          <w:spacing w:val="-3"/>
        </w:rPr>
        <w:t>levande fåglar angavs att dunet från slaktade fåglar helt enkelt inte räckte för att motsvara</w:t>
      </w:r>
      <w:r>
        <w:t xml:space="preserve"> efterfrågan. Genom att i</w:t>
      </w:r>
      <w:r w:rsidR="00B24445">
        <w:t xml:space="preserve"> </w:t>
      </w:r>
      <w:r>
        <w:t>stället plocka varje fågel flera gånger förklarade arbetarna att det går att få ut mer dun per fågel jämfört med att bara använda slaktdunet. Vidare nämndes att företagen sparar pengar på att slippa rengöra dunet och att det anses hålla högre kvalitet om det kommer från levande fåglar än om dunet plockats efter slakt.</w:t>
      </w:r>
    </w:p>
    <w:p w:rsidR="00363DEF" w:rsidP="00A913CA" w:rsidRDefault="00363DEF" w14:paraId="660AD793" w14:textId="61CE1E4C">
      <w:r>
        <w:t>I Europa blir ungefär en miljon gäss varje år upprepat plockade på sitt dun och sina fjädrar medan de lever.</w:t>
      </w:r>
      <w:r>
        <w:rPr>
          <w:rStyle w:val="Fotnotsreferens"/>
        </w:rPr>
        <w:footnoteReference w:id="1"/>
      </w:r>
      <w:r>
        <w:t xml:space="preserve"> Plockning av levande fåglar strider mot både EU:s direktiv och Europarådets konvention för djur i livsmedelsproduktion. Enligt EU-direktivets tredje </w:t>
      </w:r>
      <w:r>
        <w:lastRenderedPageBreak/>
        <w:t>artikel är medlemsländerna skyldiga att se till att djurägare vidtar alla rimliga åtgärder för att se till att djuren inte utsätts för något onödigt lidande, smärta eller skada.</w:t>
      </w:r>
    </w:p>
    <w:p w:rsidR="00A913CA" w:rsidP="00A913CA" w:rsidRDefault="00363DEF" w14:paraId="5C4E1AF7" w14:textId="5E48891C">
      <w:r>
        <w:t>Genom att förbjuda försäljningen av fjädrar av fågeldun i Sverige minskar efter</w:t>
      </w:r>
      <w:r w:rsidR="00A913CA">
        <w:softHyphen/>
      </w:r>
      <w:r>
        <w:t>frågan</w:t>
      </w:r>
      <w:r w:rsidR="00B24445">
        <w:t>,</w:t>
      </w:r>
      <w:r>
        <w:t xml:space="preserve"> vilket i sin tur sannolikt leder till att färre fjädrar plockas från levande fåglar. Jag </w:t>
      </w:r>
      <w:r w:rsidRPr="00A913CA">
        <w:rPr>
          <w:spacing w:val="-3"/>
        </w:rPr>
        <w:t>föreslår därför att riksdagen ger regeringen i uppdrag att införa ett förbud mot försäljning</w:t>
      </w:r>
      <w:r>
        <w:t xml:space="preserve"> av fjädrar tillverkade av fågeldun.</w:t>
      </w:r>
    </w:p>
    <w:sdt>
      <w:sdtPr>
        <w:rPr>
          <w:i/>
          <w:noProof/>
        </w:rPr>
        <w:alias w:val="CC_Underskrifter"/>
        <w:tag w:val="CC_Underskrifter"/>
        <w:id w:val="583496634"/>
        <w:lock w:val="sdtContentLocked"/>
        <w:placeholder>
          <w:docPart w:val="813A24E5A24A43C6AA880C68F2FAF885"/>
        </w:placeholder>
      </w:sdtPr>
      <w:sdtEndPr>
        <w:rPr>
          <w:i w:val="0"/>
          <w:noProof w:val="0"/>
        </w:rPr>
      </w:sdtEndPr>
      <w:sdtContent>
        <w:p w:rsidR="00041A27" w:rsidP="00041A27" w:rsidRDefault="00041A27" w14:paraId="48EC005A" w14:textId="0001B374"/>
        <w:p w:rsidRPr="008E0FE2" w:rsidR="004801AC" w:rsidP="00041A27" w:rsidRDefault="00A913CA" w14:paraId="032FECF6" w14:textId="6E39006C"/>
      </w:sdtContent>
    </w:sdt>
    <w:tbl>
      <w:tblPr>
        <w:tblW w:w="5000" w:type="pct"/>
        <w:tblLook w:val="04A0" w:firstRow="1" w:lastRow="0" w:firstColumn="1" w:lastColumn="0" w:noHBand="0" w:noVBand="1"/>
        <w:tblCaption w:val="underskrifter"/>
      </w:tblPr>
      <w:tblGrid>
        <w:gridCol w:w="4252"/>
        <w:gridCol w:w="4252"/>
      </w:tblGrid>
      <w:tr w:rsidR="00756428" w14:paraId="0191AF47" w14:textId="77777777">
        <w:trPr>
          <w:cantSplit/>
        </w:trPr>
        <w:tc>
          <w:tcPr>
            <w:tcW w:w="50" w:type="pct"/>
            <w:vAlign w:val="bottom"/>
          </w:tcPr>
          <w:p w:rsidR="00756428" w:rsidRDefault="00B24445" w14:paraId="39BDC7BD" w14:textId="77777777">
            <w:pPr>
              <w:pStyle w:val="Underskrifter"/>
              <w:spacing w:after="0"/>
            </w:pPr>
            <w:r>
              <w:t>Michael Rubbestad (SD)</w:t>
            </w:r>
          </w:p>
        </w:tc>
        <w:tc>
          <w:tcPr>
            <w:tcW w:w="50" w:type="pct"/>
            <w:vAlign w:val="bottom"/>
          </w:tcPr>
          <w:p w:rsidR="00756428" w:rsidRDefault="00756428" w14:paraId="40A47E65" w14:textId="77777777">
            <w:pPr>
              <w:pStyle w:val="Underskrifter"/>
              <w:spacing w:after="0"/>
            </w:pPr>
          </w:p>
        </w:tc>
      </w:tr>
    </w:tbl>
    <w:p w:rsidR="00145C62" w:rsidRDefault="00145C62" w14:paraId="68B0BB6A" w14:textId="77777777"/>
    <w:sectPr w:rsidR="00145C6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C4CF" w14:textId="77777777" w:rsidR="00363DEF" w:rsidRDefault="00363DEF" w:rsidP="000C1CAD">
      <w:pPr>
        <w:spacing w:line="240" w:lineRule="auto"/>
      </w:pPr>
      <w:r>
        <w:separator/>
      </w:r>
    </w:p>
  </w:endnote>
  <w:endnote w:type="continuationSeparator" w:id="0">
    <w:p w14:paraId="141941BB" w14:textId="77777777" w:rsidR="00363DEF" w:rsidRDefault="00363D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58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4E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95F8" w14:textId="6C186BFE" w:rsidR="00262EA3" w:rsidRPr="00041A27" w:rsidRDefault="00262EA3" w:rsidP="00041A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6475" w14:textId="48BC3AB3" w:rsidR="00363DEF" w:rsidRPr="00A913CA" w:rsidRDefault="00363DEF" w:rsidP="00A913CA">
      <w:pPr>
        <w:pStyle w:val="Sidfot"/>
      </w:pPr>
    </w:p>
  </w:footnote>
  <w:footnote w:type="continuationSeparator" w:id="0">
    <w:p w14:paraId="12D10E00" w14:textId="77777777" w:rsidR="00363DEF" w:rsidRDefault="00363DEF" w:rsidP="000C1CAD">
      <w:pPr>
        <w:spacing w:line="240" w:lineRule="auto"/>
      </w:pPr>
      <w:r>
        <w:continuationSeparator/>
      </w:r>
    </w:p>
  </w:footnote>
  <w:footnote w:id="1">
    <w:p w14:paraId="7861E7B7" w14:textId="1B8E3698" w:rsidR="00363DEF" w:rsidRPr="00D8198E" w:rsidRDefault="00363DEF">
      <w:pPr>
        <w:pStyle w:val="Fotnotstext"/>
        <w:rPr>
          <w:lang w:val="en-US"/>
        </w:rPr>
      </w:pPr>
      <w:r>
        <w:rPr>
          <w:rStyle w:val="Fotnotsreferens"/>
        </w:rPr>
        <w:footnoteRef/>
      </w:r>
      <w:r w:rsidRPr="00363DEF">
        <w:rPr>
          <w:lang w:val="en-US"/>
        </w:rPr>
        <w:t xml:space="preserve"> Farkas R. et al. (2001) Traumatic myiasis of geese in Hungary. </w:t>
      </w:r>
      <w:r w:rsidRPr="00D8198E">
        <w:rPr>
          <w:lang w:val="en-US"/>
        </w:rPr>
        <w:t>Veterinary Parasitology 95: 45–52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A0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11D46C" wp14:editId="630F23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2DB166" w14:textId="740B6DB2" w:rsidR="00262EA3" w:rsidRDefault="00A913CA" w:rsidP="008103B5">
                          <w:pPr>
                            <w:jc w:val="right"/>
                          </w:pPr>
                          <w:sdt>
                            <w:sdtPr>
                              <w:alias w:val="CC_Noformat_Partikod"/>
                              <w:tag w:val="CC_Noformat_Partikod"/>
                              <w:id w:val="-53464382"/>
                              <w:text/>
                            </w:sdtPr>
                            <w:sdtEndPr/>
                            <w:sdtContent>
                              <w:r w:rsidR="00363DE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11D4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2DB166" w14:textId="740B6DB2" w:rsidR="00262EA3" w:rsidRDefault="00A913CA" w:rsidP="008103B5">
                    <w:pPr>
                      <w:jc w:val="right"/>
                    </w:pPr>
                    <w:sdt>
                      <w:sdtPr>
                        <w:alias w:val="CC_Noformat_Partikod"/>
                        <w:tag w:val="CC_Noformat_Partikod"/>
                        <w:id w:val="-53464382"/>
                        <w:text/>
                      </w:sdtPr>
                      <w:sdtEndPr/>
                      <w:sdtContent>
                        <w:r w:rsidR="00363DE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B8E5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A545" w14:textId="77777777" w:rsidR="00262EA3" w:rsidRDefault="00262EA3" w:rsidP="008563AC">
    <w:pPr>
      <w:jc w:val="right"/>
    </w:pPr>
  </w:p>
  <w:p w14:paraId="4D5C4A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6ED5" w14:textId="77777777" w:rsidR="00262EA3" w:rsidRDefault="00A913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CDFD09" wp14:editId="37711B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59C3E9" w14:textId="3C0FA1B5" w:rsidR="00262EA3" w:rsidRDefault="00A913CA" w:rsidP="00A314CF">
    <w:pPr>
      <w:pStyle w:val="FSHNormal"/>
      <w:spacing w:before="40"/>
    </w:pPr>
    <w:sdt>
      <w:sdtPr>
        <w:alias w:val="CC_Noformat_Motionstyp"/>
        <w:tag w:val="CC_Noformat_Motionstyp"/>
        <w:id w:val="1162973129"/>
        <w:lock w:val="sdtContentLocked"/>
        <w15:appearance w15:val="hidden"/>
        <w:text/>
      </w:sdtPr>
      <w:sdtEndPr/>
      <w:sdtContent>
        <w:r w:rsidR="00041A27">
          <w:t>Enskild motion</w:t>
        </w:r>
      </w:sdtContent>
    </w:sdt>
    <w:r w:rsidR="00821B36">
      <w:t xml:space="preserve"> </w:t>
    </w:r>
    <w:sdt>
      <w:sdtPr>
        <w:alias w:val="CC_Noformat_Partikod"/>
        <w:tag w:val="CC_Noformat_Partikod"/>
        <w:id w:val="1471015553"/>
        <w:text/>
      </w:sdtPr>
      <w:sdtEndPr/>
      <w:sdtContent>
        <w:r w:rsidR="00363DEF">
          <w:t>SD</w:t>
        </w:r>
      </w:sdtContent>
    </w:sdt>
    <w:sdt>
      <w:sdtPr>
        <w:alias w:val="CC_Noformat_Partinummer"/>
        <w:tag w:val="CC_Noformat_Partinummer"/>
        <w:id w:val="-2014525982"/>
        <w:showingPlcHdr/>
        <w:text/>
      </w:sdtPr>
      <w:sdtEndPr/>
      <w:sdtContent>
        <w:r w:rsidR="00821B36">
          <w:t xml:space="preserve"> </w:t>
        </w:r>
      </w:sdtContent>
    </w:sdt>
  </w:p>
  <w:p w14:paraId="43BD9604" w14:textId="77777777" w:rsidR="00262EA3" w:rsidRPr="008227B3" w:rsidRDefault="00A913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30DF28" w14:textId="15A78C64" w:rsidR="00262EA3" w:rsidRPr="008227B3" w:rsidRDefault="00A913C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1A2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1A27">
          <w:t>:1767</w:t>
        </w:r>
      </w:sdtContent>
    </w:sdt>
  </w:p>
  <w:p w14:paraId="7CEDFB36" w14:textId="6553AD2B" w:rsidR="00262EA3" w:rsidRDefault="00A913CA" w:rsidP="00E03A3D">
    <w:pPr>
      <w:pStyle w:val="Motionr"/>
    </w:pPr>
    <w:sdt>
      <w:sdtPr>
        <w:alias w:val="CC_Noformat_Avtext"/>
        <w:tag w:val="CC_Noformat_Avtext"/>
        <w:id w:val="-2020768203"/>
        <w:lock w:val="sdtContentLocked"/>
        <w15:appearance w15:val="hidden"/>
        <w:text/>
      </w:sdtPr>
      <w:sdtEndPr/>
      <w:sdtContent>
        <w:r w:rsidR="00041A27">
          <w:t>av Michael Rubbestad (SD)</w:t>
        </w:r>
      </w:sdtContent>
    </w:sdt>
  </w:p>
  <w:sdt>
    <w:sdtPr>
      <w:alias w:val="CC_Noformat_Rubtext"/>
      <w:tag w:val="CC_Noformat_Rubtext"/>
      <w:id w:val="-218060500"/>
      <w:lock w:val="sdtLocked"/>
      <w:text/>
    </w:sdtPr>
    <w:sdtEndPr/>
    <w:sdtContent>
      <w:p w14:paraId="50CB4638" w14:textId="09B4D82D" w:rsidR="00262EA3" w:rsidRDefault="00363DEF" w:rsidP="00283E0F">
        <w:pPr>
          <w:pStyle w:val="FSHRub2"/>
        </w:pPr>
        <w:r>
          <w:t>Förbud mot försäljning av fjädrar av fågeldun</w:t>
        </w:r>
      </w:p>
    </w:sdtContent>
  </w:sdt>
  <w:sdt>
    <w:sdtPr>
      <w:alias w:val="CC_Boilerplate_3"/>
      <w:tag w:val="CC_Boilerplate_3"/>
      <w:id w:val="1606463544"/>
      <w:lock w:val="sdtContentLocked"/>
      <w15:appearance w15:val="hidden"/>
      <w:text w:multiLine="1"/>
    </w:sdtPr>
    <w:sdtEndPr/>
    <w:sdtContent>
      <w:p w14:paraId="2151B9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63D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A27"/>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25A"/>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C6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E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428"/>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5BE"/>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3C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231"/>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445"/>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98E"/>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680D"/>
  <w15:chartTrackingRefBased/>
  <w15:docId w15:val="{D1EB4D69-ED9E-4BD6-940A-737AEE80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363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1B20D10802422CBE4798C90562EDF3"/>
        <w:category>
          <w:name w:val="Allmänt"/>
          <w:gallery w:val="placeholder"/>
        </w:category>
        <w:types>
          <w:type w:val="bbPlcHdr"/>
        </w:types>
        <w:behaviors>
          <w:behavior w:val="content"/>
        </w:behaviors>
        <w:guid w:val="{559363D1-80F1-4E38-97B2-217C2AD851CE}"/>
      </w:docPartPr>
      <w:docPartBody>
        <w:p w:rsidR="005F04D6" w:rsidRDefault="005F04D6">
          <w:pPr>
            <w:pStyle w:val="0C1B20D10802422CBE4798C90562EDF3"/>
          </w:pPr>
          <w:r w:rsidRPr="005A0A93">
            <w:rPr>
              <w:rStyle w:val="Platshllartext"/>
            </w:rPr>
            <w:t>Förslag till riksdagsbeslut</w:t>
          </w:r>
        </w:p>
      </w:docPartBody>
    </w:docPart>
    <w:docPart>
      <w:docPartPr>
        <w:name w:val="1480AE18CBE2453E9863BD2053182412"/>
        <w:category>
          <w:name w:val="Allmänt"/>
          <w:gallery w:val="placeholder"/>
        </w:category>
        <w:types>
          <w:type w:val="bbPlcHdr"/>
        </w:types>
        <w:behaviors>
          <w:behavior w:val="content"/>
        </w:behaviors>
        <w:guid w:val="{AB183F93-FD3B-43F6-8973-2A2A82ABBB23}"/>
      </w:docPartPr>
      <w:docPartBody>
        <w:p w:rsidR="005F04D6" w:rsidRDefault="005F04D6">
          <w:pPr>
            <w:pStyle w:val="1480AE18CBE2453E9863BD2053182412"/>
          </w:pPr>
          <w:r w:rsidRPr="005A0A93">
            <w:rPr>
              <w:rStyle w:val="Platshllartext"/>
            </w:rPr>
            <w:t>Motivering</w:t>
          </w:r>
        </w:p>
      </w:docPartBody>
    </w:docPart>
    <w:docPart>
      <w:docPartPr>
        <w:name w:val="813A24E5A24A43C6AA880C68F2FAF885"/>
        <w:category>
          <w:name w:val="Allmänt"/>
          <w:gallery w:val="placeholder"/>
        </w:category>
        <w:types>
          <w:type w:val="bbPlcHdr"/>
        </w:types>
        <w:behaviors>
          <w:behavior w:val="content"/>
        </w:behaviors>
        <w:guid w:val="{1D5207BA-EE06-4C2B-9E89-9F320CFD0299}"/>
      </w:docPartPr>
      <w:docPartBody>
        <w:p w:rsidR="004E6CB2" w:rsidRDefault="004E6C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D6"/>
    <w:rsid w:val="004E6CB2"/>
    <w:rsid w:val="005F04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1B20D10802422CBE4798C90562EDF3">
    <w:name w:val="0C1B20D10802422CBE4798C90562EDF3"/>
  </w:style>
  <w:style w:type="paragraph" w:customStyle="1" w:styleId="1480AE18CBE2453E9863BD2053182412">
    <w:name w:val="1480AE18CBE2453E9863BD2053182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BC65B-2C40-4C91-90A1-957C470F8561}"/>
</file>

<file path=customXml/itemProps2.xml><?xml version="1.0" encoding="utf-8"?>
<ds:datastoreItem xmlns:ds="http://schemas.openxmlformats.org/officeDocument/2006/customXml" ds:itemID="{DDAAD3EC-1D1A-404B-AD6C-ECAC8FB13892}"/>
</file>

<file path=customXml/itemProps3.xml><?xml version="1.0" encoding="utf-8"?>
<ds:datastoreItem xmlns:ds="http://schemas.openxmlformats.org/officeDocument/2006/customXml" ds:itemID="{0C613C26-92DF-451F-99BA-0A78A8ED1262}"/>
</file>

<file path=docProps/app.xml><?xml version="1.0" encoding="utf-8"?>
<Properties xmlns="http://schemas.openxmlformats.org/officeDocument/2006/extended-properties" xmlns:vt="http://schemas.openxmlformats.org/officeDocument/2006/docPropsVTypes">
  <Template>Normal</Template>
  <TotalTime>33</TotalTime>
  <Pages>2</Pages>
  <Words>340</Words>
  <Characters>1835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Förbjud försäljning av fjädrar av fågeldun</vt:lpstr>
      <vt:lpstr>
      </vt:lpstr>
    </vt:vector>
  </TitlesOfParts>
  <Company>Sveriges riksdag</Company>
  <LinksUpToDate>false</LinksUpToDate>
  <CharactersWithSpaces>2165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