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76E46" w:rsidRDefault="00CF337B" w14:paraId="50FECA7B" w14:textId="77777777">
      <w:pPr>
        <w:pStyle w:val="Rubrik1"/>
        <w:spacing w:after="300"/>
      </w:pPr>
      <w:sdt>
        <w:sdtPr>
          <w:alias w:val="CC_Boilerplate_4"/>
          <w:tag w:val="CC_Boilerplate_4"/>
          <w:id w:val="-1644581176"/>
          <w:lock w:val="sdtLocked"/>
          <w:placeholder>
            <w:docPart w:val="E39C256F8C8F4C8881B8781C4A02F4F3"/>
          </w:placeholder>
          <w:text/>
        </w:sdtPr>
        <w:sdtEndPr/>
        <w:sdtContent>
          <w:r w:rsidRPr="009B062B" w:rsidR="00AF30DD">
            <w:t>Förslag till riksdagsbeslut</w:t>
          </w:r>
        </w:sdtContent>
      </w:sdt>
      <w:bookmarkEnd w:id="0"/>
      <w:bookmarkEnd w:id="1"/>
    </w:p>
    <w:sdt>
      <w:sdtPr>
        <w:alias w:val="Yrkande 1"/>
        <w:tag w:val="fd6fac1b-ceac-4459-9951-1bc14c250684"/>
        <w:id w:val="1491444591"/>
        <w:lock w:val="sdtLocked"/>
      </w:sdtPr>
      <w:sdtEndPr/>
      <w:sdtContent>
        <w:p w:rsidR="00CC792C" w:rsidRDefault="0012167D" w14:paraId="65C0551B" w14:textId="77777777">
          <w:pPr>
            <w:pStyle w:val="Frslagstext"/>
            <w:numPr>
              <w:ilvl w:val="0"/>
              <w:numId w:val="0"/>
            </w:numPr>
          </w:pPr>
          <w:r>
            <w:t>Riksdagen ställer sig bakom det som anförs i motionen om att regeringen bör se över hur huvudmannaskapet för begravningsverksamheten kan utformas för att förhindra osund konkurrens gentemot verksamheter kopplade till begravningar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315491A14E472B902228AFEADFD32E"/>
        </w:placeholder>
        <w:text/>
      </w:sdtPr>
      <w:sdtEndPr/>
      <w:sdtContent>
        <w:p w:rsidRPr="009B062B" w:rsidR="006D79C9" w:rsidP="00333E95" w:rsidRDefault="006D79C9" w14:paraId="067044EC" w14:textId="77777777">
          <w:pPr>
            <w:pStyle w:val="Rubrik1"/>
          </w:pPr>
          <w:r>
            <w:t>Motivering</w:t>
          </w:r>
        </w:p>
      </w:sdtContent>
    </w:sdt>
    <w:bookmarkEnd w:displacedByCustomXml="prev" w:id="3"/>
    <w:bookmarkEnd w:displacedByCustomXml="prev" w:id="4"/>
    <w:p w:rsidR="00225694" w:rsidP="00225694" w:rsidRDefault="00225694" w14:paraId="17C4BA5E" w14:textId="577748EB">
      <w:pPr>
        <w:pStyle w:val="Normalutanindragellerluft"/>
      </w:pPr>
      <w:r>
        <w:t>Svenska kyrkan är idag i stor utsträckning ansvarig för begravningsverksamheten i Sverige, vilket bl.a. innebär att de förvaltar lokaler för begravningsakter och platser för gravsättning. Svenska kyrkan har därigenom ett myndighetsliknande uppdrag som finansieras genom begravningsavgifter, vilket kan liknas vid en skatt.</w:t>
      </w:r>
    </w:p>
    <w:p w:rsidR="00225694" w:rsidP="00732835" w:rsidRDefault="00225694" w14:paraId="712E65F6" w14:textId="53135707">
      <w:r>
        <w:t>Ett flertal församlingar inom Svenska kyrkan har på senare år börjat bedriva begravningsbyråer som konkurrerar med privata aktörer. De privata begravnings</w:t>
      </w:r>
      <w:r w:rsidR="00732835">
        <w:softHyphen/>
      </w:r>
      <w:r>
        <w:t>byråerna hamnar då i en orättvis konkurrenssituation eftersom kyrkan, med sitt huvud</w:t>
      </w:r>
      <w:r w:rsidR="00732835">
        <w:softHyphen/>
      </w:r>
      <w:r>
        <w:t xml:space="preserve">mannaskap, har möjlighet att ge fördelar åt sin egen verksamhet. Det kan handla om </w:t>
      </w:r>
      <w:r w:rsidRPr="00732835">
        <w:rPr>
          <w:spacing w:val="-3"/>
        </w:rPr>
        <w:t>förmånliga tidpunkter för begravningsgudstjänster och delad personal mellan begravnings</w:t>
      </w:r>
      <w:r w:rsidRPr="00732835" w:rsidR="00732835">
        <w:rPr>
          <w:spacing w:val="-3"/>
        </w:rPr>
        <w:softHyphen/>
      </w:r>
      <w:r>
        <w:t>verksamheten och begravningsbyrån som gör det möjligt att hålla nere kostnaderna på ett sätt som privata begravningsbyråer får svårt att konkurrera med.</w:t>
      </w:r>
    </w:p>
    <w:p w:rsidR="00225694" w:rsidP="00732835" w:rsidRDefault="00225694" w14:paraId="1C0A88F4" w14:textId="77777777">
      <w:r>
        <w:t>I andra branscher där huvudmannaskapet har överlämnats till aktörer utanför staten finns begränsningar för att bedriva affärsverksamhet utanför huvudmannaskapet. Till exempel får företag som ansvarar för fordonsbesiktning inte ha kopplingar till företag som bedriver fordonsreparation eller liknande.</w:t>
      </w:r>
    </w:p>
    <w:p w:rsidR="00225694" w:rsidP="00732835" w:rsidRDefault="00225694" w14:paraId="1BA4E5CB" w14:textId="3F0D0B33">
      <w:r>
        <w:t>Regeringen bör därför överväga hur huvudmannaskapet för begravningsverksam</w:t>
      </w:r>
      <w:r w:rsidR="00732835">
        <w:softHyphen/>
      </w:r>
      <w:r>
        <w:t>heten kan utformas för att undvika att det skapas osund konkurrens med privata begravningsbyråer eller andra verksamheter.</w:t>
      </w:r>
    </w:p>
    <w:sdt>
      <w:sdtPr>
        <w:rPr>
          <w:i/>
          <w:noProof/>
        </w:rPr>
        <w:alias w:val="CC_Underskrifter"/>
        <w:tag w:val="CC_Underskrifter"/>
        <w:id w:val="583496634"/>
        <w:lock w:val="sdtContentLocked"/>
        <w:placeholder>
          <w:docPart w:val="C3D4C7151CF6432F9DD15C4E94C0C394"/>
        </w:placeholder>
      </w:sdtPr>
      <w:sdtEndPr>
        <w:rPr>
          <w:i w:val="0"/>
          <w:noProof w:val="0"/>
        </w:rPr>
      </w:sdtEndPr>
      <w:sdtContent>
        <w:p w:rsidR="00476E46" w:rsidP="00476E46" w:rsidRDefault="00476E46" w14:paraId="0F698708" w14:textId="77777777"/>
        <w:p w:rsidRPr="008E0FE2" w:rsidR="004801AC" w:rsidP="00476E46" w:rsidRDefault="00CF337B" w14:paraId="201DD76D" w14:textId="2D1F3324"/>
      </w:sdtContent>
    </w:sdt>
    <w:tbl>
      <w:tblPr>
        <w:tblW w:w="5000" w:type="pct"/>
        <w:tblLook w:val="04A0" w:firstRow="1" w:lastRow="0" w:firstColumn="1" w:lastColumn="0" w:noHBand="0" w:noVBand="1"/>
        <w:tblCaption w:val="underskrifter"/>
      </w:tblPr>
      <w:tblGrid>
        <w:gridCol w:w="4252"/>
        <w:gridCol w:w="4252"/>
      </w:tblGrid>
      <w:tr w:rsidR="00CC792C" w14:paraId="3AE94ADE" w14:textId="77777777">
        <w:trPr>
          <w:cantSplit/>
        </w:trPr>
        <w:tc>
          <w:tcPr>
            <w:tcW w:w="50" w:type="pct"/>
            <w:vAlign w:val="bottom"/>
          </w:tcPr>
          <w:p w:rsidR="00CC792C" w:rsidRDefault="0012167D" w14:paraId="26146AD8" w14:textId="77777777">
            <w:pPr>
              <w:pStyle w:val="Underskrifter"/>
              <w:spacing w:after="0"/>
            </w:pPr>
            <w:r>
              <w:t>Kristina Axén Olin (M)</w:t>
            </w:r>
          </w:p>
        </w:tc>
        <w:tc>
          <w:tcPr>
            <w:tcW w:w="50" w:type="pct"/>
            <w:vAlign w:val="bottom"/>
          </w:tcPr>
          <w:p w:rsidR="00CC792C" w:rsidRDefault="00CC792C" w14:paraId="78539E35" w14:textId="77777777">
            <w:pPr>
              <w:pStyle w:val="Underskrifter"/>
              <w:spacing w:after="0"/>
            </w:pPr>
          </w:p>
        </w:tc>
      </w:tr>
    </w:tbl>
    <w:p w:rsidR="003771D3" w:rsidRDefault="003771D3" w14:paraId="7C04531C" w14:textId="77777777"/>
    <w:sectPr w:rsidR="003771D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2F3F" w14:textId="77777777" w:rsidR="00AA36F4" w:rsidRDefault="00AA36F4" w:rsidP="000C1CAD">
      <w:pPr>
        <w:spacing w:line="240" w:lineRule="auto"/>
      </w:pPr>
      <w:r>
        <w:separator/>
      </w:r>
    </w:p>
  </w:endnote>
  <w:endnote w:type="continuationSeparator" w:id="0">
    <w:p w14:paraId="05B989C4" w14:textId="77777777" w:rsidR="00AA36F4" w:rsidRDefault="00AA36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D8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28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13BC" w14:textId="43BE2B46" w:rsidR="00262EA3" w:rsidRPr="00476E46" w:rsidRDefault="00262EA3" w:rsidP="00476E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8D4E" w14:textId="77777777" w:rsidR="00AA36F4" w:rsidRDefault="00AA36F4" w:rsidP="000C1CAD">
      <w:pPr>
        <w:spacing w:line="240" w:lineRule="auto"/>
      </w:pPr>
      <w:r>
        <w:separator/>
      </w:r>
    </w:p>
  </w:footnote>
  <w:footnote w:type="continuationSeparator" w:id="0">
    <w:p w14:paraId="74473ABC" w14:textId="77777777" w:rsidR="00AA36F4" w:rsidRDefault="00AA36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3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EA797B" wp14:editId="36434B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2614BB" w14:textId="49EB8E64" w:rsidR="00262EA3" w:rsidRDefault="00CF337B" w:rsidP="008103B5">
                          <w:pPr>
                            <w:jc w:val="right"/>
                          </w:pPr>
                          <w:sdt>
                            <w:sdtPr>
                              <w:alias w:val="CC_Noformat_Partikod"/>
                              <w:tag w:val="CC_Noformat_Partikod"/>
                              <w:id w:val="-53464382"/>
                              <w:text/>
                            </w:sdtPr>
                            <w:sdtEndPr/>
                            <w:sdtContent>
                              <w:r w:rsidR="001D3C3B">
                                <w:t>M</w:t>
                              </w:r>
                            </w:sdtContent>
                          </w:sdt>
                          <w:sdt>
                            <w:sdtPr>
                              <w:alias w:val="CC_Noformat_Partinummer"/>
                              <w:tag w:val="CC_Noformat_Partinummer"/>
                              <w:id w:val="-1709555926"/>
                              <w:text/>
                            </w:sdtPr>
                            <w:sdtEndPr/>
                            <w:sdtContent>
                              <w:r w:rsidR="00225694">
                                <w:t>1621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EA79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2614BB" w14:textId="49EB8E64" w:rsidR="00262EA3" w:rsidRDefault="00CF337B" w:rsidP="008103B5">
                    <w:pPr>
                      <w:jc w:val="right"/>
                    </w:pPr>
                    <w:sdt>
                      <w:sdtPr>
                        <w:alias w:val="CC_Noformat_Partikod"/>
                        <w:tag w:val="CC_Noformat_Partikod"/>
                        <w:id w:val="-53464382"/>
                        <w:text/>
                      </w:sdtPr>
                      <w:sdtEndPr/>
                      <w:sdtContent>
                        <w:r w:rsidR="001D3C3B">
                          <w:t>M</w:t>
                        </w:r>
                      </w:sdtContent>
                    </w:sdt>
                    <w:sdt>
                      <w:sdtPr>
                        <w:alias w:val="CC_Noformat_Partinummer"/>
                        <w:tag w:val="CC_Noformat_Partinummer"/>
                        <w:id w:val="-1709555926"/>
                        <w:text/>
                      </w:sdtPr>
                      <w:sdtEndPr/>
                      <w:sdtContent>
                        <w:r w:rsidR="00225694">
                          <w:t>1621</w:t>
                        </w:r>
                      </w:sdtContent>
                    </w:sdt>
                  </w:p>
                </w:txbxContent>
              </v:textbox>
              <w10:wrap anchorx="page"/>
            </v:shape>
          </w:pict>
        </mc:Fallback>
      </mc:AlternateContent>
    </w:r>
  </w:p>
  <w:p w14:paraId="6419EE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B4CB" w14:textId="77777777" w:rsidR="00262EA3" w:rsidRDefault="00262EA3" w:rsidP="008563AC">
    <w:pPr>
      <w:jc w:val="right"/>
    </w:pPr>
  </w:p>
  <w:p w14:paraId="717EC5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CC3E" w14:textId="77777777" w:rsidR="00262EA3" w:rsidRDefault="00CF33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AFD76D" wp14:editId="4AE84E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2A5EDD" w14:textId="78ED889A" w:rsidR="00262EA3" w:rsidRDefault="00CF337B" w:rsidP="00A314CF">
    <w:pPr>
      <w:pStyle w:val="FSHNormal"/>
      <w:spacing w:before="40"/>
    </w:pPr>
    <w:sdt>
      <w:sdtPr>
        <w:alias w:val="CC_Noformat_Motionstyp"/>
        <w:tag w:val="CC_Noformat_Motionstyp"/>
        <w:id w:val="1162973129"/>
        <w:lock w:val="sdtContentLocked"/>
        <w15:appearance w15:val="hidden"/>
        <w:text/>
      </w:sdtPr>
      <w:sdtEndPr/>
      <w:sdtContent>
        <w:r w:rsidR="00476E46">
          <w:t>Enskild motion</w:t>
        </w:r>
      </w:sdtContent>
    </w:sdt>
    <w:r w:rsidR="00821B36">
      <w:t xml:space="preserve"> </w:t>
    </w:r>
    <w:sdt>
      <w:sdtPr>
        <w:alias w:val="CC_Noformat_Partikod"/>
        <w:tag w:val="CC_Noformat_Partikod"/>
        <w:id w:val="1471015553"/>
        <w:text/>
      </w:sdtPr>
      <w:sdtEndPr/>
      <w:sdtContent>
        <w:r w:rsidR="001D3C3B">
          <w:t>M</w:t>
        </w:r>
      </w:sdtContent>
    </w:sdt>
    <w:sdt>
      <w:sdtPr>
        <w:alias w:val="CC_Noformat_Partinummer"/>
        <w:tag w:val="CC_Noformat_Partinummer"/>
        <w:id w:val="-2014525982"/>
        <w:text/>
      </w:sdtPr>
      <w:sdtEndPr/>
      <w:sdtContent>
        <w:r w:rsidR="00225694">
          <w:t>1621</w:t>
        </w:r>
      </w:sdtContent>
    </w:sdt>
  </w:p>
  <w:p w14:paraId="5B85ECD2" w14:textId="77777777" w:rsidR="00262EA3" w:rsidRPr="008227B3" w:rsidRDefault="00CF33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DB1865" w14:textId="64A60D5E" w:rsidR="00262EA3" w:rsidRPr="008227B3" w:rsidRDefault="00CF33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6E4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6E46">
          <w:t>:1270</w:t>
        </w:r>
      </w:sdtContent>
    </w:sdt>
  </w:p>
  <w:p w14:paraId="5F43A7F1" w14:textId="48965229" w:rsidR="00262EA3" w:rsidRDefault="00CF337B" w:rsidP="00E03A3D">
    <w:pPr>
      <w:pStyle w:val="Motionr"/>
    </w:pPr>
    <w:sdt>
      <w:sdtPr>
        <w:alias w:val="CC_Noformat_Avtext"/>
        <w:tag w:val="CC_Noformat_Avtext"/>
        <w:id w:val="-2020768203"/>
        <w:lock w:val="sdtContentLocked"/>
        <w15:appearance w15:val="hidden"/>
        <w:text/>
      </w:sdtPr>
      <w:sdtEndPr/>
      <w:sdtContent>
        <w:r w:rsidR="00476E46">
          <w:t>av Kristina Axén Olin (M)</w:t>
        </w:r>
      </w:sdtContent>
    </w:sdt>
  </w:p>
  <w:sdt>
    <w:sdtPr>
      <w:alias w:val="CC_Noformat_Rubtext"/>
      <w:tag w:val="CC_Noformat_Rubtext"/>
      <w:id w:val="-218060500"/>
      <w:lock w:val="sdtLocked"/>
      <w:text/>
    </w:sdtPr>
    <w:sdtEndPr/>
    <w:sdtContent>
      <w:p w14:paraId="418EACCE" w14:textId="762EB08D" w:rsidR="00262EA3" w:rsidRDefault="001D3C3B" w:rsidP="00283E0F">
        <w:pPr>
          <w:pStyle w:val="FSHRub2"/>
        </w:pPr>
        <w:r>
          <w:t>Förhindrande av osund konkurrens inom begravningsverksamheten</w:t>
        </w:r>
      </w:p>
    </w:sdtContent>
  </w:sdt>
  <w:sdt>
    <w:sdtPr>
      <w:alias w:val="CC_Boilerplate_3"/>
      <w:tag w:val="CC_Boilerplate_3"/>
      <w:id w:val="1606463544"/>
      <w:lock w:val="sdtContentLocked"/>
      <w15:appearance w15:val="hidden"/>
      <w:text w:multiLine="1"/>
    </w:sdtPr>
    <w:sdtEndPr/>
    <w:sdtContent>
      <w:p w14:paraId="198836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D3C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67D"/>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C3B"/>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69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8A4"/>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1D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6E46"/>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835"/>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6F4"/>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2C"/>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37B"/>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529"/>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48A2D"/>
  <w15:chartTrackingRefBased/>
  <w15:docId w15:val="{D009E310-9E14-487A-AA61-C92E373E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944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9C256F8C8F4C8881B8781C4A02F4F3"/>
        <w:category>
          <w:name w:val="Allmänt"/>
          <w:gallery w:val="placeholder"/>
        </w:category>
        <w:types>
          <w:type w:val="bbPlcHdr"/>
        </w:types>
        <w:behaviors>
          <w:behavior w:val="content"/>
        </w:behaviors>
        <w:guid w:val="{5563A554-EA7C-442D-902C-2FE97B0643DA}"/>
      </w:docPartPr>
      <w:docPartBody>
        <w:p w:rsidR="00EB7B1D" w:rsidRDefault="00395513">
          <w:pPr>
            <w:pStyle w:val="E39C256F8C8F4C8881B8781C4A02F4F3"/>
          </w:pPr>
          <w:r w:rsidRPr="005A0A93">
            <w:rPr>
              <w:rStyle w:val="Platshllartext"/>
            </w:rPr>
            <w:t>Förslag till riksdagsbeslut</w:t>
          </w:r>
        </w:p>
      </w:docPartBody>
    </w:docPart>
    <w:docPart>
      <w:docPartPr>
        <w:name w:val="F3315491A14E472B902228AFEADFD32E"/>
        <w:category>
          <w:name w:val="Allmänt"/>
          <w:gallery w:val="placeholder"/>
        </w:category>
        <w:types>
          <w:type w:val="bbPlcHdr"/>
        </w:types>
        <w:behaviors>
          <w:behavior w:val="content"/>
        </w:behaviors>
        <w:guid w:val="{C6C11C77-5CEB-4987-B0E6-4D4CCB579864}"/>
      </w:docPartPr>
      <w:docPartBody>
        <w:p w:rsidR="00EB7B1D" w:rsidRDefault="00395513">
          <w:pPr>
            <w:pStyle w:val="F3315491A14E472B902228AFEADFD32E"/>
          </w:pPr>
          <w:r w:rsidRPr="005A0A93">
            <w:rPr>
              <w:rStyle w:val="Platshllartext"/>
            </w:rPr>
            <w:t>Motivering</w:t>
          </w:r>
        </w:p>
      </w:docPartBody>
    </w:docPart>
    <w:docPart>
      <w:docPartPr>
        <w:name w:val="C3D4C7151CF6432F9DD15C4E94C0C394"/>
        <w:category>
          <w:name w:val="Allmänt"/>
          <w:gallery w:val="placeholder"/>
        </w:category>
        <w:types>
          <w:type w:val="bbPlcHdr"/>
        </w:types>
        <w:behaviors>
          <w:behavior w:val="content"/>
        </w:behaviors>
        <w:guid w:val="{94DC2E39-1B24-409B-8E84-A9BC2873B407}"/>
      </w:docPartPr>
      <w:docPartBody>
        <w:p w:rsidR="00EE4DBF" w:rsidRDefault="00EE4D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1D"/>
    <w:rsid w:val="00395513"/>
    <w:rsid w:val="00EB7B1D"/>
    <w:rsid w:val="00EE4D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9C256F8C8F4C8881B8781C4A02F4F3">
    <w:name w:val="E39C256F8C8F4C8881B8781C4A02F4F3"/>
  </w:style>
  <w:style w:type="paragraph" w:customStyle="1" w:styleId="F3315491A14E472B902228AFEADFD32E">
    <w:name w:val="F3315491A14E472B902228AFEADFD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00D3C-37C7-4912-B3EF-56F9A925B1B1}"/>
</file>

<file path=customXml/itemProps2.xml><?xml version="1.0" encoding="utf-8"?>
<ds:datastoreItem xmlns:ds="http://schemas.openxmlformats.org/officeDocument/2006/customXml" ds:itemID="{348DBDB5-9427-490C-AF7C-D6CCBC88C4DF}"/>
</file>

<file path=customXml/itemProps3.xml><?xml version="1.0" encoding="utf-8"?>
<ds:datastoreItem xmlns:ds="http://schemas.openxmlformats.org/officeDocument/2006/customXml" ds:itemID="{81A9A6EB-FFEC-4818-80B2-60417A83108E}"/>
</file>

<file path=docProps/app.xml><?xml version="1.0" encoding="utf-8"?>
<Properties xmlns="http://schemas.openxmlformats.org/officeDocument/2006/extended-properties" xmlns:vt="http://schemas.openxmlformats.org/officeDocument/2006/docPropsVTypes">
  <Template>Normal</Template>
  <TotalTime>11</TotalTime>
  <Pages>2</Pages>
  <Words>224</Words>
  <Characters>1506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