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610CA008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C24338">
              <w:rPr>
                <w:b/>
                <w:sz w:val="20"/>
              </w:rPr>
              <w:t>4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3AA8247A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22</w:t>
            </w:r>
            <w:r w:rsidRPr="00CA7639">
              <w:rPr>
                <w:sz w:val="20"/>
              </w:rPr>
              <w:t>–10–</w:t>
            </w:r>
            <w:r w:rsidR="00C24338">
              <w:rPr>
                <w:sz w:val="20"/>
              </w:rPr>
              <w:t>13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011F39FB" w14:textId="77777777" w:rsidR="00CA7639" w:rsidRDefault="00C24338" w:rsidP="00CA7639">
            <w:pPr>
              <w:rPr>
                <w:sz w:val="20"/>
              </w:rPr>
            </w:pPr>
            <w:r>
              <w:rPr>
                <w:sz w:val="20"/>
              </w:rPr>
              <w:t>08</w:t>
            </w:r>
            <w:r w:rsidR="00CA7639" w:rsidRPr="00CA7639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="00CA7639" w:rsidRPr="00CA7639">
              <w:rPr>
                <w:sz w:val="20"/>
              </w:rPr>
              <w:t>–</w:t>
            </w:r>
            <w:r>
              <w:rPr>
                <w:sz w:val="20"/>
              </w:rPr>
              <w:t>08</w:t>
            </w:r>
            <w:r w:rsidR="00CA7639" w:rsidRPr="00CA7639">
              <w:rPr>
                <w:sz w:val="20"/>
              </w:rPr>
              <w:t>:</w:t>
            </w:r>
            <w:r>
              <w:rPr>
                <w:sz w:val="20"/>
              </w:rPr>
              <w:t>4</w:t>
            </w:r>
            <w:r w:rsidR="00564B32">
              <w:rPr>
                <w:sz w:val="20"/>
              </w:rPr>
              <w:t>5</w:t>
            </w:r>
          </w:p>
          <w:p w14:paraId="50C019E7" w14:textId="2604F342" w:rsidR="00C24338" w:rsidRPr="00CA7639" w:rsidRDefault="00C24338" w:rsidP="00CA7639">
            <w:pPr>
              <w:rPr>
                <w:sz w:val="20"/>
              </w:rPr>
            </w:pPr>
            <w:r>
              <w:rPr>
                <w:sz w:val="20"/>
              </w:rPr>
              <w:t>08:55–10:45</w:t>
            </w: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64B32" w:rsidRPr="004B367D" w14:paraId="6AE97918" w14:textId="77777777" w:rsidTr="00BF0094">
        <w:trPr>
          <w:trHeight w:val="884"/>
        </w:trPr>
        <w:tc>
          <w:tcPr>
            <w:tcW w:w="567" w:type="dxa"/>
          </w:tcPr>
          <w:p w14:paraId="443D54E2" w14:textId="585EDBE3" w:rsidR="00564B32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5085579"/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75B7B07C" w14:textId="2F7793F5" w:rsidR="0097022F" w:rsidRDefault="000764D4" w:rsidP="00564B32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Ratifikationsprocessen Nato m.m.</w:t>
            </w:r>
          </w:p>
          <w:p w14:paraId="3E13A6F4" w14:textId="77777777" w:rsidR="001400AD" w:rsidRDefault="001400AD" w:rsidP="00564B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F77DE56" w14:textId="14A9EE6E" w:rsidR="0097022F" w:rsidRDefault="000764D4" w:rsidP="00564B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Utrikesminister Ann Linde</w:t>
            </w:r>
            <w:r w:rsidR="001A2845">
              <w:rPr>
                <w:color w:val="000000"/>
                <w:szCs w:val="24"/>
              </w:rPr>
              <w:t xml:space="preserve"> </w:t>
            </w:r>
            <w:r w:rsidR="001A2845" w:rsidRPr="00B62F86">
              <w:rPr>
                <w:color w:val="000000"/>
                <w:szCs w:val="24"/>
              </w:rPr>
              <w:t xml:space="preserve">med medarbetare från </w:t>
            </w:r>
            <w:r>
              <w:rPr>
                <w:color w:val="000000"/>
                <w:szCs w:val="24"/>
              </w:rPr>
              <w:t>Utrikesdepartementet</w:t>
            </w:r>
            <w:r w:rsidR="00DB3A62">
              <w:rPr>
                <w:color w:val="000000"/>
                <w:szCs w:val="24"/>
              </w:rPr>
              <w:t xml:space="preserve"> informerade </w:t>
            </w:r>
            <w:r w:rsidR="0097022F" w:rsidRPr="0097022F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om ratifikationsprocessen Nato m.m.</w:t>
            </w:r>
          </w:p>
          <w:p w14:paraId="72749913" w14:textId="7E216F73" w:rsidR="0097022F" w:rsidRDefault="0097022F" w:rsidP="00564B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3F44BA9F" w14:textId="562CAD61" w:rsidR="00564B32" w:rsidRDefault="0097022F" w:rsidP="00564B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Ledamöternas frågor besvarades.</w:t>
            </w:r>
          </w:p>
          <w:p w14:paraId="0B043DA8" w14:textId="3CBDFA39" w:rsidR="000764D4" w:rsidRDefault="000764D4" w:rsidP="00564B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72D013FC" w14:textId="77777777" w:rsidR="000764D4" w:rsidRDefault="000764D4" w:rsidP="000764D4">
            <w:pPr>
              <w:rPr>
                <w:sz w:val="22"/>
              </w:rPr>
            </w:pPr>
            <w:proofErr w:type="gramStart"/>
            <w:r>
              <w:t>Utskottet  beslutade</w:t>
            </w:r>
            <w:proofErr w:type="gramEnd"/>
            <w:r>
              <w:t xml:space="preserve"> att tystnadsplikt enligt 7 kap. 20 § riksdagsordningen ska gälla för uppgifter om andra länders bedömningar av det </w:t>
            </w:r>
            <w:proofErr w:type="spellStart"/>
            <w:r>
              <w:t>trilaterala</w:t>
            </w:r>
            <w:proofErr w:type="spellEnd"/>
            <w:r>
              <w:t xml:space="preserve"> avtalet mellan Sverige, Finland och Turkiet, svensk bedömning av återstående länders ratifikationsprocesser samt uppgifter om säkerhetstjänster.</w:t>
            </w:r>
          </w:p>
          <w:p w14:paraId="339BAF8C" w14:textId="77777777" w:rsidR="000764D4" w:rsidRDefault="000764D4" w:rsidP="000764D4">
            <w:pPr>
              <w:pStyle w:val="Liststycke"/>
            </w:pPr>
            <w:r>
              <w:t> </w:t>
            </w:r>
          </w:p>
          <w:p w14:paraId="5F352C48" w14:textId="15B1F642" w:rsidR="000764D4" w:rsidRDefault="000764D4" w:rsidP="000764D4">
            <w:r>
              <w:t xml:space="preserve">Denna paragraf förklarades omedelbart justerad. </w:t>
            </w:r>
          </w:p>
          <w:p w14:paraId="6740FB72" w14:textId="42FB2A77" w:rsidR="0049005E" w:rsidRDefault="0049005E" w:rsidP="000764D4"/>
          <w:p w14:paraId="38990035" w14:textId="2541E7A6" w:rsidR="0049005E" w:rsidRPr="0049005E" w:rsidRDefault="0049005E" w:rsidP="000764D4">
            <w:pPr>
              <w:rPr>
                <w:bCs/>
                <w:i/>
                <w:color w:val="000000"/>
                <w:szCs w:val="24"/>
              </w:rPr>
            </w:pPr>
            <w:r w:rsidRPr="0049005E">
              <w:rPr>
                <w:bCs/>
                <w:i/>
                <w:color w:val="000000"/>
                <w:szCs w:val="24"/>
              </w:rPr>
              <w:t>Sammanträdet ajournerades kl. 0</w:t>
            </w:r>
            <w:r>
              <w:rPr>
                <w:bCs/>
                <w:i/>
                <w:color w:val="000000"/>
                <w:szCs w:val="24"/>
              </w:rPr>
              <w:t>8</w:t>
            </w:r>
            <w:r w:rsidRPr="0049005E">
              <w:rPr>
                <w:bCs/>
                <w:i/>
                <w:color w:val="000000"/>
                <w:szCs w:val="24"/>
              </w:rPr>
              <w:t>:</w:t>
            </w:r>
            <w:r>
              <w:rPr>
                <w:bCs/>
                <w:i/>
                <w:color w:val="000000"/>
                <w:szCs w:val="24"/>
              </w:rPr>
              <w:t>45</w:t>
            </w:r>
            <w:r w:rsidRPr="0049005E">
              <w:rPr>
                <w:bCs/>
                <w:i/>
                <w:color w:val="000000"/>
                <w:szCs w:val="24"/>
              </w:rPr>
              <w:br/>
            </w:r>
            <w:r w:rsidRPr="0049005E">
              <w:rPr>
                <w:bCs/>
                <w:i/>
                <w:color w:val="000000"/>
                <w:szCs w:val="24"/>
              </w:rPr>
              <w:br/>
              <w:t xml:space="preserve">Sammanträdet återupptogs kl. </w:t>
            </w:r>
            <w:r>
              <w:rPr>
                <w:bCs/>
                <w:i/>
                <w:color w:val="000000"/>
                <w:szCs w:val="24"/>
              </w:rPr>
              <w:t>09</w:t>
            </w:r>
            <w:r w:rsidRPr="0049005E">
              <w:rPr>
                <w:bCs/>
                <w:i/>
                <w:color w:val="000000"/>
                <w:szCs w:val="24"/>
              </w:rPr>
              <w:t>:</w:t>
            </w:r>
            <w:r>
              <w:rPr>
                <w:bCs/>
                <w:i/>
                <w:color w:val="000000"/>
                <w:szCs w:val="24"/>
              </w:rPr>
              <w:t>55</w:t>
            </w:r>
            <w:r w:rsidRPr="0049005E">
              <w:rPr>
                <w:bCs/>
                <w:i/>
                <w:color w:val="000000"/>
                <w:szCs w:val="24"/>
              </w:rPr>
              <w:t>.</w:t>
            </w:r>
          </w:p>
          <w:p w14:paraId="65B4FA0C" w14:textId="712F0A64" w:rsidR="0097022F" w:rsidRPr="00624899" w:rsidRDefault="0097022F" w:rsidP="00DB3A6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0764D4" w:rsidRPr="004B367D" w14:paraId="1B634DF6" w14:textId="77777777" w:rsidTr="00BF0094">
        <w:trPr>
          <w:trHeight w:val="884"/>
        </w:trPr>
        <w:tc>
          <w:tcPr>
            <w:tcW w:w="567" w:type="dxa"/>
          </w:tcPr>
          <w:p w14:paraId="607D0620" w14:textId="03059FFF" w:rsidR="000764D4" w:rsidRDefault="000764D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75F66423" w14:textId="77777777" w:rsidR="000764D4" w:rsidRDefault="00F96456" w:rsidP="00564B32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Medgivande att närvara</w:t>
            </w:r>
          </w:p>
          <w:p w14:paraId="352A5624" w14:textId="77777777" w:rsidR="00A53937" w:rsidRPr="00A53937" w:rsidRDefault="00A53937" w:rsidP="00A5393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highlight w:val="yellow"/>
              </w:rPr>
            </w:pPr>
          </w:p>
          <w:p w14:paraId="74A05A08" w14:textId="38890AD8" w:rsidR="00A53937" w:rsidRPr="007614CB" w:rsidRDefault="00A53937" w:rsidP="00564B3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7614CB">
              <w:rPr>
                <w:snapToGrid w:val="0"/>
              </w:rPr>
              <w:t xml:space="preserve">Utskottet beslutade att </w:t>
            </w:r>
            <w:r w:rsidRPr="007614CB">
              <w:rPr>
                <w:iCs/>
                <w:color w:val="000000"/>
                <w:szCs w:val="24"/>
              </w:rPr>
              <w:t xml:space="preserve">tjänstemän vid EU-nämnden under valperioden </w:t>
            </w:r>
            <w:proofErr w:type="gramStart"/>
            <w:r w:rsidRPr="007614CB">
              <w:rPr>
                <w:iCs/>
                <w:color w:val="000000"/>
                <w:szCs w:val="24"/>
              </w:rPr>
              <w:t>20</w:t>
            </w:r>
            <w:r w:rsidR="00D70CE4">
              <w:rPr>
                <w:iCs/>
                <w:color w:val="000000"/>
                <w:szCs w:val="24"/>
              </w:rPr>
              <w:t>22</w:t>
            </w:r>
            <w:r w:rsidRPr="007614CB">
              <w:rPr>
                <w:iCs/>
                <w:color w:val="000000"/>
                <w:szCs w:val="24"/>
              </w:rPr>
              <w:t>-20</w:t>
            </w:r>
            <w:r w:rsidR="00D70CE4">
              <w:rPr>
                <w:iCs/>
                <w:color w:val="000000"/>
                <w:szCs w:val="24"/>
              </w:rPr>
              <w:t>26</w:t>
            </w:r>
            <w:proofErr w:type="gramEnd"/>
            <w:r w:rsidRPr="007614CB">
              <w:rPr>
                <w:iCs/>
                <w:color w:val="000000"/>
                <w:szCs w:val="24"/>
              </w:rPr>
              <w:t xml:space="preserve"> medges att närvara vid utskottets sammanträden i samband med föredragningar inför (FAC/GAC) </w:t>
            </w:r>
            <w:r w:rsidRPr="007614CB">
              <w:rPr>
                <w:snapToGrid w:val="0"/>
              </w:rPr>
              <w:t>allmänna rådet respektive utrikesrådet</w:t>
            </w:r>
            <w:r w:rsidR="007614CB">
              <w:rPr>
                <w:bCs/>
                <w:color w:val="000000"/>
                <w:szCs w:val="24"/>
              </w:rPr>
              <w:t>.</w:t>
            </w:r>
          </w:p>
          <w:p w14:paraId="3760E5F9" w14:textId="6053A245" w:rsidR="00E130C6" w:rsidRDefault="00E130C6" w:rsidP="00564B32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bookmarkEnd w:id="0"/>
      <w:tr w:rsidR="00564B32" w:rsidRPr="004B367D" w14:paraId="1392998C" w14:textId="77777777" w:rsidTr="00D9134D">
        <w:trPr>
          <w:trHeight w:val="809"/>
        </w:trPr>
        <w:tc>
          <w:tcPr>
            <w:tcW w:w="567" w:type="dxa"/>
          </w:tcPr>
          <w:p w14:paraId="19D78CA6" w14:textId="65C2E883" w:rsidR="00564B32" w:rsidRPr="005D2F99" w:rsidRDefault="00564B32" w:rsidP="00564B32">
            <w:pPr>
              <w:rPr>
                <w:b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130C6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4F8F4F9A" w14:textId="78C87CFD" w:rsidR="00564B32" w:rsidRDefault="000764D4" w:rsidP="001400AD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Inför utrikesrådet (FAC)</w:t>
            </w:r>
          </w:p>
          <w:p w14:paraId="47EDB8D6" w14:textId="77777777" w:rsidR="00564B32" w:rsidRDefault="00564B32" w:rsidP="00564B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9D91E5B" w14:textId="12092D29" w:rsidR="0097022F" w:rsidRDefault="000764D4" w:rsidP="00AD6B75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Kabinettssekreterare Robert Rydberg med medarbetare från Utrikesdepartementet informerade utskottet inför utrikesrådet (FAC)</w:t>
            </w:r>
            <w:r w:rsidR="001400AD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05162B4E" w14:textId="3E8805A9" w:rsidR="000764D4" w:rsidRDefault="000764D4" w:rsidP="00AD6B75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34DF253" w14:textId="5A11FE2C" w:rsidR="000764D4" w:rsidRDefault="000764D4" w:rsidP="00AD6B75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14:paraId="5CD93351" w14:textId="0D3CA02A" w:rsidR="00B73309" w:rsidRPr="00B218FB" w:rsidRDefault="00B73309" w:rsidP="00AD6B75"/>
        </w:tc>
      </w:tr>
      <w:tr w:rsidR="000764D4" w:rsidRPr="004B367D" w14:paraId="2B4EFA27" w14:textId="77777777" w:rsidTr="00D9134D">
        <w:trPr>
          <w:trHeight w:val="809"/>
        </w:trPr>
        <w:tc>
          <w:tcPr>
            <w:tcW w:w="567" w:type="dxa"/>
          </w:tcPr>
          <w:p w14:paraId="3CC38FCB" w14:textId="30C8E798" w:rsidR="000764D4" w:rsidRDefault="000764D4" w:rsidP="00564B32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130C6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13C55A1A" w14:textId="77777777" w:rsidR="000764D4" w:rsidRDefault="000764D4" w:rsidP="000764D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</w:p>
          <w:p w14:paraId="151E544A" w14:textId="77777777" w:rsidR="000764D4" w:rsidRPr="006A5494" w:rsidRDefault="000764D4" w:rsidP="000764D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BC34CCB" w14:textId="38184901" w:rsidR="000764D4" w:rsidRDefault="000764D4" w:rsidP="000764D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A549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tjänstemän från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EU-samordningen</w:t>
            </w:r>
            <w:r w:rsidRPr="006A549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fick närvara under sammanträdet vid punkt </w:t>
            </w:r>
            <w:r w:rsidR="00E130C6">
              <w:rPr>
                <w:rFonts w:eastAsiaTheme="minorHAnsi"/>
                <w:bCs/>
                <w:color w:val="000000"/>
                <w:szCs w:val="24"/>
                <w:lang w:eastAsia="en-US"/>
              </w:rPr>
              <w:t>3 och 4</w:t>
            </w:r>
            <w:r w:rsidRPr="006A549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på föredragningslistan</w:t>
            </w:r>
            <w:r w:rsidR="00E130C6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35702BD9" w14:textId="3E3D967F" w:rsidR="000764D4" w:rsidRDefault="000764D4" w:rsidP="000764D4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564B32" w:rsidRPr="004B367D" w14:paraId="163EAF08" w14:textId="77777777" w:rsidTr="00EB67C8">
        <w:trPr>
          <w:trHeight w:val="884"/>
        </w:trPr>
        <w:tc>
          <w:tcPr>
            <w:tcW w:w="567" w:type="dxa"/>
          </w:tcPr>
          <w:p w14:paraId="7A1951A5" w14:textId="4A31B6A4" w:rsidR="00564B32" w:rsidRPr="00CB707C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130C6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418D9EAF" w14:textId="02B9957C" w:rsidR="00A53937" w:rsidRDefault="007614CB" w:rsidP="00380F3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Inför allmänna rådet (GAC)</w:t>
            </w:r>
          </w:p>
          <w:p w14:paraId="2DC69FDF" w14:textId="77777777" w:rsidR="00A53937" w:rsidRDefault="00A53937" w:rsidP="00380F3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0B9A61B" w14:textId="0F271C30" w:rsidR="001400AD" w:rsidRPr="00D70CE4" w:rsidRDefault="007614CB" w:rsidP="00380F30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D70CE4">
              <w:rPr>
                <w:szCs w:val="24"/>
              </w:rPr>
              <w:lastRenderedPageBreak/>
              <w:t xml:space="preserve">Statssekreterare </w:t>
            </w:r>
            <w:r w:rsidR="00D70706">
              <w:rPr>
                <w:szCs w:val="24"/>
              </w:rPr>
              <w:t xml:space="preserve">Paula </w:t>
            </w:r>
            <w:r w:rsidRPr="00D70CE4">
              <w:rPr>
                <w:szCs w:val="24"/>
              </w:rPr>
              <w:t>Carvalho Olovsson med medarbetare från Statsråds</w:t>
            </w:r>
            <w:r w:rsidR="00D70CE4" w:rsidRPr="00D70CE4">
              <w:rPr>
                <w:szCs w:val="24"/>
              </w:rPr>
              <w:t>beredningen informerade utskottet inför allmänna rådet (GAC).</w:t>
            </w:r>
          </w:p>
          <w:p w14:paraId="55932778" w14:textId="095DFB31" w:rsidR="000764D4" w:rsidRDefault="000764D4" w:rsidP="00380F30"/>
          <w:p w14:paraId="7C552997" w14:textId="77777777" w:rsidR="00564B32" w:rsidRDefault="000764D4" w:rsidP="00BF6641">
            <w:r>
              <w:t>Ledamöternas frågor besvarades.</w:t>
            </w:r>
          </w:p>
          <w:p w14:paraId="7F12FB46" w14:textId="00273CD3" w:rsidR="00D70CE4" w:rsidRPr="001400AD" w:rsidRDefault="00D70CE4" w:rsidP="00BF6641">
            <w:pPr>
              <w:rPr>
                <w:sz w:val="22"/>
              </w:rPr>
            </w:pPr>
          </w:p>
        </w:tc>
      </w:tr>
      <w:tr w:rsidR="00D70CE4" w:rsidRPr="004B367D" w14:paraId="1D621C79" w14:textId="77777777" w:rsidTr="00EB67C8">
        <w:trPr>
          <w:trHeight w:val="884"/>
        </w:trPr>
        <w:tc>
          <w:tcPr>
            <w:tcW w:w="567" w:type="dxa"/>
          </w:tcPr>
          <w:p w14:paraId="41551F43" w14:textId="6D04C546" w:rsidR="00D70CE4" w:rsidRDefault="00D70CE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14:paraId="065048F1" w14:textId="77777777" w:rsidR="00D70CE4" w:rsidRDefault="00D70CE4" w:rsidP="00380F3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EU och det svenska ordförandeskapet 2023</w:t>
            </w:r>
          </w:p>
          <w:p w14:paraId="2E8741A1" w14:textId="77777777" w:rsidR="00D70CE4" w:rsidRDefault="00D70CE4" w:rsidP="00380F3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5ED7F81" w14:textId="4766A1D0" w:rsidR="00D70CE4" w:rsidRDefault="00D70CE4" w:rsidP="00D70CE4">
            <w:proofErr w:type="spellStart"/>
            <w:r>
              <w:t>Sekretariatchef</w:t>
            </w:r>
            <w:proofErr w:type="spellEnd"/>
            <w:r>
              <w:t xml:space="preserve"> Tuula Zetterman med medarbetare från EU-samordningen informerade utskottet om EU och det svenska EU-ordförandeskapet 2023.</w:t>
            </w:r>
          </w:p>
          <w:p w14:paraId="475A74D7" w14:textId="7441327F" w:rsidR="00D70706" w:rsidRDefault="00D70706" w:rsidP="00D70CE4"/>
          <w:p w14:paraId="043B1C8A" w14:textId="559E301A" w:rsidR="00D70706" w:rsidRPr="00D70706" w:rsidRDefault="00D70706" w:rsidP="00D70CE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14:paraId="799D2A06" w14:textId="510B0337" w:rsidR="00D70CE4" w:rsidRDefault="00D70CE4" w:rsidP="00380F3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64B32" w:rsidRPr="004B367D" w14:paraId="1AB9D23A" w14:textId="77777777" w:rsidTr="00EB67C8">
        <w:trPr>
          <w:trHeight w:val="884"/>
        </w:trPr>
        <w:tc>
          <w:tcPr>
            <w:tcW w:w="567" w:type="dxa"/>
          </w:tcPr>
          <w:p w14:paraId="700D30FD" w14:textId="57E41EEF" w:rsidR="00564B32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1" w:name="_Hlk116554257"/>
            <w:r>
              <w:rPr>
                <w:b/>
                <w:snapToGrid w:val="0"/>
                <w:szCs w:val="24"/>
              </w:rPr>
              <w:t xml:space="preserve">§ </w:t>
            </w:r>
            <w:r w:rsidR="00D70CE4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16D9483B" w14:textId="4E8BDCF6" w:rsidR="00564B32" w:rsidRDefault="00E130C6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arbetsprogram 2023 (UU4)</w:t>
            </w:r>
          </w:p>
          <w:p w14:paraId="273BFDA8" w14:textId="437ED798" w:rsidR="00DB3A62" w:rsidRDefault="00DB3A62" w:rsidP="00564B32">
            <w:pPr>
              <w:rPr>
                <w:b/>
                <w:bCs/>
                <w:color w:val="000000"/>
                <w:szCs w:val="24"/>
              </w:rPr>
            </w:pPr>
          </w:p>
          <w:p w14:paraId="7421B995" w14:textId="2B13D967" w:rsidR="00DB3A62" w:rsidRDefault="00E130C6" w:rsidP="00564B32">
            <w:pPr>
              <w:rPr>
                <w:b/>
                <w:bCs/>
                <w:color w:val="000000"/>
                <w:szCs w:val="24"/>
              </w:rPr>
            </w:pPr>
            <w:r w:rsidRPr="00E130C6">
              <w:rPr>
                <w:color w:val="000000"/>
                <w:szCs w:val="24"/>
              </w:rPr>
              <w:t xml:space="preserve">Utskottet beslutade att ge övriga </w:t>
            </w:r>
            <w:proofErr w:type="gramStart"/>
            <w:r w:rsidRPr="00E130C6">
              <w:rPr>
                <w:color w:val="000000"/>
                <w:szCs w:val="24"/>
              </w:rPr>
              <w:t>utskott tillfälle</w:t>
            </w:r>
            <w:proofErr w:type="gramEnd"/>
            <w:r w:rsidRPr="00E130C6">
              <w:rPr>
                <w:color w:val="000000"/>
                <w:szCs w:val="24"/>
              </w:rPr>
              <w:t xml:space="preserve"> att senast torsdagen den 10 november yttra sig över kommissionens arbetsprogram för 2023 i de delar som rör respektive utskotts beredningsområde, under förutsättning att arbetsprogrammet då har hänvisats till utrikesutskottet för granskning</w:t>
            </w:r>
            <w:r w:rsidR="00B62F86">
              <w:rPr>
                <w:color w:val="000000"/>
                <w:szCs w:val="24"/>
              </w:rPr>
              <w:t>.</w:t>
            </w:r>
            <w:r w:rsidR="00DB3A62">
              <w:rPr>
                <w:color w:val="000000"/>
                <w:szCs w:val="24"/>
              </w:rPr>
              <w:t xml:space="preserve"> </w:t>
            </w:r>
          </w:p>
          <w:p w14:paraId="28B4B635" w14:textId="0828752F" w:rsidR="00564B32" w:rsidRDefault="00564B32" w:rsidP="00564B32">
            <w:pPr>
              <w:rPr>
                <w:b/>
                <w:bCs/>
                <w:color w:val="000000"/>
                <w:szCs w:val="24"/>
              </w:rPr>
            </w:pPr>
          </w:p>
          <w:p w14:paraId="2950E941" w14:textId="29DBE4FE" w:rsidR="009D1A9C" w:rsidRPr="00BF6641" w:rsidRDefault="00E130C6" w:rsidP="00BF664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E130C6">
              <w:rPr>
                <w:bCs/>
                <w:color w:val="000000"/>
                <w:szCs w:val="24"/>
              </w:rPr>
              <w:t>Denna paragraf förklarades omedelbart justerad.</w:t>
            </w:r>
          </w:p>
          <w:p w14:paraId="2BE2112E" w14:textId="683D1271" w:rsidR="00C770BF" w:rsidRPr="00CA60B3" w:rsidRDefault="00C770BF" w:rsidP="005240F1">
            <w:pPr>
              <w:rPr>
                <w:bCs/>
                <w:color w:val="000000"/>
                <w:szCs w:val="24"/>
              </w:rPr>
            </w:pPr>
          </w:p>
        </w:tc>
      </w:tr>
      <w:tr w:rsidR="00312A6E" w:rsidRPr="004B367D" w14:paraId="5741AB98" w14:textId="77777777" w:rsidTr="00EB67C8">
        <w:trPr>
          <w:trHeight w:val="884"/>
        </w:trPr>
        <w:tc>
          <w:tcPr>
            <w:tcW w:w="567" w:type="dxa"/>
          </w:tcPr>
          <w:p w14:paraId="49BEC94F" w14:textId="05DB3E35" w:rsidR="00312A6E" w:rsidRDefault="00312A6E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70CE4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1344A031" w14:textId="77777777" w:rsidR="00312A6E" w:rsidRDefault="00312A6E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Sveriges genomförande av Agenda 2023 (UU1y)</w:t>
            </w:r>
          </w:p>
          <w:p w14:paraId="17B800CF" w14:textId="77777777" w:rsidR="00312A6E" w:rsidRDefault="00312A6E" w:rsidP="00564B32">
            <w:pPr>
              <w:rPr>
                <w:b/>
                <w:bCs/>
                <w:color w:val="000000"/>
                <w:szCs w:val="24"/>
              </w:rPr>
            </w:pPr>
          </w:p>
          <w:p w14:paraId="1DA6E6D2" w14:textId="64FDFB25" w:rsidR="00312A6E" w:rsidRDefault="003435BE" w:rsidP="00564B32">
            <w:pPr>
              <w:rPr>
                <w:bCs/>
                <w:color w:val="000000"/>
                <w:szCs w:val="24"/>
              </w:rPr>
            </w:pPr>
            <w:r w:rsidRPr="00D005D8">
              <w:rPr>
                <w:bCs/>
                <w:color w:val="000000"/>
                <w:szCs w:val="24"/>
              </w:rPr>
              <w:t xml:space="preserve">Utskottet behandlade frågan om yttrande till finansutskottet över </w:t>
            </w:r>
            <w:r w:rsidR="00894E2A">
              <w:rPr>
                <w:bCs/>
                <w:color w:val="000000"/>
                <w:szCs w:val="24"/>
              </w:rPr>
              <w:t>skrivelse</w:t>
            </w:r>
            <w:r w:rsidR="00A53937">
              <w:rPr>
                <w:bCs/>
                <w:color w:val="000000"/>
                <w:szCs w:val="24"/>
              </w:rPr>
              <w:t xml:space="preserve"> </w:t>
            </w:r>
            <w:r w:rsidRPr="00D005D8">
              <w:rPr>
                <w:bCs/>
                <w:color w:val="000000"/>
                <w:szCs w:val="24"/>
              </w:rPr>
              <w:t>20</w:t>
            </w:r>
            <w:r>
              <w:rPr>
                <w:bCs/>
                <w:color w:val="000000"/>
                <w:szCs w:val="24"/>
              </w:rPr>
              <w:t>21</w:t>
            </w:r>
            <w:r w:rsidRPr="00D005D8">
              <w:rPr>
                <w:bCs/>
                <w:color w:val="000000"/>
                <w:szCs w:val="24"/>
              </w:rPr>
              <w:t>/2</w:t>
            </w:r>
            <w:r>
              <w:rPr>
                <w:bCs/>
                <w:color w:val="000000"/>
                <w:szCs w:val="24"/>
              </w:rPr>
              <w:t>2</w:t>
            </w:r>
            <w:r w:rsidRPr="00D005D8">
              <w:rPr>
                <w:bCs/>
                <w:color w:val="000000"/>
                <w:szCs w:val="24"/>
              </w:rPr>
              <w:t>:</w:t>
            </w:r>
            <w:r>
              <w:rPr>
                <w:bCs/>
                <w:color w:val="000000"/>
                <w:szCs w:val="24"/>
              </w:rPr>
              <w:t>247</w:t>
            </w:r>
            <w:r w:rsidRPr="00D005D8">
              <w:rPr>
                <w:bCs/>
                <w:color w:val="000000"/>
                <w:szCs w:val="24"/>
              </w:rPr>
              <w:t xml:space="preserve"> och motioner</w:t>
            </w:r>
            <w:r>
              <w:rPr>
                <w:bCs/>
                <w:color w:val="000000"/>
                <w:szCs w:val="24"/>
              </w:rPr>
              <w:t>.</w:t>
            </w:r>
          </w:p>
          <w:p w14:paraId="24DD49F1" w14:textId="77777777" w:rsidR="003435BE" w:rsidRDefault="003435BE" w:rsidP="00564B32">
            <w:pPr>
              <w:rPr>
                <w:bCs/>
                <w:color w:val="000000"/>
                <w:szCs w:val="24"/>
              </w:rPr>
            </w:pPr>
          </w:p>
          <w:p w14:paraId="66DEFD1C" w14:textId="77777777" w:rsidR="003435BE" w:rsidRDefault="003435BE" w:rsidP="00564B3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432EEC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14:paraId="373DC1D4" w14:textId="5AFE3FB6" w:rsidR="003435BE" w:rsidRDefault="003435BE" w:rsidP="00564B32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435BE" w:rsidRPr="004B367D" w14:paraId="6C52F011" w14:textId="77777777" w:rsidTr="00EB67C8">
        <w:trPr>
          <w:trHeight w:val="884"/>
        </w:trPr>
        <w:tc>
          <w:tcPr>
            <w:tcW w:w="567" w:type="dxa"/>
          </w:tcPr>
          <w:p w14:paraId="3F51CDE0" w14:textId="3840ACBF" w:rsidR="003435BE" w:rsidRDefault="003435BE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70CE4">
              <w:rPr>
                <w:b/>
                <w:snapToGrid w:val="0"/>
                <w:szCs w:val="24"/>
              </w:rPr>
              <w:t>9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14:paraId="353AC084" w14:textId="77777777" w:rsidR="003435BE" w:rsidRDefault="003435BE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Sammansatt utrikes- och försvarsutskott (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UFöU</w:t>
            </w:r>
            <w:proofErr w:type="spellEnd"/>
            <w:r>
              <w:rPr>
                <w:b/>
                <w:bCs/>
                <w:color w:val="000000"/>
                <w:szCs w:val="24"/>
              </w:rPr>
              <w:t>)</w:t>
            </w:r>
          </w:p>
          <w:p w14:paraId="36C9F191" w14:textId="77777777" w:rsidR="003435BE" w:rsidRDefault="003435BE" w:rsidP="00564B32">
            <w:pPr>
              <w:rPr>
                <w:b/>
                <w:bCs/>
                <w:color w:val="000000"/>
                <w:szCs w:val="24"/>
              </w:rPr>
            </w:pPr>
          </w:p>
          <w:p w14:paraId="7C4529D4" w14:textId="77777777" w:rsidR="003435BE" w:rsidRDefault="003435BE" w:rsidP="003435BE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utsåg följande deputerade och suppleanter i det sammansatta utskottet (</w:t>
            </w:r>
            <w:proofErr w:type="spellStart"/>
            <w:r>
              <w:rPr>
                <w:bCs/>
                <w:color w:val="000000"/>
                <w:szCs w:val="24"/>
              </w:rPr>
              <w:t>UFöU</w:t>
            </w:r>
            <w:proofErr w:type="spellEnd"/>
            <w:r>
              <w:rPr>
                <w:bCs/>
                <w:color w:val="000000"/>
                <w:szCs w:val="24"/>
              </w:rPr>
              <w:t>).</w:t>
            </w:r>
          </w:p>
          <w:p w14:paraId="0462A846" w14:textId="77777777" w:rsidR="003435BE" w:rsidRDefault="003435BE" w:rsidP="003435BE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57DE3B74" w14:textId="00FD0D18" w:rsidR="003435BE" w:rsidRPr="00C7516F" w:rsidRDefault="003435BE" w:rsidP="003435BE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C7516F">
              <w:rPr>
                <w:bCs/>
                <w:i/>
                <w:color w:val="000000"/>
                <w:szCs w:val="24"/>
              </w:rPr>
              <w:t>Deputerade:</w:t>
            </w:r>
            <w:r w:rsidRPr="00C7516F">
              <w:rPr>
                <w:b/>
                <w:bCs/>
                <w:i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Aron Emilsson</w:t>
            </w:r>
            <w:r w:rsidRPr="00C7516F">
              <w:rPr>
                <w:bCs/>
                <w:color w:val="000000"/>
                <w:szCs w:val="24"/>
              </w:rPr>
              <w:t xml:space="preserve"> (S</w:t>
            </w:r>
            <w:r>
              <w:rPr>
                <w:bCs/>
                <w:color w:val="000000"/>
                <w:szCs w:val="24"/>
              </w:rPr>
              <w:t>D</w:t>
            </w:r>
            <w:r w:rsidRPr="00C7516F">
              <w:rPr>
                <w:bCs/>
                <w:color w:val="000000"/>
                <w:szCs w:val="24"/>
              </w:rPr>
              <w:t xml:space="preserve">), </w:t>
            </w:r>
            <w:r>
              <w:rPr>
                <w:bCs/>
                <w:color w:val="000000"/>
                <w:szCs w:val="24"/>
              </w:rPr>
              <w:t>Olle Thorell (S), Hans Wallmark (M)</w:t>
            </w:r>
            <w:r w:rsidRPr="00C7516F">
              <w:rPr>
                <w:bCs/>
                <w:color w:val="000000"/>
                <w:szCs w:val="24"/>
              </w:rPr>
              <w:t xml:space="preserve">, </w:t>
            </w:r>
            <w:r>
              <w:rPr>
                <w:bCs/>
                <w:color w:val="000000"/>
                <w:szCs w:val="24"/>
              </w:rPr>
              <w:t xml:space="preserve">Alexandra Völker (S), Magdalena Schröder (M), Linnéa Wickman (S) och Ann-Sofie Alm (M). </w:t>
            </w:r>
          </w:p>
          <w:p w14:paraId="039BA98F" w14:textId="77777777" w:rsidR="003435BE" w:rsidRPr="00C7516F" w:rsidRDefault="003435BE" w:rsidP="003435BE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05C49351" w14:textId="3641A919" w:rsidR="003435BE" w:rsidRPr="00400334" w:rsidRDefault="003435BE" w:rsidP="003435BE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400334">
              <w:rPr>
                <w:bCs/>
                <w:i/>
                <w:color w:val="000000"/>
                <w:szCs w:val="24"/>
              </w:rPr>
              <w:t>Suppleanter:</w:t>
            </w:r>
            <w:r>
              <w:rPr>
                <w:bCs/>
                <w:i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Mats Nordberg (SD), Elin Gustafsson (S), Jessika Roswall (M), </w:t>
            </w:r>
            <w:r w:rsidR="005404BD">
              <w:rPr>
                <w:bCs/>
                <w:color w:val="000000"/>
                <w:szCs w:val="24"/>
              </w:rPr>
              <w:t xml:space="preserve">Johan Büser (S), </w:t>
            </w:r>
            <w:r>
              <w:rPr>
                <w:bCs/>
                <w:color w:val="000000"/>
                <w:szCs w:val="24"/>
              </w:rPr>
              <w:t>Håkan Svenneling (V), Kerstin Lundgren (C), Magnus Berntsson (KD), Jacob Risberg (MP), Joar Forssell (L)</w:t>
            </w:r>
            <w:r w:rsidR="005404BD">
              <w:rPr>
                <w:bCs/>
                <w:color w:val="000000"/>
                <w:szCs w:val="24"/>
              </w:rPr>
              <w:t xml:space="preserve">, Stefan Olsson (M) och Azra Muranovic (S). </w:t>
            </w:r>
          </w:p>
          <w:p w14:paraId="61543F06" w14:textId="77777777" w:rsidR="003435BE" w:rsidRPr="00400334" w:rsidRDefault="003435BE" w:rsidP="003435BE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7802B6A6" w14:textId="77777777" w:rsidR="003435BE" w:rsidRDefault="003435BE" w:rsidP="003435B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D47110">
              <w:rPr>
                <w:bCs/>
                <w:color w:val="000000"/>
                <w:szCs w:val="24"/>
              </w:rPr>
              <w:t>Denna parag</w:t>
            </w:r>
            <w:r>
              <w:rPr>
                <w:bCs/>
                <w:color w:val="000000"/>
                <w:szCs w:val="24"/>
              </w:rPr>
              <w:t>r</w:t>
            </w:r>
            <w:r w:rsidRPr="00D47110">
              <w:rPr>
                <w:bCs/>
                <w:color w:val="000000"/>
                <w:szCs w:val="24"/>
              </w:rPr>
              <w:t>af förklarades omedelbart justerad.</w:t>
            </w:r>
          </w:p>
          <w:p w14:paraId="4053DD05" w14:textId="29F85462" w:rsidR="003435BE" w:rsidRDefault="003435BE" w:rsidP="00564B32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1E1A2B" w:rsidRPr="004B367D" w14:paraId="0A95B2AF" w14:textId="77777777" w:rsidTr="00EB67C8">
        <w:trPr>
          <w:trHeight w:val="884"/>
        </w:trPr>
        <w:tc>
          <w:tcPr>
            <w:tcW w:w="567" w:type="dxa"/>
          </w:tcPr>
          <w:p w14:paraId="602CA932" w14:textId="43D9EBC1" w:rsidR="001E1A2B" w:rsidRDefault="001E1A2B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70CE4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14:paraId="5619FB4C" w14:textId="77777777" w:rsidR="001E1A2B" w:rsidRDefault="001E1A2B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14:paraId="1B6435CB" w14:textId="77777777" w:rsidR="001E1A2B" w:rsidRDefault="001E1A2B" w:rsidP="00564B32">
            <w:pPr>
              <w:rPr>
                <w:b/>
                <w:bCs/>
                <w:color w:val="000000"/>
                <w:szCs w:val="24"/>
              </w:rPr>
            </w:pPr>
          </w:p>
          <w:p w14:paraId="259AE181" w14:textId="79C33B6D" w:rsidR="001E1A2B" w:rsidRPr="001E1A2B" w:rsidRDefault="001E1A2B" w:rsidP="001E1A2B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1E1A2B">
              <w:rPr>
                <w:rFonts w:eastAsia="Calibri"/>
                <w:bCs/>
                <w:color w:val="000000"/>
                <w:lang w:eastAsia="en-US"/>
              </w:rPr>
              <w:t>Utskottet justerade protokoll 202</w:t>
            </w:r>
            <w:r>
              <w:rPr>
                <w:rFonts w:eastAsia="Calibri"/>
                <w:bCs/>
                <w:color w:val="000000"/>
                <w:lang w:eastAsia="en-US"/>
              </w:rPr>
              <w:t>2</w:t>
            </w:r>
            <w:r w:rsidRPr="001E1A2B">
              <w:rPr>
                <w:rFonts w:eastAsia="Calibri"/>
                <w:bCs/>
                <w:color w:val="000000"/>
                <w:lang w:eastAsia="en-US"/>
              </w:rPr>
              <w:t>/2</w:t>
            </w:r>
            <w:r>
              <w:rPr>
                <w:rFonts w:eastAsia="Calibri"/>
                <w:bCs/>
                <w:color w:val="000000"/>
                <w:lang w:eastAsia="en-US"/>
              </w:rPr>
              <w:t>3</w:t>
            </w:r>
            <w:r w:rsidRPr="001E1A2B">
              <w:rPr>
                <w:rFonts w:eastAsia="Calibri"/>
                <w:bCs/>
                <w:color w:val="000000"/>
                <w:lang w:eastAsia="en-US"/>
              </w:rPr>
              <w:t>:</w:t>
            </w:r>
            <w:r>
              <w:rPr>
                <w:rFonts w:eastAsia="Calibri"/>
                <w:bCs/>
                <w:color w:val="000000"/>
                <w:lang w:eastAsia="en-US"/>
              </w:rPr>
              <w:t>3</w:t>
            </w:r>
            <w:r w:rsidRPr="001E1A2B">
              <w:rPr>
                <w:rFonts w:eastAsia="Calibri"/>
                <w:bCs/>
                <w:color w:val="000000"/>
                <w:lang w:eastAsia="en-US"/>
              </w:rPr>
              <w:t>.</w:t>
            </w:r>
          </w:p>
          <w:p w14:paraId="2C63C552" w14:textId="3DCA77D7" w:rsidR="001E1A2B" w:rsidRDefault="001E1A2B" w:rsidP="00564B32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1E1A2B" w:rsidRPr="004B367D" w14:paraId="294E02D4" w14:textId="77777777" w:rsidTr="00EB67C8">
        <w:trPr>
          <w:trHeight w:val="884"/>
        </w:trPr>
        <w:tc>
          <w:tcPr>
            <w:tcW w:w="567" w:type="dxa"/>
          </w:tcPr>
          <w:p w14:paraId="07FBD1A6" w14:textId="2AF50DA6" w:rsidR="001E1A2B" w:rsidRDefault="001E1A2B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D70CE4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40BC552C" w14:textId="77777777" w:rsidR="001E1A2B" w:rsidRDefault="001E1A2B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Aktuella EU-frågor</w:t>
            </w:r>
          </w:p>
          <w:p w14:paraId="1C7467E8" w14:textId="77777777" w:rsidR="001E1A2B" w:rsidRDefault="001E1A2B" w:rsidP="00564B32">
            <w:pPr>
              <w:rPr>
                <w:b/>
                <w:bCs/>
                <w:color w:val="000000"/>
                <w:szCs w:val="24"/>
              </w:rPr>
            </w:pPr>
          </w:p>
          <w:p w14:paraId="6F06C86F" w14:textId="77777777" w:rsidR="001E1A2B" w:rsidRDefault="001E1A2B" w:rsidP="00564B32">
            <w:pPr>
              <w:rPr>
                <w:color w:val="000000"/>
                <w:szCs w:val="24"/>
              </w:rPr>
            </w:pPr>
            <w:r w:rsidRPr="001E1A2B">
              <w:rPr>
                <w:color w:val="000000"/>
                <w:szCs w:val="24"/>
              </w:rPr>
              <w:t>Dokumenten lades till handlingarna</w:t>
            </w:r>
            <w:r>
              <w:rPr>
                <w:color w:val="000000"/>
                <w:szCs w:val="24"/>
              </w:rPr>
              <w:t>.</w:t>
            </w:r>
          </w:p>
          <w:p w14:paraId="62A68520" w14:textId="2D3540E1" w:rsidR="001E1A2B" w:rsidRPr="001E1A2B" w:rsidRDefault="001E1A2B" w:rsidP="00564B32">
            <w:pPr>
              <w:rPr>
                <w:color w:val="000000"/>
                <w:szCs w:val="24"/>
              </w:rPr>
            </w:pPr>
          </w:p>
        </w:tc>
      </w:tr>
      <w:tr w:rsidR="001E1A2B" w:rsidRPr="004B367D" w14:paraId="5D7B8996" w14:textId="77777777" w:rsidTr="00EB67C8">
        <w:trPr>
          <w:trHeight w:val="884"/>
        </w:trPr>
        <w:tc>
          <w:tcPr>
            <w:tcW w:w="567" w:type="dxa"/>
          </w:tcPr>
          <w:p w14:paraId="2ED26DA0" w14:textId="682F91F3" w:rsidR="001E1A2B" w:rsidRDefault="001E1A2B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D70CE4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49EF36B3" w14:textId="77777777" w:rsidR="001E1A2B" w:rsidRDefault="001E1A2B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GUSP/GSFP-konferensen i Prag </w:t>
            </w:r>
            <w:proofErr w:type="gramStart"/>
            <w:r>
              <w:rPr>
                <w:b/>
                <w:bCs/>
                <w:color w:val="000000"/>
                <w:szCs w:val="24"/>
              </w:rPr>
              <w:t>4-5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september 2022</w:t>
            </w:r>
          </w:p>
          <w:p w14:paraId="50F6B3FB" w14:textId="77777777" w:rsidR="001E1A2B" w:rsidRDefault="001E1A2B" w:rsidP="00564B32">
            <w:pPr>
              <w:rPr>
                <w:b/>
                <w:bCs/>
                <w:color w:val="000000"/>
                <w:szCs w:val="24"/>
              </w:rPr>
            </w:pPr>
          </w:p>
          <w:p w14:paraId="714D3770" w14:textId="77777777" w:rsidR="00D564D0" w:rsidRDefault="001E1A2B" w:rsidP="001E1A2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1E1A2B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Minnesanteckningarna från GUSP/GSFP-konferensen 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i Prag </w:t>
            </w:r>
            <w:r w:rsidRPr="001E1A2B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den </w:t>
            </w:r>
            <w:proofErr w:type="gramStart"/>
            <w:r w:rsidRPr="001E1A2B">
              <w:rPr>
                <w:rFonts w:eastAsia="Calibri"/>
                <w:bCs/>
                <w:color w:val="000000"/>
                <w:szCs w:val="24"/>
                <w:lang w:eastAsia="en-US"/>
              </w:rPr>
              <w:t>4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-5</w:t>
            </w:r>
            <w:proofErr w:type="gramEnd"/>
          </w:p>
          <w:p w14:paraId="5CB8C3F1" w14:textId="77777777" w:rsidR="00D564D0" w:rsidRDefault="00D564D0" w:rsidP="001E1A2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14:paraId="1BDDD197" w14:textId="3741DBA7" w:rsidR="001E1A2B" w:rsidRPr="001E1A2B" w:rsidRDefault="001E1A2B" w:rsidP="001E1A2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1E1A2B">
              <w:rPr>
                <w:rFonts w:eastAsia="Calibri"/>
                <w:bCs/>
                <w:color w:val="000000"/>
                <w:szCs w:val="24"/>
                <w:lang w:eastAsia="en-US"/>
              </w:rPr>
              <w:lastRenderedPageBreak/>
              <w:t>september 202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2</w:t>
            </w:r>
            <w:r w:rsidRPr="001E1A2B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lades till handlingarna.</w:t>
            </w:r>
          </w:p>
          <w:p w14:paraId="59C45EF4" w14:textId="79125FEB" w:rsidR="001E1A2B" w:rsidRDefault="001E1A2B" w:rsidP="00564B32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1E1A2B" w:rsidRPr="004B367D" w14:paraId="67B3EFEC" w14:textId="77777777" w:rsidTr="00EB67C8">
        <w:trPr>
          <w:trHeight w:val="884"/>
        </w:trPr>
        <w:tc>
          <w:tcPr>
            <w:tcW w:w="567" w:type="dxa"/>
          </w:tcPr>
          <w:p w14:paraId="381AE645" w14:textId="68E2C344" w:rsidR="001E1A2B" w:rsidRDefault="001E1A2B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</w:t>
            </w:r>
            <w:r w:rsidR="00D70CE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276689D6" w14:textId="77777777" w:rsidR="001E1A2B" w:rsidRDefault="0026087B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7D329A6D" w14:textId="77777777" w:rsidR="0026087B" w:rsidRDefault="0026087B" w:rsidP="00564B32">
            <w:pPr>
              <w:rPr>
                <w:b/>
                <w:bCs/>
                <w:color w:val="000000"/>
                <w:szCs w:val="24"/>
              </w:rPr>
            </w:pPr>
          </w:p>
          <w:p w14:paraId="0EF663E6" w14:textId="1526843E" w:rsidR="00AF0E9D" w:rsidRDefault="00AF0E9D" w:rsidP="0026087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beslutade:</w:t>
            </w:r>
          </w:p>
          <w:p w14:paraId="01ABEEEE" w14:textId="59FD037E" w:rsidR="00AF0E9D" w:rsidRDefault="00AF0E9D" w:rsidP="0026087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att </w:t>
            </w:r>
            <w:r w:rsidRPr="0026087B">
              <w:rPr>
                <w:color w:val="000000"/>
                <w:szCs w:val="24"/>
              </w:rPr>
              <w:t xml:space="preserve">ta emot ordföranden i den norska försvarskommissionen </w:t>
            </w:r>
            <w:r>
              <w:rPr>
                <w:color w:val="000000"/>
                <w:szCs w:val="24"/>
              </w:rPr>
              <w:t>tillsammans med FöU</w:t>
            </w:r>
            <w:r w:rsidRPr="0026087B">
              <w:rPr>
                <w:color w:val="000000"/>
                <w:szCs w:val="24"/>
              </w:rPr>
              <w:t xml:space="preserve"> onsdag</w:t>
            </w:r>
            <w:r>
              <w:rPr>
                <w:color w:val="000000"/>
                <w:szCs w:val="24"/>
              </w:rPr>
              <w:t>en</w:t>
            </w:r>
            <w:r w:rsidRPr="0026087B">
              <w:rPr>
                <w:color w:val="000000"/>
                <w:szCs w:val="24"/>
              </w:rPr>
              <w:t xml:space="preserve"> den 19 oktober kl. 9:00-10:00.</w:t>
            </w:r>
          </w:p>
          <w:p w14:paraId="5A7BD1A3" w14:textId="706F8208" w:rsidR="00AF0E9D" w:rsidRDefault="00AF0E9D" w:rsidP="0026087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att ta emot en </w:t>
            </w:r>
            <w:r w:rsidRPr="00AF0E9D">
              <w:rPr>
                <w:color w:val="000000"/>
                <w:szCs w:val="24"/>
              </w:rPr>
              <w:t>parlamentarikerdelegation</w:t>
            </w:r>
            <w:r>
              <w:rPr>
                <w:color w:val="000000"/>
                <w:szCs w:val="24"/>
              </w:rPr>
              <w:t xml:space="preserve"> från Uruguay tisdagen </w:t>
            </w:r>
            <w:r w:rsidRPr="00AF0E9D">
              <w:rPr>
                <w:color w:val="000000"/>
                <w:szCs w:val="24"/>
              </w:rPr>
              <w:t>den 18 oktober kl. 14</w:t>
            </w:r>
            <w:r>
              <w:rPr>
                <w:color w:val="000000"/>
                <w:szCs w:val="24"/>
              </w:rPr>
              <w:t>:00</w:t>
            </w:r>
            <w:r w:rsidRPr="00AF0E9D">
              <w:rPr>
                <w:color w:val="000000"/>
                <w:szCs w:val="24"/>
              </w:rPr>
              <w:t>-15</w:t>
            </w:r>
            <w:r>
              <w:rPr>
                <w:color w:val="000000"/>
                <w:szCs w:val="24"/>
              </w:rPr>
              <w:t>:00</w:t>
            </w:r>
            <w:r w:rsidRPr="00AF0E9D">
              <w:rPr>
                <w:color w:val="000000"/>
                <w:szCs w:val="24"/>
              </w:rPr>
              <w:t>.</w:t>
            </w:r>
          </w:p>
          <w:p w14:paraId="74E24D1A" w14:textId="52C81768" w:rsidR="005B24AF" w:rsidRDefault="00A53937" w:rsidP="005B24A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26087B">
              <w:rPr>
                <w:color w:val="000000"/>
                <w:szCs w:val="24"/>
              </w:rPr>
              <w:t>att</w:t>
            </w:r>
            <w:r>
              <w:rPr>
                <w:color w:val="000000"/>
                <w:szCs w:val="24"/>
              </w:rPr>
              <w:t xml:space="preserve"> </w:t>
            </w:r>
            <w:r w:rsidRPr="00E7720B">
              <w:rPr>
                <w:color w:val="000000"/>
                <w:szCs w:val="24"/>
              </w:rPr>
              <w:t>med</w:t>
            </w:r>
            <w:r>
              <w:rPr>
                <w:color w:val="000000"/>
                <w:szCs w:val="24"/>
              </w:rPr>
              <w:t xml:space="preserve"> en ledamot från utskottet delta</w:t>
            </w:r>
            <w:r w:rsidR="005B24AF">
              <w:rPr>
                <w:color w:val="000000"/>
                <w:szCs w:val="24"/>
              </w:rPr>
              <w:t xml:space="preserve"> i </w:t>
            </w:r>
            <w:r w:rsidR="005B24AF">
              <w:rPr>
                <w:color w:val="000000"/>
              </w:rPr>
              <w:t>interparlamentariskt utskottsmöte i Europaparlamentets konstitutionsutskott (AFCO)</w:t>
            </w:r>
          </w:p>
          <w:p w14:paraId="10450F3B" w14:textId="28B4DBA7" w:rsidR="00A53937" w:rsidRDefault="00A53937" w:rsidP="00A53937">
            <w:pPr>
              <w:rPr>
                <w:color w:val="000000"/>
                <w:szCs w:val="24"/>
              </w:rPr>
            </w:pPr>
            <w:r w:rsidRPr="0026087B">
              <w:rPr>
                <w:color w:val="000000"/>
                <w:szCs w:val="24"/>
              </w:rPr>
              <w:t xml:space="preserve">om framtidskonferensens slutsatser och de nationella parlamentens roll i EU i Bryssel </w:t>
            </w:r>
            <w:r>
              <w:rPr>
                <w:color w:val="000000"/>
                <w:szCs w:val="24"/>
              </w:rPr>
              <w:t xml:space="preserve">onsdagen </w:t>
            </w:r>
            <w:r w:rsidRPr="0026087B">
              <w:rPr>
                <w:color w:val="000000"/>
                <w:szCs w:val="24"/>
              </w:rPr>
              <w:t>den 26 oktober.</w:t>
            </w:r>
          </w:p>
          <w:p w14:paraId="7FD63667" w14:textId="77777777" w:rsidR="00DC4EA8" w:rsidRDefault="00DC4EA8" w:rsidP="0026087B">
            <w:pPr>
              <w:rPr>
                <w:color w:val="000000"/>
                <w:szCs w:val="24"/>
              </w:rPr>
            </w:pPr>
          </w:p>
          <w:p w14:paraId="22DBF526" w14:textId="602134F8" w:rsidR="0026087B" w:rsidRDefault="0026087B" w:rsidP="0026087B">
            <w:pPr>
              <w:rPr>
                <w:color w:val="000000"/>
                <w:szCs w:val="24"/>
              </w:rPr>
            </w:pPr>
            <w:r w:rsidRPr="0026087B">
              <w:rPr>
                <w:color w:val="000000"/>
                <w:szCs w:val="24"/>
              </w:rPr>
              <w:t>Utskottet informerades om:</w:t>
            </w:r>
          </w:p>
          <w:p w14:paraId="7BA3579C" w14:textId="39AA0A2D" w:rsidR="0026087B" w:rsidRDefault="0026087B" w:rsidP="0026087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att</w:t>
            </w:r>
            <w:r w:rsidR="00E7720B">
              <w:rPr>
                <w:color w:val="000000"/>
                <w:szCs w:val="24"/>
              </w:rPr>
              <w:t xml:space="preserve"> </w:t>
            </w:r>
            <w:r w:rsidR="00A53937" w:rsidRPr="00E7720B">
              <w:rPr>
                <w:color w:val="000000"/>
                <w:szCs w:val="24"/>
              </w:rPr>
              <w:t>val</w:t>
            </w:r>
            <w:r>
              <w:rPr>
                <w:color w:val="000000"/>
                <w:szCs w:val="24"/>
              </w:rPr>
              <w:t xml:space="preserve">periodens </w:t>
            </w:r>
            <w:r w:rsidR="00A53937" w:rsidRPr="00E7720B">
              <w:rPr>
                <w:color w:val="000000"/>
                <w:szCs w:val="24"/>
              </w:rPr>
              <w:t>hel</w:t>
            </w:r>
            <w:r>
              <w:rPr>
                <w:color w:val="000000"/>
                <w:szCs w:val="24"/>
              </w:rPr>
              <w:t>dag för</w:t>
            </w:r>
            <w:r w:rsidR="00A53937">
              <w:rPr>
                <w:color w:val="000000"/>
                <w:szCs w:val="24"/>
              </w:rPr>
              <w:t xml:space="preserve"> </w:t>
            </w:r>
            <w:r w:rsidR="00A53937" w:rsidRPr="00E7720B">
              <w:rPr>
                <w:color w:val="000000"/>
                <w:szCs w:val="24"/>
              </w:rPr>
              <w:t>information till</w:t>
            </w:r>
            <w:r>
              <w:rPr>
                <w:color w:val="000000"/>
                <w:szCs w:val="24"/>
              </w:rPr>
              <w:t xml:space="preserve"> utskottet </w:t>
            </w:r>
            <w:r w:rsidR="00A53937" w:rsidRPr="00E7720B">
              <w:rPr>
                <w:color w:val="000000"/>
                <w:szCs w:val="24"/>
              </w:rPr>
              <w:t>från myndigheter och institutet inom utskottets beredningsområde</w:t>
            </w:r>
            <w:r w:rsidR="00A539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genomförs i form av ett </w:t>
            </w:r>
            <w:r w:rsidR="00A53937" w:rsidRPr="00E7720B">
              <w:rPr>
                <w:color w:val="000000"/>
                <w:szCs w:val="24"/>
              </w:rPr>
              <w:t xml:space="preserve">ordinarie utskottssammanträde </w:t>
            </w:r>
            <w:r w:rsidRPr="0026087B">
              <w:rPr>
                <w:color w:val="000000"/>
                <w:szCs w:val="24"/>
              </w:rPr>
              <w:t>onsdag</w:t>
            </w:r>
            <w:r w:rsidR="00AF0E9D">
              <w:rPr>
                <w:color w:val="000000"/>
                <w:szCs w:val="24"/>
              </w:rPr>
              <w:t>en</w:t>
            </w:r>
            <w:r w:rsidRPr="0026087B">
              <w:rPr>
                <w:color w:val="000000"/>
                <w:szCs w:val="24"/>
              </w:rPr>
              <w:t xml:space="preserve"> den 23 november</w:t>
            </w:r>
            <w:r w:rsidR="00A53937">
              <w:rPr>
                <w:color w:val="000000"/>
                <w:szCs w:val="24"/>
              </w:rPr>
              <w:t xml:space="preserve"> </w:t>
            </w:r>
            <w:r w:rsidR="00A53937" w:rsidRPr="00E7720B">
              <w:rPr>
                <w:color w:val="000000"/>
                <w:szCs w:val="24"/>
              </w:rPr>
              <w:t>ca kl. 09</w:t>
            </w:r>
            <w:r w:rsidR="00E7720B">
              <w:rPr>
                <w:color w:val="000000"/>
                <w:szCs w:val="24"/>
              </w:rPr>
              <w:t>:</w:t>
            </w:r>
            <w:r w:rsidR="00A53937" w:rsidRPr="00E7720B">
              <w:rPr>
                <w:color w:val="000000"/>
                <w:szCs w:val="24"/>
              </w:rPr>
              <w:t>00-15</w:t>
            </w:r>
            <w:r w:rsidR="00E7720B">
              <w:rPr>
                <w:color w:val="000000"/>
                <w:szCs w:val="24"/>
              </w:rPr>
              <w:t>:</w:t>
            </w:r>
            <w:r w:rsidR="00A53937" w:rsidRPr="00E7720B">
              <w:rPr>
                <w:color w:val="000000"/>
                <w:szCs w:val="24"/>
              </w:rPr>
              <w:t>20</w:t>
            </w:r>
            <w:r w:rsidR="00A53937">
              <w:rPr>
                <w:color w:val="000000"/>
                <w:szCs w:val="24"/>
              </w:rPr>
              <w:t>.</w:t>
            </w:r>
          </w:p>
          <w:p w14:paraId="67EE468C" w14:textId="3ACA484F" w:rsidR="00AF0E9D" w:rsidRDefault="00AF0E9D" w:rsidP="00AF0E9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att EU-kommissionär Ylva Johansson presenterar EU:s arbetsprogram 2023 för utskottet, där även de andra utskotten samt EU-nämnden inbjuds att delta, </w:t>
            </w:r>
            <w:r w:rsidRPr="00AF0E9D">
              <w:rPr>
                <w:color w:val="000000"/>
                <w:szCs w:val="24"/>
              </w:rPr>
              <w:t>onsdagen den 19 oktober kl. 15:30-17:00</w:t>
            </w:r>
            <w:r>
              <w:rPr>
                <w:color w:val="000000"/>
                <w:szCs w:val="24"/>
              </w:rPr>
              <w:t>.</w:t>
            </w:r>
          </w:p>
          <w:p w14:paraId="7D44C6B4" w14:textId="180CFA76" w:rsidR="00AF0E9D" w:rsidRDefault="00AF0E9D" w:rsidP="00AF0E9D">
            <w:r>
              <w:rPr>
                <w:color w:val="000000"/>
                <w:szCs w:val="24"/>
              </w:rPr>
              <w:t xml:space="preserve">- att </w:t>
            </w:r>
            <w:r>
              <w:t>RDF-SÄK och Säpo informerar utskottets ledamöter</w:t>
            </w:r>
            <w:r w:rsidR="00C3556C">
              <w:t xml:space="preserve"> om olika säkerhetsaspekter torsdagen den 27 oktober kl. 11:00.</w:t>
            </w:r>
          </w:p>
          <w:p w14:paraId="44F151B7" w14:textId="78D8B2F1" w:rsidR="00DC4EA8" w:rsidRDefault="00DC4EA8" w:rsidP="00AF0E9D"/>
          <w:p w14:paraId="2C55C31C" w14:textId="712AD0E0" w:rsidR="00DC4EA8" w:rsidRPr="00AF0E9D" w:rsidRDefault="00DC4EA8" w:rsidP="00AF0E9D">
            <w:pPr>
              <w:rPr>
                <w:color w:val="000000"/>
                <w:szCs w:val="24"/>
              </w:rPr>
            </w:pPr>
            <w:r w:rsidRPr="00D47110">
              <w:rPr>
                <w:bCs/>
                <w:color w:val="000000"/>
                <w:szCs w:val="24"/>
              </w:rPr>
              <w:t>Denna parag</w:t>
            </w:r>
            <w:r>
              <w:rPr>
                <w:bCs/>
                <w:color w:val="000000"/>
                <w:szCs w:val="24"/>
              </w:rPr>
              <w:t>r</w:t>
            </w:r>
            <w:r w:rsidRPr="00D47110">
              <w:rPr>
                <w:bCs/>
                <w:color w:val="000000"/>
                <w:szCs w:val="24"/>
              </w:rPr>
              <w:t>af förklarades omedelbart justerad</w:t>
            </w:r>
          </w:p>
          <w:p w14:paraId="7B00C5DF" w14:textId="00DC5403" w:rsidR="0026087B" w:rsidRDefault="0026087B" w:rsidP="0026087B">
            <w:pPr>
              <w:rPr>
                <w:b/>
                <w:bCs/>
                <w:color w:val="000000"/>
                <w:szCs w:val="24"/>
              </w:rPr>
            </w:pPr>
          </w:p>
        </w:tc>
      </w:tr>
      <w:bookmarkEnd w:id="1"/>
      <w:tr w:rsidR="00CA60B3" w:rsidRPr="004B367D" w14:paraId="4F9CC436" w14:textId="77777777" w:rsidTr="00EB67C8">
        <w:trPr>
          <w:trHeight w:val="884"/>
        </w:trPr>
        <w:tc>
          <w:tcPr>
            <w:tcW w:w="567" w:type="dxa"/>
          </w:tcPr>
          <w:p w14:paraId="7F441B47" w14:textId="2481C3AC" w:rsidR="00CA60B3" w:rsidRDefault="00DC4EA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D70CE4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3FD822DC" w14:textId="6BFADA4B" w:rsidR="00DC4EA8" w:rsidRPr="00DC4EA8" w:rsidRDefault="00DC4EA8" w:rsidP="00DC4EA8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Nästa sammanträde</w:t>
            </w:r>
          </w:p>
          <w:p w14:paraId="6283B4A9" w14:textId="77777777" w:rsidR="00CA60B3" w:rsidRDefault="00CA60B3" w:rsidP="00564B32">
            <w:pPr>
              <w:rPr>
                <w:color w:val="000000"/>
                <w:szCs w:val="24"/>
              </w:rPr>
            </w:pPr>
          </w:p>
          <w:p w14:paraId="71B6A05E" w14:textId="18646CAB" w:rsidR="00DC4EA8" w:rsidRPr="00C527F5" w:rsidRDefault="00DC4EA8" w:rsidP="00DC4EA8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beslutade att nästa sammanträde ska äga rum torsdagen </w:t>
            </w:r>
            <w:r w:rsidRPr="00B90011">
              <w:rPr>
                <w:bCs/>
                <w:color w:val="000000"/>
                <w:szCs w:val="24"/>
              </w:rPr>
              <w:t xml:space="preserve">den </w:t>
            </w:r>
            <w:r>
              <w:rPr>
                <w:bCs/>
                <w:color w:val="000000"/>
                <w:szCs w:val="24"/>
              </w:rPr>
              <w:t>20 oktober kl. 09:30.</w:t>
            </w:r>
          </w:p>
          <w:p w14:paraId="72D77B29" w14:textId="7D02765C" w:rsidR="00DC4EA8" w:rsidRPr="00CA60B3" w:rsidRDefault="00DC4EA8" w:rsidP="00564B32">
            <w:pPr>
              <w:rPr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1562414A" w14:textId="756F82EE" w:rsidR="00CA60B3" w:rsidRDefault="00CA60B3" w:rsidP="00E97ABF">
            <w:pPr>
              <w:tabs>
                <w:tab w:val="left" w:pos="1701"/>
              </w:tabs>
            </w:pPr>
          </w:p>
          <w:p w14:paraId="12FB555B" w14:textId="77777777" w:rsidR="00CA60B3" w:rsidRDefault="00CA60B3" w:rsidP="00E97ABF">
            <w:pPr>
              <w:tabs>
                <w:tab w:val="left" w:pos="1701"/>
              </w:tabs>
            </w:pPr>
          </w:p>
          <w:p w14:paraId="6FA6FD3D" w14:textId="77777777" w:rsidR="002E2C92" w:rsidRDefault="002E2C92" w:rsidP="00E97ABF">
            <w:pPr>
              <w:tabs>
                <w:tab w:val="left" w:pos="1701"/>
              </w:tabs>
            </w:pPr>
          </w:p>
          <w:p w14:paraId="744DFBE7" w14:textId="77777777" w:rsidR="00F33856" w:rsidRDefault="00F33856" w:rsidP="00E97ABF">
            <w:pPr>
              <w:tabs>
                <w:tab w:val="left" w:pos="1701"/>
              </w:tabs>
            </w:pPr>
          </w:p>
          <w:p w14:paraId="6EC5CFAA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14:paraId="35BCAB9D" w14:textId="77777777"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14:paraId="22106D72" w14:textId="4CF037D5" w:rsidR="005030DD" w:rsidRDefault="002218DF" w:rsidP="005030DD">
            <w:pPr>
              <w:tabs>
                <w:tab w:val="left" w:pos="1701"/>
              </w:tabs>
            </w:pPr>
            <w:r>
              <w:t>Andreas Stenlund</w:t>
            </w:r>
          </w:p>
          <w:p w14:paraId="6B4365DC" w14:textId="77777777" w:rsidR="00E97ABF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Default="00E97ABF" w:rsidP="00E97ABF">
            <w:pPr>
              <w:tabs>
                <w:tab w:val="left" w:pos="1701"/>
              </w:tabs>
            </w:pPr>
          </w:p>
          <w:p w14:paraId="1EB1A92C" w14:textId="2F8DBCB0"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>Justeras den</w:t>
            </w:r>
            <w:r w:rsidR="00D87951">
              <w:t xml:space="preserve"> </w:t>
            </w:r>
            <w:r w:rsidR="006960B2">
              <w:t>19</w:t>
            </w:r>
            <w:r w:rsidR="00386FC6">
              <w:t xml:space="preserve"> </w:t>
            </w:r>
            <w:r w:rsidR="00CA60B3">
              <w:t>oktober</w:t>
            </w:r>
            <w:r w:rsidR="004F38B1">
              <w:t xml:space="preserve"> 2022</w:t>
            </w:r>
          </w:p>
          <w:p w14:paraId="20B3BFAC" w14:textId="77777777" w:rsidR="00716AF6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2ACCF64A" w14:textId="50E5063B" w:rsidR="004B327E" w:rsidRPr="004B327E" w:rsidRDefault="00CA60B3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07"/>
        <w:gridCol w:w="61"/>
        <w:gridCol w:w="14"/>
        <w:gridCol w:w="287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14:paraId="59FB4810" w14:textId="77777777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AB5FE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06A1DBBC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3504FA">
              <w:rPr>
                <w:sz w:val="20"/>
              </w:rPr>
              <w:t>:</w:t>
            </w:r>
            <w:r w:rsidR="00F3425C">
              <w:rPr>
                <w:sz w:val="20"/>
              </w:rPr>
              <w:t>4</w:t>
            </w:r>
          </w:p>
        </w:tc>
      </w:tr>
      <w:tr w:rsidR="0050083A" w:rsidRPr="003504FA" w14:paraId="49C998E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46E185BF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r w:rsidR="00536FE6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2FA0474F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r w:rsidR="007C7D93">
              <w:rPr>
                <w:sz w:val="19"/>
                <w:szCs w:val="19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030D29B9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BF3BCA">
              <w:rPr>
                <w:sz w:val="19"/>
                <w:szCs w:val="19"/>
              </w:rPr>
              <w:t xml:space="preserve"> </w:t>
            </w:r>
            <w:proofErr w:type="gramStart"/>
            <w:r w:rsidR="00F7552D">
              <w:rPr>
                <w:sz w:val="19"/>
                <w:szCs w:val="19"/>
              </w:rPr>
              <w:t>3-13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77777777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F7552D" w:rsidRPr="003504FA" w14:paraId="09B213A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5BF35286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5E29569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601ADAF2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F7552D" w:rsidRPr="003504FA" w14:paraId="4C9774E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0BA62284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Olle Thorell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20B1BD8B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72EBBBFD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014E6915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4A23C69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FF62436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5DC12F52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5897D0A5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38220513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30832AF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2D5CE923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678FE">
              <w:rPr>
                <w:snapToGrid w:val="0"/>
                <w:sz w:val="22"/>
                <w:szCs w:val="22"/>
              </w:rPr>
              <w:t>Elin Gustafsson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574154F9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532C2DF8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0C297775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315A5FD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6280DDF8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04D0581A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2DD8825F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16550C4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12434FE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Alexandra Völker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0065BBCA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60EC6FBD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660E3932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1C9F134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07D2B35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Schröder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59E1D400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69878E08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4AB52654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743FF7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478EF6DE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1060CA16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228C4553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7FCCE67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52A175F8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6C356729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7A4C4EB3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5D0B78D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44F04507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Robert Olesen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17378456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57C38070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5C742927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5D6C5FA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000283D6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47DC9788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02231BF0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6F5BAE62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3D6FB12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74AE1066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17F37219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2B3DD10D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163D822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54B80AA5" w:rsidR="00F7552D" w:rsidRPr="003504FA" w:rsidRDefault="00F7552D" w:rsidP="00F7552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716CED7E" w:rsidR="00F7552D" w:rsidRPr="003504FA" w:rsidRDefault="00F7552D" w:rsidP="00F7552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7D89A57A" w:rsidR="00F7552D" w:rsidRPr="003504FA" w:rsidRDefault="00F7552D" w:rsidP="00F7552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77777777" w:rsidR="00F7552D" w:rsidRPr="003504FA" w:rsidRDefault="00F7552D" w:rsidP="00F7552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77777777" w:rsidR="00F7552D" w:rsidRPr="003504FA" w:rsidRDefault="00F7552D" w:rsidP="00F7552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77777777" w:rsidR="00F7552D" w:rsidRPr="003504FA" w:rsidRDefault="00F7552D" w:rsidP="00F7552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F7552D" w:rsidRPr="003504FA" w:rsidRDefault="00F7552D" w:rsidP="00F7552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46D34FB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47D08B3A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267A093D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249E3DA5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2FB205A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419F9F12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337D43DE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7ADFE565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65AFB463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1D3EC45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67A17303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7A703FCF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20A824D1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1A32867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37C6325A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3F4CEC99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6D991A26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336BDAA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6DD7E6B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F7552D" w:rsidRPr="003504FA" w:rsidRDefault="00F7552D" w:rsidP="00F7552D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6364190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77777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F7552D" w:rsidRPr="003504FA" w14:paraId="1A81AB9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49BFAE23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49866EA0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3654A0CD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7E32E679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06DBEB7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9885E96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454ED85A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580E1A7E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01C0BA81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62292A1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5FA19395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Jessica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3BC57147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20978098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6F2D0BDA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768FB4F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54A794F8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7CCEC191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301B32DC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59BF94CB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1AF6EBA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3C0ABFC4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22E4E5D1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1E7AE8A8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25BC16DA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5E42B5A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036B9B99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07486A71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0028280D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1F953AA4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47F7473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523CE471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Anstrell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6D9AB79E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63831BB6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37CB03F0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2A181CD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0514B52C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Jytte</w:t>
            </w:r>
            <w:proofErr w:type="spellEnd"/>
            <w:r>
              <w:rPr>
                <w:sz w:val="22"/>
                <w:szCs w:val="22"/>
              </w:rPr>
              <w:t xml:space="preserve">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5E88BFEC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3F37ACDB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55EF2B85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5118EF4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0676FE9A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Mattias Karlsson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Norrhult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8019629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7FEA7397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606159BF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423F866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1E121477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24DA63C3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69320435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3ED860F6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68A02CD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36A7EDC0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Susanne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Nordström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28C22003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3A52D746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17197D83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4286ED6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6358B464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42514C6E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6C3C3A7D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258D14CC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48D0775C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5D0D51C5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0BAC5E98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6EB5AC15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4A978AAE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12D0693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6306CC8E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43EDF911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5D9CB5DC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42E0809A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47B363E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16E24333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Alexander Christiansson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042E1FD9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788887A1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28C83219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2379497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138A651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7A28FF6B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11DBAE1A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33B2C33C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079DC8F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5511A09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6A3879F9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13AC3567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50897221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050350C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0184E25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1875443C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65C776F4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302B6195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6B14F23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3F91262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B13F088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46FF8000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52DE5DBC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6B143EB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5E12D1BC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1B78EA9A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71EB9299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7DD1CCE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20106F60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3B169C42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6D756624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4BDC6EEF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2761AC9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0536C603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08CCDF3B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7AE354A3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1F8AF98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50E02F8A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Ingemar Kihlström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3F813D75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5C1F8439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40206CED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29AE68C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40AB640B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369C8046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46546B2C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6266591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35DE68A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2423D52B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0DB597EF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0A926B7B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38ECD3C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FFA8026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6D1BA385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585D14CF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05F42DD5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2C378C5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0E6536C8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Mats Persson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3E6D5FCA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0500AA78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05986828" w:rsidR="00F7552D" w:rsidRPr="003504FA" w:rsidRDefault="00F7552D" w:rsidP="00F7552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6561443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5F3B979D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28DD17A6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503553CF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443A8A8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0C3449C7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06ECE109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44E100EA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0BFEEE6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4CFF0A18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3619F694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4881C972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6C66DAF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9C5" w14:textId="6F331A66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7C6C" w14:textId="558F2385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D9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FCD5" w14:textId="1D154F4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753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416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106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F6A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9EC7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2669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1110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67B0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FB8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F922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B989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88EA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5FE0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20F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CD728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4B6DA0D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F58" w14:textId="1688B989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D1B" w14:textId="4AE4F334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25B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61E" w14:textId="6F527F2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432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DF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0A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07D2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B4E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721D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697F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8185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6621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B84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EA5A1" w14:textId="77777777" w:rsidR="00F7552D" w:rsidRPr="003504FA" w:rsidRDefault="00F7552D" w:rsidP="00F7552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D4CF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FE0D" w14:textId="77777777" w:rsidR="00F7552D" w:rsidRPr="003504FA" w:rsidRDefault="00F7552D" w:rsidP="00F7552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09B8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8BF3F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559F871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07C" w14:textId="164287A0" w:rsidR="00F7552D" w:rsidRPr="003504FA" w:rsidRDefault="00F7552D" w:rsidP="00F755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20B8" w14:textId="241EB720" w:rsidR="00F7552D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0D5C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615" w14:textId="4C52EB6E" w:rsidR="00F7552D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E4A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4D7" w14:textId="77777777" w:rsidR="00F7552D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A4E4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9912C" w14:textId="77777777" w:rsidR="00F7552D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336BA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4D38" w14:textId="77777777" w:rsidR="00F7552D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3A68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7230" w14:textId="77777777" w:rsidR="00F7552D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C5D13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803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371F0" w14:textId="77777777" w:rsidR="00F7552D" w:rsidRPr="003504FA" w:rsidRDefault="00F7552D" w:rsidP="00F7552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CC7E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FE27B" w14:textId="77777777" w:rsidR="00F7552D" w:rsidRPr="003504FA" w:rsidRDefault="00F7552D" w:rsidP="00F7552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040F5" w14:textId="77777777" w:rsidR="00F7552D" w:rsidRPr="003504FA" w:rsidRDefault="00F7552D" w:rsidP="00F7552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BA4A" w14:textId="77777777" w:rsidR="00F7552D" w:rsidRPr="003504FA" w:rsidRDefault="00F7552D" w:rsidP="00F7552D">
            <w:pPr>
              <w:rPr>
                <w:sz w:val="20"/>
              </w:rPr>
            </w:pPr>
          </w:p>
        </w:tc>
      </w:tr>
      <w:tr w:rsidR="00F7552D" w:rsidRPr="003504FA" w14:paraId="3598EAD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640D9461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0"/>
          </w:tcPr>
          <w:p w14:paraId="78023B14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3"/>
          </w:tcPr>
          <w:p w14:paraId="08A17969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F7552D" w:rsidRPr="003504FA" w14:paraId="2B2B18F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67539AE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0"/>
          </w:tcPr>
          <w:p w14:paraId="1A329551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3"/>
          </w:tcPr>
          <w:p w14:paraId="2196F462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F7552D" w:rsidRPr="003504FA" w:rsidRDefault="00F7552D" w:rsidP="00F755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F68D142" w14:textId="77777777" w:rsidR="00A37376" w:rsidRDefault="00A37376" w:rsidP="00F56ABF">
      <w:pPr>
        <w:rPr>
          <w:sz w:val="16"/>
          <w:szCs w:val="16"/>
        </w:rPr>
      </w:pPr>
    </w:p>
    <w:p w14:paraId="6330A68B" w14:textId="77777777" w:rsidR="00286A5C" w:rsidRDefault="00286A5C" w:rsidP="00F56ABF">
      <w:pPr>
        <w:rPr>
          <w:sz w:val="16"/>
          <w:szCs w:val="16"/>
        </w:rPr>
      </w:pPr>
    </w:p>
    <w:p w14:paraId="1E686435" w14:textId="77777777" w:rsidR="00415009" w:rsidRDefault="00415009" w:rsidP="00F56ABF">
      <w:pPr>
        <w:rPr>
          <w:sz w:val="16"/>
          <w:szCs w:val="16"/>
        </w:rPr>
      </w:pPr>
    </w:p>
    <w:sectPr w:rsidR="0041500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551B" w14:textId="77777777" w:rsidR="002C020F" w:rsidRDefault="002C020F" w:rsidP="00286A5C">
      <w:r>
        <w:separator/>
      </w:r>
    </w:p>
  </w:endnote>
  <w:endnote w:type="continuationSeparator" w:id="0">
    <w:p w14:paraId="629F9CC2" w14:textId="77777777" w:rsidR="002C020F" w:rsidRDefault="002C020F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DAA0" w14:textId="77777777" w:rsidR="002C020F" w:rsidRDefault="002C020F" w:rsidP="00286A5C">
      <w:r>
        <w:separator/>
      </w:r>
    </w:p>
  </w:footnote>
  <w:footnote w:type="continuationSeparator" w:id="0">
    <w:p w14:paraId="50A2F766" w14:textId="77777777" w:rsidR="002C020F" w:rsidRDefault="002C020F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785572"/>
    <w:multiLevelType w:val="multilevel"/>
    <w:tmpl w:val="947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3DDC"/>
    <w:multiLevelType w:val="hybridMultilevel"/>
    <w:tmpl w:val="E076B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70BEE"/>
    <w:multiLevelType w:val="hybridMultilevel"/>
    <w:tmpl w:val="CA8A9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1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0597A"/>
    <w:multiLevelType w:val="hybridMultilevel"/>
    <w:tmpl w:val="0A8283E4"/>
    <w:lvl w:ilvl="0" w:tplc="A42A6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17"/>
  </w:num>
  <w:num w:numId="8">
    <w:abstractNumId w:val="5"/>
  </w:num>
  <w:num w:numId="9">
    <w:abstractNumId w:val="18"/>
  </w:num>
  <w:num w:numId="10">
    <w:abstractNumId w:val="11"/>
  </w:num>
  <w:num w:numId="11">
    <w:abstractNumId w:val="13"/>
  </w:num>
  <w:num w:numId="12">
    <w:abstractNumId w:val="26"/>
  </w:num>
  <w:num w:numId="13">
    <w:abstractNumId w:val="1"/>
  </w:num>
  <w:num w:numId="14">
    <w:abstractNumId w:val="7"/>
  </w:num>
  <w:num w:numId="15">
    <w:abstractNumId w:val="28"/>
  </w:num>
  <w:num w:numId="16">
    <w:abstractNumId w:val="27"/>
  </w:num>
  <w:num w:numId="17">
    <w:abstractNumId w:val="0"/>
  </w:num>
  <w:num w:numId="18">
    <w:abstractNumId w:val="31"/>
  </w:num>
  <w:num w:numId="19">
    <w:abstractNumId w:val="15"/>
  </w:num>
  <w:num w:numId="20">
    <w:abstractNumId w:val="14"/>
  </w:num>
  <w:num w:numId="21">
    <w:abstractNumId w:val="19"/>
  </w:num>
  <w:num w:numId="22">
    <w:abstractNumId w:val="4"/>
  </w:num>
  <w:num w:numId="23">
    <w:abstractNumId w:val="29"/>
  </w:num>
  <w:num w:numId="24">
    <w:abstractNumId w:val="29"/>
  </w:num>
  <w:num w:numId="25">
    <w:abstractNumId w:val="25"/>
  </w:num>
  <w:num w:numId="26">
    <w:abstractNumId w:val="32"/>
  </w:num>
  <w:num w:numId="27">
    <w:abstractNumId w:val="16"/>
  </w:num>
  <w:num w:numId="28">
    <w:abstractNumId w:val="22"/>
  </w:num>
  <w:num w:numId="29">
    <w:abstractNumId w:val="24"/>
  </w:num>
  <w:num w:numId="30">
    <w:abstractNumId w:val="21"/>
  </w:num>
  <w:num w:numId="31">
    <w:abstractNumId w:val="1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0"/>
  </w:num>
  <w:num w:numId="3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6ED4"/>
    <w:rsid w:val="000378AB"/>
    <w:rsid w:val="00040753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4C5D"/>
    <w:rsid w:val="000D10F2"/>
    <w:rsid w:val="000D222D"/>
    <w:rsid w:val="000D3693"/>
    <w:rsid w:val="000D57A3"/>
    <w:rsid w:val="000E04CB"/>
    <w:rsid w:val="000E0CBF"/>
    <w:rsid w:val="000E57F2"/>
    <w:rsid w:val="000E6B42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2FE2"/>
    <w:rsid w:val="001148C6"/>
    <w:rsid w:val="00117283"/>
    <w:rsid w:val="0013183A"/>
    <w:rsid w:val="00133626"/>
    <w:rsid w:val="00133999"/>
    <w:rsid w:val="00133E6D"/>
    <w:rsid w:val="00136620"/>
    <w:rsid w:val="001400AD"/>
    <w:rsid w:val="00144A29"/>
    <w:rsid w:val="00145FE3"/>
    <w:rsid w:val="001461A7"/>
    <w:rsid w:val="00146C00"/>
    <w:rsid w:val="00151A69"/>
    <w:rsid w:val="001600CF"/>
    <w:rsid w:val="00161BE2"/>
    <w:rsid w:val="00162FD2"/>
    <w:rsid w:val="001664CB"/>
    <w:rsid w:val="00172B9B"/>
    <w:rsid w:val="00175625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6414"/>
    <w:rsid w:val="00197CD3"/>
    <w:rsid w:val="001A07AE"/>
    <w:rsid w:val="001A22EB"/>
    <w:rsid w:val="001A2839"/>
    <w:rsid w:val="001A2845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7EC4"/>
    <w:rsid w:val="001D227B"/>
    <w:rsid w:val="001D29D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2FF8"/>
    <w:rsid w:val="002561B6"/>
    <w:rsid w:val="002567ED"/>
    <w:rsid w:val="0026087B"/>
    <w:rsid w:val="00261C8F"/>
    <w:rsid w:val="0026357D"/>
    <w:rsid w:val="002731A4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5396"/>
    <w:rsid w:val="00286A5C"/>
    <w:rsid w:val="00286BD6"/>
    <w:rsid w:val="002902D3"/>
    <w:rsid w:val="00291711"/>
    <w:rsid w:val="002927A7"/>
    <w:rsid w:val="00295A97"/>
    <w:rsid w:val="002969E4"/>
    <w:rsid w:val="00297487"/>
    <w:rsid w:val="002A0ACB"/>
    <w:rsid w:val="002A1D92"/>
    <w:rsid w:val="002A230B"/>
    <w:rsid w:val="002A33A3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2C92"/>
    <w:rsid w:val="002E4A77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3A81"/>
    <w:rsid w:val="00336A6B"/>
    <w:rsid w:val="00336EA4"/>
    <w:rsid w:val="0034173E"/>
    <w:rsid w:val="00341A44"/>
    <w:rsid w:val="003435BE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F86"/>
    <w:rsid w:val="00365E47"/>
    <w:rsid w:val="00366722"/>
    <w:rsid w:val="00366944"/>
    <w:rsid w:val="00366B4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340D"/>
    <w:rsid w:val="003941B0"/>
    <w:rsid w:val="00394D90"/>
    <w:rsid w:val="00395F56"/>
    <w:rsid w:val="00396B6B"/>
    <w:rsid w:val="00397CEF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C02D6"/>
    <w:rsid w:val="003C1CFD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768A"/>
    <w:rsid w:val="003E7708"/>
    <w:rsid w:val="003F1439"/>
    <w:rsid w:val="003F4510"/>
    <w:rsid w:val="003F48F8"/>
    <w:rsid w:val="003F4F8B"/>
    <w:rsid w:val="003F5A89"/>
    <w:rsid w:val="00400868"/>
    <w:rsid w:val="00402ECC"/>
    <w:rsid w:val="00402FE0"/>
    <w:rsid w:val="00403F47"/>
    <w:rsid w:val="00405314"/>
    <w:rsid w:val="0040628B"/>
    <w:rsid w:val="00407510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400D5"/>
    <w:rsid w:val="004419ED"/>
    <w:rsid w:val="004438F9"/>
    <w:rsid w:val="004479FE"/>
    <w:rsid w:val="00450A07"/>
    <w:rsid w:val="00450F25"/>
    <w:rsid w:val="00451640"/>
    <w:rsid w:val="00454EFE"/>
    <w:rsid w:val="004562C4"/>
    <w:rsid w:val="00456D48"/>
    <w:rsid w:val="004573C9"/>
    <w:rsid w:val="00457531"/>
    <w:rsid w:val="00462F44"/>
    <w:rsid w:val="004635BB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27E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C3ED9"/>
    <w:rsid w:val="004C4C02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9BA"/>
    <w:rsid w:val="00514D4D"/>
    <w:rsid w:val="00515ADE"/>
    <w:rsid w:val="0051788D"/>
    <w:rsid w:val="005179B5"/>
    <w:rsid w:val="00523C27"/>
    <w:rsid w:val="005240F1"/>
    <w:rsid w:val="00524252"/>
    <w:rsid w:val="00530778"/>
    <w:rsid w:val="00531351"/>
    <w:rsid w:val="005315D0"/>
    <w:rsid w:val="0053267D"/>
    <w:rsid w:val="00536FE6"/>
    <w:rsid w:val="00536FF6"/>
    <w:rsid w:val="005377CF"/>
    <w:rsid w:val="005404BD"/>
    <w:rsid w:val="00541F45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4B32"/>
    <w:rsid w:val="0056751D"/>
    <w:rsid w:val="005678CC"/>
    <w:rsid w:val="0057004A"/>
    <w:rsid w:val="0057030B"/>
    <w:rsid w:val="005737D9"/>
    <w:rsid w:val="00575573"/>
    <w:rsid w:val="00581439"/>
    <w:rsid w:val="0058193E"/>
    <w:rsid w:val="005833CD"/>
    <w:rsid w:val="00585C22"/>
    <w:rsid w:val="005926C6"/>
    <w:rsid w:val="005928FD"/>
    <w:rsid w:val="005A0219"/>
    <w:rsid w:val="005A0B0D"/>
    <w:rsid w:val="005A1464"/>
    <w:rsid w:val="005A179E"/>
    <w:rsid w:val="005A22FD"/>
    <w:rsid w:val="005A4928"/>
    <w:rsid w:val="005B1ACF"/>
    <w:rsid w:val="005B24A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1C81"/>
    <w:rsid w:val="005D3FF6"/>
    <w:rsid w:val="005D41A7"/>
    <w:rsid w:val="005D5E3F"/>
    <w:rsid w:val="005D7BCB"/>
    <w:rsid w:val="005E23AC"/>
    <w:rsid w:val="005E2EA1"/>
    <w:rsid w:val="005E5BB6"/>
    <w:rsid w:val="005F089D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ED"/>
    <w:rsid w:val="006351A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4019"/>
    <w:rsid w:val="006749F7"/>
    <w:rsid w:val="00685835"/>
    <w:rsid w:val="00690780"/>
    <w:rsid w:val="00691DC4"/>
    <w:rsid w:val="006927BE"/>
    <w:rsid w:val="006958E2"/>
    <w:rsid w:val="006960B2"/>
    <w:rsid w:val="006961CD"/>
    <w:rsid w:val="006A01D8"/>
    <w:rsid w:val="006A08F5"/>
    <w:rsid w:val="006A6A65"/>
    <w:rsid w:val="006A7FAC"/>
    <w:rsid w:val="006B224D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F0161"/>
    <w:rsid w:val="006F27EB"/>
    <w:rsid w:val="006F30E8"/>
    <w:rsid w:val="006F3ED3"/>
    <w:rsid w:val="006F40AB"/>
    <w:rsid w:val="006F4581"/>
    <w:rsid w:val="006F671C"/>
    <w:rsid w:val="006F7B83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2C4A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97D41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C7D93"/>
    <w:rsid w:val="007E2010"/>
    <w:rsid w:val="007E205C"/>
    <w:rsid w:val="007E28BC"/>
    <w:rsid w:val="007E2F89"/>
    <w:rsid w:val="007E4ED3"/>
    <w:rsid w:val="007E61FB"/>
    <w:rsid w:val="007F017A"/>
    <w:rsid w:val="007F0964"/>
    <w:rsid w:val="007F313A"/>
    <w:rsid w:val="007F5B2F"/>
    <w:rsid w:val="007F5EFA"/>
    <w:rsid w:val="008012A7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60A12"/>
    <w:rsid w:val="00863227"/>
    <w:rsid w:val="00864C77"/>
    <w:rsid w:val="00865DF4"/>
    <w:rsid w:val="00867673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6636"/>
    <w:rsid w:val="008B1CCA"/>
    <w:rsid w:val="008B556D"/>
    <w:rsid w:val="008B773B"/>
    <w:rsid w:val="008C4A2F"/>
    <w:rsid w:val="008C5E93"/>
    <w:rsid w:val="008D2104"/>
    <w:rsid w:val="008D3BE8"/>
    <w:rsid w:val="008D5141"/>
    <w:rsid w:val="008D5DBE"/>
    <w:rsid w:val="008D6860"/>
    <w:rsid w:val="008E41EC"/>
    <w:rsid w:val="008E42D8"/>
    <w:rsid w:val="008E6A5D"/>
    <w:rsid w:val="008F08E9"/>
    <w:rsid w:val="008F1372"/>
    <w:rsid w:val="008F2120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3FE4"/>
    <w:rsid w:val="0093512F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65CA2"/>
    <w:rsid w:val="00966061"/>
    <w:rsid w:val="0097022F"/>
    <w:rsid w:val="00970628"/>
    <w:rsid w:val="00971F31"/>
    <w:rsid w:val="00972C73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93E95"/>
    <w:rsid w:val="009971DA"/>
    <w:rsid w:val="009A1C0B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170A"/>
    <w:rsid w:val="009D1A9C"/>
    <w:rsid w:val="009D3F51"/>
    <w:rsid w:val="009E01A2"/>
    <w:rsid w:val="009E298A"/>
    <w:rsid w:val="009E4029"/>
    <w:rsid w:val="009E6C14"/>
    <w:rsid w:val="009F469E"/>
    <w:rsid w:val="009F52AD"/>
    <w:rsid w:val="009F5C62"/>
    <w:rsid w:val="009F63BA"/>
    <w:rsid w:val="00A01094"/>
    <w:rsid w:val="00A01868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7690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2732"/>
    <w:rsid w:val="00A63F71"/>
    <w:rsid w:val="00A73078"/>
    <w:rsid w:val="00A760BC"/>
    <w:rsid w:val="00A8608D"/>
    <w:rsid w:val="00A872FC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5582"/>
    <w:rsid w:val="00AB722E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0E9D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F48"/>
    <w:rsid w:val="00B628CE"/>
    <w:rsid w:val="00B62F86"/>
    <w:rsid w:val="00B672B6"/>
    <w:rsid w:val="00B7113A"/>
    <w:rsid w:val="00B73309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114A"/>
    <w:rsid w:val="00BB23ED"/>
    <w:rsid w:val="00BB2D73"/>
    <w:rsid w:val="00BB32B1"/>
    <w:rsid w:val="00BB37C8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67A5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75D9"/>
    <w:rsid w:val="00C10721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32AB"/>
    <w:rsid w:val="00C339D3"/>
    <w:rsid w:val="00C347DA"/>
    <w:rsid w:val="00C3556C"/>
    <w:rsid w:val="00C3644E"/>
    <w:rsid w:val="00C37E1E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70BF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3D20"/>
    <w:rsid w:val="00C94815"/>
    <w:rsid w:val="00C94E59"/>
    <w:rsid w:val="00C95AEF"/>
    <w:rsid w:val="00C97F9D"/>
    <w:rsid w:val="00CA2A62"/>
    <w:rsid w:val="00CA35F5"/>
    <w:rsid w:val="00CA60B3"/>
    <w:rsid w:val="00CA7639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D1F15"/>
    <w:rsid w:val="00CD3778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06F8D"/>
    <w:rsid w:val="00D10200"/>
    <w:rsid w:val="00D14939"/>
    <w:rsid w:val="00D15340"/>
    <w:rsid w:val="00D16721"/>
    <w:rsid w:val="00D1683D"/>
    <w:rsid w:val="00D21569"/>
    <w:rsid w:val="00D2303F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36DC0"/>
    <w:rsid w:val="00D4172C"/>
    <w:rsid w:val="00D42A8D"/>
    <w:rsid w:val="00D44CD2"/>
    <w:rsid w:val="00D458BE"/>
    <w:rsid w:val="00D45B5E"/>
    <w:rsid w:val="00D46D6D"/>
    <w:rsid w:val="00D47DE6"/>
    <w:rsid w:val="00D53F07"/>
    <w:rsid w:val="00D564D0"/>
    <w:rsid w:val="00D56F37"/>
    <w:rsid w:val="00D5728E"/>
    <w:rsid w:val="00D643EC"/>
    <w:rsid w:val="00D66118"/>
    <w:rsid w:val="00D667A5"/>
    <w:rsid w:val="00D677D8"/>
    <w:rsid w:val="00D70706"/>
    <w:rsid w:val="00D70CE4"/>
    <w:rsid w:val="00D71C4A"/>
    <w:rsid w:val="00D76812"/>
    <w:rsid w:val="00D76BAB"/>
    <w:rsid w:val="00D80434"/>
    <w:rsid w:val="00D81715"/>
    <w:rsid w:val="00D83350"/>
    <w:rsid w:val="00D8468E"/>
    <w:rsid w:val="00D84D76"/>
    <w:rsid w:val="00D87951"/>
    <w:rsid w:val="00D9134D"/>
    <w:rsid w:val="00D91391"/>
    <w:rsid w:val="00D92DC0"/>
    <w:rsid w:val="00D95DBA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1D0B"/>
    <w:rsid w:val="00DB376E"/>
    <w:rsid w:val="00DB3A62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3D7"/>
    <w:rsid w:val="00DE1DC8"/>
    <w:rsid w:val="00DE3B6A"/>
    <w:rsid w:val="00DE3D8E"/>
    <w:rsid w:val="00DE430B"/>
    <w:rsid w:val="00DE46FE"/>
    <w:rsid w:val="00DE5D90"/>
    <w:rsid w:val="00DF34EC"/>
    <w:rsid w:val="00DF38A0"/>
    <w:rsid w:val="00DF42E2"/>
    <w:rsid w:val="00DF7BDC"/>
    <w:rsid w:val="00E0173F"/>
    <w:rsid w:val="00E01B24"/>
    <w:rsid w:val="00E033BA"/>
    <w:rsid w:val="00E06278"/>
    <w:rsid w:val="00E130C6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133F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C40"/>
    <w:rsid w:val="00E95CC1"/>
    <w:rsid w:val="00E9618B"/>
    <w:rsid w:val="00E97ABF"/>
    <w:rsid w:val="00EA193C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6459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56DF"/>
    <w:rsid w:val="00EF69DE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332C"/>
    <w:rsid w:val="00F23A40"/>
    <w:rsid w:val="00F25C38"/>
    <w:rsid w:val="00F2691C"/>
    <w:rsid w:val="00F30F8F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7552D"/>
    <w:rsid w:val="00F80A44"/>
    <w:rsid w:val="00F815EE"/>
    <w:rsid w:val="00F876C5"/>
    <w:rsid w:val="00F900D6"/>
    <w:rsid w:val="00F9403F"/>
    <w:rsid w:val="00F96456"/>
    <w:rsid w:val="00FA18F5"/>
    <w:rsid w:val="00FA1D79"/>
    <w:rsid w:val="00FA20F7"/>
    <w:rsid w:val="00FA5D6F"/>
    <w:rsid w:val="00FA6543"/>
    <w:rsid w:val="00FB12D6"/>
    <w:rsid w:val="00FB2F04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41BB"/>
    <w:rsid w:val="00FD6D69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7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42A6-E079-4F24-B5EA-F73B68B0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13</TotalTime>
  <Pages>1</Pages>
  <Words>1004</Words>
  <Characters>5937</Characters>
  <Application>Microsoft Office Word</Application>
  <DocSecurity>0</DocSecurity>
  <Lines>1484</Lines>
  <Paragraphs>301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8</cp:revision>
  <cp:lastPrinted>2022-10-18T13:19:00Z</cp:lastPrinted>
  <dcterms:created xsi:type="dcterms:W3CDTF">2022-10-17T11:39:00Z</dcterms:created>
  <dcterms:modified xsi:type="dcterms:W3CDTF">2022-10-18T13:22:00Z</dcterms:modified>
</cp:coreProperties>
</file>