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E8AA" w14:textId="77777777" w:rsidR="006E04A4" w:rsidRPr="00CD7560" w:rsidRDefault="00C10F35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59</w:t>
      </w:r>
      <w:bookmarkEnd w:id="1"/>
    </w:p>
    <w:p w14:paraId="194DE8AB" w14:textId="77777777" w:rsidR="006E04A4" w:rsidRDefault="00C10F35">
      <w:pPr>
        <w:pStyle w:val="Datum"/>
        <w:outlineLvl w:val="0"/>
      </w:pPr>
      <w:bookmarkStart w:id="2" w:name="DocumentDate"/>
      <w:r>
        <w:t>Torsdagen den 12 februari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F221A0" w14:paraId="194DE8B0" w14:textId="77777777" w:rsidTr="00E47117">
        <w:trPr>
          <w:cantSplit/>
        </w:trPr>
        <w:tc>
          <w:tcPr>
            <w:tcW w:w="454" w:type="dxa"/>
          </w:tcPr>
          <w:p w14:paraId="194DE8AC" w14:textId="77777777" w:rsidR="006E04A4" w:rsidRDefault="00C10F3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194DE8AD" w14:textId="77777777" w:rsidR="006E04A4" w:rsidRDefault="00C10F3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94DE8AE" w14:textId="77777777" w:rsidR="006E04A4" w:rsidRDefault="00C10F35"/>
        </w:tc>
        <w:tc>
          <w:tcPr>
            <w:tcW w:w="7512" w:type="dxa"/>
          </w:tcPr>
          <w:p w14:paraId="194DE8AF" w14:textId="77777777" w:rsidR="006E04A4" w:rsidRDefault="00C10F3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221A0" w14:paraId="194DE8B5" w14:textId="77777777" w:rsidTr="00E47117">
        <w:trPr>
          <w:cantSplit/>
        </w:trPr>
        <w:tc>
          <w:tcPr>
            <w:tcW w:w="454" w:type="dxa"/>
          </w:tcPr>
          <w:p w14:paraId="194DE8B1" w14:textId="77777777" w:rsidR="006E04A4" w:rsidRDefault="00C10F35"/>
        </w:tc>
        <w:tc>
          <w:tcPr>
            <w:tcW w:w="851" w:type="dxa"/>
          </w:tcPr>
          <w:p w14:paraId="194DE8B2" w14:textId="77777777" w:rsidR="006E04A4" w:rsidRDefault="00C10F35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94DE8B3" w14:textId="77777777" w:rsidR="006E04A4" w:rsidRDefault="00C10F35"/>
        </w:tc>
        <w:tc>
          <w:tcPr>
            <w:tcW w:w="7512" w:type="dxa"/>
          </w:tcPr>
          <w:p w14:paraId="194DE8B4" w14:textId="77777777" w:rsidR="006E04A4" w:rsidRDefault="00C10F35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F221A0" w14:paraId="194DE8BA" w14:textId="77777777" w:rsidTr="00E47117">
        <w:trPr>
          <w:cantSplit/>
        </w:trPr>
        <w:tc>
          <w:tcPr>
            <w:tcW w:w="454" w:type="dxa"/>
          </w:tcPr>
          <w:p w14:paraId="194DE8B6" w14:textId="77777777" w:rsidR="006E04A4" w:rsidRDefault="00C10F35"/>
        </w:tc>
        <w:tc>
          <w:tcPr>
            <w:tcW w:w="851" w:type="dxa"/>
          </w:tcPr>
          <w:p w14:paraId="194DE8B7" w14:textId="77777777" w:rsidR="006E04A4" w:rsidRDefault="00C10F35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94DE8B8" w14:textId="77777777" w:rsidR="006E04A4" w:rsidRDefault="00C10F35"/>
        </w:tc>
        <w:tc>
          <w:tcPr>
            <w:tcW w:w="7512" w:type="dxa"/>
          </w:tcPr>
          <w:p w14:paraId="194DE8B9" w14:textId="77777777" w:rsidR="006E04A4" w:rsidRDefault="00C10F35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F221A0" w14:paraId="194DE8BF" w14:textId="77777777" w:rsidTr="00E47117">
        <w:trPr>
          <w:cantSplit/>
        </w:trPr>
        <w:tc>
          <w:tcPr>
            <w:tcW w:w="454" w:type="dxa"/>
          </w:tcPr>
          <w:p w14:paraId="194DE8BB" w14:textId="77777777" w:rsidR="006E04A4" w:rsidRDefault="00C10F35"/>
        </w:tc>
        <w:tc>
          <w:tcPr>
            <w:tcW w:w="851" w:type="dxa"/>
          </w:tcPr>
          <w:p w14:paraId="194DE8BC" w14:textId="77777777" w:rsidR="006E04A4" w:rsidRDefault="00C10F35">
            <w:pPr>
              <w:jc w:val="right"/>
            </w:pPr>
          </w:p>
        </w:tc>
        <w:tc>
          <w:tcPr>
            <w:tcW w:w="397" w:type="dxa"/>
          </w:tcPr>
          <w:p w14:paraId="194DE8BD" w14:textId="77777777" w:rsidR="006E04A4" w:rsidRDefault="00C10F35"/>
        </w:tc>
        <w:tc>
          <w:tcPr>
            <w:tcW w:w="7512" w:type="dxa"/>
          </w:tcPr>
          <w:p w14:paraId="194DE8BE" w14:textId="1AF1A663" w:rsidR="006E04A4" w:rsidRDefault="00C10F35">
            <w:pPr>
              <w:pStyle w:val="Plenum"/>
              <w:tabs>
                <w:tab w:val="clear" w:pos="1418"/>
              </w:tabs>
              <w:ind w:right="1"/>
            </w:pPr>
            <w:r>
              <w:t>Votering (efter förrättande av val kl. 16.00)</w:t>
            </w:r>
            <w:bookmarkStart w:id="4" w:name="_GoBack"/>
            <w:bookmarkEnd w:id="4"/>
          </w:p>
        </w:tc>
      </w:tr>
    </w:tbl>
    <w:p w14:paraId="194DE8C0" w14:textId="77777777" w:rsidR="006E04A4" w:rsidRDefault="00C10F35">
      <w:pPr>
        <w:pStyle w:val="StreckLngt"/>
      </w:pPr>
      <w:r>
        <w:tab/>
      </w:r>
    </w:p>
    <w:p w14:paraId="194DE8C1" w14:textId="77777777" w:rsidR="00121B42" w:rsidRDefault="00C10F35" w:rsidP="00121B42">
      <w:pPr>
        <w:pStyle w:val="Blankrad"/>
      </w:pPr>
      <w:r>
        <w:t xml:space="preserve">      </w:t>
      </w:r>
    </w:p>
    <w:p w14:paraId="194DE8C2" w14:textId="77777777" w:rsidR="00CF242C" w:rsidRDefault="00C10F3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221A0" w14:paraId="194DE8C6" w14:textId="77777777" w:rsidTr="00055526">
        <w:trPr>
          <w:cantSplit/>
        </w:trPr>
        <w:tc>
          <w:tcPr>
            <w:tcW w:w="567" w:type="dxa"/>
          </w:tcPr>
          <w:p w14:paraId="194DE8C3" w14:textId="77777777" w:rsidR="001D7AF0" w:rsidRDefault="00C10F35" w:rsidP="00C84F80">
            <w:pPr>
              <w:keepNext/>
            </w:pPr>
          </w:p>
        </w:tc>
        <w:tc>
          <w:tcPr>
            <w:tcW w:w="6663" w:type="dxa"/>
          </w:tcPr>
          <w:p w14:paraId="194DE8C4" w14:textId="77777777" w:rsidR="006E04A4" w:rsidRDefault="00C10F3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94DE8C5" w14:textId="77777777" w:rsidR="006E04A4" w:rsidRDefault="00C10F35" w:rsidP="00C84F80">
            <w:pPr>
              <w:keepNext/>
            </w:pPr>
          </w:p>
        </w:tc>
      </w:tr>
      <w:tr w:rsidR="00F221A0" w14:paraId="194DE8CA" w14:textId="77777777" w:rsidTr="00055526">
        <w:trPr>
          <w:cantSplit/>
        </w:trPr>
        <w:tc>
          <w:tcPr>
            <w:tcW w:w="567" w:type="dxa"/>
          </w:tcPr>
          <w:p w14:paraId="194DE8C7" w14:textId="77777777" w:rsidR="001D7AF0" w:rsidRDefault="00C10F3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94DE8C8" w14:textId="77777777" w:rsidR="006E04A4" w:rsidRDefault="00C10F35" w:rsidP="000326E3">
            <w:r>
              <w:t>Protokollet från sammanträdet tisdagen den 3 februari</w:t>
            </w:r>
          </w:p>
        </w:tc>
        <w:tc>
          <w:tcPr>
            <w:tcW w:w="2055" w:type="dxa"/>
          </w:tcPr>
          <w:p w14:paraId="194DE8C9" w14:textId="77777777" w:rsidR="006E04A4" w:rsidRDefault="00C10F35" w:rsidP="00C84F80"/>
        </w:tc>
      </w:tr>
      <w:tr w:rsidR="00F221A0" w14:paraId="194DE8CE" w14:textId="77777777" w:rsidTr="00055526">
        <w:trPr>
          <w:cantSplit/>
        </w:trPr>
        <w:tc>
          <w:tcPr>
            <w:tcW w:w="567" w:type="dxa"/>
          </w:tcPr>
          <w:p w14:paraId="194DE8CB" w14:textId="77777777" w:rsidR="001D7AF0" w:rsidRDefault="00C10F35" w:rsidP="00C84F80">
            <w:pPr>
              <w:keepNext/>
            </w:pPr>
          </w:p>
        </w:tc>
        <w:tc>
          <w:tcPr>
            <w:tcW w:w="6663" w:type="dxa"/>
          </w:tcPr>
          <w:p w14:paraId="194DE8CC" w14:textId="77777777" w:rsidR="006E04A4" w:rsidRDefault="00C10F35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94DE8CD" w14:textId="77777777" w:rsidR="006E04A4" w:rsidRDefault="00C10F35" w:rsidP="00C84F80">
            <w:pPr>
              <w:keepNext/>
            </w:pPr>
          </w:p>
        </w:tc>
      </w:tr>
      <w:tr w:rsidR="00F221A0" w14:paraId="194DE8D2" w14:textId="77777777" w:rsidTr="00055526">
        <w:trPr>
          <w:cantSplit/>
        </w:trPr>
        <w:tc>
          <w:tcPr>
            <w:tcW w:w="567" w:type="dxa"/>
          </w:tcPr>
          <w:p w14:paraId="194DE8CF" w14:textId="77777777" w:rsidR="001D7AF0" w:rsidRDefault="00C10F3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94DE8D0" w14:textId="77777777" w:rsidR="006E04A4" w:rsidRDefault="00C10F35" w:rsidP="000326E3">
            <w:r>
              <w:t xml:space="preserve">Emma </w:t>
            </w:r>
            <w:r>
              <w:t>Hult (MP) som suppleant i utbildningsutskottet</w:t>
            </w:r>
          </w:p>
        </w:tc>
        <w:tc>
          <w:tcPr>
            <w:tcW w:w="2055" w:type="dxa"/>
          </w:tcPr>
          <w:p w14:paraId="194DE8D1" w14:textId="77777777" w:rsidR="006E04A4" w:rsidRDefault="00C10F35" w:rsidP="00C84F80"/>
        </w:tc>
      </w:tr>
      <w:tr w:rsidR="00F221A0" w14:paraId="194DE8D6" w14:textId="77777777" w:rsidTr="00055526">
        <w:trPr>
          <w:cantSplit/>
        </w:trPr>
        <w:tc>
          <w:tcPr>
            <w:tcW w:w="567" w:type="dxa"/>
          </w:tcPr>
          <w:p w14:paraId="194DE8D3" w14:textId="77777777" w:rsidR="001D7AF0" w:rsidRDefault="00C10F3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94DE8D4" w14:textId="77777777" w:rsidR="006E04A4" w:rsidRDefault="00C10F35" w:rsidP="000326E3">
            <w:r>
              <w:t>Andreas Norlén (M) som suppleant i Utrikesnämnden</w:t>
            </w:r>
          </w:p>
        </w:tc>
        <w:tc>
          <w:tcPr>
            <w:tcW w:w="2055" w:type="dxa"/>
          </w:tcPr>
          <w:p w14:paraId="194DE8D5" w14:textId="77777777" w:rsidR="006E04A4" w:rsidRDefault="00C10F35" w:rsidP="00C84F80"/>
        </w:tc>
      </w:tr>
      <w:tr w:rsidR="00F221A0" w14:paraId="194DE8DA" w14:textId="77777777" w:rsidTr="00055526">
        <w:trPr>
          <w:cantSplit/>
        </w:trPr>
        <w:tc>
          <w:tcPr>
            <w:tcW w:w="567" w:type="dxa"/>
          </w:tcPr>
          <w:p w14:paraId="194DE8D7" w14:textId="77777777" w:rsidR="001D7AF0" w:rsidRDefault="00C10F3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94DE8D8" w14:textId="77777777" w:rsidR="006E04A4" w:rsidRDefault="00C10F35" w:rsidP="000326E3">
            <w:r>
              <w:t>Maria Stockhaus (M) som suppleant i Nordiska rådets svenska delegation</w:t>
            </w:r>
          </w:p>
        </w:tc>
        <w:tc>
          <w:tcPr>
            <w:tcW w:w="2055" w:type="dxa"/>
          </w:tcPr>
          <w:p w14:paraId="194DE8D9" w14:textId="77777777" w:rsidR="006E04A4" w:rsidRDefault="00C10F35" w:rsidP="00C84F80"/>
        </w:tc>
      </w:tr>
      <w:tr w:rsidR="00F221A0" w14:paraId="194DE8DE" w14:textId="77777777" w:rsidTr="00055526">
        <w:trPr>
          <w:cantSplit/>
        </w:trPr>
        <w:tc>
          <w:tcPr>
            <w:tcW w:w="567" w:type="dxa"/>
          </w:tcPr>
          <w:p w14:paraId="194DE8DB" w14:textId="77777777" w:rsidR="001D7AF0" w:rsidRDefault="00C10F35" w:rsidP="00C84F80">
            <w:pPr>
              <w:keepNext/>
            </w:pPr>
          </w:p>
        </w:tc>
        <w:tc>
          <w:tcPr>
            <w:tcW w:w="6663" w:type="dxa"/>
          </w:tcPr>
          <w:p w14:paraId="194DE8DC" w14:textId="77777777" w:rsidR="006E04A4" w:rsidRDefault="00C10F35" w:rsidP="000326E3">
            <w:pPr>
              <w:pStyle w:val="HuvudrubrikEnsam"/>
              <w:keepNext/>
            </w:pPr>
            <w:r>
              <w:t>Meddelande om namnändring</w:t>
            </w:r>
          </w:p>
        </w:tc>
        <w:tc>
          <w:tcPr>
            <w:tcW w:w="2055" w:type="dxa"/>
          </w:tcPr>
          <w:p w14:paraId="194DE8DD" w14:textId="77777777" w:rsidR="006E04A4" w:rsidRDefault="00C10F35" w:rsidP="00C84F80">
            <w:pPr>
              <w:keepNext/>
            </w:pPr>
          </w:p>
        </w:tc>
      </w:tr>
      <w:tr w:rsidR="00F221A0" w14:paraId="194DE8E2" w14:textId="77777777" w:rsidTr="00055526">
        <w:trPr>
          <w:cantSplit/>
        </w:trPr>
        <w:tc>
          <w:tcPr>
            <w:tcW w:w="567" w:type="dxa"/>
          </w:tcPr>
          <w:p w14:paraId="194DE8DF" w14:textId="77777777" w:rsidR="001D7AF0" w:rsidRDefault="00C10F3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94DE8E0" w14:textId="77777777" w:rsidR="006E04A4" w:rsidRDefault="00C10F35" w:rsidP="000326E3">
            <w:r>
              <w:t xml:space="preserve">Heidi Kronvall (SD) har bytt namn till Heidi </w:t>
            </w:r>
            <w:r>
              <w:t>Karlsson (SD)</w:t>
            </w:r>
          </w:p>
        </w:tc>
        <w:tc>
          <w:tcPr>
            <w:tcW w:w="2055" w:type="dxa"/>
          </w:tcPr>
          <w:p w14:paraId="194DE8E1" w14:textId="77777777" w:rsidR="006E04A4" w:rsidRDefault="00C10F35" w:rsidP="00C84F80"/>
        </w:tc>
      </w:tr>
      <w:tr w:rsidR="00F221A0" w14:paraId="194DE8E6" w14:textId="77777777" w:rsidTr="00055526">
        <w:trPr>
          <w:cantSplit/>
        </w:trPr>
        <w:tc>
          <w:tcPr>
            <w:tcW w:w="567" w:type="dxa"/>
          </w:tcPr>
          <w:p w14:paraId="194DE8E3" w14:textId="77777777" w:rsidR="001D7AF0" w:rsidRDefault="00C10F35" w:rsidP="00C84F80">
            <w:pPr>
              <w:keepNext/>
            </w:pPr>
          </w:p>
        </w:tc>
        <w:tc>
          <w:tcPr>
            <w:tcW w:w="6663" w:type="dxa"/>
          </w:tcPr>
          <w:p w14:paraId="194DE8E4" w14:textId="77777777" w:rsidR="006E04A4" w:rsidRDefault="00C10F35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94DE8E5" w14:textId="77777777" w:rsidR="006E04A4" w:rsidRDefault="00C10F35" w:rsidP="00C84F80">
            <w:pPr>
              <w:keepNext/>
            </w:pPr>
          </w:p>
        </w:tc>
      </w:tr>
      <w:tr w:rsidR="00F221A0" w14:paraId="194DE8EA" w14:textId="77777777" w:rsidTr="00055526">
        <w:trPr>
          <w:cantSplit/>
        </w:trPr>
        <w:tc>
          <w:tcPr>
            <w:tcW w:w="567" w:type="dxa"/>
          </w:tcPr>
          <w:p w14:paraId="194DE8E7" w14:textId="77777777" w:rsidR="001D7AF0" w:rsidRDefault="00C10F3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94DE8E8" w14:textId="77777777" w:rsidR="006E04A4" w:rsidRDefault="00C10F35" w:rsidP="000326E3">
            <w:r>
              <w:t xml:space="preserve">2014/15:238 av Désirée Pethrus (KD) </w:t>
            </w:r>
            <w:r>
              <w:br/>
              <w:t>Fikru Maru</w:t>
            </w:r>
          </w:p>
        </w:tc>
        <w:tc>
          <w:tcPr>
            <w:tcW w:w="2055" w:type="dxa"/>
          </w:tcPr>
          <w:p w14:paraId="194DE8E9" w14:textId="77777777" w:rsidR="006E04A4" w:rsidRDefault="00C10F35" w:rsidP="00C84F80"/>
        </w:tc>
      </w:tr>
      <w:tr w:rsidR="00F221A0" w14:paraId="194DE8EE" w14:textId="77777777" w:rsidTr="00055526">
        <w:trPr>
          <w:cantSplit/>
        </w:trPr>
        <w:tc>
          <w:tcPr>
            <w:tcW w:w="567" w:type="dxa"/>
          </w:tcPr>
          <w:p w14:paraId="194DE8EB" w14:textId="77777777" w:rsidR="001D7AF0" w:rsidRDefault="00C10F3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94DE8EC" w14:textId="77777777" w:rsidR="006E04A4" w:rsidRDefault="00C10F35" w:rsidP="000326E3">
            <w:r>
              <w:t xml:space="preserve">2014/15:239 av Sten Bergheden (M) </w:t>
            </w:r>
            <w:r>
              <w:br/>
              <w:t>Livsmedelsstrategin och gårdsförsäljningen av öl och vin</w:t>
            </w:r>
          </w:p>
        </w:tc>
        <w:tc>
          <w:tcPr>
            <w:tcW w:w="2055" w:type="dxa"/>
          </w:tcPr>
          <w:p w14:paraId="194DE8ED" w14:textId="77777777" w:rsidR="006E04A4" w:rsidRDefault="00C10F35" w:rsidP="00C84F80"/>
        </w:tc>
      </w:tr>
      <w:tr w:rsidR="00F221A0" w14:paraId="194DE8F2" w14:textId="77777777" w:rsidTr="00055526">
        <w:trPr>
          <w:cantSplit/>
        </w:trPr>
        <w:tc>
          <w:tcPr>
            <w:tcW w:w="567" w:type="dxa"/>
          </w:tcPr>
          <w:p w14:paraId="194DE8EF" w14:textId="77777777" w:rsidR="001D7AF0" w:rsidRDefault="00C10F35" w:rsidP="00C84F80">
            <w:pPr>
              <w:keepNext/>
            </w:pPr>
          </w:p>
        </w:tc>
        <w:tc>
          <w:tcPr>
            <w:tcW w:w="6663" w:type="dxa"/>
          </w:tcPr>
          <w:p w14:paraId="194DE8F0" w14:textId="77777777" w:rsidR="006E04A4" w:rsidRDefault="00C10F3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94DE8F1" w14:textId="77777777" w:rsidR="006E04A4" w:rsidRDefault="00C10F3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221A0" w14:paraId="194DE8F6" w14:textId="77777777" w:rsidTr="00055526">
        <w:trPr>
          <w:cantSplit/>
        </w:trPr>
        <w:tc>
          <w:tcPr>
            <w:tcW w:w="567" w:type="dxa"/>
          </w:tcPr>
          <w:p w14:paraId="194DE8F3" w14:textId="77777777" w:rsidR="001D7AF0" w:rsidRDefault="00C10F35" w:rsidP="00C84F80">
            <w:pPr>
              <w:keepNext/>
            </w:pPr>
          </w:p>
        </w:tc>
        <w:tc>
          <w:tcPr>
            <w:tcW w:w="6663" w:type="dxa"/>
          </w:tcPr>
          <w:p w14:paraId="194DE8F4" w14:textId="77777777" w:rsidR="006E04A4" w:rsidRDefault="00C10F35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194DE8F5" w14:textId="77777777" w:rsidR="006E04A4" w:rsidRDefault="00C10F35" w:rsidP="00C84F80">
            <w:pPr>
              <w:keepNext/>
            </w:pPr>
          </w:p>
        </w:tc>
      </w:tr>
      <w:tr w:rsidR="00F221A0" w14:paraId="194DE8FA" w14:textId="77777777" w:rsidTr="00055526">
        <w:trPr>
          <w:cantSplit/>
        </w:trPr>
        <w:tc>
          <w:tcPr>
            <w:tcW w:w="567" w:type="dxa"/>
          </w:tcPr>
          <w:p w14:paraId="194DE8F7" w14:textId="77777777" w:rsidR="001D7AF0" w:rsidRDefault="00C10F3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94DE8F8" w14:textId="77777777" w:rsidR="006E04A4" w:rsidRDefault="00C10F35" w:rsidP="000326E3">
            <w:r>
              <w:t>Bet. 2014/15:UU3 Tillämpning i fråga om Ryssland av lagen (1996:95) om vissa internationella sanktioner</w:t>
            </w:r>
          </w:p>
        </w:tc>
        <w:tc>
          <w:tcPr>
            <w:tcW w:w="2055" w:type="dxa"/>
          </w:tcPr>
          <w:p w14:paraId="194DE8F9" w14:textId="77777777" w:rsidR="006E04A4" w:rsidRDefault="00C10F35" w:rsidP="00C84F80"/>
        </w:tc>
      </w:tr>
      <w:tr w:rsidR="00F221A0" w14:paraId="194DE8FE" w14:textId="77777777" w:rsidTr="00055526">
        <w:trPr>
          <w:cantSplit/>
        </w:trPr>
        <w:tc>
          <w:tcPr>
            <w:tcW w:w="567" w:type="dxa"/>
          </w:tcPr>
          <w:p w14:paraId="194DE8FB" w14:textId="77777777" w:rsidR="001D7AF0" w:rsidRDefault="00C10F35" w:rsidP="00C84F80">
            <w:pPr>
              <w:keepNext/>
            </w:pPr>
          </w:p>
        </w:tc>
        <w:tc>
          <w:tcPr>
            <w:tcW w:w="6663" w:type="dxa"/>
          </w:tcPr>
          <w:p w14:paraId="194DE8FC" w14:textId="77777777" w:rsidR="006E04A4" w:rsidRDefault="00C10F35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94DE8FD" w14:textId="77777777" w:rsidR="006E04A4" w:rsidRDefault="00C10F35" w:rsidP="00C84F80">
            <w:pPr>
              <w:keepNext/>
            </w:pPr>
          </w:p>
        </w:tc>
      </w:tr>
      <w:tr w:rsidR="00F221A0" w14:paraId="194DE902" w14:textId="77777777" w:rsidTr="00055526">
        <w:trPr>
          <w:cantSplit/>
        </w:trPr>
        <w:tc>
          <w:tcPr>
            <w:tcW w:w="567" w:type="dxa"/>
          </w:tcPr>
          <w:p w14:paraId="194DE8FF" w14:textId="77777777" w:rsidR="001D7AF0" w:rsidRDefault="00C10F3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94DE900" w14:textId="77777777" w:rsidR="006E04A4" w:rsidRDefault="00C10F35" w:rsidP="000326E3">
            <w:r>
              <w:t>Bet. 2014/15:AU6 Översynen av Arbetsförmedlingen</w:t>
            </w:r>
          </w:p>
        </w:tc>
        <w:tc>
          <w:tcPr>
            <w:tcW w:w="2055" w:type="dxa"/>
          </w:tcPr>
          <w:p w14:paraId="194DE901" w14:textId="77777777" w:rsidR="006E04A4" w:rsidRDefault="00C10F35" w:rsidP="00C84F80">
            <w:r>
              <w:t xml:space="preserve">1 res. (S, </w:t>
            </w:r>
            <w:r>
              <w:t>MP, V)</w:t>
            </w:r>
          </w:p>
        </w:tc>
      </w:tr>
      <w:tr w:rsidR="00F221A0" w14:paraId="194DE906" w14:textId="77777777" w:rsidTr="00055526">
        <w:trPr>
          <w:cantSplit/>
        </w:trPr>
        <w:tc>
          <w:tcPr>
            <w:tcW w:w="567" w:type="dxa"/>
          </w:tcPr>
          <w:p w14:paraId="194DE903" w14:textId="77777777" w:rsidR="001D7AF0" w:rsidRDefault="00C10F35" w:rsidP="00C84F80">
            <w:pPr>
              <w:keepNext/>
            </w:pPr>
          </w:p>
        </w:tc>
        <w:tc>
          <w:tcPr>
            <w:tcW w:w="6663" w:type="dxa"/>
          </w:tcPr>
          <w:p w14:paraId="194DE904" w14:textId="77777777" w:rsidR="006E04A4" w:rsidRDefault="00C10F35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194DE905" w14:textId="77777777" w:rsidR="006E04A4" w:rsidRDefault="00C10F35" w:rsidP="00C84F80">
            <w:pPr>
              <w:keepNext/>
            </w:pPr>
          </w:p>
        </w:tc>
      </w:tr>
      <w:tr w:rsidR="00F221A0" w14:paraId="194DE90A" w14:textId="77777777" w:rsidTr="00055526">
        <w:trPr>
          <w:cantSplit/>
        </w:trPr>
        <w:tc>
          <w:tcPr>
            <w:tcW w:w="567" w:type="dxa"/>
          </w:tcPr>
          <w:p w14:paraId="194DE907" w14:textId="77777777" w:rsidR="001D7AF0" w:rsidRDefault="00C10F3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94DE908" w14:textId="77777777" w:rsidR="006E04A4" w:rsidRDefault="00C10F35" w:rsidP="000326E3">
            <w:r>
              <w:t>Bet. 2014/15:KrU2 Vissa kulturfrågor</w:t>
            </w:r>
          </w:p>
        </w:tc>
        <w:tc>
          <w:tcPr>
            <w:tcW w:w="2055" w:type="dxa"/>
          </w:tcPr>
          <w:p w14:paraId="194DE909" w14:textId="77777777" w:rsidR="006E04A4" w:rsidRDefault="00C10F35" w:rsidP="00C84F80">
            <w:r>
              <w:t>6 res. (SD, V)</w:t>
            </w:r>
          </w:p>
        </w:tc>
      </w:tr>
      <w:tr w:rsidR="00F221A0" w14:paraId="194DE90E" w14:textId="77777777" w:rsidTr="00055526">
        <w:trPr>
          <w:cantSplit/>
        </w:trPr>
        <w:tc>
          <w:tcPr>
            <w:tcW w:w="567" w:type="dxa"/>
          </w:tcPr>
          <w:p w14:paraId="194DE90B" w14:textId="77777777" w:rsidR="001D7AF0" w:rsidRDefault="00C10F35" w:rsidP="00C84F80">
            <w:pPr>
              <w:keepNext/>
            </w:pPr>
          </w:p>
        </w:tc>
        <w:tc>
          <w:tcPr>
            <w:tcW w:w="6663" w:type="dxa"/>
          </w:tcPr>
          <w:p w14:paraId="194DE90C" w14:textId="77777777" w:rsidR="006E04A4" w:rsidRDefault="00C10F35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194DE90D" w14:textId="77777777" w:rsidR="006E04A4" w:rsidRDefault="00C10F35" w:rsidP="00C84F80">
            <w:pPr>
              <w:keepNext/>
            </w:pPr>
          </w:p>
        </w:tc>
      </w:tr>
      <w:tr w:rsidR="00F221A0" w14:paraId="194DE912" w14:textId="77777777" w:rsidTr="00055526">
        <w:trPr>
          <w:cantSplit/>
        </w:trPr>
        <w:tc>
          <w:tcPr>
            <w:tcW w:w="567" w:type="dxa"/>
          </w:tcPr>
          <w:p w14:paraId="194DE90F" w14:textId="77777777" w:rsidR="001D7AF0" w:rsidRDefault="00C10F3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94DE910" w14:textId="77777777" w:rsidR="006E04A4" w:rsidRDefault="00C10F35" w:rsidP="000326E3">
            <w:r>
              <w:t>Bet. 2014/15:JuU6 Register över tillträdesförbud vid idrottsarrangemang</w:t>
            </w:r>
          </w:p>
        </w:tc>
        <w:tc>
          <w:tcPr>
            <w:tcW w:w="2055" w:type="dxa"/>
          </w:tcPr>
          <w:p w14:paraId="194DE911" w14:textId="77777777" w:rsidR="006E04A4" w:rsidRDefault="00C10F35" w:rsidP="00C84F80">
            <w:r>
              <w:t>1 res. (V)</w:t>
            </w:r>
          </w:p>
        </w:tc>
      </w:tr>
      <w:tr w:rsidR="00F221A0" w:rsidRPr="00C10F35" w14:paraId="194DE916" w14:textId="77777777" w:rsidTr="00055526">
        <w:trPr>
          <w:cantSplit/>
        </w:trPr>
        <w:tc>
          <w:tcPr>
            <w:tcW w:w="567" w:type="dxa"/>
          </w:tcPr>
          <w:p w14:paraId="194DE913" w14:textId="77777777" w:rsidR="001D7AF0" w:rsidRDefault="00C10F3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94DE914" w14:textId="77777777" w:rsidR="006E04A4" w:rsidRDefault="00C10F35" w:rsidP="000326E3">
            <w:r>
              <w:t xml:space="preserve">Bet. 2014/15:JuU9 Tydligare </w:t>
            </w:r>
            <w:r>
              <w:t>reaktioner på ungas brottslighet</w:t>
            </w:r>
          </w:p>
        </w:tc>
        <w:tc>
          <w:tcPr>
            <w:tcW w:w="2055" w:type="dxa"/>
          </w:tcPr>
          <w:p w14:paraId="194DE915" w14:textId="77777777" w:rsidR="006E04A4" w:rsidRPr="00C10F35" w:rsidRDefault="00C10F35" w:rsidP="00C84F80">
            <w:pPr>
              <w:rPr>
                <w:lang w:val="en-US"/>
              </w:rPr>
            </w:pPr>
            <w:r w:rsidRPr="00C10F35">
              <w:rPr>
                <w:lang w:val="en-US"/>
              </w:rPr>
              <w:t>5 res. (S, M, SD, MP, C, V, KD)</w:t>
            </w:r>
          </w:p>
        </w:tc>
      </w:tr>
      <w:tr w:rsidR="00F221A0" w14:paraId="194DE91A" w14:textId="77777777" w:rsidTr="00055526">
        <w:trPr>
          <w:cantSplit/>
        </w:trPr>
        <w:tc>
          <w:tcPr>
            <w:tcW w:w="567" w:type="dxa"/>
          </w:tcPr>
          <w:p w14:paraId="194DE917" w14:textId="77777777" w:rsidR="001D7AF0" w:rsidRPr="00C10F35" w:rsidRDefault="00C10F35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194DE918" w14:textId="77777777" w:rsidR="006E04A4" w:rsidRDefault="00C10F35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194DE919" w14:textId="77777777" w:rsidR="006E04A4" w:rsidRDefault="00C10F35" w:rsidP="00C84F80">
            <w:pPr>
              <w:keepNext/>
            </w:pPr>
          </w:p>
        </w:tc>
      </w:tr>
      <w:tr w:rsidR="00F221A0" w14:paraId="194DE91E" w14:textId="77777777" w:rsidTr="00055526">
        <w:trPr>
          <w:cantSplit/>
        </w:trPr>
        <w:tc>
          <w:tcPr>
            <w:tcW w:w="567" w:type="dxa"/>
          </w:tcPr>
          <w:p w14:paraId="194DE91B" w14:textId="77777777" w:rsidR="001D7AF0" w:rsidRDefault="00C10F3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94DE91C" w14:textId="77777777" w:rsidR="006E04A4" w:rsidRDefault="00C10F35" w:rsidP="000326E3">
            <w:r>
              <w:t>Bet. 2014/15:FöU3 Riksrevisionens rapporter under 2014 om regeringens och Försvarsmaktens genomförande av riksdagens beslut om försvaret</w:t>
            </w:r>
          </w:p>
        </w:tc>
        <w:tc>
          <w:tcPr>
            <w:tcW w:w="2055" w:type="dxa"/>
          </w:tcPr>
          <w:p w14:paraId="194DE91D" w14:textId="77777777" w:rsidR="006E04A4" w:rsidRDefault="00C10F35" w:rsidP="00C84F80">
            <w:r>
              <w:t>3 res. (SD)</w:t>
            </w:r>
          </w:p>
        </w:tc>
      </w:tr>
      <w:tr w:rsidR="00F221A0" w14:paraId="194DE922" w14:textId="77777777" w:rsidTr="00055526">
        <w:trPr>
          <w:cantSplit/>
        </w:trPr>
        <w:tc>
          <w:tcPr>
            <w:tcW w:w="567" w:type="dxa"/>
          </w:tcPr>
          <w:p w14:paraId="194DE91F" w14:textId="77777777" w:rsidR="001D7AF0" w:rsidRDefault="00C10F3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94DE920" w14:textId="77777777" w:rsidR="006E04A4" w:rsidRDefault="00C10F35" w:rsidP="000326E3">
            <w:r>
              <w:t>Bet. 2014/15:FöU6 Samhällets krisberedskap</w:t>
            </w:r>
          </w:p>
        </w:tc>
        <w:tc>
          <w:tcPr>
            <w:tcW w:w="2055" w:type="dxa"/>
          </w:tcPr>
          <w:p w14:paraId="194DE921" w14:textId="77777777" w:rsidR="006E04A4" w:rsidRDefault="00C10F35" w:rsidP="00C84F80">
            <w:r>
              <w:t>13 res. (SD, V)</w:t>
            </w:r>
          </w:p>
        </w:tc>
      </w:tr>
      <w:tr w:rsidR="00F221A0" w14:paraId="194DE926" w14:textId="77777777" w:rsidTr="00055526">
        <w:trPr>
          <w:cantSplit/>
        </w:trPr>
        <w:tc>
          <w:tcPr>
            <w:tcW w:w="567" w:type="dxa"/>
          </w:tcPr>
          <w:p w14:paraId="194DE923" w14:textId="77777777" w:rsidR="001D7AF0" w:rsidRDefault="00C10F35" w:rsidP="00C84F80">
            <w:pPr>
              <w:keepNext/>
            </w:pPr>
          </w:p>
        </w:tc>
        <w:tc>
          <w:tcPr>
            <w:tcW w:w="6663" w:type="dxa"/>
          </w:tcPr>
          <w:p w14:paraId="194DE924" w14:textId="77777777" w:rsidR="006E04A4" w:rsidRDefault="00C10F35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194DE925" w14:textId="77777777" w:rsidR="006E04A4" w:rsidRDefault="00C10F35" w:rsidP="00C84F80">
            <w:pPr>
              <w:keepNext/>
            </w:pPr>
          </w:p>
        </w:tc>
      </w:tr>
      <w:tr w:rsidR="00F221A0" w14:paraId="194DE92A" w14:textId="77777777" w:rsidTr="00055526">
        <w:trPr>
          <w:cantSplit/>
        </w:trPr>
        <w:tc>
          <w:tcPr>
            <w:tcW w:w="567" w:type="dxa"/>
          </w:tcPr>
          <w:p w14:paraId="194DE927" w14:textId="77777777" w:rsidR="001D7AF0" w:rsidRDefault="00C10F3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94DE928" w14:textId="77777777" w:rsidR="006E04A4" w:rsidRDefault="00C10F35" w:rsidP="000326E3">
            <w:r>
              <w:t>Frågor besvaras av:</w:t>
            </w:r>
            <w:r>
              <w:br/>
              <w:t>Klimat- och miljöminister Åsa Romson (MP)</w:t>
            </w:r>
            <w:r>
              <w:br/>
              <w:t>Arbetsmarknadsminister Ylva Johansson (S)</w:t>
            </w:r>
            <w:r>
              <w:br/>
              <w:t>Statsrådet Ibrahim Baylan (S)</w:t>
            </w:r>
            <w:r>
              <w:br/>
              <w:t>Statsrådet Sven-Erik Bucht (S)</w:t>
            </w:r>
            <w:r>
              <w:br/>
              <w:t>Just</w:t>
            </w:r>
            <w:r>
              <w:t>itie- och migrationsminister Morgan Johansson (S)</w:t>
            </w:r>
          </w:p>
        </w:tc>
        <w:tc>
          <w:tcPr>
            <w:tcW w:w="2055" w:type="dxa"/>
          </w:tcPr>
          <w:p w14:paraId="194DE929" w14:textId="77777777" w:rsidR="006E04A4" w:rsidRDefault="00C10F35" w:rsidP="00C84F80"/>
        </w:tc>
      </w:tr>
      <w:tr w:rsidR="00F221A0" w14:paraId="194DE92E" w14:textId="77777777" w:rsidTr="00055526">
        <w:trPr>
          <w:cantSplit/>
        </w:trPr>
        <w:tc>
          <w:tcPr>
            <w:tcW w:w="567" w:type="dxa"/>
          </w:tcPr>
          <w:p w14:paraId="194DE92B" w14:textId="77777777" w:rsidR="001D7AF0" w:rsidRDefault="00C10F35" w:rsidP="00C84F80">
            <w:pPr>
              <w:keepNext/>
            </w:pPr>
          </w:p>
        </w:tc>
        <w:tc>
          <w:tcPr>
            <w:tcW w:w="6663" w:type="dxa"/>
          </w:tcPr>
          <w:p w14:paraId="194DE92C" w14:textId="77777777" w:rsidR="006E04A4" w:rsidRDefault="00C10F35" w:rsidP="000326E3">
            <w:pPr>
              <w:pStyle w:val="HuvudrubrikEnsam"/>
              <w:keepNext/>
            </w:pPr>
            <w:r>
              <w:t>Val av justitieombudsman kl. 16.00</w:t>
            </w:r>
          </w:p>
        </w:tc>
        <w:tc>
          <w:tcPr>
            <w:tcW w:w="2055" w:type="dxa"/>
          </w:tcPr>
          <w:p w14:paraId="194DE92D" w14:textId="77777777" w:rsidR="006E04A4" w:rsidRDefault="00C10F35" w:rsidP="00C84F80">
            <w:pPr>
              <w:keepNext/>
            </w:pPr>
          </w:p>
        </w:tc>
      </w:tr>
      <w:tr w:rsidR="00F221A0" w14:paraId="194DE932" w14:textId="77777777" w:rsidTr="00055526">
        <w:trPr>
          <w:cantSplit/>
        </w:trPr>
        <w:tc>
          <w:tcPr>
            <w:tcW w:w="567" w:type="dxa"/>
          </w:tcPr>
          <w:p w14:paraId="194DE92F" w14:textId="77777777" w:rsidR="001D7AF0" w:rsidRDefault="00C10F3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94DE930" w14:textId="77777777" w:rsidR="006E04A4" w:rsidRDefault="00C10F35" w:rsidP="000326E3">
            <w:r>
              <w:t>Konstitutionsutskottet har föreslagit Lars Lindström</w:t>
            </w:r>
          </w:p>
        </w:tc>
        <w:tc>
          <w:tcPr>
            <w:tcW w:w="2055" w:type="dxa"/>
          </w:tcPr>
          <w:p w14:paraId="194DE931" w14:textId="77777777" w:rsidR="006E04A4" w:rsidRDefault="00C10F35" w:rsidP="00C84F80"/>
        </w:tc>
      </w:tr>
    </w:tbl>
    <w:p w14:paraId="194DE933" w14:textId="77777777" w:rsidR="00517888" w:rsidRPr="00F221DA" w:rsidRDefault="00C10F35" w:rsidP="00137840">
      <w:pPr>
        <w:pStyle w:val="Blankrad"/>
      </w:pPr>
      <w:r>
        <w:t xml:space="preserve">     </w:t>
      </w:r>
    </w:p>
    <w:p w14:paraId="194DE934" w14:textId="77777777" w:rsidR="00121B42" w:rsidRDefault="00C10F35" w:rsidP="00121B42">
      <w:pPr>
        <w:pStyle w:val="Blankrad"/>
      </w:pPr>
      <w:r>
        <w:t xml:space="preserve">     </w:t>
      </w:r>
    </w:p>
    <w:p w14:paraId="194DE935" w14:textId="77777777" w:rsidR="006E04A4" w:rsidRPr="00F221DA" w:rsidRDefault="00C10F3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221A0" w14:paraId="194DE938" w14:textId="77777777" w:rsidTr="00D774A8">
        <w:tc>
          <w:tcPr>
            <w:tcW w:w="567" w:type="dxa"/>
          </w:tcPr>
          <w:p w14:paraId="194DE936" w14:textId="77777777" w:rsidR="00D774A8" w:rsidRDefault="00C10F35">
            <w:pPr>
              <w:pStyle w:val="IngenText"/>
            </w:pPr>
          </w:p>
        </w:tc>
        <w:tc>
          <w:tcPr>
            <w:tcW w:w="8718" w:type="dxa"/>
          </w:tcPr>
          <w:p w14:paraId="194DE937" w14:textId="77777777" w:rsidR="00D774A8" w:rsidRDefault="00C10F3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94DE939" w14:textId="77777777" w:rsidR="006E04A4" w:rsidRPr="00852BA1" w:rsidRDefault="00C10F3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DE94B" w14:textId="77777777" w:rsidR="00000000" w:rsidRDefault="00C10F35">
      <w:pPr>
        <w:spacing w:line="240" w:lineRule="auto"/>
      </w:pPr>
      <w:r>
        <w:separator/>
      </w:r>
    </w:p>
  </w:endnote>
  <w:endnote w:type="continuationSeparator" w:id="0">
    <w:p w14:paraId="194DE94D" w14:textId="77777777" w:rsidR="00000000" w:rsidRDefault="00C10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DE93F" w14:textId="77777777" w:rsidR="00BE217A" w:rsidRDefault="00C10F3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DE940" w14:textId="77777777" w:rsidR="00D73249" w:rsidRDefault="00C10F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94DE941" w14:textId="77777777" w:rsidR="00D73249" w:rsidRDefault="00C10F3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DE945" w14:textId="77777777" w:rsidR="00D73249" w:rsidRDefault="00C10F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94DE946" w14:textId="77777777" w:rsidR="00D73249" w:rsidRDefault="00C10F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DE947" w14:textId="77777777" w:rsidR="00000000" w:rsidRDefault="00C10F35">
      <w:pPr>
        <w:spacing w:line="240" w:lineRule="auto"/>
      </w:pPr>
      <w:r>
        <w:separator/>
      </w:r>
    </w:p>
  </w:footnote>
  <w:footnote w:type="continuationSeparator" w:id="0">
    <w:p w14:paraId="194DE949" w14:textId="77777777" w:rsidR="00000000" w:rsidRDefault="00C10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DE93A" w14:textId="77777777" w:rsidR="00BE217A" w:rsidRDefault="00C10F3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DE93B" w14:textId="77777777" w:rsidR="00D73249" w:rsidRDefault="00C10F3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12 februari 2015</w:t>
    </w:r>
    <w:r>
      <w:fldChar w:fldCharType="end"/>
    </w:r>
  </w:p>
  <w:p w14:paraId="194DE93C" w14:textId="77777777" w:rsidR="00D73249" w:rsidRDefault="00C10F3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94DE93D" w14:textId="77777777" w:rsidR="00D73249" w:rsidRDefault="00C10F35"/>
  <w:p w14:paraId="194DE93E" w14:textId="77777777" w:rsidR="00D73249" w:rsidRDefault="00C10F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DE942" w14:textId="77777777" w:rsidR="00D73249" w:rsidRDefault="00C10F3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94DE947" wp14:editId="194DE94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DE943" w14:textId="77777777" w:rsidR="00D73249" w:rsidRDefault="00C10F35" w:rsidP="00BE217A">
    <w:pPr>
      <w:pStyle w:val="Dokumentrubrik"/>
      <w:spacing w:after="360"/>
    </w:pPr>
    <w:r>
      <w:t>Föredragningslista</w:t>
    </w:r>
  </w:p>
  <w:p w14:paraId="194DE944" w14:textId="77777777" w:rsidR="00D73249" w:rsidRDefault="00C10F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F4AADB2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D4E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2A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E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03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5A3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CA4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E5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89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221A0"/>
    <w:rsid w:val="00C10F35"/>
    <w:rsid w:val="00F2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E8AA"/>
  <w15:docId w15:val="{47298415-DD79-413E-8FD2-662A27A4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2015-02-12</SAFIR_Sammantradesdatum_Doc>
    <SAFIR_SammantradeID xmlns="C07A1A6C-0B19-41D9-BDF8-F523BA3921EB">a8489011-377d-4505-bccb-dc5ce704e415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6D03-1FB2-4F87-B8A3-CC656EBEF83D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D3F0A575-FB91-4AF3-9DD9-ACA76CF4B8C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266</Words>
  <Characters>1707</Characters>
  <Application>Microsoft Office Word</Application>
  <DocSecurity>0</DocSecurity>
  <Lines>142</Lines>
  <Paragraphs>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2015-02-11T12:52:00Z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12 februari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