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24734C" w14:paraId="771964B5" w14:textId="77777777" w:rsidTr="0096348C">
        <w:tc>
          <w:tcPr>
            <w:tcW w:w="9141" w:type="dxa"/>
          </w:tcPr>
          <w:p w14:paraId="7893C1EE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RIKSDAGEN</w:t>
            </w:r>
          </w:p>
          <w:p w14:paraId="5783D1ED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SOCIALUTSKOTTET</w:t>
            </w:r>
          </w:p>
        </w:tc>
      </w:tr>
    </w:tbl>
    <w:p w14:paraId="24397E60" w14:textId="77777777" w:rsidR="0048773A" w:rsidRDefault="0048773A" w:rsidP="0096348C">
      <w:pPr>
        <w:rPr>
          <w:szCs w:val="24"/>
        </w:rPr>
      </w:pPr>
    </w:p>
    <w:p w14:paraId="23CF475A" w14:textId="47DF7037" w:rsidR="001D72BF" w:rsidRDefault="001D72BF" w:rsidP="0096348C">
      <w:pPr>
        <w:rPr>
          <w:szCs w:val="24"/>
        </w:rPr>
      </w:pPr>
    </w:p>
    <w:p w14:paraId="61F11D69" w14:textId="77777777" w:rsidR="001D72BF" w:rsidRPr="0024734C" w:rsidRDefault="001D72BF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24734C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24734C" w:rsidRDefault="00BF5B1A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660ED26D" w:rsidR="00BF5B1A" w:rsidRPr="0024734C" w:rsidRDefault="00B96F91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>UTSKOTTSSAMMANTRÄDE 201</w:t>
            </w:r>
            <w:r w:rsidR="009F74ED">
              <w:rPr>
                <w:b/>
                <w:szCs w:val="24"/>
              </w:rPr>
              <w:t>9</w:t>
            </w:r>
            <w:r w:rsidRPr="0024734C">
              <w:rPr>
                <w:b/>
                <w:szCs w:val="24"/>
              </w:rPr>
              <w:t>/</w:t>
            </w:r>
            <w:r w:rsidR="00A464F9">
              <w:rPr>
                <w:b/>
                <w:szCs w:val="24"/>
              </w:rPr>
              <w:t>20</w:t>
            </w:r>
            <w:r w:rsidR="000D522A" w:rsidRPr="0024734C">
              <w:rPr>
                <w:b/>
                <w:szCs w:val="24"/>
              </w:rPr>
              <w:t>:</w:t>
            </w:r>
            <w:r w:rsidR="00094655">
              <w:rPr>
                <w:b/>
                <w:szCs w:val="24"/>
              </w:rPr>
              <w:t>6</w:t>
            </w:r>
            <w:r w:rsidR="008A23AE">
              <w:rPr>
                <w:b/>
                <w:szCs w:val="24"/>
              </w:rPr>
              <w:t>4</w:t>
            </w:r>
          </w:p>
          <w:p w14:paraId="7C9BB045" w14:textId="77777777" w:rsidR="00BF5B1A" w:rsidRPr="0024734C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24734C" w14:paraId="4B047044" w14:textId="77777777" w:rsidTr="002C1322">
        <w:tc>
          <w:tcPr>
            <w:tcW w:w="2057" w:type="dxa"/>
          </w:tcPr>
          <w:p w14:paraId="00EB10EB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0BD9FE4B" w:rsidR="00BF5B1A" w:rsidRPr="0024734C" w:rsidRDefault="00B96F91" w:rsidP="0096348C">
            <w:pPr>
              <w:rPr>
                <w:szCs w:val="24"/>
              </w:rPr>
            </w:pPr>
            <w:r w:rsidRPr="00BB50B4">
              <w:rPr>
                <w:szCs w:val="24"/>
              </w:rPr>
              <w:t>20</w:t>
            </w:r>
            <w:r w:rsidR="00317CD0">
              <w:rPr>
                <w:szCs w:val="24"/>
              </w:rPr>
              <w:t>20</w:t>
            </w:r>
            <w:r w:rsidRPr="00BB50B4">
              <w:rPr>
                <w:szCs w:val="24"/>
              </w:rPr>
              <w:t>-</w:t>
            </w:r>
            <w:r w:rsidR="009F74ED" w:rsidRPr="00BB50B4">
              <w:rPr>
                <w:szCs w:val="24"/>
              </w:rPr>
              <w:t>0</w:t>
            </w:r>
            <w:r w:rsidR="00094655">
              <w:rPr>
                <w:szCs w:val="24"/>
              </w:rPr>
              <w:t>8</w:t>
            </w:r>
            <w:r w:rsidR="00222310" w:rsidRPr="00BB50B4">
              <w:rPr>
                <w:szCs w:val="24"/>
              </w:rPr>
              <w:t>-</w:t>
            </w:r>
            <w:r w:rsidR="00094655">
              <w:rPr>
                <w:szCs w:val="24"/>
              </w:rPr>
              <w:t>1</w:t>
            </w:r>
            <w:r w:rsidR="008A23AE">
              <w:rPr>
                <w:szCs w:val="24"/>
              </w:rPr>
              <w:t>9</w:t>
            </w:r>
          </w:p>
        </w:tc>
      </w:tr>
      <w:tr w:rsidR="004D6484" w:rsidRPr="0024734C" w14:paraId="6D50F7FD" w14:textId="77777777" w:rsidTr="002C1322">
        <w:tc>
          <w:tcPr>
            <w:tcW w:w="2057" w:type="dxa"/>
          </w:tcPr>
          <w:p w14:paraId="0453B048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4C37A67B" w:rsidR="00F90728" w:rsidRPr="0024734C" w:rsidRDefault="00390D2E" w:rsidP="00EE173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A23AE">
              <w:rPr>
                <w:szCs w:val="24"/>
              </w:rPr>
              <w:t>0</w:t>
            </w:r>
            <w:r w:rsidR="0024734C" w:rsidRPr="009E638C">
              <w:rPr>
                <w:szCs w:val="24"/>
              </w:rPr>
              <w:t>.</w:t>
            </w:r>
            <w:r w:rsidR="00094655">
              <w:rPr>
                <w:szCs w:val="24"/>
              </w:rPr>
              <w:t>0</w:t>
            </w:r>
            <w:r w:rsidR="000705B3" w:rsidRPr="009E638C">
              <w:rPr>
                <w:szCs w:val="24"/>
              </w:rPr>
              <w:t>0</w:t>
            </w:r>
            <w:r w:rsidR="00953995" w:rsidRPr="009E638C">
              <w:rPr>
                <w:szCs w:val="24"/>
              </w:rPr>
              <w:t>–</w:t>
            </w:r>
            <w:r w:rsidR="00777528" w:rsidRPr="00777528">
              <w:rPr>
                <w:szCs w:val="24"/>
              </w:rPr>
              <w:t>11</w:t>
            </w:r>
            <w:r w:rsidR="00A14E4B" w:rsidRPr="00777528">
              <w:rPr>
                <w:szCs w:val="24"/>
              </w:rPr>
              <w:t>.</w:t>
            </w:r>
            <w:r w:rsidR="00777528" w:rsidRPr="00777528">
              <w:rPr>
                <w:szCs w:val="24"/>
              </w:rPr>
              <w:t>4</w:t>
            </w:r>
            <w:r w:rsidR="00B47B74" w:rsidRPr="00777528">
              <w:rPr>
                <w:szCs w:val="24"/>
              </w:rPr>
              <w:t>0</w:t>
            </w:r>
          </w:p>
        </w:tc>
      </w:tr>
      <w:tr w:rsidR="004D6484" w:rsidRPr="0024734C" w14:paraId="32A0CD61" w14:textId="77777777" w:rsidTr="002C1322">
        <w:tc>
          <w:tcPr>
            <w:tcW w:w="2057" w:type="dxa"/>
          </w:tcPr>
          <w:p w14:paraId="56468C89" w14:textId="77777777" w:rsidR="00BF5B1A" w:rsidRPr="002C1322" w:rsidRDefault="00317CD0" w:rsidP="00317CD0">
            <w:r w:rsidRPr="002C3DD5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Se bilaga 1</w:t>
            </w:r>
          </w:p>
        </w:tc>
      </w:tr>
    </w:tbl>
    <w:p w14:paraId="5DF3C4B3" w14:textId="31B121AC" w:rsidR="001D72BF" w:rsidRDefault="001D72BF" w:rsidP="00D15874">
      <w:pPr>
        <w:tabs>
          <w:tab w:val="left" w:pos="1418"/>
        </w:tabs>
        <w:rPr>
          <w:snapToGrid w:val="0"/>
          <w:szCs w:val="24"/>
        </w:rPr>
      </w:pPr>
    </w:p>
    <w:p w14:paraId="736586D8" w14:textId="77777777" w:rsidR="0081748F" w:rsidRDefault="0081748F" w:rsidP="00D15874">
      <w:pPr>
        <w:tabs>
          <w:tab w:val="left" w:pos="1418"/>
        </w:tabs>
        <w:rPr>
          <w:snapToGrid w:val="0"/>
          <w:szCs w:val="24"/>
        </w:rPr>
      </w:pPr>
    </w:p>
    <w:p w14:paraId="6BCDE549" w14:textId="77777777" w:rsidR="00001B57" w:rsidRPr="0024734C" w:rsidRDefault="00001B57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86408F" w:rsidRPr="0024734C" w14:paraId="17EC3645" w14:textId="77777777" w:rsidTr="00B10A33">
        <w:tc>
          <w:tcPr>
            <w:tcW w:w="567" w:type="dxa"/>
          </w:tcPr>
          <w:p w14:paraId="54E20EB0" w14:textId="77777777" w:rsidR="0086408F" w:rsidRPr="0024734C" w:rsidRDefault="009137F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§1</w:t>
            </w:r>
          </w:p>
        </w:tc>
        <w:tc>
          <w:tcPr>
            <w:tcW w:w="7017" w:type="dxa"/>
          </w:tcPr>
          <w:p w14:paraId="7F5A68CD" w14:textId="77777777" w:rsidR="00317CD0" w:rsidRDefault="00317CD0" w:rsidP="00317CD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Medgivande att </w:t>
            </w:r>
            <w:r w:rsidR="002C1322">
              <w:rPr>
                <w:b/>
                <w:bCs/>
                <w:szCs w:val="24"/>
              </w:rPr>
              <w:t>delta på distans</w:t>
            </w:r>
          </w:p>
          <w:p w14:paraId="4A736BC5" w14:textId="77777777" w:rsidR="00317CD0" w:rsidRDefault="00317CD0" w:rsidP="00317CD0">
            <w:pPr>
              <w:rPr>
                <w:bCs/>
                <w:szCs w:val="24"/>
              </w:rPr>
            </w:pPr>
          </w:p>
          <w:p w14:paraId="48FA429A" w14:textId="09B4F546" w:rsidR="00317CD0" w:rsidRPr="00777528" w:rsidRDefault="00317CD0" w:rsidP="00317CD0">
            <w:pPr>
              <w:ind w:right="69"/>
              <w:rPr>
                <w:szCs w:val="26"/>
              </w:rPr>
            </w:pPr>
            <w:r>
              <w:rPr>
                <w:szCs w:val="26"/>
              </w:rPr>
              <w:t xml:space="preserve">Utskottet </w:t>
            </w:r>
            <w:r w:rsidR="002C1322">
              <w:rPr>
                <w:szCs w:val="26"/>
              </w:rPr>
              <w:t>medgav deltagande på distans för följande ledamöter och suppleanter</w:t>
            </w:r>
            <w:r w:rsidRPr="00964315">
              <w:rPr>
                <w:szCs w:val="26"/>
              </w:rPr>
              <w:t xml:space="preserve">: </w:t>
            </w:r>
            <w:r w:rsidR="0065455E" w:rsidRPr="00777528">
              <w:rPr>
                <w:szCs w:val="26"/>
              </w:rPr>
              <w:t xml:space="preserve">Kristina Nilsson (S), </w:t>
            </w:r>
            <w:r w:rsidR="00777528" w:rsidRPr="00777528">
              <w:rPr>
                <w:szCs w:val="26"/>
              </w:rPr>
              <w:t xml:space="preserve">Camilla Waltersson Grönvall (M), </w:t>
            </w:r>
            <w:r w:rsidRPr="00777528">
              <w:rPr>
                <w:szCs w:val="26"/>
              </w:rPr>
              <w:t>Ann-Christin Ahlberg</w:t>
            </w:r>
            <w:r w:rsidR="00277936" w:rsidRPr="00777528">
              <w:rPr>
                <w:szCs w:val="26"/>
              </w:rPr>
              <w:t xml:space="preserve"> (S)</w:t>
            </w:r>
            <w:r w:rsidRPr="00777528">
              <w:rPr>
                <w:szCs w:val="26"/>
              </w:rPr>
              <w:t xml:space="preserve">, </w:t>
            </w:r>
            <w:r w:rsidR="004C2CC0" w:rsidRPr="00777528">
              <w:rPr>
                <w:szCs w:val="26"/>
              </w:rPr>
              <w:t xml:space="preserve">Johan Hultberg (M), </w:t>
            </w:r>
            <w:r w:rsidR="00277936" w:rsidRPr="00777528">
              <w:rPr>
                <w:szCs w:val="26"/>
              </w:rPr>
              <w:t>Per Ramhorn (SD)</w:t>
            </w:r>
            <w:r w:rsidRPr="00777528">
              <w:rPr>
                <w:szCs w:val="26"/>
              </w:rPr>
              <w:t>, Mikael Dahlqvist</w:t>
            </w:r>
            <w:r w:rsidR="00277936" w:rsidRPr="00777528">
              <w:rPr>
                <w:szCs w:val="26"/>
              </w:rPr>
              <w:t xml:space="preserve"> (S)</w:t>
            </w:r>
            <w:r w:rsidR="0065455E" w:rsidRPr="00777528">
              <w:rPr>
                <w:szCs w:val="26"/>
              </w:rPr>
              <w:t xml:space="preserve">, </w:t>
            </w:r>
            <w:r w:rsidR="002C1322" w:rsidRPr="00777528">
              <w:rPr>
                <w:szCs w:val="26"/>
              </w:rPr>
              <w:t>Sofia Nilsson (C)</w:t>
            </w:r>
            <w:r w:rsidRPr="00777528">
              <w:rPr>
                <w:szCs w:val="26"/>
              </w:rPr>
              <w:t xml:space="preserve">, </w:t>
            </w:r>
            <w:r w:rsidR="0081748F" w:rsidRPr="00777528">
              <w:rPr>
                <w:szCs w:val="26"/>
              </w:rPr>
              <w:t>Ulrika Heindorff (M)</w:t>
            </w:r>
            <w:r w:rsidR="00277936" w:rsidRPr="00777528">
              <w:rPr>
                <w:szCs w:val="26"/>
              </w:rPr>
              <w:t xml:space="preserve">, </w:t>
            </w:r>
            <w:r w:rsidR="0081748F" w:rsidRPr="00777528">
              <w:rPr>
                <w:szCs w:val="26"/>
              </w:rPr>
              <w:t xml:space="preserve">Yasmine Bladelius (S), </w:t>
            </w:r>
            <w:r w:rsidR="00777528" w:rsidRPr="00777528">
              <w:rPr>
                <w:szCs w:val="26"/>
              </w:rPr>
              <w:t>Dag Larsson</w:t>
            </w:r>
            <w:r w:rsidR="00277936" w:rsidRPr="00777528">
              <w:rPr>
                <w:szCs w:val="26"/>
              </w:rPr>
              <w:t xml:space="preserve"> (</w:t>
            </w:r>
            <w:r w:rsidR="00777528" w:rsidRPr="00777528">
              <w:rPr>
                <w:szCs w:val="26"/>
              </w:rPr>
              <w:t>S</w:t>
            </w:r>
            <w:r w:rsidR="00277936" w:rsidRPr="00777528">
              <w:rPr>
                <w:szCs w:val="26"/>
              </w:rPr>
              <w:t>)</w:t>
            </w:r>
            <w:r w:rsidRPr="00777528">
              <w:rPr>
                <w:szCs w:val="26"/>
              </w:rPr>
              <w:t xml:space="preserve">, </w:t>
            </w:r>
            <w:r w:rsidR="002C1322" w:rsidRPr="00777528">
              <w:rPr>
                <w:szCs w:val="26"/>
              </w:rPr>
              <w:t xml:space="preserve">Christina Östberg (SD), </w:t>
            </w:r>
            <w:r w:rsidR="00777528" w:rsidRPr="00777528">
              <w:rPr>
                <w:szCs w:val="26"/>
              </w:rPr>
              <w:t>Mats Wiking</w:t>
            </w:r>
            <w:r w:rsidR="0081748F" w:rsidRPr="00777528">
              <w:rPr>
                <w:szCs w:val="26"/>
              </w:rPr>
              <w:t xml:space="preserve"> (</w:t>
            </w:r>
            <w:r w:rsidR="00777528" w:rsidRPr="00777528">
              <w:rPr>
                <w:szCs w:val="26"/>
              </w:rPr>
              <w:t>S</w:t>
            </w:r>
            <w:r w:rsidR="0081748F" w:rsidRPr="00777528">
              <w:rPr>
                <w:szCs w:val="26"/>
              </w:rPr>
              <w:t>)</w:t>
            </w:r>
            <w:r w:rsidR="0065455E" w:rsidRPr="00777528">
              <w:rPr>
                <w:szCs w:val="26"/>
              </w:rPr>
              <w:t xml:space="preserve">, Ulrika Jörgensen (M), </w:t>
            </w:r>
            <w:r w:rsidRPr="00777528">
              <w:rPr>
                <w:szCs w:val="26"/>
              </w:rPr>
              <w:t>Clara Aranda</w:t>
            </w:r>
            <w:r w:rsidR="00277936" w:rsidRPr="00777528">
              <w:rPr>
                <w:szCs w:val="26"/>
              </w:rPr>
              <w:t xml:space="preserve"> (SD)</w:t>
            </w:r>
            <w:r w:rsidR="0081748F" w:rsidRPr="00777528">
              <w:rPr>
                <w:szCs w:val="26"/>
              </w:rPr>
              <w:t xml:space="preserve">, </w:t>
            </w:r>
            <w:r w:rsidR="00777528" w:rsidRPr="00777528">
              <w:rPr>
                <w:szCs w:val="26"/>
              </w:rPr>
              <w:t xml:space="preserve">Pia Steensland (KD), </w:t>
            </w:r>
            <w:r w:rsidR="0081748F" w:rsidRPr="00777528">
              <w:rPr>
                <w:szCs w:val="26"/>
              </w:rPr>
              <w:t>Marie-Louise Hänel Sandström (M)</w:t>
            </w:r>
            <w:r w:rsidR="00777528" w:rsidRPr="00777528">
              <w:rPr>
                <w:szCs w:val="26"/>
              </w:rPr>
              <w:t xml:space="preserve">, </w:t>
            </w:r>
            <w:r w:rsidR="0065455E" w:rsidRPr="00777528">
              <w:rPr>
                <w:szCs w:val="26"/>
              </w:rPr>
              <w:t>Cecilia Engström (KD)</w:t>
            </w:r>
            <w:r w:rsidR="00777528" w:rsidRPr="00777528">
              <w:rPr>
                <w:szCs w:val="26"/>
              </w:rPr>
              <w:t xml:space="preserve"> och Kalle Olsson (S)</w:t>
            </w:r>
            <w:r w:rsidRPr="00777528">
              <w:rPr>
                <w:szCs w:val="26"/>
              </w:rPr>
              <w:t xml:space="preserve">. </w:t>
            </w:r>
          </w:p>
          <w:p w14:paraId="43D9E636" w14:textId="77777777" w:rsidR="00317CD0" w:rsidRDefault="00317CD0" w:rsidP="00317CD0">
            <w:pPr>
              <w:rPr>
                <w:bCs/>
                <w:szCs w:val="24"/>
              </w:rPr>
            </w:pPr>
            <w:r>
              <w:rPr>
                <w:szCs w:val="26"/>
              </w:rPr>
              <w:t xml:space="preserve"> </w:t>
            </w:r>
          </w:p>
          <w:p w14:paraId="19617E69" w14:textId="77777777" w:rsidR="00317CD0" w:rsidRDefault="00317CD0" w:rsidP="00317CD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Denna paragraf förklarades omedelbart justerad.</w:t>
            </w:r>
          </w:p>
          <w:p w14:paraId="4C3B3EFC" w14:textId="77777777" w:rsidR="0086408F" w:rsidRPr="0086408F" w:rsidRDefault="0086408F" w:rsidP="003873E5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</w:tc>
      </w:tr>
      <w:tr w:rsidR="00075398" w:rsidRPr="0024734C" w14:paraId="4D7F13D6" w14:textId="77777777" w:rsidTr="00B10A33">
        <w:tc>
          <w:tcPr>
            <w:tcW w:w="567" w:type="dxa"/>
          </w:tcPr>
          <w:p w14:paraId="5BEABE0C" w14:textId="77777777" w:rsidR="00075398" w:rsidRDefault="00075398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C1322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14:paraId="5789A90D" w14:textId="77777777" w:rsidR="00075398" w:rsidRDefault="00075398" w:rsidP="00317CD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Justering av protokoll</w:t>
            </w:r>
          </w:p>
          <w:p w14:paraId="572737A1" w14:textId="77777777" w:rsidR="00075398" w:rsidRDefault="00075398" w:rsidP="00317CD0">
            <w:pPr>
              <w:rPr>
                <w:b/>
                <w:bCs/>
                <w:szCs w:val="24"/>
              </w:rPr>
            </w:pPr>
          </w:p>
          <w:p w14:paraId="168E0883" w14:textId="29B00126" w:rsidR="00075398" w:rsidRPr="00075398" w:rsidRDefault="00075398" w:rsidP="00317CD0">
            <w:pPr>
              <w:rPr>
                <w:bCs/>
                <w:szCs w:val="24"/>
              </w:rPr>
            </w:pPr>
            <w:r w:rsidRPr="00075398">
              <w:rPr>
                <w:bCs/>
                <w:szCs w:val="24"/>
              </w:rPr>
              <w:t>Utskottet justerade protokoll 2019/20:</w:t>
            </w:r>
            <w:r w:rsidR="00094655">
              <w:rPr>
                <w:bCs/>
                <w:szCs w:val="24"/>
              </w:rPr>
              <w:t>6</w:t>
            </w:r>
            <w:r w:rsidR="008A23AE">
              <w:rPr>
                <w:bCs/>
                <w:szCs w:val="24"/>
              </w:rPr>
              <w:t>3</w:t>
            </w:r>
            <w:r w:rsidR="00DF0D38">
              <w:rPr>
                <w:bCs/>
                <w:szCs w:val="24"/>
              </w:rPr>
              <w:t>.</w:t>
            </w:r>
          </w:p>
          <w:p w14:paraId="61E94814" w14:textId="77777777" w:rsidR="00075398" w:rsidRDefault="00075398" w:rsidP="00317CD0">
            <w:pPr>
              <w:rPr>
                <w:b/>
                <w:bCs/>
                <w:szCs w:val="24"/>
              </w:rPr>
            </w:pPr>
          </w:p>
        </w:tc>
      </w:tr>
      <w:tr w:rsidR="00541144" w:rsidRPr="0024734C" w14:paraId="277EAEDC" w14:textId="77777777" w:rsidTr="00B10A33">
        <w:tc>
          <w:tcPr>
            <w:tcW w:w="567" w:type="dxa"/>
          </w:tcPr>
          <w:p w14:paraId="1F28DA27" w14:textId="77777777" w:rsidR="00541144" w:rsidRPr="0024734C" w:rsidRDefault="0054114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C1322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14:paraId="462037E5" w14:textId="77777777" w:rsidR="008A23AE" w:rsidRPr="00DB07C4" w:rsidRDefault="008A23AE" w:rsidP="008A23AE">
            <w:pPr>
              <w:rPr>
                <w:b/>
                <w:bCs/>
                <w:szCs w:val="24"/>
              </w:rPr>
            </w:pPr>
            <w:r w:rsidRPr="00DB07C4">
              <w:rPr>
                <w:b/>
                <w:bCs/>
                <w:szCs w:val="24"/>
              </w:rPr>
              <w:t>Information från Socialdepartementet</w:t>
            </w:r>
            <w:r>
              <w:rPr>
                <w:b/>
                <w:bCs/>
                <w:szCs w:val="24"/>
              </w:rPr>
              <w:t>, Socialstyrelsen och Folkhälsomyndigheten</w:t>
            </w:r>
          </w:p>
          <w:p w14:paraId="5D0D2DAC" w14:textId="77777777" w:rsidR="008A23AE" w:rsidRDefault="008A23AE" w:rsidP="008A23AE">
            <w:pPr>
              <w:rPr>
                <w:b/>
                <w:bCs/>
                <w:szCs w:val="24"/>
              </w:rPr>
            </w:pPr>
          </w:p>
          <w:p w14:paraId="5D9E0563" w14:textId="42DB525E" w:rsidR="008A23AE" w:rsidRPr="00E6100F" w:rsidRDefault="008A23AE" w:rsidP="008A23AE">
            <w:pPr>
              <w:rPr>
                <w:bCs/>
                <w:szCs w:val="24"/>
              </w:rPr>
            </w:pPr>
            <w:r w:rsidRPr="00E6100F">
              <w:rPr>
                <w:rStyle w:val="bold"/>
                <w:rFonts w:eastAsia="Calibri"/>
                <w:bCs/>
                <w:szCs w:val="24"/>
                <w:lang w:eastAsia="en-US"/>
              </w:rPr>
              <w:t>S</w:t>
            </w:r>
            <w:r>
              <w:rPr>
                <w:rStyle w:val="bold"/>
                <w:rFonts w:eastAsia="Calibri"/>
                <w:bCs/>
                <w:szCs w:val="24"/>
                <w:lang w:eastAsia="en-US"/>
              </w:rPr>
              <w:t>ocialminister Lena Hallengren</w:t>
            </w:r>
            <w:r w:rsidRPr="00E6100F">
              <w:rPr>
                <w:bCs/>
                <w:szCs w:val="24"/>
              </w:rPr>
              <w:t>, Socialdepartementet, generaldirektör Johan Carlson, Folkhälsomyndigheten</w:t>
            </w:r>
            <w:r>
              <w:rPr>
                <w:bCs/>
                <w:szCs w:val="24"/>
              </w:rPr>
              <w:t xml:space="preserve"> och </w:t>
            </w:r>
            <w:r w:rsidRPr="00E6100F">
              <w:rPr>
                <w:bCs/>
                <w:szCs w:val="24"/>
              </w:rPr>
              <w:t>generaldirektör Olivia Wigzell</w:t>
            </w:r>
            <w:r>
              <w:rPr>
                <w:bCs/>
                <w:szCs w:val="24"/>
              </w:rPr>
              <w:t>,</w:t>
            </w:r>
            <w:r w:rsidRPr="00E6100F">
              <w:rPr>
                <w:bCs/>
                <w:szCs w:val="24"/>
              </w:rPr>
              <w:t xml:space="preserve"> Socialstyrelsen</w:t>
            </w:r>
            <w:r>
              <w:rPr>
                <w:bCs/>
                <w:szCs w:val="24"/>
              </w:rPr>
              <w:t>,</w:t>
            </w:r>
            <w:r w:rsidRPr="00E6100F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med medarbetare </w:t>
            </w:r>
            <w:r w:rsidRPr="00E6100F">
              <w:rPr>
                <w:bCs/>
                <w:szCs w:val="24"/>
              </w:rPr>
              <w:t>informerade om lägesbilden när det gäller det nya coronaviruset.</w:t>
            </w:r>
          </w:p>
          <w:p w14:paraId="0D5F9909" w14:textId="77777777" w:rsidR="00541144" w:rsidRPr="0081748F" w:rsidRDefault="00541144" w:rsidP="00094655">
            <w:pPr>
              <w:rPr>
                <w:b/>
                <w:bCs/>
                <w:szCs w:val="24"/>
              </w:rPr>
            </w:pPr>
          </w:p>
        </w:tc>
      </w:tr>
      <w:tr w:rsidR="004D6484" w:rsidRPr="0024734C" w14:paraId="4A065EED" w14:textId="77777777" w:rsidTr="00B10A33">
        <w:tc>
          <w:tcPr>
            <w:tcW w:w="567" w:type="dxa"/>
          </w:tcPr>
          <w:p w14:paraId="4206F76D" w14:textId="306A920E" w:rsidR="00460860" w:rsidRPr="0024734C" w:rsidRDefault="001D698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390D2E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14:paraId="204EF1B5" w14:textId="77777777" w:rsidR="00191B4A" w:rsidRPr="0081748F" w:rsidRDefault="00191B4A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81748F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14:paraId="0F9B6FD1" w14:textId="77777777" w:rsidR="00191B4A" w:rsidRPr="0081748F" w:rsidRDefault="00191B4A" w:rsidP="00191B4A">
            <w:pPr>
              <w:rPr>
                <w:szCs w:val="24"/>
              </w:rPr>
            </w:pPr>
          </w:p>
          <w:p w14:paraId="591D6E34" w14:textId="77777777" w:rsidR="0048773A" w:rsidRPr="0081748F" w:rsidRDefault="00191B4A" w:rsidP="00914AB7">
            <w:pPr>
              <w:rPr>
                <w:bCs/>
                <w:szCs w:val="24"/>
              </w:rPr>
            </w:pPr>
            <w:r w:rsidRPr="0081748F">
              <w:rPr>
                <w:bCs/>
                <w:szCs w:val="24"/>
              </w:rPr>
              <w:t>Kanslichefen i</w:t>
            </w:r>
            <w:r w:rsidR="00ED5F4C" w:rsidRPr="0081748F">
              <w:rPr>
                <w:bCs/>
                <w:szCs w:val="24"/>
              </w:rPr>
              <w:t>nfor</w:t>
            </w:r>
            <w:r w:rsidR="00BE7EF7" w:rsidRPr="0081748F">
              <w:rPr>
                <w:bCs/>
                <w:szCs w:val="24"/>
              </w:rPr>
              <w:t xml:space="preserve">merade </w:t>
            </w:r>
            <w:r w:rsidR="00914AB7" w:rsidRPr="0081748F">
              <w:rPr>
                <w:bCs/>
                <w:szCs w:val="24"/>
              </w:rPr>
              <w:t xml:space="preserve">kort </w:t>
            </w:r>
            <w:r w:rsidR="00BE7EF7" w:rsidRPr="0081748F">
              <w:rPr>
                <w:bCs/>
                <w:szCs w:val="24"/>
              </w:rPr>
              <w:t>om arbetsplanen</w:t>
            </w:r>
            <w:r w:rsidR="00914AB7" w:rsidRPr="0081748F">
              <w:rPr>
                <w:bCs/>
                <w:szCs w:val="24"/>
              </w:rPr>
              <w:t>.</w:t>
            </w:r>
          </w:p>
          <w:p w14:paraId="5919B374" w14:textId="77777777" w:rsidR="00914AB7" w:rsidRPr="0081748F" w:rsidRDefault="00914AB7" w:rsidP="00914AB7">
            <w:pPr>
              <w:rPr>
                <w:bCs/>
                <w:szCs w:val="24"/>
              </w:rPr>
            </w:pPr>
          </w:p>
        </w:tc>
      </w:tr>
      <w:tr w:rsidR="003873E5" w:rsidRPr="0024734C" w14:paraId="291CDC85" w14:textId="77777777" w:rsidTr="00B10A33">
        <w:tc>
          <w:tcPr>
            <w:tcW w:w="567" w:type="dxa"/>
          </w:tcPr>
          <w:p w14:paraId="7174989D" w14:textId="450138CA" w:rsidR="003873E5" w:rsidRPr="0024734C" w:rsidRDefault="003873E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390D2E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14:paraId="210FBC2B" w14:textId="77777777" w:rsidR="003873E5" w:rsidRPr="0024734C" w:rsidRDefault="003873E5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14:paraId="73B27E48" w14:textId="77777777" w:rsidR="003873E5" w:rsidRPr="0024734C" w:rsidRDefault="003873E5" w:rsidP="003873E5">
            <w:pPr>
              <w:rPr>
                <w:szCs w:val="24"/>
              </w:rPr>
            </w:pPr>
          </w:p>
          <w:p w14:paraId="21A386FF" w14:textId="578A81A5" w:rsidR="008646EF" w:rsidRPr="00EA2D76" w:rsidRDefault="003873E5" w:rsidP="00191B4A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 xml:space="preserve">Inkomna skrivelser </w:t>
            </w:r>
            <w:r w:rsidR="000568FA" w:rsidRPr="0024734C">
              <w:rPr>
                <w:szCs w:val="24"/>
              </w:rPr>
              <w:t xml:space="preserve">enligt bilaga </w:t>
            </w:r>
            <w:r w:rsidR="00094655">
              <w:rPr>
                <w:szCs w:val="24"/>
              </w:rPr>
              <w:t>2</w:t>
            </w:r>
            <w:r w:rsidRPr="0024734C">
              <w:rPr>
                <w:szCs w:val="24"/>
              </w:rPr>
              <w:t xml:space="preserve"> anmäldes.</w:t>
            </w:r>
          </w:p>
          <w:p w14:paraId="197E9B69" w14:textId="77777777" w:rsidR="008646EF" w:rsidRPr="0024734C" w:rsidRDefault="008646EF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24734C" w14:paraId="1C755367" w14:textId="77777777" w:rsidTr="00B10A33">
        <w:tc>
          <w:tcPr>
            <w:tcW w:w="567" w:type="dxa"/>
          </w:tcPr>
          <w:p w14:paraId="534497D5" w14:textId="67E6405E" w:rsidR="00713FCC" w:rsidRPr="0024734C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777528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14:paraId="0981A518" w14:textId="77777777" w:rsidR="00713FCC" w:rsidRPr="0081748F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81748F">
              <w:rPr>
                <w:b/>
                <w:snapToGrid w:val="0"/>
              </w:rPr>
              <w:t>Nästa sammanträde</w:t>
            </w:r>
          </w:p>
          <w:p w14:paraId="4DA72D9C" w14:textId="77777777" w:rsidR="00713FCC" w:rsidRPr="0081748F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423D2C4E" w14:textId="09B70BEF" w:rsidR="00094655" w:rsidRPr="0081748F" w:rsidRDefault="00713FCC" w:rsidP="00713FCC">
            <w:pPr>
              <w:rPr>
                <w:snapToGrid w:val="0"/>
                <w:szCs w:val="24"/>
              </w:rPr>
            </w:pPr>
            <w:r w:rsidRPr="0081748F">
              <w:rPr>
                <w:snapToGrid w:val="0"/>
                <w:szCs w:val="24"/>
              </w:rPr>
              <w:t xml:space="preserve">Utskottet beslutade att nästa sammanträde ska äga rum </w:t>
            </w:r>
            <w:r w:rsidR="008A23AE">
              <w:rPr>
                <w:szCs w:val="24"/>
              </w:rPr>
              <w:t>tor</w:t>
            </w:r>
            <w:r w:rsidR="00390D2E" w:rsidRPr="0081748F">
              <w:rPr>
                <w:szCs w:val="24"/>
              </w:rPr>
              <w:t>s</w:t>
            </w:r>
            <w:r w:rsidR="00B21594" w:rsidRPr="0081748F">
              <w:rPr>
                <w:szCs w:val="24"/>
              </w:rPr>
              <w:t xml:space="preserve">dag den </w:t>
            </w:r>
            <w:r w:rsidR="008A23AE">
              <w:rPr>
                <w:szCs w:val="24"/>
              </w:rPr>
              <w:t>20</w:t>
            </w:r>
            <w:r w:rsidR="00094655" w:rsidRPr="0081748F">
              <w:rPr>
                <w:szCs w:val="24"/>
              </w:rPr>
              <w:t xml:space="preserve"> augusti</w:t>
            </w:r>
            <w:r w:rsidR="0006729D" w:rsidRPr="0081748F">
              <w:rPr>
                <w:szCs w:val="24"/>
              </w:rPr>
              <w:t xml:space="preserve"> 20</w:t>
            </w:r>
            <w:r w:rsidR="00EB27A6" w:rsidRPr="0081748F">
              <w:rPr>
                <w:szCs w:val="24"/>
              </w:rPr>
              <w:t>20</w:t>
            </w:r>
            <w:r w:rsidR="00B47B74" w:rsidRPr="0081748F">
              <w:rPr>
                <w:szCs w:val="24"/>
              </w:rPr>
              <w:t xml:space="preserve"> </w:t>
            </w:r>
            <w:r w:rsidR="0065455E" w:rsidRPr="0081748F">
              <w:rPr>
                <w:szCs w:val="24"/>
              </w:rPr>
              <w:t xml:space="preserve">kl. </w:t>
            </w:r>
            <w:r w:rsidR="00390D2E" w:rsidRPr="0081748F">
              <w:rPr>
                <w:szCs w:val="24"/>
              </w:rPr>
              <w:t>1</w:t>
            </w:r>
            <w:r w:rsidR="00094655" w:rsidRPr="0081748F">
              <w:rPr>
                <w:szCs w:val="24"/>
              </w:rPr>
              <w:t>0</w:t>
            </w:r>
            <w:r w:rsidR="0065455E" w:rsidRPr="0081748F">
              <w:rPr>
                <w:szCs w:val="24"/>
              </w:rPr>
              <w:t>.</w:t>
            </w:r>
            <w:r w:rsidR="002C1322" w:rsidRPr="0081748F">
              <w:rPr>
                <w:szCs w:val="24"/>
              </w:rPr>
              <w:t>0</w:t>
            </w:r>
            <w:r w:rsidR="0065455E" w:rsidRPr="0081748F">
              <w:rPr>
                <w:szCs w:val="24"/>
              </w:rPr>
              <w:t>0</w:t>
            </w:r>
            <w:r w:rsidRPr="0081748F">
              <w:rPr>
                <w:snapToGrid w:val="0"/>
                <w:szCs w:val="24"/>
              </w:rPr>
              <w:t>.</w:t>
            </w:r>
          </w:p>
          <w:p w14:paraId="4F6979E0" w14:textId="77777777" w:rsidR="00713FCC" w:rsidRPr="0081748F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24734C" w14:paraId="0ECBC95E" w14:textId="77777777" w:rsidTr="00B10A33">
        <w:trPr>
          <w:trHeight w:val="1713"/>
        </w:trPr>
        <w:tc>
          <w:tcPr>
            <w:tcW w:w="7584" w:type="dxa"/>
            <w:gridSpan w:val="2"/>
          </w:tcPr>
          <w:p w14:paraId="5C0D65C4" w14:textId="77777777" w:rsidR="003873E5" w:rsidRPr="0024734C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0905F7C2" w14:textId="77777777" w:rsidR="00830313" w:rsidRPr="0024734C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44FE8200" w14:textId="77777777" w:rsidR="00830313" w:rsidRPr="0024734C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72CE2080" w14:textId="77777777" w:rsidR="004D70A0" w:rsidRPr="0024734C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>Vid protokollet</w:t>
            </w:r>
          </w:p>
          <w:p w14:paraId="6B2CC347" w14:textId="77777777"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2F4C68F0" w14:textId="77777777"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216299A1" w14:textId="77777777" w:rsidR="00BF2B64" w:rsidRPr="0024734C" w:rsidRDefault="00BF2B64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18A52D7F" w14:textId="77777777" w:rsidR="004D70A0" w:rsidRPr="0024734C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5235C149" w:rsidR="00713FCC" w:rsidRPr="0024734C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>J</w:t>
            </w:r>
            <w:r w:rsidR="00A02916" w:rsidRPr="0024734C">
              <w:rPr>
                <w:szCs w:val="24"/>
              </w:rPr>
              <w:t>u</w:t>
            </w:r>
            <w:r w:rsidRPr="0024734C">
              <w:rPr>
                <w:szCs w:val="24"/>
              </w:rPr>
              <w:t xml:space="preserve">steras </w:t>
            </w:r>
            <w:r w:rsidRPr="0081748F">
              <w:rPr>
                <w:szCs w:val="24"/>
              </w:rPr>
              <w:t xml:space="preserve">den </w:t>
            </w:r>
            <w:r w:rsidR="008A23AE">
              <w:rPr>
                <w:snapToGrid w:val="0"/>
                <w:szCs w:val="24"/>
              </w:rPr>
              <w:t>2</w:t>
            </w:r>
            <w:r w:rsidR="002303ED">
              <w:rPr>
                <w:snapToGrid w:val="0"/>
                <w:szCs w:val="24"/>
              </w:rPr>
              <w:t>7 augusti</w:t>
            </w:r>
            <w:r w:rsidRPr="0081748F">
              <w:rPr>
                <w:snapToGrid w:val="0"/>
                <w:szCs w:val="24"/>
              </w:rPr>
              <w:t xml:space="preserve"> 20</w:t>
            </w:r>
            <w:r w:rsidR="00D50F21" w:rsidRPr="0081748F">
              <w:rPr>
                <w:snapToGrid w:val="0"/>
                <w:szCs w:val="24"/>
              </w:rPr>
              <w:t>20</w:t>
            </w:r>
          </w:p>
        </w:tc>
      </w:tr>
    </w:tbl>
    <w:p w14:paraId="3AF8DBBD" w14:textId="77777777" w:rsidR="00F30572" w:rsidRPr="0024734C" w:rsidRDefault="00F30572">
      <w:pPr>
        <w:rPr>
          <w:sz w:val="20"/>
        </w:rPr>
      </w:pPr>
    </w:p>
    <w:p w14:paraId="7812AB29" w14:textId="77777777" w:rsidR="00991FD9" w:rsidRPr="0024734C" w:rsidRDefault="00991FD9">
      <w:pPr>
        <w:widowControl/>
        <w:rPr>
          <w:sz w:val="20"/>
        </w:rPr>
      </w:pPr>
      <w:r w:rsidRPr="0024734C">
        <w:rPr>
          <w:sz w:val="20"/>
        </w:rPr>
        <w:br w:type="page"/>
      </w:r>
    </w:p>
    <w:p w14:paraId="7F3D4B5D" w14:textId="77777777" w:rsidR="00C961EE" w:rsidRDefault="00C961EE" w:rsidP="00C961EE">
      <w:pPr>
        <w:widowControl/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</w:tblGrid>
      <w:tr w:rsidR="00C961EE" w:rsidRPr="00462BA4" w14:paraId="7F7225C5" w14:textId="77777777" w:rsidTr="00FA646C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6D811835" w14:textId="77777777" w:rsidR="00C961EE" w:rsidRPr="00437544" w:rsidRDefault="00C961EE" w:rsidP="00FA646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br w:type="page"/>
            </w:r>
            <w:r w:rsidRPr="00437544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8A98FA" w14:textId="77777777" w:rsidR="00C961EE" w:rsidRPr="00437544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1B5BB4" w14:textId="77777777" w:rsidR="00C961EE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Bilaga 1</w:t>
            </w:r>
          </w:p>
          <w:p w14:paraId="0099DAAB" w14:textId="0A331C18" w:rsidR="00C961EE" w:rsidRPr="00437544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D52F2B">
              <w:rPr>
                <w:sz w:val="22"/>
                <w:szCs w:val="22"/>
              </w:rPr>
              <w:t>ill protokoll</w:t>
            </w:r>
            <w:r>
              <w:rPr>
                <w:sz w:val="22"/>
                <w:szCs w:val="22"/>
              </w:rPr>
              <w:t xml:space="preserve"> </w:t>
            </w:r>
            <w:r w:rsidRPr="00437544">
              <w:rPr>
                <w:sz w:val="22"/>
                <w:szCs w:val="22"/>
              </w:rPr>
              <w:t>2019/20:</w:t>
            </w:r>
            <w:r w:rsidR="00094655">
              <w:rPr>
                <w:sz w:val="22"/>
                <w:szCs w:val="22"/>
              </w:rPr>
              <w:t>6</w:t>
            </w:r>
            <w:r w:rsidR="008A23A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66702B" w14:textId="77777777" w:rsidR="00C961EE" w:rsidRPr="00437544" w:rsidRDefault="00C961EE" w:rsidP="00FA646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E9F53E" w14:textId="77777777" w:rsidR="00C961EE" w:rsidRPr="00437544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961EE" w:rsidRPr="00462BA4" w14:paraId="6428357D" w14:textId="77777777" w:rsidTr="00FA646C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001C8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14261" w14:textId="48C4FD4F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 xml:space="preserve">§ </w:t>
            </w:r>
            <w:proofErr w:type="gramStart"/>
            <w:r w:rsidRPr="0030183C">
              <w:rPr>
                <w:sz w:val="22"/>
                <w:szCs w:val="22"/>
              </w:rPr>
              <w:t>1-</w:t>
            </w:r>
            <w:r w:rsidR="00777528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C4C38" w14:textId="77777777" w:rsidR="00C961EE" w:rsidRPr="00822F2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4D709" w14:textId="77777777" w:rsidR="00C961EE" w:rsidRPr="007209F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A542D" w14:textId="77777777" w:rsidR="00C961EE" w:rsidRPr="007209F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C2F5E" w14:textId="77777777" w:rsidR="00C961EE" w:rsidRPr="007209F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20E00" w14:textId="77777777" w:rsidR="00C961EE" w:rsidRPr="007209F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0293" w14:textId="77777777" w:rsidR="00C961EE" w:rsidRPr="007209F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4F7C73" w14:textId="77777777" w:rsidR="00C961EE" w:rsidRPr="007209F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66005A" w14:textId="77777777" w:rsidR="00C961EE" w:rsidRPr="007209F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0A25AB6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F079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30183C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480C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C2CC0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EB206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C2CC0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7CD3" w14:textId="77777777" w:rsidR="00C961EE" w:rsidRPr="00822F2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22F24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19308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24E5B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D898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0965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36127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2D994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D663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2B8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9DCA5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A1CC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5F2B0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C3324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2A074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</w:tr>
      <w:tr w:rsidR="00C961EE" w:rsidRPr="00462BA4" w14:paraId="02D1EEB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A00D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0BCE" w14:textId="728ACED5" w:rsidR="00C961EE" w:rsidRPr="004C2CC0" w:rsidRDefault="00777528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D799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C26E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B220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8705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B4147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220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B1DB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033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54D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8847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74D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3511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0DD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FB2B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479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6B558EB3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457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7493" w14:textId="7ADA6BBB" w:rsidR="00C961EE" w:rsidRPr="004C2CC0" w:rsidRDefault="00777528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03AA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8FE9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CC0E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116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477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92A9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FF6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D10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846D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9AE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E3E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302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B0F7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D524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2B0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5EB3C9A6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6855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4FBB" w14:textId="7ACB4F2F" w:rsidR="00C961EE" w:rsidRPr="004C2CC0" w:rsidRDefault="00777528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A462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0935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2CA4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4691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8010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AA95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A1E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0E9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156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C431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6249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5A17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6DC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06EC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333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1E01A399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BBFE5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D7ED3" w14:textId="61A79F4B" w:rsidR="00C961EE" w:rsidRPr="004C2CC0" w:rsidRDefault="00777528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714D4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0159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A898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FB353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F4467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007A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32CA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59E7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4A1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8FF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16F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D233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C462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0BD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F815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205AE7B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8E0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1907A" w14:textId="59DA6A2F" w:rsidR="00C961EE" w:rsidRPr="004C2CC0" w:rsidRDefault="00777528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06FC3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64B4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03790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77E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5155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63F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4797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453F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429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3BA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6AF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CA5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D5D6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5CEB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9A6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669A6592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82059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D5C1" w14:textId="0A722BB7" w:rsidR="00C961EE" w:rsidRPr="004C2CC0" w:rsidRDefault="00777528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1FFB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DC57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CEB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5B60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747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F36C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1F1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31C7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868D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A9E9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510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7BC7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783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E1B3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7BD6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681C981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7789E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B126E" w14:textId="2B8D8ABF" w:rsidR="00C961EE" w:rsidRPr="004C2CC0" w:rsidRDefault="00777528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EAEF3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A6177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ED1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A7E67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FB7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4AC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50E9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C625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382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58DC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DFCE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783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BF22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6844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B97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6AF7F4CA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C0C37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7638" w14:textId="4738B71D" w:rsidR="00C961EE" w:rsidRPr="004C2CC0" w:rsidRDefault="00777528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CD2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1C342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954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26D3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2D5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4CE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EF08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EC7E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E19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2EF1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16C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6A15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7A18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909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47EF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7BB3442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DD86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D2622" w14:textId="1924CF9B" w:rsidR="00C961EE" w:rsidRPr="004C2CC0" w:rsidRDefault="00777528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D8FF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5ED0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49E6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ECB9B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C4F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2E2E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366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D50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AF9F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4F20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699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42B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C01D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075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9E7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09B49FD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0DC6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2AFE" w14:textId="519C6E73" w:rsidR="00C961EE" w:rsidRPr="004C2CC0" w:rsidRDefault="00777528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9FF6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136B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A7E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B71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BE16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810D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B8A9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14F7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B5C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3EDC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4DEE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287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7549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3E62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1A88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75F4F863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4DE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167F" w14:textId="69145EB8" w:rsidR="00C961EE" w:rsidRPr="004C2CC0" w:rsidRDefault="00777528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FF614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04558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0FFFB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372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6578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9510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74C9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3A2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D1F2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16EE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ECF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61A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62E7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327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632B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F18983E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E09B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A70DB" w14:textId="0AA42D95" w:rsidR="00C961EE" w:rsidRPr="004C2CC0" w:rsidRDefault="00777528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2D2A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99986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677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475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4E3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0895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8D4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A42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367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9611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DFAA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CAD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731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17E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54EB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5A6A591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6859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118C3" w14:textId="67A63C01" w:rsidR="00C961EE" w:rsidRPr="004C2CC0" w:rsidRDefault="00777528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FE98C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919B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1907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F3489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64C7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0D9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952B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35E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30D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666C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0818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6179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31BB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605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B320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5189C359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94DAE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E320" w14:textId="3797B8ED" w:rsidR="00C961EE" w:rsidRPr="004C2CC0" w:rsidRDefault="00777528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3770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6A459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BA9F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38AEB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549A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8C97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B79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283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70E4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0E6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4A58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F7F5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50F2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861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EC1B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3738297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0693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0F5B2" w14:textId="46A820CB" w:rsidR="00C961EE" w:rsidRPr="004C2CC0" w:rsidRDefault="00777528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E5B4C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3DD6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22A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D17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7A50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207A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B550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C09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D380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CEC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2E1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F52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BA3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D2C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4E7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137F53C9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B4746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9ECC5" w14:textId="0A2F6D08" w:rsidR="00C961EE" w:rsidRPr="004C2CC0" w:rsidRDefault="00777528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1F13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1B95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4EA6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0A7D6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3AED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F9F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DAD4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801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151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4E0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841B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F1DD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B3A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E33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5392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62A4C52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DF0BB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Michael Anefur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8FDF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2CF62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AB5B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AA3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9F87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6C3A7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CADB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38D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6C4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356B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F83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E76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EE03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B6AC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B430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2DC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5C4E37EA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D0F8F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30183C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D456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DCF4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6430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586B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47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591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5AA5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2CC1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C686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8D76D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D34C7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C1BD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247D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38510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46C63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E6F0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961EE" w:rsidRPr="00462BA4" w14:paraId="732CDFE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3E4B9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6971" w14:textId="4A9C62A7" w:rsidR="00C961EE" w:rsidRPr="004C2CC0" w:rsidRDefault="00777528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C04E4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48DCD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A553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32F4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881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DD5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F2E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6C8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54C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12F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063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25B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589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E39E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1307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270361DA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6943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18A40" w14:textId="0C5E2909" w:rsidR="00C961EE" w:rsidRPr="004C2CC0" w:rsidRDefault="00777528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ABE3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C2060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AE8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F79D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270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460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B99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2507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95B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D2E9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885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71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8069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1363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94BF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344DABD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A0FE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5FDFA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2129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DE45C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555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F198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0470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FC0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2873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B2D6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17D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0A4B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B69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513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797C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7A35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EA7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5BBCA8F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6C05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4E0F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5579D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E46C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DA87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37F9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11783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FBE1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D5A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B0C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89D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359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F503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666C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2E6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B35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C1E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C5796A8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9F22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DD46" w14:textId="0CDD0C42" w:rsidR="00C961EE" w:rsidRPr="004C2CC0" w:rsidRDefault="00777528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C56E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308AA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5DB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138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40F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4DC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CAEA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4EA9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D6A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CF0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2A55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FE9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1C2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6006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4F2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3220FD6A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7391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2E8E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F63A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AD1E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F2B86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6788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19A8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3BB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788C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AF9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A9BA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3C2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2A0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BB8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F8B4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EFD1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E3C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7704E45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69BFB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C92C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4606C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3D4FD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EF23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B93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6A60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993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F04D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8943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B47C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FE9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D3B3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0B0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4D9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1E8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31E7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FE6D600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DC63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8253" w14:textId="4D2DEC0A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3AB7B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54F0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5716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D2E33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23EE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199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634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DE0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808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31B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C51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6097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66C8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584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9993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799AF43D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98B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C633A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765F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ED3C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DEA7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38DE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88E3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D5E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23D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C0A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D20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776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F6A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042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BDB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C68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67B0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BAD133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8BE8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2DA67" w14:textId="06BB2D06" w:rsidR="00C961EE" w:rsidRPr="004C2CC0" w:rsidRDefault="00777528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5738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BC2DA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F1849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997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2D57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194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8FB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2DA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88AB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F5B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50F6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870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163B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A62D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3D9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30C4910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7AEAF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5176D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09375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5C0CD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25563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736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3334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02FA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FEFF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53F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2C29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EB8C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4439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133C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FBF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0AA1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F8B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7BA1F9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D49E7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2D3D" w14:textId="6630640D" w:rsidR="00C961EE" w:rsidRPr="004C2CC0" w:rsidRDefault="00777528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93CA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79A32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3425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5BE3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AC2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D5D3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E90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E21F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9963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5AA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3B73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D78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3D5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2B7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D73A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80034CF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AA280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8B648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C153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4678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681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76BC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B6A3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57C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D2A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043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B0F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88D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3888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96B5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81A0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BA9E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ECA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31902DA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ABE4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CF044" w14:textId="67C76458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A4183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00C25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9AD8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B2B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A447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289F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7E4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C919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A2C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74D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3BBF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CF3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904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4D41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C66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95F68F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4C135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B7B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7C5EF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615B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09987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EB619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C9FB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357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C2E1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0F5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9CD2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583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C93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3D0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584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B05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80E0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166BA5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31E2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86B64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CAF54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CE61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472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704A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5D5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F28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EC3F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E1A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062C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BB4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E7A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E402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A28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57B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90D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A480813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839F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34DD" w14:textId="64626F84" w:rsidR="00C961EE" w:rsidRPr="004C2CC0" w:rsidRDefault="00777528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E497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5AAF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ABFA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6EF23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0F586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7C70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58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05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AA3B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120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3DA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28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BD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E43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8EFE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3C109E91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7941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5680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56CED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A6D2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C79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BFA8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F5FE9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F12E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44C8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D9F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292A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FA0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27A3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7AAB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CBEF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6E21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AC5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50B533B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E36F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51375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84C3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FC1B9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2D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521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6F6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D3C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87E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4DC1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841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5EB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34F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63D3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6BA5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D21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020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6D553B8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9CC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0E5C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A780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CFA9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7164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0F1D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20F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BBB3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9AB2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F62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117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645B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D79D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DAD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55D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A6D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2B7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77D7673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9969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8D35" w14:textId="1E80B28E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D603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196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3E2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D93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39F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C0C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A18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683B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153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C3F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7A3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63A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3DB8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7A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ADA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301E2AB2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04FFA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E1F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B642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0EC4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5ABB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1967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7427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D3E7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813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FB9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BC89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A2E0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59E9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AFB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F2E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DE2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CA7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2F1674EE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C4F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B49D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2C64D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3497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45CAB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07D3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D259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AFC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E44C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21D1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43F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231B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358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814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E5E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E540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DE6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23FDC6B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A1EF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10EA3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61A0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0BDE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2E31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193E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3AB6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C342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B1E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A61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C10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F8B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B0D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CCD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8947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3BDA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244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4276834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D100E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BE0E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F82E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AF11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1D50C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1E33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E797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D75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D65D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8FAB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62F5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058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5312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BEC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997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24C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F680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6DA85A86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768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Anna Sibinska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1AE2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F697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C717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B74BB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E653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5E76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C224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DEC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6D6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04F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B3E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E2FD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D188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3B8D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6948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CE0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CA91938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B62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A9A9C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50C6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B0AB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69CF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144D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893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DD0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1BC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2FE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CC0F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36EB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2C8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88D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A7B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25B9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B11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998EAB2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941B9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B41E2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2F4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9445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1C17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9650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73D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B1E2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1961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7BFD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803C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31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6C7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2B6C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BA39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14B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BA4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DA9F608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06B6E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40B6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D7996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1F72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3BD9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A8BB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AF0EB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918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A2BF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6AB3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2D45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D1F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8FD4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1D2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6B8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399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649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588CE93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7071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30183C">
              <w:rPr>
                <w:b/>
                <w:i/>
                <w:szCs w:val="24"/>
              </w:rPr>
              <w:lastRenderedPageBreak/>
              <w:t>SUPPLEANTER FROM 2020-03-18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6693C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FCF87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958BD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E3DAD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E8B8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CB0A2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1363A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472D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9025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BAC97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EBD5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C0F17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BAE7C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AFAD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D5783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32A5B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961EE" w:rsidRPr="00462BA4" w14:paraId="2CDC27A3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C6629" w14:textId="1AE58751" w:rsidR="00C961EE" w:rsidRPr="0030183C" w:rsidRDefault="00777528" w:rsidP="00FA64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7F1B0" w14:textId="21A96F2B" w:rsidR="00C961EE" w:rsidRPr="004C2CC0" w:rsidRDefault="00777528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A8A7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05F5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4213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A3FA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D75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0ED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C639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59A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CD4D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74B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0F2F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B1A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9E9B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73AF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CEAE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7E39AB9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966E4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Cs w:val="24"/>
              </w:rPr>
            </w:pPr>
            <w:r w:rsidRPr="0030183C">
              <w:rPr>
                <w:b/>
                <w:szCs w:val="24"/>
              </w:rPr>
              <w:t>EXTRA 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0807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CE28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B7A9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0B425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BE2E9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B49A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93503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38F5A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52AD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38EA9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E51B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5EC16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F96E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F14F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69BF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9C95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961EE" w:rsidRPr="00462BA4" w14:paraId="4B0A89B2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80D2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Stina Larsson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BE58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2FCD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FB2CC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2875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BDD02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5AA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4E36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CB3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248D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032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CF5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5526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67DA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3EE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05E0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486F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244BF3B4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54F1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Cecilia Engström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4953E" w14:textId="4C2ABD6E" w:rsidR="00C961EE" w:rsidRPr="004C2CC0" w:rsidRDefault="00777528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3063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F6AB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DA81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485A4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7CB4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F4A4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2331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E6E9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4848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CC5F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3AB4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E000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12D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2A29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4130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18B5586F" w14:textId="77777777" w:rsidTr="00FA646C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0FE5C" w14:textId="77777777" w:rsidR="00C961EE" w:rsidRPr="00437544" w:rsidRDefault="00C961EE" w:rsidP="00FA646C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N = Närvarande</w:t>
            </w:r>
          </w:p>
          <w:p w14:paraId="3CBACB37" w14:textId="77777777" w:rsidR="00C961EE" w:rsidRPr="00437544" w:rsidRDefault="00C961EE" w:rsidP="001D72BF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512D4DF" w14:textId="77777777" w:rsidR="00C961EE" w:rsidRPr="00437544" w:rsidRDefault="00C961EE" w:rsidP="001D72BF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X = ledamöter som deltagit i handläggningen</w:t>
            </w:r>
            <w:r w:rsidRPr="00437544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E7D4B5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BF809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000E4E8E" w14:textId="77777777" w:rsidR="00C961EE" w:rsidRDefault="00C961EE" w:rsidP="00C961EE">
      <w:pPr>
        <w:widowControl/>
        <w:rPr>
          <w:b/>
          <w:szCs w:val="24"/>
        </w:rPr>
      </w:pPr>
    </w:p>
    <w:sectPr w:rsidR="00C961EE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1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3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3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10"/>
  </w:num>
  <w:num w:numId="12">
    <w:abstractNumId w:val="2"/>
  </w:num>
  <w:num w:numId="13">
    <w:abstractNumId w:val="12"/>
  </w:num>
  <w:num w:numId="14">
    <w:abstractNumId w:val="10"/>
  </w:num>
  <w:num w:numId="15">
    <w:abstractNumId w:val="2"/>
  </w:num>
  <w:num w:numId="16">
    <w:abstractNumId w:val="12"/>
  </w:num>
  <w:num w:numId="1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D7A"/>
    <w:rsid w:val="00003919"/>
    <w:rsid w:val="00004C73"/>
    <w:rsid w:val="000058FC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1F31"/>
    <w:rsid w:val="00074114"/>
    <w:rsid w:val="00075398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530"/>
    <w:rsid w:val="00086AE3"/>
    <w:rsid w:val="000871D5"/>
    <w:rsid w:val="000901C3"/>
    <w:rsid w:val="000908D0"/>
    <w:rsid w:val="0009403D"/>
    <w:rsid w:val="00094655"/>
    <w:rsid w:val="000956CB"/>
    <w:rsid w:val="00096E10"/>
    <w:rsid w:val="00096ED3"/>
    <w:rsid w:val="00097D0A"/>
    <w:rsid w:val="00097F9E"/>
    <w:rsid w:val="000A014D"/>
    <w:rsid w:val="000A0C50"/>
    <w:rsid w:val="000A1A94"/>
    <w:rsid w:val="000A2472"/>
    <w:rsid w:val="000A47A2"/>
    <w:rsid w:val="000A4D1B"/>
    <w:rsid w:val="000A563F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71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259BB"/>
    <w:rsid w:val="00130125"/>
    <w:rsid w:val="001302FE"/>
    <w:rsid w:val="0013143E"/>
    <w:rsid w:val="0013313C"/>
    <w:rsid w:val="00136B90"/>
    <w:rsid w:val="001373C9"/>
    <w:rsid w:val="001402B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704FF"/>
    <w:rsid w:val="00174137"/>
    <w:rsid w:val="00176AB8"/>
    <w:rsid w:val="00176B33"/>
    <w:rsid w:val="00177C58"/>
    <w:rsid w:val="00177E02"/>
    <w:rsid w:val="00180386"/>
    <w:rsid w:val="001810DC"/>
    <w:rsid w:val="00181294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2BF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3ED"/>
    <w:rsid w:val="00230827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936"/>
    <w:rsid w:val="00277DA7"/>
    <w:rsid w:val="00277FCE"/>
    <w:rsid w:val="00281BB7"/>
    <w:rsid w:val="00281BC2"/>
    <w:rsid w:val="00282F1E"/>
    <w:rsid w:val="0028356E"/>
    <w:rsid w:val="00284382"/>
    <w:rsid w:val="00284CE9"/>
    <w:rsid w:val="002851AE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6D10"/>
    <w:rsid w:val="002A0573"/>
    <w:rsid w:val="002A27BC"/>
    <w:rsid w:val="002A2AE6"/>
    <w:rsid w:val="002A2B4E"/>
    <w:rsid w:val="002A3901"/>
    <w:rsid w:val="002A4F28"/>
    <w:rsid w:val="002B050D"/>
    <w:rsid w:val="002B13AB"/>
    <w:rsid w:val="002B15E0"/>
    <w:rsid w:val="002B216B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2D8"/>
    <w:rsid w:val="002D4F7B"/>
    <w:rsid w:val="002D4FE9"/>
    <w:rsid w:val="002D69EC"/>
    <w:rsid w:val="002D723C"/>
    <w:rsid w:val="002D754B"/>
    <w:rsid w:val="002E17E9"/>
    <w:rsid w:val="002E1ACE"/>
    <w:rsid w:val="002E1B7A"/>
    <w:rsid w:val="002E2003"/>
    <w:rsid w:val="002E3964"/>
    <w:rsid w:val="002E4957"/>
    <w:rsid w:val="002E54B1"/>
    <w:rsid w:val="002E5E2B"/>
    <w:rsid w:val="002E70EC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290E"/>
    <w:rsid w:val="00302D79"/>
    <w:rsid w:val="003037FA"/>
    <w:rsid w:val="00303E17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CD0"/>
    <w:rsid w:val="0032163F"/>
    <w:rsid w:val="003242E6"/>
    <w:rsid w:val="003250D6"/>
    <w:rsid w:val="00326275"/>
    <w:rsid w:val="003305B6"/>
    <w:rsid w:val="00332DD4"/>
    <w:rsid w:val="00333088"/>
    <w:rsid w:val="0033373C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0D2E"/>
    <w:rsid w:val="0039164B"/>
    <w:rsid w:val="003919CC"/>
    <w:rsid w:val="00391F2E"/>
    <w:rsid w:val="00391F3D"/>
    <w:rsid w:val="00391F4E"/>
    <w:rsid w:val="00393D1A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3CCE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D0D"/>
    <w:rsid w:val="003C1F43"/>
    <w:rsid w:val="003C35C1"/>
    <w:rsid w:val="003C3EF8"/>
    <w:rsid w:val="003C52B1"/>
    <w:rsid w:val="003C5E72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810"/>
    <w:rsid w:val="003E2D51"/>
    <w:rsid w:val="003E2E0A"/>
    <w:rsid w:val="003E37E0"/>
    <w:rsid w:val="003E3EE6"/>
    <w:rsid w:val="003E537A"/>
    <w:rsid w:val="003E586C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1A49"/>
    <w:rsid w:val="00402127"/>
    <w:rsid w:val="00403573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2B59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7AA4"/>
    <w:rsid w:val="00440A7C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68D"/>
    <w:rsid w:val="00462BA3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0649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5EF8"/>
    <w:rsid w:val="004A647E"/>
    <w:rsid w:val="004A7336"/>
    <w:rsid w:val="004A7920"/>
    <w:rsid w:val="004B020C"/>
    <w:rsid w:val="004B068D"/>
    <w:rsid w:val="004B2803"/>
    <w:rsid w:val="004B292C"/>
    <w:rsid w:val="004B30B6"/>
    <w:rsid w:val="004B5779"/>
    <w:rsid w:val="004B58CC"/>
    <w:rsid w:val="004B59F5"/>
    <w:rsid w:val="004B65C2"/>
    <w:rsid w:val="004C1EA5"/>
    <w:rsid w:val="004C1F3F"/>
    <w:rsid w:val="004C2B9E"/>
    <w:rsid w:val="004C2C21"/>
    <w:rsid w:val="004C2CC0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F1B55"/>
    <w:rsid w:val="004F247E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F2D"/>
    <w:rsid w:val="00521796"/>
    <w:rsid w:val="005226BF"/>
    <w:rsid w:val="00522F18"/>
    <w:rsid w:val="0052470C"/>
    <w:rsid w:val="00526911"/>
    <w:rsid w:val="0052770F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31D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07DE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31C4"/>
    <w:rsid w:val="005F3400"/>
    <w:rsid w:val="005F5B12"/>
    <w:rsid w:val="005F6BA2"/>
    <w:rsid w:val="005F7A96"/>
    <w:rsid w:val="00600368"/>
    <w:rsid w:val="00601D7A"/>
    <w:rsid w:val="00601F99"/>
    <w:rsid w:val="00604E6A"/>
    <w:rsid w:val="00605BB5"/>
    <w:rsid w:val="0060672F"/>
    <w:rsid w:val="00606BC4"/>
    <w:rsid w:val="00610DD7"/>
    <w:rsid w:val="00610F87"/>
    <w:rsid w:val="00611246"/>
    <w:rsid w:val="00612336"/>
    <w:rsid w:val="00613E2B"/>
    <w:rsid w:val="006145B9"/>
    <w:rsid w:val="006146FC"/>
    <w:rsid w:val="00614873"/>
    <w:rsid w:val="00616252"/>
    <w:rsid w:val="00616280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D0F"/>
    <w:rsid w:val="00657548"/>
    <w:rsid w:val="0065759B"/>
    <w:rsid w:val="00657BA4"/>
    <w:rsid w:val="00660435"/>
    <w:rsid w:val="0066050C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8DB"/>
    <w:rsid w:val="0067356D"/>
    <w:rsid w:val="00674D0C"/>
    <w:rsid w:val="00675386"/>
    <w:rsid w:val="00675F79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41A1"/>
    <w:rsid w:val="007052DA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541"/>
    <w:rsid w:val="007336BB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528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1BB"/>
    <w:rsid w:val="00794492"/>
    <w:rsid w:val="00794A94"/>
    <w:rsid w:val="0079588E"/>
    <w:rsid w:val="00795F3F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7995"/>
    <w:rsid w:val="007C12B2"/>
    <w:rsid w:val="007C135B"/>
    <w:rsid w:val="007C28ED"/>
    <w:rsid w:val="007C2E22"/>
    <w:rsid w:val="007C44CC"/>
    <w:rsid w:val="007C4768"/>
    <w:rsid w:val="007C4E24"/>
    <w:rsid w:val="007C6B99"/>
    <w:rsid w:val="007C7AAC"/>
    <w:rsid w:val="007D046C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A65"/>
    <w:rsid w:val="007E4822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166D"/>
    <w:rsid w:val="00812EB1"/>
    <w:rsid w:val="00814216"/>
    <w:rsid w:val="008151A0"/>
    <w:rsid w:val="00815292"/>
    <w:rsid w:val="00815381"/>
    <w:rsid w:val="00815823"/>
    <w:rsid w:val="00815C09"/>
    <w:rsid w:val="008160AD"/>
    <w:rsid w:val="008170AE"/>
    <w:rsid w:val="0081748F"/>
    <w:rsid w:val="00821002"/>
    <w:rsid w:val="0082204A"/>
    <w:rsid w:val="00824506"/>
    <w:rsid w:val="00825085"/>
    <w:rsid w:val="00825FCE"/>
    <w:rsid w:val="008273B8"/>
    <w:rsid w:val="00830313"/>
    <w:rsid w:val="008304CE"/>
    <w:rsid w:val="00830D6A"/>
    <w:rsid w:val="00831C9B"/>
    <w:rsid w:val="00832C47"/>
    <w:rsid w:val="008335DC"/>
    <w:rsid w:val="00833C9A"/>
    <w:rsid w:val="00834B38"/>
    <w:rsid w:val="008351E2"/>
    <w:rsid w:val="00835711"/>
    <w:rsid w:val="00840591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1C10"/>
    <w:rsid w:val="00862A7A"/>
    <w:rsid w:val="00862C4F"/>
    <w:rsid w:val="00863300"/>
    <w:rsid w:val="008638C4"/>
    <w:rsid w:val="00863E2B"/>
    <w:rsid w:val="0086408F"/>
    <w:rsid w:val="008646E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5E27"/>
    <w:rsid w:val="00886E46"/>
    <w:rsid w:val="008904FE"/>
    <w:rsid w:val="008921D0"/>
    <w:rsid w:val="00892FF9"/>
    <w:rsid w:val="00895A57"/>
    <w:rsid w:val="00895D89"/>
    <w:rsid w:val="00895E8B"/>
    <w:rsid w:val="008A0E78"/>
    <w:rsid w:val="008A23AE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5594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33C1"/>
    <w:rsid w:val="00903A6D"/>
    <w:rsid w:val="00904F02"/>
    <w:rsid w:val="00905BB7"/>
    <w:rsid w:val="00905E08"/>
    <w:rsid w:val="00906B25"/>
    <w:rsid w:val="00906C2D"/>
    <w:rsid w:val="00906CC5"/>
    <w:rsid w:val="009135C2"/>
    <w:rsid w:val="009137F0"/>
    <w:rsid w:val="00913B53"/>
    <w:rsid w:val="009143A0"/>
    <w:rsid w:val="00914AB7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93D"/>
    <w:rsid w:val="00991FD9"/>
    <w:rsid w:val="00992B92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65D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38C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65B8"/>
    <w:rsid w:val="00A26817"/>
    <w:rsid w:val="00A26A05"/>
    <w:rsid w:val="00A26FF1"/>
    <w:rsid w:val="00A27640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E27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1EC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A22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585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4111"/>
    <w:rsid w:val="00AC54D2"/>
    <w:rsid w:val="00AC6C00"/>
    <w:rsid w:val="00AC7046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0ADD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81EA1"/>
    <w:rsid w:val="00B81F11"/>
    <w:rsid w:val="00B82566"/>
    <w:rsid w:val="00B82BCC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50B4"/>
    <w:rsid w:val="00BB6157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533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C0F"/>
    <w:rsid w:val="00C23052"/>
    <w:rsid w:val="00C2315A"/>
    <w:rsid w:val="00C23FA5"/>
    <w:rsid w:val="00C27051"/>
    <w:rsid w:val="00C30120"/>
    <w:rsid w:val="00C304F7"/>
    <w:rsid w:val="00C32954"/>
    <w:rsid w:val="00C33EB8"/>
    <w:rsid w:val="00C33F31"/>
    <w:rsid w:val="00C33F3F"/>
    <w:rsid w:val="00C41692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2611"/>
    <w:rsid w:val="00C63A49"/>
    <w:rsid w:val="00C64A99"/>
    <w:rsid w:val="00C64DA2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4A75"/>
    <w:rsid w:val="00CE5578"/>
    <w:rsid w:val="00CE69ED"/>
    <w:rsid w:val="00CF190E"/>
    <w:rsid w:val="00CF304C"/>
    <w:rsid w:val="00CF38E5"/>
    <w:rsid w:val="00CF3D03"/>
    <w:rsid w:val="00CF4046"/>
    <w:rsid w:val="00CF45CD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509D6"/>
    <w:rsid w:val="00D50F21"/>
    <w:rsid w:val="00D52A78"/>
    <w:rsid w:val="00D53F5F"/>
    <w:rsid w:val="00D546D5"/>
    <w:rsid w:val="00D561EE"/>
    <w:rsid w:val="00D60087"/>
    <w:rsid w:val="00D618A2"/>
    <w:rsid w:val="00D61BBC"/>
    <w:rsid w:val="00D62ACB"/>
    <w:rsid w:val="00D62BB7"/>
    <w:rsid w:val="00D64257"/>
    <w:rsid w:val="00D642FD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18BD"/>
    <w:rsid w:val="00DB1A29"/>
    <w:rsid w:val="00DB2976"/>
    <w:rsid w:val="00DB2F31"/>
    <w:rsid w:val="00DB3354"/>
    <w:rsid w:val="00DB43A3"/>
    <w:rsid w:val="00DB473B"/>
    <w:rsid w:val="00DB49E1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4488"/>
    <w:rsid w:val="00DC47D2"/>
    <w:rsid w:val="00DC58BA"/>
    <w:rsid w:val="00DC5DD0"/>
    <w:rsid w:val="00DC6A51"/>
    <w:rsid w:val="00DC70A3"/>
    <w:rsid w:val="00DC71B0"/>
    <w:rsid w:val="00DD04B4"/>
    <w:rsid w:val="00DD10F7"/>
    <w:rsid w:val="00DD24F3"/>
    <w:rsid w:val="00DD2654"/>
    <w:rsid w:val="00DD28D4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F08F5"/>
    <w:rsid w:val="00DF0A6D"/>
    <w:rsid w:val="00DF0D38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E04"/>
    <w:rsid w:val="00E332BA"/>
    <w:rsid w:val="00E34CB6"/>
    <w:rsid w:val="00E36C16"/>
    <w:rsid w:val="00E37478"/>
    <w:rsid w:val="00E40DD9"/>
    <w:rsid w:val="00E435ED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EFB"/>
    <w:rsid w:val="00E5733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E89"/>
    <w:rsid w:val="00EB2286"/>
    <w:rsid w:val="00EB27A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74B0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6E19"/>
    <w:rsid w:val="00F6773B"/>
    <w:rsid w:val="00F67FC8"/>
    <w:rsid w:val="00F71342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992D5-141E-42A0-9A6D-931DA840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1</TotalTime>
  <Pages>4</Pages>
  <Words>420</Words>
  <Characters>3295</Characters>
  <Application>Microsoft Office Word</Application>
  <DocSecurity>4</DocSecurity>
  <Lines>1647</Lines>
  <Paragraphs>206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2020-06-23T14:16:00Z</cp:lastPrinted>
  <dcterms:created xsi:type="dcterms:W3CDTF">2020-08-27T14:32:00Z</dcterms:created>
  <dcterms:modified xsi:type="dcterms:W3CDTF">2020-08-27T14:32:00Z</dcterms:modified>
</cp:coreProperties>
</file>