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3FDF24" w14:textId="77777777" w:rsidR="00624F3A" w:rsidRPr="00D10746" w:rsidRDefault="00624F3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CF0D688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26E04">
              <w:rPr>
                <w:b/>
                <w:szCs w:val="24"/>
              </w:rPr>
              <w:t>2</w:t>
            </w:r>
            <w:r w:rsidR="00AA61D2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4930C5A9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AA61D2">
              <w:rPr>
                <w:szCs w:val="24"/>
              </w:rPr>
              <w:t>3</w:t>
            </w:r>
            <w:r w:rsidR="00955E92" w:rsidRPr="001C05DA">
              <w:rPr>
                <w:szCs w:val="24"/>
              </w:rPr>
              <w:t>-</w:t>
            </w:r>
            <w:r w:rsidR="00AA61D2">
              <w:rPr>
                <w:szCs w:val="24"/>
              </w:rPr>
              <w:t>09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AA0BB55" w:rsidR="00313337" w:rsidRPr="00EF25A5" w:rsidRDefault="00084C43" w:rsidP="00EE1733">
            <w:pPr>
              <w:rPr>
                <w:szCs w:val="24"/>
              </w:rPr>
            </w:pPr>
            <w:r w:rsidRPr="00BD550A">
              <w:rPr>
                <w:szCs w:val="24"/>
              </w:rPr>
              <w:t>1</w:t>
            </w:r>
            <w:r w:rsidR="000B5588">
              <w:rPr>
                <w:szCs w:val="24"/>
              </w:rPr>
              <w:t>0</w:t>
            </w:r>
            <w:r w:rsidR="00313337" w:rsidRPr="00BD550A">
              <w:rPr>
                <w:szCs w:val="24"/>
              </w:rPr>
              <w:t>.</w:t>
            </w:r>
            <w:r w:rsidR="00096ED4" w:rsidRPr="00BD550A">
              <w:rPr>
                <w:szCs w:val="24"/>
              </w:rPr>
              <w:t>0</w:t>
            </w:r>
            <w:r w:rsidR="005E199B" w:rsidRPr="00BD550A">
              <w:rPr>
                <w:szCs w:val="24"/>
              </w:rPr>
              <w:t>0</w:t>
            </w:r>
            <w:r w:rsidR="00953995" w:rsidRPr="00BD550A">
              <w:rPr>
                <w:szCs w:val="24"/>
              </w:rPr>
              <w:t>–</w:t>
            </w:r>
            <w:r w:rsidR="00ED7CAA" w:rsidRPr="00ED7CAA">
              <w:rPr>
                <w:szCs w:val="24"/>
              </w:rPr>
              <w:t>1</w:t>
            </w:r>
            <w:r w:rsidR="00B90B5B" w:rsidRPr="00ED7CAA">
              <w:rPr>
                <w:szCs w:val="24"/>
              </w:rPr>
              <w:t>0</w:t>
            </w:r>
            <w:r w:rsidR="00831DD6" w:rsidRPr="00ED7CAA">
              <w:rPr>
                <w:szCs w:val="24"/>
              </w:rPr>
              <w:t>.</w:t>
            </w:r>
            <w:r w:rsidR="00ED7CAA" w:rsidRPr="00ED7CAA">
              <w:rPr>
                <w:szCs w:val="24"/>
              </w:rPr>
              <w:t>45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69927954" w14:textId="77777777" w:rsidR="00624F3A" w:rsidRPr="007F393D" w:rsidRDefault="00624F3A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584C2E" w14:paraId="79FF91ED" w14:textId="77777777" w:rsidTr="00887D33">
        <w:tc>
          <w:tcPr>
            <w:tcW w:w="567" w:type="dxa"/>
          </w:tcPr>
          <w:p w14:paraId="53779FA3" w14:textId="6741555C" w:rsidR="00584C2E" w:rsidRDefault="00584C2E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1598A27C" w14:textId="77777777" w:rsidR="00584C2E" w:rsidRPr="00ED7CAA" w:rsidRDefault="00584C2E" w:rsidP="00584C2E">
            <w:pPr>
              <w:tabs>
                <w:tab w:val="left" w:pos="1701"/>
              </w:tabs>
              <w:rPr>
                <w:b/>
              </w:rPr>
            </w:pPr>
            <w:r w:rsidRPr="00ED7CAA">
              <w:rPr>
                <w:b/>
              </w:rPr>
              <w:t>Äldreomsorg (SoU22)</w:t>
            </w:r>
          </w:p>
          <w:p w14:paraId="1B9E29CB" w14:textId="77777777" w:rsidR="00584C2E" w:rsidRPr="00ED7CAA" w:rsidRDefault="00584C2E" w:rsidP="00584C2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DB613CF" w14:textId="77777777" w:rsidR="00584C2E" w:rsidRPr="00ED7CAA" w:rsidRDefault="00584C2E" w:rsidP="00584C2E">
            <w:pPr>
              <w:tabs>
                <w:tab w:val="left" w:pos="1701"/>
              </w:tabs>
              <w:rPr>
                <w:bCs/>
              </w:rPr>
            </w:pPr>
            <w:r w:rsidRPr="00ED7CAA">
              <w:rPr>
                <w:bCs/>
                <w:snapToGrid w:val="0"/>
              </w:rPr>
              <w:t xml:space="preserve">Utskottet fortsatte beredningen av motioner om </w:t>
            </w:r>
            <w:r w:rsidRPr="00ED7CAA">
              <w:rPr>
                <w:bCs/>
              </w:rPr>
              <w:t xml:space="preserve">äldreomsorg. </w:t>
            </w:r>
          </w:p>
          <w:p w14:paraId="6D22B57A" w14:textId="77777777" w:rsidR="00584C2E" w:rsidRPr="00ED7CAA" w:rsidRDefault="00584C2E" w:rsidP="00584C2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798FBE2" w14:textId="77777777" w:rsidR="00584C2E" w:rsidRPr="00ED7CAA" w:rsidRDefault="00584C2E" w:rsidP="00584C2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D7CAA">
              <w:rPr>
                <w:bCs/>
                <w:snapToGrid w:val="0"/>
              </w:rPr>
              <w:t>Utskottet justerade betänkande 2022/23:SoU22.</w:t>
            </w:r>
          </w:p>
          <w:p w14:paraId="730402F6" w14:textId="77777777" w:rsidR="00584C2E" w:rsidRPr="00ED7CAA" w:rsidRDefault="00584C2E" w:rsidP="00584C2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BF28CDA" w14:textId="77777777" w:rsidR="00584C2E" w:rsidRPr="00ED7CAA" w:rsidRDefault="00584C2E" w:rsidP="00584C2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D7CAA">
              <w:rPr>
                <w:bCs/>
                <w:snapToGrid w:val="0"/>
              </w:rPr>
              <w:t>S-, SD-, V-, C- och MP-ledamöterna anmälde reservationer</w:t>
            </w:r>
          </w:p>
          <w:p w14:paraId="2F34070F" w14:textId="77777777" w:rsidR="00584C2E" w:rsidRPr="00ED7CAA" w:rsidRDefault="00584C2E" w:rsidP="00AA61D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B5588" w14:paraId="3BB3E5A6" w14:textId="77777777" w:rsidTr="00887D33">
        <w:tc>
          <w:tcPr>
            <w:tcW w:w="567" w:type="dxa"/>
          </w:tcPr>
          <w:p w14:paraId="48BCC277" w14:textId="0BAD89D8" w:rsidR="000B5588" w:rsidRDefault="000B5588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84C2E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1EEBB18E" w14:textId="77777777" w:rsidR="00AA61D2" w:rsidRPr="00ED7CAA" w:rsidRDefault="00AA61D2" w:rsidP="00AA61D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D7CAA">
              <w:rPr>
                <w:b/>
                <w:snapToGrid w:val="0"/>
              </w:rPr>
              <w:t>Information från Socialdepartementet</w:t>
            </w:r>
          </w:p>
          <w:p w14:paraId="4119D572" w14:textId="77777777" w:rsidR="00AA61D2" w:rsidRPr="00ED7CAA" w:rsidRDefault="00AA61D2" w:rsidP="00AA61D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21BF23A" w14:textId="0C1011E3" w:rsidR="00AA61D2" w:rsidRPr="00ED7CAA" w:rsidRDefault="00AA61D2" w:rsidP="00AA61D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D7CAA">
              <w:rPr>
                <w:bCs/>
                <w:snapToGrid w:val="0"/>
              </w:rPr>
              <w:t>Socialtjänstminister Camilla Waltersson Grönvall, med medarbetare, informerade med anledning av utskottsinitiativ om brottsförebyggande åtgärder för barn i åldern 5–12 år.</w:t>
            </w:r>
          </w:p>
          <w:p w14:paraId="0C7D3DAE" w14:textId="171E57D3" w:rsidR="000B5588" w:rsidRPr="00ED7CAA" w:rsidRDefault="00AA61D2" w:rsidP="00AA61D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D7CAA">
              <w:rPr>
                <w:b/>
                <w:snapToGrid w:val="0"/>
              </w:rPr>
              <w:t xml:space="preserve"> </w:t>
            </w:r>
            <w:r w:rsidR="000B5588" w:rsidRPr="00ED7CAA">
              <w:rPr>
                <w:b/>
                <w:snapToGrid w:val="0"/>
              </w:rPr>
              <w:t xml:space="preserve"> </w:t>
            </w: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2E2DB48D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84C2E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467641BF" w14:textId="77777777" w:rsidR="00776A27" w:rsidRPr="00ED7CAA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D7CAA">
              <w:rPr>
                <w:b/>
                <w:snapToGrid w:val="0"/>
              </w:rPr>
              <w:t>Justering av protokoll</w:t>
            </w:r>
          </w:p>
          <w:p w14:paraId="41C51A59" w14:textId="77777777" w:rsidR="00776A27" w:rsidRPr="00ED7CAA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9099A1" w14:textId="7400686F" w:rsidR="00776A27" w:rsidRPr="00ED7CAA" w:rsidRDefault="00776A27" w:rsidP="00776A27">
            <w:pPr>
              <w:tabs>
                <w:tab w:val="left" w:pos="1701"/>
              </w:tabs>
              <w:rPr>
                <w:snapToGrid w:val="0"/>
              </w:rPr>
            </w:pPr>
            <w:r w:rsidRPr="00ED7CAA">
              <w:rPr>
                <w:snapToGrid w:val="0"/>
              </w:rPr>
              <w:t>Utskottet justerade protokoll 2022/23:</w:t>
            </w:r>
            <w:r w:rsidR="00B90B5B" w:rsidRPr="00ED7CAA">
              <w:rPr>
                <w:snapToGrid w:val="0"/>
              </w:rPr>
              <w:t>2</w:t>
            </w:r>
            <w:r w:rsidR="00AA61D2" w:rsidRPr="00ED7CAA">
              <w:rPr>
                <w:snapToGrid w:val="0"/>
              </w:rPr>
              <w:t>4</w:t>
            </w:r>
            <w:r w:rsidRPr="00ED7CAA">
              <w:rPr>
                <w:snapToGrid w:val="0"/>
              </w:rPr>
              <w:t>.</w:t>
            </w:r>
          </w:p>
          <w:p w14:paraId="121C561C" w14:textId="46679008" w:rsidR="003B76FD" w:rsidRPr="00ED7CAA" w:rsidRDefault="003B76FD" w:rsidP="007A31F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826F2" w14:paraId="791EE0D2" w14:textId="77777777" w:rsidTr="00887D33">
        <w:tc>
          <w:tcPr>
            <w:tcW w:w="567" w:type="dxa"/>
          </w:tcPr>
          <w:p w14:paraId="17A604E0" w14:textId="2BE76930" w:rsidR="004826F2" w:rsidRDefault="004826F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2C4A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0B61F83C" w14:textId="28D18EF2" w:rsidR="000B5588" w:rsidRPr="00ED7CAA" w:rsidRDefault="0089285D" w:rsidP="000A2F11">
            <w:pPr>
              <w:tabs>
                <w:tab w:val="left" w:pos="1701"/>
              </w:tabs>
              <w:rPr>
                <w:b/>
              </w:rPr>
            </w:pPr>
            <w:r w:rsidRPr="00ED7CAA">
              <w:rPr>
                <w:b/>
              </w:rPr>
              <w:t>Alkohol, narkotika, dopning, tobak och spel (SoU19)</w:t>
            </w:r>
          </w:p>
          <w:p w14:paraId="0A659E7A" w14:textId="77777777" w:rsidR="0089285D" w:rsidRPr="00ED7CAA" w:rsidRDefault="0089285D" w:rsidP="000A2F1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8874B24" w14:textId="0981980F" w:rsidR="0089285D" w:rsidRPr="00ED7CAA" w:rsidRDefault="0089285D" w:rsidP="0089285D">
            <w:pPr>
              <w:tabs>
                <w:tab w:val="left" w:pos="1701"/>
              </w:tabs>
              <w:rPr>
                <w:bCs/>
              </w:rPr>
            </w:pPr>
            <w:r w:rsidRPr="00ED7CAA">
              <w:rPr>
                <w:bCs/>
                <w:snapToGrid w:val="0"/>
              </w:rPr>
              <w:t xml:space="preserve">Utskottet fortsatte beredningen av motioner om </w:t>
            </w:r>
            <w:r w:rsidRPr="00ED7CAA">
              <w:rPr>
                <w:bCs/>
              </w:rPr>
              <w:t>alkohol, narkotika, dopning, tobak och spel.</w:t>
            </w:r>
          </w:p>
          <w:p w14:paraId="795A8A6D" w14:textId="77777777" w:rsidR="0089285D" w:rsidRPr="00ED7CAA" w:rsidRDefault="0089285D" w:rsidP="0089285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17D7C99" w14:textId="77777777" w:rsidR="0089285D" w:rsidRPr="00ED7CAA" w:rsidRDefault="0089285D" w:rsidP="0089285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D7CAA">
              <w:rPr>
                <w:bCs/>
                <w:snapToGrid w:val="0"/>
              </w:rPr>
              <w:t>Ärendet bordlades.</w:t>
            </w:r>
          </w:p>
          <w:p w14:paraId="5715C477" w14:textId="19616575" w:rsidR="00BD550A" w:rsidRPr="00ED7CAA" w:rsidRDefault="00BD550A" w:rsidP="00D26E0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A5FD3" w14:paraId="1DFAF4BE" w14:textId="77777777" w:rsidTr="00887D33">
        <w:tc>
          <w:tcPr>
            <w:tcW w:w="567" w:type="dxa"/>
          </w:tcPr>
          <w:p w14:paraId="571E7CD8" w14:textId="11327CBF" w:rsidR="00CA5FD3" w:rsidRDefault="00CA5FD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2C4A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029503BE" w14:textId="088973B7" w:rsidR="00927340" w:rsidRPr="00ED7CAA" w:rsidRDefault="00624F3A" w:rsidP="0092734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D7CAA">
              <w:rPr>
                <w:b/>
              </w:rPr>
              <w:t>Avskiljningar vid Statens institutionsstyrelses särskilda ungdomshem (SoU24)</w:t>
            </w:r>
          </w:p>
          <w:p w14:paraId="19C472C9" w14:textId="77777777" w:rsidR="00624F3A" w:rsidRPr="00ED7CAA" w:rsidRDefault="00624F3A" w:rsidP="0092734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9BD5363" w14:textId="2BDEB4A2" w:rsidR="00927340" w:rsidRPr="00ED7CAA" w:rsidRDefault="00927340" w:rsidP="00927340">
            <w:pPr>
              <w:tabs>
                <w:tab w:val="left" w:pos="1701"/>
              </w:tabs>
              <w:rPr>
                <w:bCs/>
              </w:rPr>
            </w:pPr>
            <w:r w:rsidRPr="00ED7CAA">
              <w:rPr>
                <w:bCs/>
                <w:snapToGrid w:val="0"/>
              </w:rPr>
              <w:t xml:space="preserve">Utskottet inledde beredningen av </w:t>
            </w:r>
            <w:r w:rsidR="00624F3A" w:rsidRPr="00ED7CAA">
              <w:rPr>
                <w:bCs/>
                <w:snapToGrid w:val="0"/>
              </w:rPr>
              <w:t>skrivelse</w:t>
            </w:r>
            <w:r w:rsidRPr="00ED7CAA">
              <w:rPr>
                <w:bCs/>
                <w:snapToGrid w:val="0"/>
              </w:rPr>
              <w:t xml:space="preserve"> </w:t>
            </w:r>
            <w:r w:rsidR="00624F3A" w:rsidRPr="00ED7CAA">
              <w:rPr>
                <w:bCs/>
                <w:snapToGrid w:val="0"/>
              </w:rPr>
              <w:t>2022/23:49 och motioner</w:t>
            </w:r>
            <w:r w:rsidRPr="00ED7CAA">
              <w:rPr>
                <w:bCs/>
              </w:rPr>
              <w:t>.</w:t>
            </w:r>
          </w:p>
          <w:p w14:paraId="5F34BBC1" w14:textId="77777777" w:rsidR="00927340" w:rsidRPr="00ED7CAA" w:rsidRDefault="00927340" w:rsidP="00927340">
            <w:pPr>
              <w:tabs>
                <w:tab w:val="left" w:pos="1701"/>
              </w:tabs>
              <w:rPr>
                <w:bCs/>
              </w:rPr>
            </w:pPr>
          </w:p>
          <w:p w14:paraId="0513D434" w14:textId="77777777" w:rsidR="00927340" w:rsidRPr="00ED7CAA" w:rsidRDefault="00927340" w:rsidP="0092734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D7CAA">
              <w:rPr>
                <w:bCs/>
                <w:snapToGrid w:val="0"/>
              </w:rPr>
              <w:t>Ärendet bordlades.</w:t>
            </w:r>
          </w:p>
          <w:p w14:paraId="47A848BA" w14:textId="77777777" w:rsidR="00CA5FD3" w:rsidRPr="00ED7CAA" w:rsidRDefault="00CA5FD3" w:rsidP="000A2F1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927340" w14:paraId="69E8A6E1" w14:textId="77777777" w:rsidTr="00887D33">
        <w:tc>
          <w:tcPr>
            <w:tcW w:w="567" w:type="dxa"/>
          </w:tcPr>
          <w:p w14:paraId="495908EB" w14:textId="6769407D" w:rsidR="00927340" w:rsidRDefault="00927340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2C4A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1D56F48F" w14:textId="7DF3E038" w:rsidR="00927340" w:rsidRPr="00ED7CAA" w:rsidRDefault="00624F3A" w:rsidP="00927340">
            <w:pPr>
              <w:tabs>
                <w:tab w:val="left" w:pos="1701"/>
              </w:tabs>
              <w:rPr>
                <w:b/>
              </w:rPr>
            </w:pPr>
            <w:r w:rsidRPr="00ED7CAA">
              <w:rPr>
                <w:b/>
              </w:rPr>
              <w:t>Senarelagd anslutning till nationell läkemedelslista (SoU27)</w:t>
            </w:r>
            <w:r w:rsidR="00927340" w:rsidRPr="00ED7CAA">
              <w:rPr>
                <w:b/>
              </w:rPr>
              <w:t>)</w:t>
            </w:r>
          </w:p>
          <w:p w14:paraId="2BF0DE3A" w14:textId="77777777" w:rsidR="00927340" w:rsidRPr="00ED7CAA" w:rsidRDefault="00927340" w:rsidP="0092734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28A2D76" w14:textId="27BF974E" w:rsidR="00927340" w:rsidRPr="00ED7CAA" w:rsidRDefault="00927340" w:rsidP="00927340">
            <w:pPr>
              <w:tabs>
                <w:tab w:val="left" w:pos="1701"/>
              </w:tabs>
              <w:rPr>
                <w:bCs/>
              </w:rPr>
            </w:pPr>
            <w:r w:rsidRPr="00ED7CAA">
              <w:rPr>
                <w:bCs/>
                <w:snapToGrid w:val="0"/>
              </w:rPr>
              <w:t>Utskottet inledde beredningen av proposition 2022/23:</w:t>
            </w:r>
            <w:r w:rsidR="00624F3A" w:rsidRPr="00ED7CAA">
              <w:rPr>
                <w:bCs/>
                <w:snapToGrid w:val="0"/>
              </w:rPr>
              <w:t>57</w:t>
            </w:r>
            <w:r w:rsidR="00A62C4A" w:rsidRPr="00ED7CAA">
              <w:rPr>
                <w:bCs/>
                <w:snapToGrid w:val="0"/>
              </w:rPr>
              <w:t>.</w:t>
            </w:r>
          </w:p>
          <w:p w14:paraId="19FEF245" w14:textId="77777777" w:rsidR="00927340" w:rsidRPr="00ED7CAA" w:rsidRDefault="00927340" w:rsidP="00927340">
            <w:pPr>
              <w:tabs>
                <w:tab w:val="left" w:pos="1701"/>
              </w:tabs>
              <w:rPr>
                <w:bCs/>
              </w:rPr>
            </w:pPr>
          </w:p>
          <w:p w14:paraId="64A0F1D8" w14:textId="77777777" w:rsidR="00927340" w:rsidRPr="00ED7CAA" w:rsidRDefault="00927340" w:rsidP="0092734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D7CAA">
              <w:rPr>
                <w:bCs/>
                <w:snapToGrid w:val="0"/>
              </w:rPr>
              <w:t>Ärendet bordlades.</w:t>
            </w:r>
          </w:p>
          <w:p w14:paraId="77B806C5" w14:textId="77777777" w:rsidR="00927340" w:rsidRPr="00ED7CAA" w:rsidRDefault="00927340" w:rsidP="0092734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4C76BF93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2C4A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47A816B" w14:textId="77777777" w:rsidR="0053418D" w:rsidRPr="00ED7CAA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D7CAA">
              <w:rPr>
                <w:b/>
                <w:snapToGrid w:val="0"/>
              </w:rPr>
              <w:t>Inkomna skrivelser</w:t>
            </w:r>
          </w:p>
          <w:p w14:paraId="1AC3E494" w14:textId="77777777" w:rsidR="0053418D" w:rsidRPr="00ED7CAA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663DE6BE" w:rsidR="0053418D" w:rsidRPr="00ED7CAA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ED7CAA">
              <w:rPr>
                <w:szCs w:val="24"/>
              </w:rPr>
              <w:t xml:space="preserve">Inkomna skrivelser anmäldes (dnr </w:t>
            </w:r>
            <w:r w:rsidR="00A62C4A" w:rsidRPr="00ED7CAA">
              <w:rPr>
                <w:szCs w:val="24"/>
              </w:rPr>
              <w:t>1711</w:t>
            </w:r>
            <w:r w:rsidR="00AA46B9" w:rsidRPr="00ED7CAA">
              <w:rPr>
                <w:szCs w:val="24"/>
              </w:rPr>
              <w:t>-2022/23</w:t>
            </w:r>
            <w:r w:rsidR="00862D16" w:rsidRPr="00ED7CAA">
              <w:rPr>
                <w:szCs w:val="24"/>
              </w:rPr>
              <w:t xml:space="preserve"> och</w:t>
            </w:r>
            <w:r w:rsidR="00AA46B9" w:rsidRPr="00ED7CAA">
              <w:rPr>
                <w:szCs w:val="24"/>
              </w:rPr>
              <w:t xml:space="preserve"> </w:t>
            </w:r>
            <w:r w:rsidR="00A62C4A" w:rsidRPr="00ED7CAA">
              <w:rPr>
                <w:szCs w:val="24"/>
              </w:rPr>
              <w:t>1712</w:t>
            </w:r>
            <w:r w:rsidR="00AA46B9" w:rsidRPr="00ED7CAA">
              <w:rPr>
                <w:szCs w:val="24"/>
              </w:rPr>
              <w:t>-2022/23</w:t>
            </w:r>
            <w:r w:rsidR="00761458" w:rsidRPr="00ED7CAA">
              <w:rPr>
                <w:szCs w:val="24"/>
              </w:rPr>
              <w:t>)</w:t>
            </w:r>
            <w:r w:rsidRPr="00ED7CAA">
              <w:rPr>
                <w:szCs w:val="24"/>
              </w:rPr>
              <w:t>.</w:t>
            </w:r>
          </w:p>
          <w:p w14:paraId="68193060" w14:textId="77777777" w:rsidR="0053418D" w:rsidRPr="00ED7CAA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5BAB7612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62C4A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36BCB7CC" w14:textId="77777777" w:rsidR="00E641D7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EF25A5" w:rsidRDefault="00E641D7" w:rsidP="00E641D7">
            <w:pPr>
              <w:tabs>
                <w:tab w:val="left" w:pos="1701"/>
              </w:tabs>
            </w:pPr>
          </w:p>
          <w:p w14:paraId="1670F1F1" w14:textId="77777777" w:rsidR="00E641D7" w:rsidRDefault="00E641D7" w:rsidP="00E641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16562">
              <w:rPr>
                <w:bCs/>
                <w:szCs w:val="24"/>
              </w:rPr>
              <w:t>Kanslichefen informerade om arbetsplanen</w:t>
            </w:r>
            <w:r>
              <w:rPr>
                <w:bCs/>
                <w:szCs w:val="24"/>
              </w:rPr>
              <w:t>.</w:t>
            </w:r>
          </w:p>
          <w:p w14:paraId="2A4F1873" w14:textId="27EEFD1C" w:rsidR="00E641D7" w:rsidRPr="00797ACF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75BD6025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2C4A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7AFF25B0" w14:textId="77777777" w:rsidR="00C67B6B" w:rsidRPr="00ED7CAA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D7CAA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ED7CAA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356372" w14:textId="2444DF70" w:rsidR="00C67B6B" w:rsidRPr="00ED7CAA" w:rsidRDefault="00C67B6B" w:rsidP="00C67B6B">
            <w:pPr>
              <w:rPr>
                <w:snapToGrid w:val="0"/>
              </w:rPr>
            </w:pPr>
            <w:r w:rsidRPr="00ED7CAA">
              <w:rPr>
                <w:snapToGrid w:val="0"/>
              </w:rPr>
              <w:t>Utskottet beslutade att nästa sammanträde ska äga rum t</w:t>
            </w:r>
            <w:r w:rsidR="000B5588" w:rsidRPr="00ED7CAA">
              <w:rPr>
                <w:snapToGrid w:val="0"/>
              </w:rPr>
              <w:t>i</w:t>
            </w:r>
            <w:r w:rsidR="003752F0" w:rsidRPr="00ED7CAA">
              <w:rPr>
                <w:snapToGrid w:val="0"/>
              </w:rPr>
              <w:t>s</w:t>
            </w:r>
            <w:r w:rsidRPr="00ED7CAA">
              <w:rPr>
                <w:snapToGrid w:val="0"/>
              </w:rPr>
              <w:t>dagen den</w:t>
            </w:r>
            <w:r w:rsidR="00446B96" w:rsidRPr="00ED7CAA">
              <w:rPr>
                <w:snapToGrid w:val="0"/>
              </w:rPr>
              <w:t> </w:t>
            </w:r>
            <w:r w:rsidR="00AA61D2" w:rsidRPr="00ED7CAA">
              <w:rPr>
                <w:snapToGrid w:val="0"/>
              </w:rPr>
              <w:t>14</w:t>
            </w:r>
            <w:r w:rsidR="00446B96" w:rsidRPr="00ED7CAA">
              <w:rPr>
                <w:snapToGrid w:val="0"/>
              </w:rPr>
              <w:t> </w:t>
            </w:r>
            <w:r w:rsidR="000B5588" w:rsidRPr="00ED7CAA">
              <w:rPr>
                <w:snapToGrid w:val="0"/>
              </w:rPr>
              <w:t>mars</w:t>
            </w:r>
            <w:r w:rsidR="002F3F17" w:rsidRPr="00ED7CAA">
              <w:rPr>
                <w:snapToGrid w:val="0"/>
              </w:rPr>
              <w:t xml:space="preserve"> </w:t>
            </w:r>
            <w:r w:rsidRPr="00ED7CAA">
              <w:rPr>
                <w:snapToGrid w:val="0"/>
              </w:rPr>
              <w:t>202</w:t>
            </w:r>
            <w:r w:rsidR="002F3F17" w:rsidRPr="00ED7CAA">
              <w:rPr>
                <w:snapToGrid w:val="0"/>
              </w:rPr>
              <w:t>3</w:t>
            </w:r>
            <w:r w:rsidRPr="00ED7CAA">
              <w:rPr>
                <w:snapToGrid w:val="0"/>
              </w:rPr>
              <w:t xml:space="preserve"> kl. 1</w:t>
            </w:r>
            <w:r w:rsidR="000B5588" w:rsidRPr="00ED7CAA">
              <w:rPr>
                <w:snapToGrid w:val="0"/>
              </w:rPr>
              <w:t>1</w:t>
            </w:r>
            <w:r w:rsidRPr="00ED7CAA">
              <w:rPr>
                <w:snapToGrid w:val="0"/>
              </w:rPr>
              <w:t>.00.</w:t>
            </w:r>
          </w:p>
          <w:p w14:paraId="67C67290" w14:textId="2A37D058" w:rsidR="004D7A32" w:rsidRPr="00ED7CAA" w:rsidRDefault="004D7A3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ED7CAA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ED7CAA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ED7CAA">
              <w:rPr>
                <w:szCs w:val="24"/>
              </w:rPr>
              <w:t>Vid protokollet</w:t>
            </w:r>
          </w:p>
          <w:p w14:paraId="30E53462" w14:textId="77777777" w:rsidR="00C67B6B" w:rsidRPr="00ED7CAA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E0FC105" w14:textId="69853DB8" w:rsidR="00516562" w:rsidRPr="00ED7CAA" w:rsidRDefault="0051656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79DB9B9" w14:textId="77777777" w:rsidR="00A95CA5" w:rsidRPr="00ED7CAA" w:rsidRDefault="00A95CA5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ED7CAA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ED7CAA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1851CA99" w:rsidR="00C67B6B" w:rsidRPr="00ED7CAA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ED7CAA">
              <w:rPr>
                <w:szCs w:val="24"/>
              </w:rPr>
              <w:t xml:space="preserve">Justeras den </w:t>
            </w:r>
            <w:r w:rsidR="00AA61D2" w:rsidRPr="00ED7CAA">
              <w:rPr>
                <w:snapToGrid w:val="0"/>
                <w:szCs w:val="24"/>
              </w:rPr>
              <w:t>14</w:t>
            </w:r>
            <w:r w:rsidR="000B5588" w:rsidRPr="00ED7CAA">
              <w:rPr>
                <w:snapToGrid w:val="0"/>
                <w:szCs w:val="24"/>
              </w:rPr>
              <w:t xml:space="preserve"> mars</w:t>
            </w:r>
            <w:r w:rsidRPr="00ED7CAA">
              <w:rPr>
                <w:snapToGrid w:val="0"/>
                <w:szCs w:val="24"/>
              </w:rPr>
              <w:t xml:space="preserve"> 202</w:t>
            </w:r>
            <w:r w:rsidR="002F3F17" w:rsidRPr="00ED7CAA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ED7CAA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ED7CAA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ED7CAA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1A98B1F5" w:rsidR="003752F0" w:rsidRPr="00ED7CAA" w:rsidRDefault="00D26E04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D7CAA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08ECFFAD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26E04">
              <w:rPr>
                <w:sz w:val="22"/>
                <w:szCs w:val="22"/>
              </w:rPr>
              <w:t>2</w:t>
            </w:r>
            <w:r w:rsidR="00AA61D2">
              <w:rPr>
                <w:sz w:val="22"/>
                <w:szCs w:val="22"/>
              </w:rPr>
              <w:t>5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1ABA8FD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52FA669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ED7CAA"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7790E2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ED7CAA">
              <w:rPr>
                <w:sz w:val="22"/>
                <w:szCs w:val="22"/>
              </w:rPr>
              <w:t>3-4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0E35614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  <w:r w:rsidR="00ED7CAA">
              <w:rPr>
                <w:sz w:val="22"/>
                <w:szCs w:val="22"/>
              </w:rPr>
              <w:t>5-9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224B9AFF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5274C622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5990B342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2954D2F0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00052226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59EDC87D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3A2783B5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614506EA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4F3874A3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4434EFC7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1102D7D9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43FF9345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43DEF7E4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73765DCD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2F864FDF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4586D1E0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279324D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60AEA8E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031AD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50194923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4C8C53B2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3D9C1ED7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0901E53C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4300FA63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6CDB88C2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2D311BCF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436929A6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6DD2E72B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4451892C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21B9E75D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1CB77BD5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320B2818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6CB7ED90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EBDC6A7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2C255950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43CEEA8B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6F97365A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685B8AE5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C9999C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1551D374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4BB931D9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6AE6F830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31779BA4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1FECDEB8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13C8508E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513E494E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48C2C1B3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6C4CC8DC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2013056A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0CDD5EE0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3600B398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77941A8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1DDF1FF8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1A226C8A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12B18D40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6B23245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283D07AE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7A426A4E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2B6AF005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316CFF4" w:rsidR="00206DC7" w:rsidRPr="00ED74DC" w:rsidRDefault="00ED7CA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626F4B6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7DA9C1CB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6D62ABA0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2FAAC945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6E23BA97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6407E63D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3FE1DF66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5B60C07B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365AFEA3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3B3CBA06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29FFB39A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47DAD14E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1CD5EE89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4B4ACDCC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1314E73F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14DF7543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11E527AA" w:rsidR="00C82B8C" w:rsidRPr="00ED74DC" w:rsidRDefault="00ED7CA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38D86E5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573E9258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1D9B52AB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6CBD2D48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CFD9516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228F411A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7862ED8F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093BD82B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030157F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55FE7E78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090D0944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152A3C48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2AB51F72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5D2F7BF5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492D718F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15140E8D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3F6AEF3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172ED6BE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01B35C52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3D7EF1E4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4A129A49" w:rsidR="00461EB7" w:rsidRPr="00ED74DC" w:rsidRDefault="00ED7CA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62F"/>
    <w:rsid w:val="00624886"/>
    <w:rsid w:val="00624A51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17B3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994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D7CAA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5016</TotalTime>
  <Pages>3</Pages>
  <Words>476</Words>
  <Characters>3094</Characters>
  <Application>Microsoft Office Word</Application>
  <DocSecurity>0</DocSecurity>
  <Lines>1547</Lines>
  <Paragraphs>324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1348</cp:revision>
  <cp:lastPrinted>2023-03-09T10:16:00Z</cp:lastPrinted>
  <dcterms:created xsi:type="dcterms:W3CDTF">2020-06-26T09:11:00Z</dcterms:created>
  <dcterms:modified xsi:type="dcterms:W3CDTF">2023-03-14T11:47:00Z</dcterms:modified>
</cp:coreProperties>
</file>