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EC2CD8EEDE4ECA933A99BA8D4BAAB5"/>
        </w:placeholder>
        <w:text/>
      </w:sdtPr>
      <w:sdtEndPr/>
      <w:sdtContent>
        <w:p w:rsidRPr="009B062B" w:rsidR="00AF30DD" w:rsidP="002E7FC0" w:rsidRDefault="00AF30DD" w14:paraId="1318293E" w14:textId="77777777">
          <w:pPr>
            <w:pStyle w:val="Rubrik1"/>
            <w:spacing w:after="300"/>
          </w:pPr>
          <w:r w:rsidRPr="009B062B">
            <w:t>Förslag till riksdagsbeslut</w:t>
          </w:r>
        </w:p>
      </w:sdtContent>
    </w:sdt>
    <w:sdt>
      <w:sdtPr>
        <w:alias w:val="Yrkande 1"/>
        <w:tag w:val="6fad586d-3f75-4c38-9d92-302c57bc1f0c"/>
        <w:id w:val="-1073655980"/>
        <w:lock w:val="sdtLocked"/>
      </w:sdtPr>
      <w:sdtEndPr/>
      <w:sdtContent>
        <w:p w:rsidR="002A1849" w:rsidRDefault="00E25634" w14:paraId="1318293F" w14:textId="77777777">
          <w:pPr>
            <w:pStyle w:val="Frslagstext"/>
            <w:numPr>
              <w:ilvl w:val="0"/>
              <w:numId w:val="0"/>
            </w:numPr>
          </w:pPr>
          <w:r>
            <w:t>Riksdagen ställer sig bakom det som anförs i motionen om att se över möjligheten att beakta klimat och miljö tydligare i statens offentliga 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97D06DD3884E1C939EBE4054306A5D"/>
        </w:placeholder>
        <w:text/>
      </w:sdtPr>
      <w:sdtEndPr/>
      <w:sdtContent>
        <w:p w:rsidRPr="009B062B" w:rsidR="006D79C9" w:rsidP="00333E95" w:rsidRDefault="006D79C9" w14:paraId="13182940" w14:textId="77777777">
          <w:pPr>
            <w:pStyle w:val="Rubrik1"/>
          </w:pPr>
          <w:r>
            <w:t>Motivering</w:t>
          </w:r>
        </w:p>
      </w:sdtContent>
    </w:sdt>
    <w:p w:rsidR="002E7FC0" w:rsidP="00577156" w:rsidRDefault="00577156" w14:paraId="13182941" w14:textId="0F940A56">
      <w:pPr>
        <w:pStyle w:val="Normalutanindragellerluft"/>
      </w:pPr>
      <w:r>
        <w:t xml:space="preserve">Klimatfrågan är vår tids ödesfråga. Klimatet och vår miljö påverkas av vårt sätt att leva. Även politiska beslut som inte har uttalat miljösyfte kan påverka såväl klimat </w:t>
      </w:r>
      <w:r w:rsidR="003B4F78">
        <w:t>som</w:t>
      </w:r>
      <w:r>
        <w:t xml:space="preserve"> miljöutsläpp. I den uppräkning av krav på konsekvensbeskrivning som finns i </w:t>
      </w:r>
      <w:r w:rsidR="00F12C21">
        <w:t>kom</w:t>
      </w:r>
      <w:r w:rsidR="00793D65">
        <w:softHyphen/>
      </w:r>
      <w:r w:rsidR="00F12C21">
        <w:t>mittéförordningen</w:t>
      </w:r>
      <w:r>
        <w:t xml:space="preserve"> finns ändå inget krav på att utredningar alltid ska inkludera en konsekvensanalys av hur förslaget kan påverka klimat och miljö. Självklart finns det utredningar som inte har någon påtaglig konsekvens på miljö eller klimat, men så är också fallet med övriga aspekter som utredningar måste beakta enligt </w:t>
      </w:r>
      <w:r w:rsidR="00C92D71">
        <w:t>kommitté</w:t>
      </w:r>
      <w:r w:rsidR="00793D65">
        <w:softHyphen/>
      </w:r>
      <w:bookmarkStart w:name="_GoBack" w:id="1"/>
      <w:bookmarkEnd w:id="1"/>
      <w:r w:rsidR="00C92D71">
        <w:t>förordningen</w:t>
      </w:r>
      <w:r>
        <w:t xml:space="preserve">. Förvånansvärt ofta har förslag som syftar till helt andra saker också konsekvenser för miljö och klimat. Det är dags att statens offentliga utredningar fångar upp detta tydligare och mer genomgående. </w:t>
      </w:r>
    </w:p>
    <w:sdt>
      <w:sdtPr>
        <w:rPr>
          <w:i/>
          <w:noProof/>
        </w:rPr>
        <w:alias w:val="CC_Underskrifter"/>
        <w:tag w:val="CC_Underskrifter"/>
        <w:id w:val="583496634"/>
        <w:lock w:val="sdtContentLocked"/>
        <w:placeholder>
          <w:docPart w:val="D6BF805B03074557A17306A91204049A"/>
        </w:placeholder>
      </w:sdtPr>
      <w:sdtEndPr>
        <w:rPr>
          <w:i w:val="0"/>
          <w:noProof w:val="0"/>
        </w:rPr>
      </w:sdtEndPr>
      <w:sdtContent>
        <w:p w:rsidR="002E7FC0" w:rsidP="00837A8B" w:rsidRDefault="002E7FC0" w14:paraId="13182942" w14:textId="77777777"/>
        <w:p w:rsidRPr="008E0FE2" w:rsidR="004801AC" w:rsidP="00837A8B" w:rsidRDefault="00793D65" w14:paraId="131829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6E0639" w:rsidRDefault="006E0639" w14:paraId="13182947" w14:textId="77777777"/>
    <w:sectPr w:rsidR="006E06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2949" w14:textId="77777777" w:rsidR="00E67700" w:rsidRDefault="00E67700" w:rsidP="000C1CAD">
      <w:pPr>
        <w:spacing w:line="240" w:lineRule="auto"/>
      </w:pPr>
      <w:r>
        <w:separator/>
      </w:r>
    </w:p>
  </w:endnote>
  <w:endnote w:type="continuationSeparator" w:id="0">
    <w:p w14:paraId="1318294A" w14:textId="77777777" w:rsidR="00E67700" w:rsidRDefault="00E677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29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29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2958" w14:textId="77777777" w:rsidR="00262EA3" w:rsidRPr="00837A8B" w:rsidRDefault="00262EA3" w:rsidP="00837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2947" w14:textId="77777777" w:rsidR="00E67700" w:rsidRDefault="00E67700" w:rsidP="000C1CAD">
      <w:pPr>
        <w:spacing w:line="240" w:lineRule="auto"/>
      </w:pPr>
      <w:r>
        <w:separator/>
      </w:r>
    </w:p>
  </w:footnote>
  <w:footnote w:type="continuationSeparator" w:id="0">
    <w:p w14:paraId="13182948" w14:textId="77777777" w:rsidR="00E67700" w:rsidRDefault="00E677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1829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8295A" wp14:anchorId="131829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3D65" w14:paraId="1318295D" w14:textId="77777777">
                          <w:pPr>
                            <w:jc w:val="right"/>
                          </w:pPr>
                          <w:sdt>
                            <w:sdtPr>
                              <w:alias w:val="CC_Noformat_Partikod"/>
                              <w:tag w:val="CC_Noformat_Partikod"/>
                              <w:id w:val="-53464382"/>
                              <w:placeholder>
                                <w:docPart w:val="3C225C81E3E743059F3F4EA6EFAA2128"/>
                              </w:placeholder>
                              <w:text/>
                            </w:sdtPr>
                            <w:sdtEndPr/>
                            <w:sdtContent>
                              <w:r w:rsidR="00577156">
                                <w:t>S</w:t>
                              </w:r>
                            </w:sdtContent>
                          </w:sdt>
                          <w:sdt>
                            <w:sdtPr>
                              <w:alias w:val="CC_Noformat_Partinummer"/>
                              <w:tag w:val="CC_Noformat_Partinummer"/>
                              <w:id w:val="-1709555926"/>
                              <w:placeholder>
                                <w:docPart w:val="281F115C037F453F9E30B24EE153A147"/>
                              </w:placeholder>
                              <w:text/>
                            </w:sdtPr>
                            <w:sdtEndPr/>
                            <w:sdtContent>
                              <w:r w:rsidR="00577156">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829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3D65" w14:paraId="1318295D" w14:textId="77777777">
                    <w:pPr>
                      <w:jc w:val="right"/>
                    </w:pPr>
                    <w:sdt>
                      <w:sdtPr>
                        <w:alias w:val="CC_Noformat_Partikod"/>
                        <w:tag w:val="CC_Noformat_Partikod"/>
                        <w:id w:val="-53464382"/>
                        <w:placeholder>
                          <w:docPart w:val="3C225C81E3E743059F3F4EA6EFAA2128"/>
                        </w:placeholder>
                        <w:text/>
                      </w:sdtPr>
                      <w:sdtEndPr/>
                      <w:sdtContent>
                        <w:r w:rsidR="00577156">
                          <w:t>S</w:t>
                        </w:r>
                      </w:sdtContent>
                    </w:sdt>
                    <w:sdt>
                      <w:sdtPr>
                        <w:alias w:val="CC_Noformat_Partinummer"/>
                        <w:tag w:val="CC_Noformat_Partinummer"/>
                        <w:id w:val="-1709555926"/>
                        <w:placeholder>
                          <w:docPart w:val="281F115C037F453F9E30B24EE153A147"/>
                        </w:placeholder>
                        <w:text/>
                      </w:sdtPr>
                      <w:sdtEndPr/>
                      <w:sdtContent>
                        <w:r w:rsidR="00577156">
                          <w:t>1666</w:t>
                        </w:r>
                      </w:sdtContent>
                    </w:sdt>
                  </w:p>
                </w:txbxContent>
              </v:textbox>
              <w10:wrap anchorx="page"/>
            </v:shape>
          </w:pict>
        </mc:Fallback>
      </mc:AlternateContent>
    </w:r>
  </w:p>
  <w:p w:rsidRPr="00293C4F" w:rsidR="00262EA3" w:rsidP="00776B74" w:rsidRDefault="00262EA3" w14:paraId="131829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18294D" w14:textId="77777777">
    <w:pPr>
      <w:jc w:val="right"/>
    </w:pPr>
  </w:p>
  <w:p w:rsidR="00262EA3" w:rsidP="00776B74" w:rsidRDefault="00262EA3" w14:paraId="131829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3D65" w14:paraId="131829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18295C" wp14:anchorId="131829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3D65" w14:paraId="131829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7156">
          <w:t>S</w:t>
        </w:r>
      </w:sdtContent>
    </w:sdt>
    <w:sdt>
      <w:sdtPr>
        <w:alias w:val="CC_Noformat_Partinummer"/>
        <w:tag w:val="CC_Noformat_Partinummer"/>
        <w:id w:val="-2014525982"/>
        <w:text/>
      </w:sdtPr>
      <w:sdtEndPr/>
      <w:sdtContent>
        <w:r w:rsidR="00577156">
          <w:t>1666</w:t>
        </w:r>
      </w:sdtContent>
    </w:sdt>
  </w:p>
  <w:p w:rsidRPr="008227B3" w:rsidR="00262EA3" w:rsidP="008227B3" w:rsidRDefault="00793D65" w14:paraId="131829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3D65" w14:paraId="131829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:2367</w:t>
        </w:r>
      </w:sdtContent>
    </w:sdt>
  </w:p>
  <w:p w:rsidR="00262EA3" w:rsidP="00E03A3D" w:rsidRDefault="00793D65" w14:paraId="13182955"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text/>
    </w:sdtPr>
    <w:sdtEndPr/>
    <w:sdtContent>
      <w:p w:rsidR="00262EA3" w:rsidP="00283E0F" w:rsidRDefault="00577156" w14:paraId="13182956" w14:textId="77777777">
        <w:pPr>
          <w:pStyle w:val="FSHRub2"/>
        </w:pPr>
        <w:r>
          <w:t>Krav på att i större utsträckning beakta klimat och miljö i statens offentliga utredningar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31829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71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4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F9"/>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E7FC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F7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56"/>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B6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64A"/>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3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65"/>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8B"/>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9B"/>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9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7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64"/>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3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00"/>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2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8293D"/>
  <w15:chartTrackingRefBased/>
  <w15:docId w15:val="{64D96ED5-DE10-40F7-9331-D03F8F1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C2CD8EEDE4ECA933A99BA8D4BAAB5"/>
        <w:category>
          <w:name w:val="Allmänt"/>
          <w:gallery w:val="placeholder"/>
        </w:category>
        <w:types>
          <w:type w:val="bbPlcHdr"/>
        </w:types>
        <w:behaviors>
          <w:behavior w:val="content"/>
        </w:behaviors>
        <w:guid w:val="{1A26F83C-5903-404B-A649-87AE74407DD4}"/>
      </w:docPartPr>
      <w:docPartBody>
        <w:p w:rsidR="00A30F81" w:rsidRDefault="00607590">
          <w:pPr>
            <w:pStyle w:val="27EC2CD8EEDE4ECA933A99BA8D4BAAB5"/>
          </w:pPr>
          <w:r w:rsidRPr="005A0A93">
            <w:rPr>
              <w:rStyle w:val="Platshllartext"/>
            </w:rPr>
            <w:t>Förslag till riksdagsbeslut</w:t>
          </w:r>
        </w:p>
      </w:docPartBody>
    </w:docPart>
    <w:docPart>
      <w:docPartPr>
        <w:name w:val="EC97D06DD3884E1C939EBE4054306A5D"/>
        <w:category>
          <w:name w:val="Allmänt"/>
          <w:gallery w:val="placeholder"/>
        </w:category>
        <w:types>
          <w:type w:val="bbPlcHdr"/>
        </w:types>
        <w:behaviors>
          <w:behavior w:val="content"/>
        </w:behaviors>
        <w:guid w:val="{96A288BC-E43B-4894-98DE-0D52E2F8BE8B}"/>
      </w:docPartPr>
      <w:docPartBody>
        <w:p w:rsidR="00A30F81" w:rsidRDefault="00607590">
          <w:pPr>
            <w:pStyle w:val="EC97D06DD3884E1C939EBE4054306A5D"/>
          </w:pPr>
          <w:r w:rsidRPr="005A0A93">
            <w:rPr>
              <w:rStyle w:val="Platshllartext"/>
            </w:rPr>
            <w:t>Motivering</w:t>
          </w:r>
        </w:p>
      </w:docPartBody>
    </w:docPart>
    <w:docPart>
      <w:docPartPr>
        <w:name w:val="3C225C81E3E743059F3F4EA6EFAA2128"/>
        <w:category>
          <w:name w:val="Allmänt"/>
          <w:gallery w:val="placeholder"/>
        </w:category>
        <w:types>
          <w:type w:val="bbPlcHdr"/>
        </w:types>
        <w:behaviors>
          <w:behavior w:val="content"/>
        </w:behaviors>
        <w:guid w:val="{999D0107-C5AB-4307-A5B0-4BB198FB1229}"/>
      </w:docPartPr>
      <w:docPartBody>
        <w:p w:rsidR="00A30F81" w:rsidRDefault="00607590">
          <w:pPr>
            <w:pStyle w:val="3C225C81E3E743059F3F4EA6EFAA2128"/>
          </w:pPr>
          <w:r>
            <w:rPr>
              <w:rStyle w:val="Platshllartext"/>
            </w:rPr>
            <w:t xml:space="preserve"> </w:t>
          </w:r>
        </w:p>
      </w:docPartBody>
    </w:docPart>
    <w:docPart>
      <w:docPartPr>
        <w:name w:val="281F115C037F453F9E30B24EE153A147"/>
        <w:category>
          <w:name w:val="Allmänt"/>
          <w:gallery w:val="placeholder"/>
        </w:category>
        <w:types>
          <w:type w:val="bbPlcHdr"/>
        </w:types>
        <w:behaviors>
          <w:behavior w:val="content"/>
        </w:behaviors>
        <w:guid w:val="{2DB240F1-FBFC-4BE8-97AD-B379DF51D2D3}"/>
      </w:docPartPr>
      <w:docPartBody>
        <w:p w:rsidR="00A30F81" w:rsidRDefault="00607590">
          <w:pPr>
            <w:pStyle w:val="281F115C037F453F9E30B24EE153A147"/>
          </w:pPr>
          <w:r>
            <w:t xml:space="preserve"> </w:t>
          </w:r>
        </w:p>
      </w:docPartBody>
    </w:docPart>
    <w:docPart>
      <w:docPartPr>
        <w:name w:val="D6BF805B03074557A17306A91204049A"/>
        <w:category>
          <w:name w:val="Allmänt"/>
          <w:gallery w:val="placeholder"/>
        </w:category>
        <w:types>
          <w:type w:val="bbPlcHdr"/>
        </w:types>
        <w:behaviors>
          <w:behavior w:val="content"/>
        </w:behaviors>
        <w:guid w:val="{0817E72C-A0A5-442B-B6FD-729F2FF880B2}"/>
      </w:docPartPr>
      <w:docPartBody>
        <w:p w:rsidR="0073069F" w:rsidRDefault="00730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90"/>
    <w:rsid w:val="00607590"/>
    <w:rsid w:val="0073069F"/>
    <w:rsid w:val="00A30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EC2CD8EEDE4ECA933A99BA8D4BAAB5">
    <w:name w:val="27EC2CD8EEDE4ECA933A99BA8D4BAAB5"/>
  </w:style>
  <w:style w:type="paragraph" w:customStyle="1" w:styleId="C17E1CFEBD754893874CADCDFB8AA47C">
    <w:name w:val="C17E1CFEBD754893874CADCDFB8AA4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398921D15F4E3783D10AFA188E6950">
    <w:name w:val="93398921D15F4E3783D10AFA188E6950"/>
  </w:style>
  <w:style w:type="paragraph" w:customStyle="1" w:styleId="EC97D06DD3884E1C939EBE4054306A5D">
    <w:name w:val="EC97D06DD3884E1C939EBE4054306A5D"/>
  </w:style>
  <w:style w:type="paragraph" w:customStyle="1" w:styleId="B399019ACDD5436A8B7D228F18479528">
    <w:name w:val="B399019ACDD5436A8B7D228F18479528"/>
  </w:style>
  <w:style w:type="paragraph" w:customStyle="1" w:styleId="0E1FE363233449FE83CB81C5C6D58BB1">
    <w:name w:val="0E1FE363233449FE83CB81C5C6D58BB1"/>
  </w:style>
  <w:style w:type="paragraph" w:customStyle="1" w:styleId="3C225C81E3E743059F3F4EA6EFAA2128">
    <w:name w:val="3C225C81E3E743059F3F4EA6EFAA2128"/>
  </w:style>
  <w:style w:type="paragraph" w:customStyle="1" w:styleId="281F115C037F453F9E30B24EE153A147">
    <w:name w:val="281F115C037F453F9E30B24EE153A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E374F-875B-4B8C-8FC3-5D32C8FBC518}"/>
</file>

<file path=customXml/itemProps2.xml><?xml version="1.0" encoding="utf-8"?>
<ds:datastoreItem xmlns:ds="http://schemas.openxmlformats.org/officeDocument/2006/customXml" ds:itemID="{350BE7F1-B7F8-4C8E-9582-CFC04EA70BDD}"/>
</file>

<file path=customXml/itemProps3.xml><?xml version="1.0" encoding="utf-8"?>
<ds:datastoreItem xmlns:ds="http://schemas.openxmlformats.org/officeDocument/2006/customXml" ds:itemID="{6CF366F4-6513-4F7C-8306-6824B98BE8FD}"/>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903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S1666 Krav på att i större utsträckning beakta klimat och miljö i statens offentliga utredningar</vt:lpstr>
      <vt:lpstr>
      </vt:lpstr>
    </vt:vector>
  </TitlesOfParts>
  <Company>Sveriges riksdag</Company>
  <LinksUpToDate>false</LinksUpToDate>
  <CharactersWithSpaces>1054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