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DD767B2CD164E86878358A808393F90"/>
        </w:placeholder>
        <w:text/>
      </w:sdtPr>
      <w:sdtEndPr/>
      <w:sdtContent>
        <w:p w:rsidRPr="009B062B" w:rsidR="00AF30DD" w:rsidP="00764C9D" w:rsidRDefault="00AF30DD" w14:paraId="690E903D" w14:textId="77777777">
          <w:pPr>
            <w:pStyle w:val="Rubrik1"/>
            <w:spacing w:after="300"/>
          </w:pPr>
          <w:r w:rsidRPr="009B062B">
            <w:t>Förslag till riksdagsbeslut</w:t>
          </w:r>
        </w:p>
      </w:sdtContent>
    </w:sdt>
    <w:sdt>
      <w:sdtPr>
        <w:alias w:val="Yrkande 1"/>
        <w:tag w:val="2f675bc7-2a18-4d48-8ff4-d4ffb60cc1fd"/>
        <w:id w:val="882673975"/>
        <w:lock w:val="sdtLocked"/>
      </w:sdtPr>
      <w:sdtEndPr/>
      <w:sdtContent>
        <w:p w:rsidR="009A0737" w:rsidRDefault="00E117E2" w14:paraId="6DAFFE06" w14:textId="77777777">
          <w:pPr>
            <w:pStyle w:val="Frslagstext"/>
            <w:numPr>
              <w:ilvl w:val="0"/>
              <w:numId w:val="0"/>
            </w:numPr>
          </w:pPr>
          <w:r>
            <w:t>Riksdagen ställer sig bakom det som anförs i motionen om att Boverket bör utreda hur plan- och bygglagen kan ändras så att äldre detaljplaner ges en förändrad juridisk status på så sätt att större möjligheter till avvikelser kan medges och att frågor om omgivningspåverkan och synpunkter från berörda fastighetsägare kan hanteras i ett utökat bygglovsförfarande i syfte att förenkla och möjliggöra för mer byggnation,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607B1E90234E1F8DE0B02366EE788E"/>
        </w:placeholder>
        <w:text/>
      </w:sdtPr>
      <w:sdtEndPr/>
      <w:sdtContent>
        <w:p w:rsidRPr="009B062B" w:rsidR="006D79C9" w:rsidP="00333E95" w:rsidRDefault="006D79C9" w14:paraId="63DBD7E4" w14:textId="77777777">
          <w:pPr>
            <w:pStyle w:val="Rubrik1"/>
          </w:pPr>
          <w:r>
            <w:t>Motivering</w:t>
          </w:r>
        </w:p>
      </w:sdtContent>
    </w:sdt>
    <w:bookmarkEnd w:displacedByCustomXml="prev" w:id="3"/>
    <w:bookmarkEnd w:displacedByCustomXml="prev" w:id="4"/>
    <w:p w:rsidRPr="00422B9E" w:rsidR="00422B9E" w:rsidP="00CE4C41" w:rsidRDefault="000152AD" w14:paraId="03F6418A" w14:textId="3435DD53">
      <w:pPr>
        <w:pStyle w:val="Normalutanindragellerluft"/>
      </w:pPr>
      <w:r w:rsidRPr="000152AD">
        <w:t>Sverige behöver förenkla hanteringen av gamla detaljplaner så att outnyttjade bygg</w:t>
      </w:r>
      <w:r w:rsidR="00CE4C41">
        <w:softHyphen/>
      </w:r>
      <w:r w:rsidRPr="000152AD">
        <w:t xml:space="preserve">möjligheter tillvaratas. Äldre stads- och byggnadsplaner gäller idag som detaljplaner. Många av dessa äldre planer formades av ett samhälle med en helt annan syn på vad som är lämpligt samhällsbyggande. Inskränkningar i byggrätter ligger ofta kvar trots att </w:t>
      </w:r>
      <w:r w:rsidRPr="00CE4C41">
        <w:rPr>
          <w:spacing w:val="-2"/>
        </w:rPr>
        <w:t>dessa i dagens samhälle ofta anses helt irrelevanta och t.o.m. omöjliggör lämplig byggna</w:t>
      </w:r>
      <w:r w:rsidRPr="00CE4C41" w:rsidR="00CE4C41">
        <w:rPr>
          <w:spacing w:val="-2"/>
        </w:rPr>
        <w:softHyphen/>
      </w:r>
      <w:r w:rsidRPr="00CE4C41">
        <w:rPr>
          <w:spacing w:val="-2"/>
        </w:rPr>
        <w:t>tion.</w:t>
      </w:r>
      <w:r w:rsidRPr="000152AD">
        <w:t xml:space="preserve"> Då antalet gamla inaktuella detaljplaner är stort och kommunernas resurser för ändring och upphävande av gamla detaljplaner är mycket begränsade bör möjligheten till större avvikelser medges om man samtidigt inför ett utökat bygglovsförfarande i dessa fall. Rättigheter för berörda kan då tillvaratas samtidigt som lämplig byggnation kan släppas fram. I dagsläget bromsas lämplig byggnation då det ej finns lagutrymme att medge avvikelser från ibland över 50-åriga planbestämmelser som fortfarande gäller fullt ut. Kommunernas svårigheter att uppdatera äldre planer har flera orsaker, både tidsbrist och ekonomiska orsaker. Planarbete tar oftast lång tid och är förenat med stora kostnader. Det är även en fråga om brist på personella resurser. Den plankompetens som finns tillgänglig används till nya detaljplaner som genererar nya byggrätter, vilket är viktigt för kommunens och samhällets utveckling. Vi behöver bygga nytt men även tillvarata möjligheter till förtätning och utbyggnadsönskemål från redan bebyggda fastigheter. Därför bör Boverket ges ett uppdrag att utreda dessa möjligheter till ökat byggande.</w:t>
      </w:r>
    </w:p>
    <w:sdt>
      <w:sdtPr>
        <w:rPr>
          <w:i/>
          <w:noProof/>
        </w:rPr>
        <w:alias w:val="CC_Underskrifter"/>
        <w:tag w:val="CC_Underskrifter"/>
        <w:id w:val="583496634"/>
        <w:lock w:val="sdtContentLocked"/>
        <w:placeholder>
          <w:docPart w:val="BDE6C0A9CE094B768E70D253F40D6F0D"/>
        </w:placeholder>
      </w:sdtPr>
      <w:sdtEndPr>
        <w:rPr>
          <w:i w:val="0"/>
          <w:noProof w:val="0"/>
        </w:rPr>
      </w:sdtEndPr>
      <w:sdtContent>
        <w:p w:rsidR="00764C9D" w:rsidP="00764C9D" w:rsidRDefault="00764C9D" w14:paraId="2B6C431A" w14:textId="77777777"/>
        <w:p w:rsidRPr="008E0FE2" w:rsidR="004801AC" w:rsidP="00764C9D" w:rsidRDefault="00CE4C41" w14:paraId="23680D98" w14:textId="2E79B76A"/>
      </w:sdtContent>
    </w:sdt>
    <w:tbl>
      <w:tblPr>
        <w:tblW w:w="5000" w:type="pct"/>
        <w:tblLook w:val="04A0" w:firstRow="1" w:lastRow="0" w:firstColumn="1" w:lastColumn="0" w:noHBand="0" w:noVBand="1"/>
        <w:tblCaption w:val="underskrifter"/>
      </w:tblPr>
      <w:tblGrid>
        <w:gridCol w:w="4252"/>
        <w:gridCol w:w="4252"/>
      </w:tblGrid>
      <w:tr w:rsidR="009A0737" w14:paraId="6CDC5A12" w14:textId="77777777">
        <w:trPr>
          <w:cantSplit/>
        </w:trPr>
        <w:tc>
          <w:tcPr>
            <w:tcW w:w="50" w:type="pct"/>
            <w:vAlign w:val="bottom"/>
          </w:tcPr>
          <w:p w:rsidR="009A0737" w:rsidRDefault="00E117E2" w14:paraId="348907F3" w14:textId="77777777">
            <w:pPr>
              <w:pStyle w:val="Underskrifter"/>
            </w:pPr>
            <w:r>
              <w:t>Catarina Deremar (C)</w:t>
            </w:r>
          </w:p>
        </w:tc>
        <w:tc>
          <w:tcPr>
            <w:tcW w:w="50" w:type="pct"/>
            <w:vAlign w:val="bottom"/>
          </w:tcPr>
          <w:p w:rsidR="009A0737" w:rsidRDefault="009A0737" w14:paraId="0802C215" w14:textId="77777777">
            <w:pPr>
              <w:pStyle w:val="Underskrifter"/>
            </w:pPr>
          </w:p>
        </w:tc>
      </w:tr>
    </w:tbl>
    <w:p w:rsidR="00937EF7" w:rsidRDefault="00937EF7" w14:paraId="2CEC0B7F" w14:textId="77777777"/>
    <w:sectPr w:rsidR="00937E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5A0F" w14:textId="77777777" w:rsidR="000152AD" w:rsidRDefault="000152AD" w:rsidP="000C1CAD">
      <w:pPr>
        <w:spacing w:line="240" w:lineRule="auto"/>
      </w:pPr>
      <w:r>
        <w:separator/>
      </w:r>
    </w:p>
  </w:endnote>
  <w:endnote w:type="continuationSeparator" w:id="0">
    <w:p w14:paraId="1286FB79" w14:textId="77777777" w:rsidR="000152AD" w:rsidRDefault="000152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6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A8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4653" w14:textId="0AE55F8B" w:rsidR="00262EA3" w:rsidRPr="00764C9D" w:rsidRDefault="00262EA3" w:rsidP="00764C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FC07" w14:textId="77777777" w:rsidR="000152AD" w:rsidRDefault="000152AD" w:rsidP="000C1CAD">
      <w:pPr>
        <w:spacing w:line="240" w:lineRule="auto"/>
      </w:pPr>
      <w:r>
        <w:separator/>
      </w:r>
    </w:p>
  </w:footnote>
  <w:footnote w:type="continuationSeparator" w:id="0">
    <w:p w14:paraId="6113DCAD" w14:textId="77777777" w:rsidR="000152AD" w:rsidRDefault="000152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C4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E7C700" wp14:editId="56CA00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D96614" w14:textId="10D9E644" w:rsidR="00262EA3" w:rsidRDefault="00CE4C41" w:rsidP="008103B5">
                          <w:pPr>
                            <w:jc w:val="right"/>
                          </w:pPr>
                          <w:sdt>
                            <w:sdtPr>
                              <w:alias w:val="CC_Noformat_Partikod"/>
                              <w:tag w:val="CC_Noformat_Partikod"/>
                              <w:id w:val="-53464382"/>
                              <w:text/>
                            </w:sdtPr>
                            <w:sdtEndPr/>
                            <w:sdtContent>
                              <w:r w:rsidR="000152A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7C7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D96614" w14:textId="10D9E644" w:rsidR="00262EA3" w:rsidRDefault="00CE4C41" w:rsidP="008103B5">
                    <w:pPr>
                      <w:jc w:val="right"/>
                    </w:pPr>
                    <w:sdt>
                      <w:sdtPr>
                        <w:alias w:val="CC_Noformat_Partikod"/>
                        <w:tag w:val="CC_Noformat_Partikod"/>
                        <w:id w:val="-53464382"/>
                        <w:text/>
                      </w:sdtPr>
                      <w:sdtEndPr/>
                      <w:sdtContent>
                        <w:r w:rsidR="000152A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F97D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6AAF" w14:textId="77777777" w:rsidR="00262EA3" w:rsidRDefault="00262EA3" w:rsidP="008563AC">
    <w:pPr>
      <w:jc w:val="right"/>
    </w:pPr>
  </w:p>
  <w:p w14:paraId="2CDCAA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2AB2" w14:textId="77777777" w:rsidR="00262EA3" w:rsidRDefault="00CE4C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87BC3F" wp14:editId="584D76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399AA6" w14:textId="0F7E7997" w:rsidR="00262EA3" w:rsidRDefault="00CE4C41" w:rsidP="00A314CF">
    <w:pPr>
      <w:pStyle w:val="FSHNormal"/>
      <w:spacing w:before="40"/>
    </w:pPr>
    <w:sdt>
      <w:sdtPr>
        <w:alias w:val="CC_Noformat_Motionstyp"/>
        <w:tag w:val="CC_Noformat_Motionstyp"/>
        <w:id w:val="1162973129"/>
        <w:lock w:val="sdtContentLocked"/>
        <w15:appearance w15:val="hidden"/>
        <w:text/>
      </w:sdtPr>
      <w:sdtEndPr/>
      <w:sdtContent>
        <w:r w:rsidR="00764C9D">
          <w:t>Enskild motion</w:t>
        </w:r>
      </w:sdtContent>
    </w:sdt>
    <w:r w:rsidR="00821B36">
      <w:t xml:space="preserve"> </w:t>
    </w:r>
    <w:sdt>
      <w:sdtPr>
        <w:alias w:val="CC_Noformat_Partikod"/>
        <w:tag w:val="CC_Noformat_Partikod"/>
        <w:id w:val="1471015553"/>
        <w:text/>
      </w:sdtPr>
      <w:sdtEndPr/>
      <w:sdtContent>
        <w:r w:rsidR="000152AD">
          <w:t>C</w:t>
        </w:r>
      </w:sdtContent>
    </w:sdt>
    <w:sdt>
      <w:sdtPr>
        <w:alias w:val="CC_Noformat_Partinummer"/>
        <w:tag w:val="CC_Noformat_Partinummer"/>
        <w:id w:val="-2014525982"/>
        <w:showingPlcHdr/>
        <w:text/>
      </w:sdtPr>
      <w:sdtEndPr/>
      <w:sdtContent>
        <w:r w:rsidR="00821B36">
          <w:t xml:space="preserve"> </w:t>
        </w:r>
      </w:sdtContent>
    </w:sdt>
  </w:p>
  <w:p w14:paraId="17EE9DB0" w14:textId="77777777" w:rsidR="00262EA3" w:rsidRPr="008227B3" w:rsidRDefault="00CE4C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242914" w14:textId="1305F10C" w:rsidR="00262EA3" w:rsidRPr="008227B3" w:rsidRDefault="00CE4C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4C9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4C9D">
          <w:t>:1605</w:t>
        </w:r>
      </w:sdtContent>
    </w:sdt>
  </w:p>
  <w:p w14:paraId="5E48AA52" w14:textId="571140BC" w:rsidR="00262EA3" w:rsidRDefault="00CE4C41" w:rsidP="00E03A3D">
    <w:pPr>
      <w:pStyle w:val="Motionr"/>
    </w:pPr>
    <w:sdt>
      <w:sdtPr>
        <w:alias w:val="CC_Noformat_Avtext"/>
        <w:tag w:val="CC_Noformat_Avtext"/>
        <w:id w:val="-2020768203"/>
        <w:lock w:val="sdtContentLocked"/>
        <w15:appearance w15:val="hidden"/>
        <w:text/>
      </w:sdtPr>
      <w:sdtEndPr/>
      <w:sdtContent>
        <w:r w:rsidR="00764C9D">
          <w:t>av Catarina Deremar (C)</w:t>
        </w:r>
      </w:sdtContent>
    </w:sdt>
  </w:p>
  <w:sdt>
    <w:sdtPr>
      <w:alias w:val="CC_Noformat_Rubtext"/>
      <w:tag w:val="CC_Noformat_Rubtext"/>
      <w:id w:val="-218060500"/>
      <w:lock w:val="sdtLocked"/>
      <w:text/>
    </w:sdtPr>
    <w:sdtEndPr/>
    <w:sdtContent>
      <w:p w14:paraId="24BB05A0" w14:textId="10E7BD83" w:rsidR="00262EA3" w:rsidRDefault="000152AD" w:rsidP="00283E0F">
        <w:pPr>
          <w:pStyle w:val="FSHRub2"/>
        </w:pPr>
        <w:r>
          <w:t>Bygg mer på gamla detaljplaner</w:t>
        </w:r>
      </w:p>
    </w:sdtContent>
  </w:sdt>
  <w:sdt>
    <w:sdtPr>
      <w:alias w:val="CC_Boilerplate_3"/>
      <w:tag w:val="CC_Boilerplate_3"/>
      <w:id w:val="1606463544"/>
      <w:lock w:val="sdtContentLocked"/>
      <w15:appearance w15:val="hidden"/>
      <w:text w:multiLine="1"/>
    </w:sdtPr>
    <w:sdtEndPr/>
    <w:sdtContent>
      <w:p w14:paraId="35D38B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152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2AD"/>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C9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EF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37"/>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41"/>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E2"/>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DC"/>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0B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E46DE"/>
  <w15:chartTrackingRefBased/>
  <w15:docId w15:val="{C9DDE4AE-70CF-4381-BB4F-737B70E3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767B2CD164E86878358A808393F90"/>
        <w:category>
          <w:name w:val="Allmänt"/>
          <w:gallery w:val="placeholder"/>
        </w:category>
        <w:types>
          <w:type w:val="bbPlcHdr"/>
        </w:types>
        <w:behaviors>
          <w:behavior w:val="content"/>
        </w:behaviors>
        <w:guid w:val="{89B112FF-8A4D-4866-AB3A-81D70862BCC2}"/>
      </w:docPartPr>
      <w:docPartBody>
        <w:p w:rsidR="002E0F0E" w:rsidRDefault="002E0F0E">
          <w:pPr>
            <w:pStyle w:val="0DD767B2CD164E86878358A808393F90"/>
          </w:pPr>
          <w:r w:rsidRPr="005A0A93">
            <w:rPr>
              <w:rStyle w:val="Platshllartext"/>
            </w:rPr>
            <w:t>Förslag till riksdagsbeslut</w:t>
          </w:r>
        </w:p>
      </w:docPartBody>
    </w:docPart>
    <w:docPart>
      <w:docPartPr>
        <w:name w:val="9A607B1E90234E1F8DE0B02366EE788E"/>
        <w:category>
          <w:name w:val="Allmänt"/>
          <w:gallery w:val="placeholder"/>
        </w:category>
        <w:types>
          <w:type w:val="bbPlcHdr"/>
        </w:types>
        <w:behaviors>
          <w:behavior w:val="content"/>
        </w:behaviors>
        <w:guid w:val="{4D3259B7-E993-4EE3-8BBA-18906CF1793B}"/>
      </w:docPartPr>
      <w:docPartBody>
        <w:p w:rsidR="002E0F0E" w:rsidRDefault="002E0F0E">
          <w:pPr>
            <w:pStyle w:val="9A607B1E90234E1F8DE0B02366EE788E"/>
          </w:pPr>
          <w:r w:rsidRPr="005A0A93">
            <w:rPr>
              <w:rStyle w:val="Platshllartext"/>
            </w:rPr>
            <w:t>Motivering</w:t>
          </w:r>
        </w:p>
      </w:docPartBody>
    </w:docPart>
    <w:docPart>
      <w:docPartPr>
        <w:name w:val="BDE6C0A9CE094B768E70D253F40D6F0D"/>
        <w:category>
          <w:name w:val="Allmänt"/>
          <w:gallery w:val="placeholder"/>
        </w:category>
        <w:types>
          <w:type w:val="bbPlcHdr"/>
        </w:types>
        <w:behaviors>
          <w:behavior w:val="content"/>
        </w:behaviors>
        <w:guid w:val="{85C67E2E-94F3-463C-8AA1-CCD464390189}"/>
      </w:docPartPr>
      <w:docPartBody>
        <w:p w:rsidR="00AB00B4" w:rsidRDefault="00AB0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0E"/>
    <w:rsid w:val="002E0F0E"/>
    <w:rsid w:val="00AB0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D767B2CD164E86878358A808393F90">
    <w:name w:val="0DD767B2CD164E86878358A808393F90"/>
  </w:style>
  <w:style w:type="paragraph" w:customStyle="1" w:styleId="9A607B1E90234E1F8DE0B02366EE788E">
    <w:name w:val="9A607B1E90234E1F8DE0B02366EE7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028C0-B707-4FB6-B663-ECD7A8C868D2}"/>
</file>

<file path=customXml/itemProps2.xml><?xml version="1.0" encoding="utf-8"?>
<ds:datastoreItem xmlns:ds="http://schemas.openxmlformats.org/officeDocument/2006/customXml" ds:itemID="{801F118F-4A6A-40E7-96DD-A10DDE6F2826}"/>
</file>

<file path=customXml/itemProps3.xml><?xml version="1.0" encoding="utf-8"?>
<ds:datastoreItem xmlns:ds="http://schemas.openxmlformats.org/officeDocument/2006/customXml" ds:itemID="{6536FC46-D9B1-4396-B057-48137578971D}"/>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1794</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