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CD267" w14:textId="77777777" w:rsidR="006E04A4" w:rsidRPr="00CD7560" w:rsidRDefault="0021066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38</w:t>
      </w:r>
      <w:bookmarkEnd w:id="1"/>
    </w:p>
    <w:p w14:paraId="3F7CD268" w14:textId="77777777" w:rsidR="006E04A4" w:rsidRDefault="0021066B">
      <w:pPr>
        <w:pStyle w:val="Datum"/>
        <w:outlineLvl w:val="0"/>
      </w:pPr>
      <w:bookmarkStart w:id="2" w:name="DocumentDate"/>
      <w:r>
        <w:t>Torsdagen den 1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56F1A" w14:paraId="3F7CD26D" w14:textId="77777777" w:rsidTr="00E47117">
        <w:trPr>
          <w:cantSplit/>
        </w:trPr>
        <w:tc>
          <w:tcPr>
            <w:tcW w:w="454" w:type="dxa"/>
          </w:tcPr>
          <w:p w14:paraId="3F7CD269" w14:textId="77777777" w:rsidR="006E04A4" w:rsidRDefault="0021066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F7CD26A" w14:textId="77777777" w:rsidR="006E04A4" w:rsidRDefault="0021066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F7CD26B" w14:textId="77777777" w:rsidR="006E04A4" w:rsidRDefault="0021066B"/>
        </w:tc>
        <w:tc>
          <w:tcPr>
            <w:tcW w:w="7512" w:type="dxa"/>
          </w:tcPr>
          <w:p w14:paraId="3F7CD26C" w14:textId="77777777" w:rsidR="006E04A4" w:rsidRDefault="0021066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56F1A" w14:paraId="3F7CD272" w14:textId="77777777" w:rsidTr="00E47117">
        <w:trPr>
          <w:cantSplit/>
        </w:trPr>
        <w:tc>
          <w:tcPr>
            <w:tcW w:w="454" w:type="dxa"/>
          </w:tcPr>
          <w:p w14:paraId="3F7CD26E" w14:textId="77777777" w:rsidR="006E04A4" w:rsidRDefault="0021066B"/>
        </w:tc>
        <w:tc>
          <w:tcPr>
            <w:tcW w:w="1134" w:type="dxa"/>
          </w:tcPr>
          <w:p w14:paraId="3F7CD26F" w14:textId="77777777" w:rsidR="006E04A4" w:rsidRDefault="0021066B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F7CD270" w14:textId="77777777" w:rsidR="006E04A4" w:rsidRDefault="0021066B"/>
        </w:tc>
        <w:tc>
          <w:tcPr>
            <w:tcW w:w="7512" w:type="dxa"/>
          </w:tcPr>
          <w:p w14:paraId="3F7CD271" w14:textId="77777777" w:rsidR="006E04A4" w:rsidRDefault="0021066B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656F1A" w14:paraId="3F7CD277" w14:textId="77777777" w:rsidTr="00E47117">
        <w:trPr>
          <w:cantSplit/>
        </w:trPr>
        <w:tc>
          <w:tcPr>
            <w:tcW w:w="454" w:type="dxa"/>
          </w:tcPr>
          <w:p w14:paraId="3F7CD273" w14:textId="77777777" w:rsidR="006E04A4" w:rsidRDefault="0021066B"/>
        </w:tc>
        <w:tc>
          <w:tcPr>
            <w:tcW w:w="1134" w:type="dxa"/>
          </w:tcPr>
          <w:p w14:paraId="3F7CD274" w14:textId="77777777" w:rsidR="006E04A4" w:rsidRDefault="0021066B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F7CD275" w14:textId="77777777" w:rsidR="006E04A4" w:rsidRDefault="0021066B"/>
        </w:tc>
        <w:tc>
          <w:tcPr>
            <w:tcW w:w="7512" w:type="dxa"/>
          </w:tcPr>
          <w:p w14:paraId="3F7CD276" w14:textId="77777777" w:rsidR="006E04A4" w:rsidRDefault="0021066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F7CD278" w14:textId="77777777" w:rsidR="006E04A4" w:rsidRDefault="0021066B">
      <w:pPr>
        <w:pStyle w:val="StreckLngt"/>
      </w:pPr>
      <w:r>
        <w:tab/>
      </w:r>
    </w:p>
    <w:p w14:paraId="3F7CD279" w14:textId="77777777" w:rsidR="00121B42" w:rsidRDefault="0021066B" w:rsidP="00121B42">
      <w:pPr>
        <w:pStyle w:val="Blankrad"/>
      </w:pPr>
      <w:r>
        <w:t xml:space="preserve">      </w:t>
      </w:r>
    </w:p>
    <w:p w14:paraId="3F7CD27A" w14:textId="77777777" w:rsidR="00CF242C" w:rsidRDefault="0021066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56F1A" w14:paraId="3F7CD27E" w14:textId="77777777" w:rsidTr="00055526">
        <w:trPr>
          <w:cantSplit/>
        </w:trPr>
        <w:tc>
          <w:tcPr>
            <w:tcW w:w="567" w:type="dxa"/>
          </w:tcPr>
          <w:p w14:paraId="3F7CD27B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7C" w14:textId="77777777" w:rsidR="006E04A4" w:rsidRDefault="0021066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F7CD27D" w14:textId="77777777" w:rsidR="006E04A4" w:rsidRDefault="0021066B" w:rsidP="00C84F80">
            <w:pPr>
              <w:keepNext/>
            </w:pPr>
          </w:p>
        </w:tc>
      </w:tr>
      <w:tr w:rsidR="00656F1A" w14:paraId="3F7CD282" w14:textId="77777777" w:rsidTr="00055526">
        <w:trPr>
          <w:cantSplit/>
        </w:trPr>
        <w:tc>
          <w:tcPr>
            <w:tcW w:w="567" w:type="dxa"/>
          </w:tcPr>
          <w:p w14:paraId="3F7CD27F" w14:textId="77777777" w:rsidR="001D7AF0" w:rsidRDefault="0021066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F7CD280" w14:textId="17B1972C" w:rsidR="006E04A4" w:rsidRDefault="0021066B" w:rsidP="0021066B">
            <w:r>
              <w:t>Justering av protokoll från sammanträdet</w:t>
            </w:r>
            <w:bookmarkStart w:id="4" w:name="_GoBack"/>
            <w:bookmarkEnd w:id="4"/>
            <w:r>
              <w:t xml:space="preserve"> torsdagen den 10 november</w:t>
            </w:r>
          </w:p>
        </w:tc>
        <w:tc>
          <w:tcPr>
            <w:tcW w:w="2055" w:type="dxa"/>
          </w:tcPr>
          <w:p w14:paraId="3F7CD281" w14:textId="77777777" w:rsidR="006E04A4" w:rsidRDefault="0021066B" w:rsidP="00C84F80"/>
        </w:tc>
      </w:tr>
      <w:tr w:rsidR="00656F1A" w14:paraId="3F7CD286" w14:textId="77777777" w:rsidTr="00055526">
        <w:trPr>
          <w:cantSplit/>
        </w:trPr>
        <w:tc>
          <w:tcPr>
            <w:tcW w:w="567" w:type="dxa"/>
          </w:tcPr>
          <w:p w14:paraId="3F7CD283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84" w14:textId="77777777" w:rsidR="006E04A4" w:rsidRDefault="0021066B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F7CD285" w14:textId="77777777" w:rsidR="006E04A4" w:rsidRDefault="0021066B" w:rsidP="00C84F80">
            <w:pPr>
              <w:keepNext/>
            </w:pPr>
          </w:p>
        </w:tc>
      </w:tr>
      <w:tr w:rsidR="00656F1A" w14:paraId="3F7CD28A" w14:textId="77777777" w:rsidTr="00055526">
        <w:trPr>
          <w:cantSplit/>
        </w:trPr>
        <w:tc>
          <w:tcPr>
            <w:tcW w:w="567" w:type="dxa"/>
          </w:tcPr>
          <w:p w14:paraId="3F7CD287" w14:textId="77777777" w:rsidR="001D7AF0" w:rsidRDefault="0021066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7CD288" w14:textId="77777777" w:rsidR="006E04A4" w:rsidRDefault="0021066B" w:rsidP="000326E3">
            <w:r>
              <w:t>Andreas Norlén (M) som</w:t>
            </w:r>
            <w:r>
              <w:t xml:space="preserve"> ledamot i krigsdelegationen</w:t>
            </w:r>
          </w:p>
        </w:tc>
        <w:tc>
          <w:tcPr>
            <w:tcW w:w="2055" w:type="dxa"/>
          </w:tcPr>
          <w:p w14:paraId="3F7CD289" w14:textId="77777777" w:rsidR="006E04A4" w:rsidRDefault="0021066B" w:rsidP="00C84F80"/>
        </w:tc>
      </w:tr>
      <w:tr w:rsidR="00656F1A" w14:paraId="3F7CD28E" w14:textId="77777777" w:rsidTr="00055526">
        <w:trPr>
          <w:cantSplit/>
        </w:trPr>
        <w:tc>
          <w:tcPr>
            <w:tcW w:w="567" w:type="dxa"/>
          </w:tcPr>
          <w:p w14:paraId="3F7CD28B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8C" w14:textId="77777777" w:rsidR="006E04A4" w:rsidRDefault="0021066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F7CD28D" w14:textId="77777777" w:rsidR="006E04A4" w:rsidRDefault="0021066B" w:rsidP="00C84F80">
            <w:pPr>
              <w:keepNext/>
            </w:pPr>
          </w:p>
        </w:tc>
      </w:tr>
      <w:tr w:rsidR="00656F1A" w14:paraId="3F7CD292" w14:textId="77777777" w:rsidTr="00055526">
        <w:trPr>
          <w:cantSplit/>
        </w:trPr>
        <w:tc>
          <w:tcPr>
            <w:tcW w:w="567" w:type="dxa"/>
          </w:tcPr>
          <w:p w14:paraId="3F7CD28F" w14:textId="77777777" w:rsidR="001D7AF0" w:rsidRDefault="0021066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F7CD290" w14:textId="77777777" w:rsidR="006E04A4" w:rsidRDefault="0021066B" w:rsidP="000326E3">
            <w:r>
              <w:t>Tobias Billström (M) som ledamot i krigsdelegationen</w:t>
            </w:r>
          </w:p>
        </w:tc>
        <w:tc>
          <w:tcPr>
            <w:tcW w:w="2055" w:type="dxa"/>
          </w:tcPr>
          <w:p w14:paraId="3F7CD291" w14:textId="77777777" w:rsidR="006E04A4" w:rsidRDefault="0021066B" w:rsidP="00C84F80"/>
        </w:tc>
      </w:tr>
      <w:tr w:rsidR="00656F1A" w14:paraId="3F7CD296" w14:textId="77777777" w:rsidTr="00055526">
        <w:trPr>
          <w:cantSplit/>
        </w:trPr>
        <w:tc>
          <w:tcPr>
            <w:tcW w:w="567" w:type="dxa"/>
          </w:tcPr>
          <w:p w14:paraId="3F7CD293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94" w14:textId="77777777" w:rsidR="006E04A4" w:rsidRDefault="0021066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F7CD295" w14:textId="77777777" w:rsidR="006E04A4" w:rsidRDefault="0021066B" w:rsidP="00C84F80">
            <w:pPr>
              <w:keepNext/>
            </w:pPr>
          </w:p>
        </w:tc>
      </w:tr>
      <w:tr w:rsidR="00656F1A" w14:paraId="3F7CD29A" w14:textId="77777777" w:rsidTr="00055526">
        <w:trPr>
          <w:cantSplit/>
        </w:trPr>
        <w:tc>
          <w:tcPr>
            <w:tcW w:w="567" w:type="dxa"/>
          </w:tcPr>
          <w:p w14:paraId="3F7CD297" w14:textId="77777777" w:rsidR="001D7AF0" w:rsidRDefault="0021066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7CD298" w14:textId="77777777" w:rsidR="006E04A4" w:rsidRDefault="0021066B" w:rsidP="000326E3">
            <w:r>
              <w:t xml:space="preserve">2016/17:138 av Hans Linde (V) </w:t>
            </w:r>
            <w:r>
              <w:br/>
              <w:t>Utvecklingen i Turkiet</w:t>
            </w:r>
          </w:p>
        </w:tc>
        <w:tc>
          <w:tcPr>
            <w:tcW w:w="2055" w:type="dxa"/>
          </w:tcPr>
          <w:p w14:paraId="3F7CD299" w14:textId="77777777" w:rsidR="006E04A4" w:rsidRDefault="0021066B" w:rsidP="00C84F80"/>
        </w:tc>
      </w:tr>
      <w:tr w:rsidR="00656F1A" w14:paraId="3F7CD29E" w14:textId="77777777" w:rsidTr="00055526">
        <w:trPr>
          <w:cantSplit/>
        </w:trPr>
        <w:tc>
          <w:tcPr>
            <w:tcW w:w="567" w:type="dxa"/>
          </w:tcPr>
          <w:p w14:paraId="3F7CD29B" w14:textId="77777777" w:rsidR="001D7AF0" w:rsidRDefault="0021066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7CD29C" w14:textId="77777777" w:rsidR="006E04A4" w:rsidRDefault="0021066B" w:rsidP="000326E3">
            <w:r>
              <w:t xml:space="preserve">2016/17:140 av Maria Weimer (L) </w:t>
            </w:r>
            <w:r>
              <w:br/>
              <w:t>De afghanska tolkarnas rättigheter</w:t>
            </w:r>
          </w:p>
        </w:tc>
        <w:tc>
          <w:tcPr>
            <w:tcW w:w="2055" w:type="dxa"/>
          </w:tcPr>
          <w:p w14:paraId="3F7CD29D" w14:textId="77777777" w:rsidR="006E04A4" w:rsidRDefault="0021066B" w:rsidP="00C84F80"/>
        </w:tc>
      </w:tr>
      <w:tr w:rsidR="00656F1A" w14:paraId="3F7CD2A2" w14:textId="77777777" w:rsidTr="00055526">
        <w:trPr>
          <w:cantSplit/>
        </w:trPr>
        <w:tc>
          <w:tcPr>
            <w:tcW w:w="567" w:type="dxa"/>
          </w:tcPr>
          <w:p w14:paraId="3F7CD29F" w14:textId="77777777" w:rsidR="001D7AF0" w:rsidRDefault="0021066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7CD2A0" w14:textId="77777777" w:rsidR="006E04A4" w:rsidRDefault="0021066B" w:rsidP="000326E3">
            <w:r>
              <w:t xml:space="preserve">2016/17:141 av Christina Örnebjär (L) </w:t>
            </w:r>
            <w:r>
              <w:br/>
              <w:t>Beredningen av barnrättighetsutredningen</w:t>
            </w:r>
          </w:p>
        </w:tc>
        <w:tc>
          <w:tcPr>
            <w:tcW w:w="2055" w:type="dxa"/>
          </w:tcPr>
          <w:p w14:paraId="3F7CD2A1" w14:textId="77777777" w:rsidR="006E04A4" w:rsidRDefault="0021066B" w:rsidP="00C84F80"/>
        </w:tc>
      </w:tr>
      <w:tr w:rsidR="00656F1A" w14:paraId="3F7CD2A6" w14:textId="77777777" w:rsidTr="00055526">
        <w:trPr>
          <w:cantSplit/>
        </w:trPr>
        <w:tc>
          <w:tcPr>
            <w:tcW w:w="567" w:type="dxa"/>
          </w:tcPr>
          <w:p w14:paraId="3F7CD2A3" w14:textId="77777777" w:rsidR="001D7AF0" w:rsidRDefault="0021066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F7CD2A4" w14:textId="77777777" w:rsidR="006E04A4" w:rsidRDefault="0021066B" w:rsidP="000326E3">
            <w:r>
              <w:t xml:space="preserve">2016/17:142 av Tina Ghasemi (M) </w:t>
            </w:r>
            <w:r>
              <w:br/>
              <w:t>Barnäktenskap</w:t>
            </w:r>
          </w:p>
        </w:tc>
        <w:tc>
          <w:tcPr>
            <w:tcW w:w="2055" w:type="dxa"/>
          </w:tcPr>
          <w:p w14:paraId="3F7CD2A5" w14:textId="77777777" w:rsidR="006E04A4" w:rsidRDefault="0021066B" w:rsidP="00C84F80"/>
        </w:tc>
      </w:tr>
      <w:tr w:rsidR="00656F1A" w14:paraId="3F7CD2AA" w14:textId="77777777" w:rsidTr="00055526">
        <w:trPr>
          <w:cantSplit/>
        </w:trPr>
        <w:tc>
          <w:tcPr>
            <w:tcW w:w="567" w:type="dxa"/>
          </w:tcPr>
          <w:p w14:paraId="3F7CD2A7" w14:textId="77777777" w:rsidR="001D7AF0" w:rsidRDefault="0021066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7CD2A8" w14:textId="77777777" w:rsidR="006E04A4" w:rsidRDefault="0021066B" w:rsidP="000326E3">
            <w:r>
              <w:t xml:space="preserve">2016/17:143 av Hans Linde (V) </w:t>
            </w:r>
            <w:r>
              <w:br/>
              <w:t xml:space="preserve">Främjande av </w:t>
            </w:r>
            <w:r>
              <w:t>vapenexport till Filippinerna</w:t>
            </w:r>
          </w:p>
        </w:tc>
        <w:tc>
          <w:tcPr>
            <w:tcW w:w="2055" w:type="dxa"/>
          </w:tcPr>
          <w:p w14:paraId="3F7CD2A9" w14:textId="77777777" w:rsidR="006E04A4" w:rsidRDefault="0021066B" w:rsidP="00C84F80"/>
        </w:tc>
      </w:tr>
    </w:tbl>
    <w:p w14:paraId="039F2B57" w14:textId="77777777" w:rsidR="004A1A61" w:rsidRDefault="004A1A6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56F1A" w14:paraId="3F7CD2AE" w14:textId="77777777" w:rsidTr="00055526">
        <w:trPr>
          <w:cantSplit/>
        </w:trPr>
        <w:tc>
          <w:tcPr>
            <w:tcW w:w="567" w:type="dxa"/>
          </w:tcPr>
          <w:p w14:paraId="3F7CD2AB" w14:textId="645A9F53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AC" w14:textId="77777777" w:rsidR="006E04A4" w:rsidRDefault="0021066B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3F7CD2AD" w14:textId="77777777" w:rsidR="006E04A4" w:rsidRDefault="0021066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56F1A" w14:paraId="3F7CD2B3" w14:textId="77777777" w:rsidTr="00055526">
        <w:trPr>
          <w:cantSplit/>
        </w:trPr>
        <w:tc>
          <w:tcPr>
            <w:tcW w:w="567" w:type="dxa"/>
          </w:tcPr>
          <w:p w14:paraId="3F7CD2AF" w14:textId="77777777" w:rsidR="001D7AF0" w:rsidRDefault="0021066B" w:rsidP="00C84F80"/>
        </w:tc>
        <w:tc>
          <w:tcPr>
            <w:tcW w:w="6663" w:type="dxa"/>
          </w:tcPr>
          <w:p w14:paraId="3F7CD2B0" w14:textId="77777777" w:rsidR="006E04A4" w:rsidRDefault="0021066B" w:rsidP="000326E3">
            <w:pPr>
              <w:pStyle w:val="Underrubrik"/>
            </w:pPr>
            <w:r>
              <w:t xml:space="preserve"> </w:t>
            </w:r>
          </w:p>
          <w:p w14:paraId="3F7CD2B1" w14:textId="77777777" w:rsidR="006E04A4" w:rsidRDefault="0021066B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F7CD2B2" w14:textId="77777777" w:rsidR="006E04A4" w:rsidRDefault="0021066B" w:rsidP="00C84F80"/>
        </w:tc>
      </w:tr>
      <w:tr w:rsidR="00656F1A" w14:paraId="3F7CD2B7" w14:textId="77777777" w:rsidTr="00055526">
        <w:trPr>
          <w:cantSplit/>
        </w:trPr>
        <w:tc>
          <w:tcPr>
            <w:tcW w:w="567" w:type="dxa"/>
          </w:tcPr>
          <w:p w14:paraId="3F7CD2B4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B5" w14:textId="77777777" w:rsidR="006E04A4" w:rsidRDefault="0021066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F7CD2B6" w14:textId="77777777" w:rsidR="006E04A4" w:rsidRDefault="0021066B" w:rsidP="00C84F80">
            <w:pPr>
              <w:keepNext/>
            </w:pPr>
          </w:p>
        </w:tc>
      </w:tr>
      <w:tr w:rsidR="00656F1A" w:rsidRPr="004A1A61" w14:paraId="3F7CD2BB" w14:textId="77777777" w:rsidTr="00055526">
        <w:trPr>
          <w:cantSplit/>
        </w:trPr>
        <w:tc>
          <w:tcPr>
            <w:tcW w:w="567" w:type="dxa"/>
          </w:tcPr>
          <w:p w14:paraId="3F7CD2B8" w14:textId="77777777" w:rsidR="001D7AF0" w:rsidRDefault="0021066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7CD2B9" w14:textId="77777777" w:rsidR="006E04A4" w:rsidRDefault="0021066B" w:rsidP="000326E3">
            <w:r>
              <w:t>Bet. 2016/17:CU1 Utgiftsområde 18 Samhällsplanering, bostadsförsörjning och byggande samt konsumentpolitik</w:t>
            </w:r>
          </w:p>
        </w:tc>
        <w:tc>
          <w:tcPr>
            <w:tcW w:w="2055" w:type="dxa"/>
          </w:tcPr>
          <w:p w14:paraId="3F7CD2BA" w14:textId="77777777" w:rsidR="006E04A4" w:rsidRPr="004A1A61" w:rsidRDefault="0021066B" w:rsidP="00C84F80">
            <w:pPr>
              <w:rPr>
                <w:lang w:val="en-GB"/>
              </w:rPr>
            </w:pPr>
            <w:r w:rsidRPr="004A1A61">
              <w:rPr>
                <w:lang w:val="en-GB"/>
              </w:rPr>
              <w:t>16 res.</w:t>
            </w:r>
            <w:r w:rsidRPr="004A1A61">
              <w:rPr>
                <w:lang w:val="en-GB"/>
              </w:rPr>
              <w:t xml:space="preserve"> (S, M, SD, MP, C, V, L, KD)</w:t>
            </w:r>
          </w:p>
        </w:tc>
      </w:tr>
      <w:tr w:rsidR="00656F1A" w14:paraId="3F7CD2BF" w14:textId="77777777" w:rsidTr="00055526">
        <w:trPr>
          <w:cantSplit/>
        </w:trPr>
        <w:tc>
          <w:tcPr>
            <w:tcW w:w="567" w:type="dxa"/>
          </w:tcPr>
          <w:p w14:paraId="3F7CD2BC" w14:textId="77777777" w:rsidR="001D7AF0" w:rsidRPr="004A1A61" w:rsidRDefault="0021066B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F7CD2BD" w14:textId="77777777" w:rsidR="006E04A4" w:rsidRDefault="0021066B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F7CD2BE" w14:textId="77777777" w:rsidR="006E04A4" w:rsidRDefault="0021066B" w:rsidP="00C84F80">
            <w:pPr>
              <w:keepNext/>
            </w:pPr>
          </w:p>
        </w:tc>
      </w:tr>
      <w:tr w:rsidR="00656F1A" w14:paraId="3F7CD2C3" w14:textId="77777777" w:rsidTr="00055526">
        <w:trPr>
          <w:cantSplit/>
        </w:trPr>
        <w:tc>
          <w:tcPr>
            <w:tcW w:w="567" w:type="dxa"/>
          </w:tcPr>
          <w:p w14:paraId="3F7CD2C0" w14:textId="77777777" w:rsidR="001D7AF0" w:rsidRDefault="0021066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7CD2C1" w14:textId="77777777" w:rsidR="006E04A4" w:rsidRDefault="0021066B" w:rsidP="000326E3">
            <w:r>
              <w:t>Bet. 2016/17:TU5 Upphandling av vissa kollektivtrafiktjänster</w:t>
            </w:r>
          </w:p>
        </w:tc>
        <w:tc>
          <w:tcPr>
            <w:tcW w:w="2055" w:type="dxa"/>
          </w:tcPr>
          <w:p w14:paraId="3F7CD2C2" w14:textId="77777777" w:rsidR="006E04A4" w:rsidRDefault="0021066B" w:rsidP="00C84F80">
            <w:r>
              <w:t>1 res. (V)</w:t>
            </w:r>
          </w:p>
        </w:tc>
      </w:tr>
      <w:tr w:rsidR="00656F1A" w14:paraId="3F7CD2C7" w14:textId="77777777" w:rsidTr="00055526">
        <w:trPr>
          <w:cantSplit/>
        </w:trPr>
        <w:tc>
          <w:tcPr>
            <w:tcW w:w="567" w:type="dxa"/>
          </w:tcPr>
          <w:p w14:paraId="3F7CD2C4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C5" w14:textId="77777777" w:rsidR="006E04A4" w:rsidRDefault="0021066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3F7CD2C6" w14:textId="77777777" w:rsidR="006E04A4" w:rsidRDefault="0021066B" w:rsidP="00C84F80">
            <w:pPr>
              <w:keepNext/>
            </w:pPr>
          </w:p>
        </w:tc>
      </w:tr>
      <w:tr w:rsidR="00656F1A" w14:paraId="3F7CD2CB" w14:textId="77777777" w:rsidTr="00055526">
        <w:trPr>
          <w:cantSplit/>
        </w:trPr>
        <w:tc>
          <w:tcPr>
            <w:tcW w:w="567" w:type="dxa"/>
          </w:tcPr>
          <w:p w14:paraId="3F7CD2C8" w14:textId="77777777" w:rsidR="001D7AF0" w:rsidRDefault="0021066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F7CD2C9" w14:textId="77777777" w:rsidR="006E04A4" w:rsidRDefault="0021066B" w:rsidP="000326E3">
            <w:r>
              <w:t>Bet. 2016/17:KU1 Utgiftsområde 1 Rikets styrelse</w:t>
            </w:r>
          </w:p>
        </w:tc>
        <w:tc>
          <w:tcPr>
            <w:tcW w:w="2055" w:type="dxa"/>
          </w:tcPr>
          <w:p w14:paraId="3F7CD2CA" w14:textId="77777777" w:rsidR="006E04A4" w:rsidRDefault="0021066B" w:rsidP="00C84F80">
            <w:r>
              <w:t>2 res. (V, KD)</w:t>
            </w:r>
          </w:p>
        </w:tc>
      </w:tr>
      <w:tr w:rsidR="00656F1A" w14:paraId="3F7CD2CF" w14:textId="77777777" w:rsidTr="00055526">
        <w:trPr>
          <w:cantSplit/>
        </w:trPr>
        <w:tc>
          <w:tcPr>
            <w:tcW w:w="567" w:type="dxa"/>
          </w:tcPr>
          <w:p w14:paraId="3F7CD2CC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CD" w14:textId="77777777" w:rsidR="006E04A4" w:rsidRDefault="0021066B" w:rsidP="000326E3">
            <w:pPr>
              <w:pStyle w:val="HuvudrubrikEnsam"/>
              <w:keepNext/>
            </w:pPr>
            <w:r>
              <w:t>Ärenden för</w:t>
            </w:r>
            <w:r>
              <w:t xml:space="preserve"> debatt och avgörande</w:t>
            </w:r>
          </w:p>
        </w:tc>
        <w:tc>
          <w:tcPr>
            <w:tcW w:w="2055" w:type="dxa"/>
          </w:tcPr>
          <w:p w14:paraId="3F7CD2CE" w14:textId="77777777" w:rsidR="006E04A4" w:rsidRDefault="0021066B" w:rsidP="00C84F80">
            <w:pPr>
              <w:keepNext/>
            </w:pPr>
          </w:p>
        </w:tc>
      </w:tr>
      <w:tr w:rsidR="00656F1A" w14:paraId="3F7CD2D3" w14:textId="77777777" w:rsidTr="00055526">
        <w:trPr>
          <w:cantSplit/>
        </w:trPr>
        <w:tc>
          <w:tcPr>
            <w:tcW w:w="567" w:type="dxa"/>
          </w:tcPr>
          <w:p w14:paraId="3F7CD2D0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D1" w14:textId="77777777" w:rsidR="006E04A4" w:rsidRDefault="0021066B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3F7CD2D2" w14:textId="77777777" w:rsidR="006E04A4" w:rsidRDefault="0021066B" w:rsidP="00C84F80">
            <w:pPr>
              <w:keepNext/>
            </w:pPr>
          </w:p>
        </w:tc>
      </w:tr>
      <w:tr w:rsidR="00656F1A" w14:paraId="3F7CD2D7" w14:textId="77777777" w:rsidTr="00055526">
        <w:trPr>
          <w:cantSplit/>
        </w:trPr>
        <w:tc>
          <w:tcPr>
            <w:tcW w:w="567" w:type="dxa"/>
          </w:tcPr>
          <w:p w14:paraId="3F7CD2D4" w14:textId="77777777" w:rsidR="001D7AF0" w:rsidRDefault="0021066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F7CD2D5" w14:textId="77777777" w:rsidR="006E04A4" w:rsidRDefault="0021066B" w:rsidP="000326E3">
            <w:r>
              <w:t>Bet. 2016/17:SfU6 Genomförande av det omarbetade asylprocedurdirektivet</w:t>
            </w:r>
          </w:p>
        </w:tc>
        <w:tc>
          <w:tcPr>
            <w:tcW w:w="2055" w:type="dxa"/>
          </w:tcPr>
          <w:p w14:paraId="3F7CD2D6" w14:textId="77777777" w:rsidR="006E04A4" w:rsidRDefault="0021066B" w:rsidP="00C84F80">
            <w:r>
              <w:t>1 res. (SD)</w:t>
            </w:r>
          </w:p>
        </w:tc>
      </w:tr>
      <w:tr w:rsidR="00656F1A" w14:paraId="3F7CD2DB" w14:textId="77777777" w:rsidTr="00055526">
        <w:trPr>
          <w:cantSplit/>
        </w:trPr>
        <w:tc>
          <w:tcPr>
            <w:tcW w:w="567" w:type="dxa"/>
          </w:tcPr>
          <w:p w14:paraId="3F7CD2D8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D9" w14:textId="77777777" w:rsidR="006E04A4" w:rsidRDefault="0021066B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F7CD2DA" w14:textId="77777777" w:rsidR="006E04A4" w:rsidRDefault="0021066B" w:rsidP="00C84F80">
            <w:pPr>
              <w:keepNext/>
            </w:pPr>
          </w:p>
        </w:tc>
      </w:tr>
      <w:tr w:rsidR="00656F1A" w14:paraId="3F7CD2DF" w14:textId="77777777" w:rsidTr="00055526">
        <w:trPr>
          <w:cantSplit/>
        </w:trPr>
        <w:tc>
          <w:tcPr>
            <w:tcW w:w="567" w:type="dxa"/>
          </w:tcPr>
          <w:p w14:paraId="3F7CD2DC" w14:textId="77777777" w:rsidR="001D7AF0" w:rsidRDefault="0021066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F7CD2DD" w14:textId="77777777" w:rsidR="006E04A4" w:rsidRDefault="0021066B" w:rsidP="000326E3">
            <w:r>
              <w:t xml:space="preserve">Bet. 2016/17:KrU1 Utgiftsområde 17 Kultur, medier, trossamfund och </w:t>
            </w:r>
            <w:r>
              <w:t>fritid</w:t>
            </w:r>
          </w:p>
        </w:tc>
        <w:tc>
          <w:tcPr>
            <w:tcW w:w="2055" w:type="dxa"/>
          </w:tcPr>
          <w:p w14:paraId="3F7CD2DE" w14:textId="77777777" w:rsidR="006E04A4" w:rsidRDefault="0021066B" w:rsidP="00C84F80">
            <w:r>
              <w:t>3 res. (SD, L)</w:t>
            </w:r>
          </w:p>
        </w:tc>
      </w:tr>
      <w:tr w:rsidR="00656F1A" w14:paraId="3F7CD2E3" w14:textId="77777777" w:rsidTr="00055526">
        <w:trPr>
          <w:cantSplit/>
        </w:trPr>
        <w:tc>
          <w:tcPr>
            <w:tcW w:w="567" w:type="dxa"/>
          </w:tcPr>
          <w:p w14:paraId="3F7CD2E0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E1" w14:textId="77777777" w:rsidR="006E04A4" w:rsidRDefault="0021066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F7CD2E2" w14:textId="77777777" w:rsidR="006E04A4" w:rsidRDefault="0021066B" w:rsidP="00C84F80">
            <w:pPr>
              <w:keepNext/>
            </w:pPr>
          </w:p>
        </w:tc>
      </w:tr>
      <w:tr w:rsidR="00656F1A" w14:paraId="3F7CD2E7" w14:textId="77777777" w:rsidTr="00055526">
        <w:trPr>
          <w:cantSplit/>
        </w:trPr>
        <w:tc>
          <w:tcPr>
            <w:tcW w:w="567" w:type="dxa"/>
          </w:tcPr>
          <w:p w14:paraId="3F7CD2E4" w14:textId="77777777" w:rsidR="001D7AF0" w:rsidRDefault="0021066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F7CD2E5" w14:textId="77777777" w:rsidR="006E04A4" w:rsidRDefault="0021066B" w:rsidP="000326E3">
            <w:r>
              <w:t>Bet. 2016/17:UU1 Utgiftsområde 5 Internationell samverkan</w:t>
            </w:r>
          </w:p>
        </w:tc>
        <w:tc>
          <w:tcPr>
            <w:tcW w:w="2055" w:type="dxa"/>
          </w:tcPr>
          <w:p w14:paraId="3F7CD2E6" w14:textId="77777777" w:rsidR="006E04A4" w:rsidRDefault="0021066B" w:rsidP="00C84F80">
            <w:r>
              <w:t>1 res. (M)</w:t>
            </w:r>
          </w:p>
        </w:tc>
      </w:tr>
      <w:tr w:rsidR="00656F1A" w14:paraId="3F7CD2EB" w14:textId="77777777" w:rsidTr="00055526">
        <w:trPr>
          <w:cantSplit/>
        </w:trPr>
        <w:tc>
          <w:tcPr>
            <w:tcW w:w="567" w:type="dxa"/>
          </w:tcPr>
          <w:p w14:paraId="3F7CD2E8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E9" w14:textId="77777777" w:rsidR="006E04A4" w:rsidRDefault="0021066B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F7CD2EA" w14:textId="77777777" w:rsidR="006E04A4" w:rsidRDefault="0021066B" w:rsidP="00C84F80">
            <w:pPr>
              <w:keepNext/>
            </w:pPr>
          </w:p>
        </w:tc>
      </w:tr>
      <w:tr w:rsidR="00656F1A" w14:paraId="3F7CD2EF" w14:textId="77777777" w:rsidTr="00055526">
        <w:trPr>
          <w:cantSplit/>
        </w:trPr>
        <w:tc>
          <w:tcPr>
            <w:tcW w:w="567" w:type="dxa"/>
          </w:tcPr>
          <w:p w14:paraId="3F7CD2EC" w14:textId="77777777" w:rsidR="001D7AF0" w:rsidRDefault="0021066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F7CD2ED" w14:textId="77777777" w:rsidR="006E04A4" w:rsidRDefault="0021066B" w:rsidP="000326E3">
            <w:r>
              <w:t>Bet. 2016/17:SkU1 Utgiftsområde 3 Skatt, tull och exekution</w:t>
            </w:r>
          </w:p>
        </w:tc>
        <w:tc>
          <w:tcPr>
            <w:tcW w:w="2055" w:type="dxa"/>
          </w:tcPr>
          <w:p w14:paraId="3F7CD2EE" w14:textId="77777777" w:rsidR="006E04A4" w:rsidRDefault="0021066B" w:rsidP="00C84F80">
            <w:r>
              <w:t>4 res. (M, SD, C, L, KD)</w:t>
            </w:r>
          </w:p>
        </w:tc>
      </w:tr>
      <w:tr w:rsidR="00656F1A" w14:paraId="3F7CD2F3" w14:textId="77777777" w:rsidTr="00055526">
        <w:trPr>
          <w:cantSplit/>
        </w:trPr>
        <w:tc>
          <w:tcPr>
            <w:tcW w:w="567" w:type="dxa"/>
          </w:tcPr>
          <w:p w14:paraId="3F7CD2F0" w14:textId="77777777" w:rsidR="001D7AF0" w:rsidRDefault="0021066B" w:rsidP="00C84F80">
            <w:pPr>
              <w:keepNext/>
            </w:pPr>
          </w:p>
        </w:tc>
        <w:tc>
          <w:tcPr>
            <w:tcW w:w="6663" w:type="dxa"/>
          </w:tcPr>
          <w:p w14:paraId="3F7CD2F1" w14:textId="77777777" w:rsidR="006E04A4" w:rsidRDefault="0021066B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F7CD2F2" w14:textId="77777777" w:rsidR="006E04A4" w:rsidRDefault="0021066B" w:rsidP="00C84F80">
            <w:pPr>
              <w:keepNext/>
            </w:pPr>
          </w:p>
        </w:tc>
      </w:tr>
      <w:tr w:rsidR="00656F1A" w14:paraId="3F7CD2F7" w14:textId="77777777" w:rsidTr="00055526">
        <w:trPr>
          <w:cantSplit/>
        </w:trPr>
        <w:tc>
          <w:tcPr>
            <w:tcW w:w="567" w:type="dxa"/>
          </w:tcPr>
          <w:p w14:paraId="3F7CD2F4" w14:textId="77777777" w:rsidR="001D7AF0" w:rsidRDefault="0021066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F7CD2F5" w14:textId="77777777" w:rsidR="006E04A4" w:rsidRDefault="0021066B" w:rsidP="000326E3">
            <w:r>
              <w:t>Frågor besvaras av:</w:t>
            </w:r>
            <w:r>
              <w:br/>
              <w:t>Arbetsmarknads- och etableringsminister Ylva Johansson (S)</w:t>
            </w:r>
            <w:r>
              <w:br/>
              <w:t>Statsrådet Anders Ygeman (S)</w:t>
            </w:r>
            <w:r>
              <w:br/>
              <w:t>Statsrådet Per Bolund (MP)</w:t>
            </w:r>
            <w:r>
              <w:br/>
              <w:t>Statsrådet Peter Eriksson (MP)</w:t>
            </w:r>
          </w:p>
        </w:tc>
        <w:tc>
          <w:tcPr>
            <w:tcW w:w="2055" w:type="dxa"/>
          </w:tcPr>
          <w:p w14:paraId="3F7CD2F6" w14:textId="77777777" w:rsidR="006E04A4" w:rsidRDefault="0021066B" w:rsidP="00C84F80"/>
        </w:tc>
      </w:tr>
    </w:tbl>
    <w:p w14:paraId="3F7CD2F8" w14:textId="77777777" w:rsidR="00517888" w:rsidRPr="00F221DA" w:rsidRDefault="0021066B" w:rsidP="00137840">
      <w:pPr>
        <w:pStyle w:val="Blankrad"/>
      </w:pPr>
      <w:r>
        <w:t xml:space="preserve">     </w:t>
      </w:r>
    </w:p>
    <w:p w14:paraId="3F7CD2F9" w14:textId="77777777" w:rsidR="00121B42" w:rsidRDefault="0021066B" w:rsidP="00121B42">
      <w:pPr>
        <w:pStyle w:val="Blankrad"/>
      </w:pPr>
      <w:r>
        <w:t xml:space="preserve">     </w:t>
      </w:r>
    </w:p>
    <w:p w14:paraId="3F7CD2FA" w14:textId="77777777" w:rsidR="006E04A4" w:rsidRPr="00F221DA" w:rsidRDefault="0021066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56F1A" w14:paraId="3F7CD2FD" w14:textId="77777777" w:rsidTr="00D774A8">
        <w:tc>
          <w:tcPr>
            <w:tcW w:w="567" w:type="dxa"/>
          </w:tcPr>
          <w:p w14:paraId="3F7CD2FB" w14:textId="77777777" w:rsidR="00D774A8" w:rsidRDefault="0021066B">
            <w:pPr>
              <w:pStyle w:val="IngenText"/>
            </w:pPr>
          </w:p>
        </w:tc>
        <w:tc>
          <w:tcPr>
            <w:tcW w:w="8718" w:type="dxa"/>
          </w:tcPr>
          <w:p w14:paraId="3F7CD2FC" w14:textId="77777777" w:rsidR="00D774A8" w:rsidRDefault="0021066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7CD2FE" w14:textId="77777777" w:rsidR="006E04A4" w:rsidRPr="00852BA1" w:rsidRDefault="0021066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D310" w14:textId="77777777" w:rsidR="00000000" w:rsidRDefault="0021066B">
      <w:pPr>
        <w:spacing w:line="240" w:lineRule="auto"/>
      </w:pPr>
      <w:r>
        <w:separator/>
      </w:r>
    </w:p>
  </w:endnote>
  <w:endnote w:type="continuationSeparator" w:id="0">
    <w:p w14:paraId="3F7CD312" w14:textId="77777777" w:rsidR="00000000" w:rsidRDefault="00210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D304" w14:textId="77777777" w:rsidR="00BE217A" w:rsidRDefault="002106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D305" w14:textId="77777777" w:rsidR="00D73249" w:rsidRDefault="0021066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7CD306" w14:textId="77777777" w:rsidR="00D73249" w:rsidRDefault="0021066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D30A" w14:textId="77777777" w:rsidR="00D73249" w:rsidRDefault="0021066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7CD30B" w14:textId="77777777" w:rsidR="00D73249" w:rsidRDefault="002106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CD30C" w14:textId="77777777" w:rsidR="00000000" w:rsidRDefault="0021066B">
      <w:pPr>
        <w:spacing w:line="240" w:lineRule="auto"/>
      </w:pPr>
      <w:r>
        <w:separator/>
      </w:r>
    </w:p>
  </w:footnote>
  <w:footnote w:type="continuationSeparator" w:id="0">
    <w:p w14:paraId="3F7CD30E" w14:textId="77777777" w:rsidR="00000000" w:rsidRDefault="00210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D2FF" w14:textId="77777777" w:rsidR="00BE217A" w:rsidRDefault="002106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D300" w14:textId="77777777" w:rsidR="00D73249" w:rsidRDefault="0021066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 december 2016</w:t>
    </w:r>
    <w:r>
      <w:fldChar w:fldCharType="end"/>
    </w:r>
  </w:p>
  <w:p w14:paraId="3F7CD301" w14:textId="77777777" w:rsidR="00D73249" w:rsidRDefault="0021066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7CD302" w14:textId="77777777" w:rsidR="00D73249" w:rsidRDefault="0021066B"/>
  <w:p w14:paraId="3F7CD303" w14:textId="77777777" w:rsidR="00D73249" w:rsidRDefault="002106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D307" w14:textId="77777777" w:rsidR="00D73249" w:rsidRDefault="0021066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7CD30C" wp14:editId="3F7CD30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CD308" w14:textId="77777777" w:rsidR="00D73249" w:rsidRDefault="0021066B" w:rsidP="00BE217A">
    <w:pPr>
      <w:pStyle w:val="Dokumentrubrik"/>
      <w:spacing w:after="360"/>
    </w:pPr>
    <w:r>
      <w:t>Föredragningslista</w:t>
    </w:r>
  </w:p>
  <w:p w14:paraId="3F7CD309" w14:textId="77777777" w:rsidR="00D73249" w:rsidRDefault="00210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1BA7FF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7906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C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C7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F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8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8F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06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56F1A"/>
    <w:rsid w:val="0021066B"/>
    <w:rsid w:val="004A1A61"/>
    <w:rsid w:val="006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D267"/>
  <w15:docId w15:val="{A58508A8-8C96-4C83-9741-741C1AE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2016-12-01</SAFIR_Sammantradesdatum_Doc>
    <SAFIR_SammantradeID xmlns="C07A1A6C-0B19-41D9-BDF8-F523BA3921EB">e3184f3a-1b53-43b2-85eb-6a12a3f2ef7a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EBF495A-9782-45C4-97ED-34897ACF6C2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84635EF-D4B3-4CC6-ACB6-31A5CCCB0DF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281</TotalTime>
  <Pages>2</Pages>
  <Words>259</Words>
  <Characters>1707</Characters>
  <Application>Microsoft Office Word</Application>
  <DocSecurity>0</DocSecurity>
  <Lines>142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2016-11-30T15:01:00Z</cp:lastPrinted>
  <dcterms:created xsi:type="dcterms:W3CDTF">2013-03-22T09:28:00Z</dcterms:created>
  <dcterms:modified xsi:type="dcterms:W3CDTF">2016-11-30T15:21:00Z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