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A6EE84C" w14:textId="357B0E40" w:rsidR="004A7BB2" w:rsidRDefault="004A7BB2" w:rsidP="0096348C">
      <w:pPr>
        <w:rPr>
          <w:szCs w:val="24"/>
        </w:rPr>
      </w:pPr>
    </w:p>
    <w:p w14:paraId="15565086" w14:textId="77777777" w:rsidR="00E2477B" w:rsidRDefault="00E2477B" w:rsidP="0096348C">
      <w:pPr>
        <w:rPr>
          <w:szCs w:val="24"/>
        </w:rPr>
      </w:pPr>
    </w:p>
    <w:p w14:paraId="60B70375" w14:textId="77777777" w:rsidR="004A7BB2" w:rsidRPr="00D10746" w:rsidRDefault="004A7BB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38CC2BF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93127D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B09B9D2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EB2F7A">
              <w:rPr>
                <w:szCs w:val="24"/>
              </w:rPr>
              <w:t>9</w:t>
            </w:r>
            <w:r w:rsidR="00955E92">
              <w:rPr>
                <w:szCs w:val="24"/>
              </w:rPr>
              <w:t>-</w:t>
            </w:r>
            <w:r w:rsidR="0093127D">
              <w:rPr>
                <w:szCs w:val="24"/>
              </w:rPr>
              <w:t>30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0845631" w:rsidR="00804B3A" w:rsidRPr="00D10746" w:rsidRDefault="00297960" w:rsidP="00EE1733">
            <w:pPr>
              <w:rPr>
                <w:szCs w:val="24"/>
              </w:rPr>
            </w:pPr>
            <w:r w:rsidRPr="00804B3A">
              <w:rPr>
                <w:szCs w:val="24"/>
              </w:rPr>
              <w:t>1</w:t>
            </w:r>
            <w:r w:rsidR="0093127D">
              <w:rPr>
                <w:szCs w:val="24"/>
              </w:rPr>
              <w:t>0</w:t>
            </w:r>
            <w:r w:rsidR="0024734C" w:rsidRPr="00804B3A">
              <w:rPr>
                <w:szCs w:val="24"/>
              </w:rPr>
              <w:t>.</w:t>
            </w:r>
            <w:r w:rsidR="00241C3E">
              <w:rPr>
                <w:szCs w:val="24"/>
              </w:rPr>
              <w:t>0</w:t>
            </w:r>
            <w:r w:rsidR="00DB0979" w:rsidRPr="00804B3A">
              <w:rPr>
                <w:szCs w:val="24"/>
              </w:rPr>
              <w:t>0</w:t>
            </w:r>
            <w:r w:rsidR="00953995" w:rsidRPr="004A7BB2">
              <w:rPr>
                <w:szCs w:val="24"/>
              </w:rPr>
              <w:t>–</w:t>
            </w:r>
            <w:r w:rsidR="00336449" w:rsidRPr="00336449">
              <w:rPr>
                <w:szCs w:val="24"/>
              </w:rPr>
              <w:t>1</w:t>
            </w:r>
            <w:r w:rsidR="0093127D" w:rsidRPr="00336449">
              <w:rPr>
                <w:szCs w:val="24"/>
              </w:rPr>
              <w:t>0</w:t>
            </w:r>
            <w:r w:rsidR="00CA5D22" w:rsidRPr="00336449">
              <w:rPr>
                <w:szCs w:val="24"/>
              </w:rPr>
              <w:t>.</w:t>
            </w:r>
            <w:r w:rsidR="00336449" w:rsidRPr="00336449">
              <w:rPr>
                <w:szCs w:val="24"/>
              </w:rPr>
              <w:t>5</w:t>
            </w:r>
            <w:r w:rsidR="0093127D" w:rsidRPr="00336449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338EFFC" w14:textId="0ECC09D0" w:rsidR="0006179E" w:rsidRDefault="0006179E" w:rsidP="00D15874">
      <w:pPr>
        <w:tabs>
          <w:tab w:val="left" w:pos="1418"/>
        </w:tabs>
        <w:rPr>
          <w:snapToGrid w:val="0"/>
          <w:szCs w:val="24"/>
        </w:rPr>
      </w:pPr>
    </w:p>
    <w:p w14:paraId="44A13652" w14:textId="77777777" w:rsidR="00722AE0" w:rsidRPr="00D10746" w:rsidRDefault="00722AE0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184457" w:rsidRPr="00D10746" w14:paraId="418AE7E6" w14:textId="77777777" w:rsidTr="00804B3A">
        <w:tc>
          <w:tcPr>
            <w:tcW w:w="567" w:type="dxa"/>
          </w:tcPr>
          <w:p w14:paraId="07C4264B" w14:textId="766DBA35" w:rsidR="00184457" w:rsidRPr="00D10746" w:rsidRDefault="0018445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384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5BD59FF6" w14:textId="77777777" w:rsidR="003A2A49" w:rsidRDefault="003A2A49" w:rsidP="003A2A49">
            <w:pPr>
              <w:rPr>
                <w:b/>
                <w:bCs/>
                <w:szCs w:val="24"/>
              </w:rPr>
            </w:pPr>
            <w:r w:rsidRPr="003A2A49">
              <w:rPr>
                <w:b/>
                <w:bCs/>
                <w:szCs w:val="24"/>
              </w:rPr>
              <w:t>Information från utredningen Riksintressen i hälso- och sjukvården – stärkt statlig styrning för hållbar vårdinfrastruktur (SOU 2021:71)</w:t>
            </w:r>
          </w:p>
          <w:p w14:paraId="50EC4398" w14:textId="77777777" w:rsidR="003A2A49" w:rsidRDefault="003A2A49" w:rsidP="003A2A49">
            <w:pPr>
              <w:rPr>
                <w:b/>
                <w:bCs/>
                <w:szCs w:val="24"/>
              </w:rPr>
            </w:pPr>
          </w:p>
          <w:p w14:paraId="0A373EEA" w14:textId="5D20AD4D" w:rsidR="003A2A49" w:rsidRPr="003A2A49" w:rsidRDefault="003A2A49" w:rsidP="003A2A49">
            <w:pPr>
              <w:rPr>
                <w:bCs/>
                <w:szCs w:val="24"/>
              </w:rPr>
            </w:pPr>
            <w:r w:rsidRPr="003A2A49">
              <w:rPr>
                <w:bCs/>
                <w:szCs w:val="24"/>
              </w:rPr>
              <w:t>Särskilda utredaren Sofia Wallström</w:t>
            </w:r>
            <w:r>
              <w:rPr>
                <w:bCs/>
                <w:szCs w:val="24"/>
              </w:rPr>
              <w:t xml:space="preserve"> med medarbetare</w:t>
            </w:r>
            <w:r w:rsidRPr="003A2A49">
              <w:rPr>
                <w:bCs/>
                <w:szCs w:val="24"/>
              </w:rPr>
              <w:t xml:space="preserve"> presentera</w:t>
            </w:r>
            <w:r>
              <w:rPr>
                <w:bCs/>
                <w:szCs w:val="24"/>
              </w:rPr>
              <w:t xml:space="preserve">de på distans </w:t>
            </w:r>
            <w:r w:rsidRPr="003A2A49">
              <w:rPr>
                <w:bCs/>
                <w:szCs w:val="24"/>
              </w:rPr>
              <w:t>förslagen i utredningen.</w:t>
            </w:r>
          </w:p>
          <w:p w14:paraId="0AFDB163" w14:textId="7D99FBC3" w:rsidR="003A2A49" w:rsidRPr="003A2A49" w:rsidRDefault="003A2A49" w:rsidP="003A2A49">
            <w:pPr>
              <w:rPr>
                <w:bCs/>
                <w:szCs w:val="24"/>
              </w:rPr>
            </w:pPr>
          </w:p>
        </w:tc>
      </w:tr>
      <w:tr w:rsidR="007C30FA" w:rsidRPr="00D10746" w14:paraId="32025E9B" w14:textId="77777777" w:rsidTr="00804B3A">
        <w:tc>
          <w:tcPr>
            <w:tcW w:w="567" w:type="dxa"/>
          </w:tcPr>
          <w:p w14:paraId="17704F8B" w14:textId="10D1EFD9" w:rsidR="007C30FA" w:rsidRPr="00D10746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B043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1FF42E3C" w14:textId="77777777" w:rsidR="007C30FA" w:rsidRPr="00D10746" w:rsidRDefault="007C30FA" w:rsidP="007C30FA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759E8A09" w14:textId="77777777" w:rsidR="007C30FA" w:rsidRPr="00D10746" w:rsidRDefault="007C30FA" w:rsidP="007C30FA">
            <w:pPr>
              <w:rPr>
                <w:b/>
                <w:bCs/>
                <w:szCs w:val="24"/>
              </w:rPr>
            </w:pPr>
          </w:p>
          <w:p w14:paraId="5E227E18" w14:textId="53635E11" w:rsidR="007C30FA" w:rsidRPr="00D10746" w:rsidRDefault="007C30FA" w:rsidP="007C30FA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</w:t>
            </w:r>
            <w:r>
              <w:rPr>
                <w:bCs/>
                <w:szCs w:val="24"/>
              </w:rPr>
              <w:t>1</w:t>
            </w:r>
            <w:r w:rsidRPr="00D10746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D10746">
              <w:rPr>
                <w:bCs/>
                <w:szCs w:val="24"/>
              </w:rPr>
              <w:t>:</w:t>
            </w:r>
            <w:r w:rsidR="0093127D">
              <w:rPr>
                <w:bCs/>
                <w:szCs w:val="24"/>
              </w:rPr>
              <w:t>4</w:t>
            </w:r>
            <w:r w:rsidRPr="00D10746">
              <w:rPr>
                <w:bCs/>
                <w:szCs w:val="24"/>
              </w:rPr>
              <w:t>.</w:t>
            </w:r>
          </w:p>
          <w:p w14:paraId="4AA834E7" w14:textId="77777777" w:rsidR="007C30FA" w:rsidRPr="00D10746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7B0433" w:rsidRPr="00D10746" w14:paraId="3D915C6F" w14:textId="77777777" w:rsidTr="00804B3A">
        <w:tc>
          <w:tcPr>
            <w:tcW w:w="567" w:type="dxa"/>
          </w:tcPr>
          <w:p w14:paraId="31F0BD57" w14:textId="484CC53A" w:rsidR="007B0433" w:rsidRDefault="007B043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49B32B4A" w14:textId="77777777" w:rsidR="003A2A49" w:rsidRDefault="003A2A49" w:rsidP="003A2A49">
            <w:pPr>
              <w:rPr>
                <w:b/>
                <w:bCs/>
                <w:szCs w:val="24"/>
              </w:rPr>
            </w:pPr>
            <w:r w:rsidRPr="003A2A49">
              <w:rPr>
                <w:b/>
                <w:bCs/>
                <w:szCs w:val="24"/>
              </w:rPr>
              <w:t>Fråga om utskottsinitiativ om våld i nära relationer</w:t>
            </w:r>
          </w:p>
          <w:p w14:paraId="39BE3FB1" w14:textId="77777777" w:rsidR="003A2A49" w:rsidRDefault="003A2A49" w:rsidP="003A2A49">
            <w:pPr>
              <w:rPr>
                <w:b/>
                <w:bCs/>
                <w:szCs w:val="24"/>
              </w:rPr>
            </w:pPr>
          </w:p>
          <w:p w14:paraId="22BD0310" w14:textId="082D1AA8" w:rsidR="003A2A49" w:rsidRPr="00336449" w:rsidRDefault="00182E87" w:rsidP="003A2A49">
            <w:pPr>
              <w:rPr>
                <w:bCs/>
                <w:szCs w:val="24"/>
              </w:rPr>
            </w:pPr>
            <w:r w:rsidRPr="00336449">
              <w:rPr>
                <w:bCs/>
                <w:szCs w:val="24"/>
              </w:rPr>
              <w:t>Utskottet f</w:t>
            </w:r>
            <w:r w:rsidR="003A2A49" w:rsidRPr="00336449">
              <w:rPr>
                <w:bCs/>
                <w:szCs w:val="24"/>
              </w:rPr>
              <w:t>ortsatt</w:t>
            </w:r>
            <w:r w:rsidR="006F560A" w:rsidRPr="00336449">
              <w:rPr>
                <w:bCs/>
                <w:szCs w:val="24"/>
              </w:rPr>
              <w:t>e</w:t>
            </w:r>
            <w:r w:rsidR="003A2A49" w:rsidRPr="00336449">
              <w:rPr>
                <w:bCs/>
                <w:szCs w:val="24"/>
              </w:rPr>
              <w:t xml:space="preserve"> behandling</w:t>
            </w:r>
            <w:r w:rsidRPr="00336449">
              <w:rPr>
                <w:bCs/>
                <w:szCs w:val="24"/>
              </w:rPr>
              <w:t>en av frågan om ett initiativ om våld i nära relationer.</w:t>
            </w:r>
          </w:p>
          <w:p w14:paraId="1241923B" w14:textId="56FF7AC0" w:rsidR="008E3AFD" w:rsidRPr="00336449" w:rsidRDefault="008E3AFD" w:rsidP="003A2A49">
            <w:pPr>
              <w:rPr>
                <w:bCs/>
                <w:szCs w:val="24"/>
              </w:rPr>
            </w:pPr>
          </w:p>
          <w:p w14:paraId="2214F064" w14:textId="6A59D428" w:rsidR="00336449" w:rsidRPr="00336449" w:rsidRDefault="00336449" w:rsidP="003A2A49">
            <w:pPr>
              <w:rPr>
                <w:bCs/>
                <w:szCs w:val="24"/>
              </w:rPr>
            </w:pPr>
            <w:r w:rsidRPr="00336449">
              <w:rPr>
                <w:bCs/>
                <w:szCs w:val="24"/>
              </w:rPr>
              <w:t xml:space="preserve">V-ledamoten anmälde att </w:t>
            </w:r>
            <w:r w:rsidR="00DB16EA">
              <w:rPr>
                <w:bCs/>
                <w:szCs w:val="24"/>
              </w:rPr>
              <w:t>hon</w:t>
            </w:r>
            <w:r w:rsidRPr="00336449">
              <w:rPr>
                <w:bCs/>
                <w:szCs w:val="24"/>
              </w:rPr>
              <w:t xml:space="preserve"> återtog förslaget.</w:t>
            </w:r>
          </w:p>
          <w:p w14:paraId="27A5BA1D" w14:textId="1BE1C2A7" w:rsidR="00182E87" w:rsidRPr="00336449" w:rsidRDefault="00182E87" w:rsidP="003A2A49">
            <w:pPr>
              <w:rPr>
                <w:bCs/>
                <w:szCs w:val="24"/>
              </w:rPr>
            </w:pPr>
          </w:p>
          <w:p w14:paraId="3EF54B86" w14:textId="3EB24A61" w:rsidR="00182E87" w:rsidRPr="00336449" w:rsidRDefault="00182E87" w:rsidP="003A2A49">
            <w:pPr>
              <w:rPr>
                <w:bCs/>
                <w:szCs w:val="24"/>
              </w:rPr>
            </w:pPr>
            <w:r w:rsidRPr="00336449">
              <w:rPr>
                <w:bCs/>
                <w:szCs w:val="24"/>
              </w:rPr>
              <w:t>Denna paragraf förklarades omedelbart justerad.</w:t>
            </w:r>
          </w:p>
          <w:p w14:paraId="7B9C7DC1" w14:textId="443DDCAD" w:rsidR="003A2A49" w:rsidRPr="003A2A49" w:rsidRDefault="003A2A49" w:rsidP="003A2A49">
            <w:pPr>
              <w:rPr>
                <w:bCs/>
                <w:szCs w:val="24"/>
              </w:rPr>
            </w:pPr>
          </w:p>
        </w:tc>
      </w:tr>
      <w:tr w:rsidR="007C30FA" w:rsidRPr="00D10746" w14:paraId="0C98E98E" w14:textId="77777777" w:rsidTr="00804B3A">
        <w:tc>
          <w:tcPr>
            <w:tcW w:w="567" w:type="dxa"/>
          </w:tcPr>
          <w:p w14:paraId="6C6E8F21" w14:textId="79826031" w:rsidR="007C30FA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B043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0597EAE4" w14:textId="186F9146" w:rsidR="007C30FA" w:rsidRPr="00527F69" w:rsidRDefault="007B0433" w:rsidP="007C30F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Uppföljning av delar av resultatredovisningen i Budgetpropositionen</w:t>
            </w:r>
          </w:p>
          <w:p w14:paraId="6082FC3E" w14:textId="1C13B982" w:rsidR="008232FE" w:rsidRPr="00336449" w:rsidRDefault="008232FE" w:rsidP="008232FE">
            <w:pPr>
              <w:rPr>
                <w:bCs/>
                <w:szCs w:val="24"/>
              </w:rPr>
            </w:pPr>
          </w:p>
          <w:p w14:paraId="65147389" w14:textId="77777777" w:rsidR="008232FE" w:rsidRPr="00336449" w:rsidRDefault="008232FE" w:rsidP="008232FE">
            <w:pPr>
              <w:rPr>
                <w:bCs/>
                <w:szCs w:val="24"/>
              </w:rPr>
            </w:pPr>
            <w:r w:rsidRPr="00336449">
              <w:rPr>
                <w:bCs/>
                <w:szCs w:val="24"/>
              </w:rPr>
              <w:t xml:space="preserve">Utskottet beslutade att genomföra en uppföljning av resultatredovisningen för området omsorg om äldre i budgetpropositionen för 2022. </w:t>
            </w:r>
          </w:p>
          <w:p w14:paraId="32400510" w14:textId="77777777" w:rsidR="008232FE" w:rsidRPr="00336449" w:rsidRDefault="008232FE" w:rsidP="008232FE">
            <w:pPr>
              <w:rPr>
                <w:bCs/>
                <w:szCs w:val="24"/>
              </w:rPr>
            </w:pPr>
          </w:p>
          <w:p w14:paraId="32FCCAE2" w14:textId="77777777" w:rsidR="008232FE" w:rsidRPr="00336449" w:rsidRDefault="008232FE" w:rsidP="008232FE">
            <w:pPr>
              <w:rPr>
                <w:bCs/>
                <w:szCs w:val="24"/>
              </w:rPr>
            </w:pPr>
            <w:r w:rsidRPr="00336449">
              <w:rPr>
                <w:bCs/>
                <w:szCs w:val="24"/>
              </w:rPr>
              <w:t xml:space="preserve">Uppföljningen utförs av utskottets uppföljnings- och utvärderingsgrupp i samarbete med kansliet och riksdagens utvärderings- och forskningssekretariat (RUFS). </w:t>
            </w:r>
          </w:p>
          <w:p w14:paraId="6875DC7F" w14:textId="371040EF" w:rsidR="007C30FA" w:rsidRPr="003113CD" w:rsidRDefault="007C30FA" w:rsidP="008232FE">
            <w:pPr>
              <w:rPr>
                <w:b/>
                <w:bCs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4B9312A9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7B043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7B0433" w:rsidRPr="00D10746" w14:paraId="0D61769A" w14:textId="77777777" w:rsidTr="00804B3A">
        <w:tc>
          <w:tcPr>
            <w:tcW w:w="567" w:type="dxa"/>
          </w:tcPr>
          <w:p w14:paraId="633D2E0D" w14:textId="426959D1" w:rsidR="007B0433" w:rsidRPr="001625AC" w:rsidRDefault="007B043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15220261" w14:textId="77777777" w:rsidR="007B0433" w:rsidRPr="00A67379" w:rsidRDefault="007B0433" w:rsidP="007B04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67379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54C202EE" w14:textId="77777777" w:rsidR="007B0433" w:rsidRPr="00A67379" w:rsidRDefault="007B0433" w:rsidP="007B04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31F73E14" w14:textId="77777777" w:rsidR="007B0433" w:rsidRPr="00A67379" w:rsidRDefault="007B0433" w:rsidP="007B0433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Inkomna skrivelser enligt bilaga 2 anmäldes.</w:t>
            </w:r>
          </w:p>
          <w:p w14:paraId="3D1C9A8A" w14:textId="77777777" w:rsidR="007B0433" w:rsidRPr="001625AC" w:rsidRDefault="007B0433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DB3B7F" w:rsidRPr="00DB3B7F" w14:paraId="030BE4A0" w14:textId="77777777" w:rsidTr="00804B3A">
        <w:tc>
          <w:tcPr>
            <w:tcW w:w="567" w:type="dxa"/>
          </w:tcPr>
          <w:p w14:paraId="79E35362" w14:textId="452ED410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B043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5C7822F" w14:textId="77777777" w:rsidR="007C30FA" w:rsidRPr="00DB3B7F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B3B7F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30FBD816" w14:textId="77777777" w:rsidR="007C30FA" w:rsidRPr="00DB3B7F" w:rsidRDefault="007C30FA" w:rsidP="007C30F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47390409" w14:textId="13C4040E" w:rsidR="00336449" w:rsidRPr="00DB3B7F" w:rsidRDefault="00336449" w:rsidP="00336449">
            <w:pPr>
              <w:rPr>
                <w:bCs/>
                <w:szCs w:val="24"/>
              </w:rPr>
            </w:pPr>
            <w:r w:rsidRPr="00DB3B7F">
              <w:rPr>
                <w:bCs/>
                <w:szCs w:val="24"/>
              </w:rPr>
              <w:t xml:space="preserve">L-ledamoten anmälde att </w:t>
            </w:r>
            <w:r w:rsidR="008E7E55">
              <w:rPr>
                <w:bCs/>
                <w:szCs w:val="24"/>
              </w:rPr>
              <w:t>hon</w:t>
            </w:r>
            <w:r w:rsidRPr="00DB3B7F">
              <w:rPr>
                <w:bCs/>
                <w:szCs w:val="24"/>
              </w:rPr>
              <w:t xml:space="preserve"> återtog förslaget till utskottsinitiativ om</w:t>
            </w:r>
            <w:r w:rsidRPr="00DB3B7F">
              <w:t xml:space="preserve"> en översyn av regelverket gällande de situationer då såväl utlänningslagen som LVU är tillämpliga på barn som vistats långvarigt i familjehem och fått sin anknytning till familjehemsföräldrarna</w:t>
            </w:r>
            <w:r w:rsidRPr="00DB3B7F">
              <w:rPr>
                <w:bCs/>
                <w:szCs w:val="24"/>
              </w:rPr>
              <w:t>.</w:t>
            </w:r>
          </w:p>
          <w:p w14:paraId="52736DF6" w14:textId="77777777" w:rsidR="00336449" w:rsidRPr="00DB3B7F" w:rsidRDefault="00336449" w:rsidP="00336449">
            <w:pPr>
              <w:rPr>
                <w:bCs/>
                <w:szCs w:val="24"/>
              </w:rPr>
            </w:pPr>
          </w:p>
          <w:p w14:paraId="4BFB0D05" w14:textId="285E8547" w:rsidR="007B0433" w:rsidRPr="00DB3B7F" w:rsidRDefault="00336449" w:rsidP="00336449">
            <w:pPr>
              <w:rPr>
                <w:bCs/>
                <w:szCs w:val="24"/>
              </w:rPr>
            </w:pPr>
            <w:r w:rsidRPr="00DB3B7F">
              <w:rPr>
                <w:bCs/>
                <w:szCs w:val="24"/>
              </w:rPr>
              <w:t>Denna paragraf förklarades omedelbart justerad.</w:t>
            </w:r>
          </w:p>
          <w:p w14:paraId="2102C9FE" w14:textId="505E47F3" w:rsidR="007C30FA" w:rsidRPr="00DB3B7F" w:rsidRDefault="007B0433" w:rsidP="007B04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B3B7F">
              <w:rPr>
                <w:rFonts w:eastAsia="Calibri"/>
                <w:b/>
                <w:bCs/>
                <w:szCs w:val="24"/>
                <w:lang w:eastAsia="en-US"/>
              </w:rPr>
              <w:t xml:space="preserve"> </w:t>
            </w: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72F2C9DD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7B043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6AA42FA8" w:rsidR="007C30FA" w:rsidRPr="00A67379" w:rsidRDefault="007C30FA" w:rsidP="007C30FA">
            <w:pPr>
              <w:rPr>
                <w:szCs w:val="24"/>
              </w:rPr>
            </w:pPr>
            <w:r w:rsidRPr="00A67379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A67379">
              <w:rPr>
                <w:szCs w:val="24"/>
              </w:rPr>
              <w:t>t</w:t>
            </w:r>
            <w:r w:rsidR="0093127D">
              <w:rPr>
                <w:szCs w:val="24"/>
              </w:rPr>
              <w:t>i</w:t>
            </w:r>
            <w:r w:rsidRPr="00A67379">
              <w:rPr>
                <w:szCs w:val="24"/>
              </w:rPr>
              <w:t xml:space="preserve">sdag den </w:t>
            </w:r>
            <w:r w:rsidR="0093127D">
              <w:rPr>
                <w:szCs w:val="24"/>
              </w:rPr>
              <w:t>12</w:t>
            </w:r>
            <w:r w:rsidRPr="00A67379">
              <w:rPr>
                <w:szCs w:val="24"/>
              </w:rPr>
              <w:t xml:space="preserve"> </w:t>
            </w:r>
            <w:r w:rsidR="0093127D">
              <w:rPr>
                <w:szCs w:val="24"/>
              </w:rPr>
              <w:t>okto</w:t>
            </w:r>
            <w:r w:rsidRPr="00A67379">
              <w:rPr>
                <w:szCs w:val="24"/>
              </w:rPr>
              <w:t>ber 2021 kl. 1</w:t>
            </w:r>
            <w:r w:rsidR="0093127D">
              <w:rPr>
                <w:szCs w:val="24"/>
              </w:rPr>
              <w:t>1</w:t>
            </w:r>
            <w:r w:rsidRPr="00A67379">
              <w:rPr>
                <w:szCs w:val="24"/>
              </w:rPr>
              <w:t>.00</w:t>
            </w:r>
            <w:r w:rsidRPr="00A67379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6B2CC347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40F92E4B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71CA77" w14:textId="775C80DB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2C83AE9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236A2F85" w:rsidR="007C30FA" w:rsidRPr="00A67379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67379">
              <w:rPr>
                <w:szCs w:val="24"/>
              </w:rPr>
              <w:t xml:space="preserve">Justeras den </w:t>
            </w:r>
            <w:r w:rsidR="0093127D">
              <w:rPr>
                <w:snapToGrid w:val="0"/>
                <w:szCs w:val="24"/>
              </w:rPr>
              <w:t>12</w:t>
            </w:r>
            <w:r w:rsidRPr="00A67379">
              <w:rPr>
                <w:snapToGrid w:val="0"/>
                <w:szCs w:val="24"/>
              </w:rPr>
              <w:t xml:space="preserve"> </w:t>
            </w:r>
            <w:r w:rsidR="0093127D">
              <w:rPr>
                <w:snapToGrid w:val="0"/>
                <w:szCs w:val="24"/>
              </w:rPr>
              <w:t>okto</w:t>
            </w:r>
            <w:r w:rsidRPr="00A67379">
              <w:rPr>
                <w:snapToGrid w:val="0"/>
                <w:szCs w:val="24"/>
              </w:rPr>
              <w:t>ber 2021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029AA10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5E3FC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  <w:p w14:paraId="13CF325D" w14:textId="3CE04E3A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9AAC2DE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:5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39736A2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Pr="00D10746">
              <w:rPr>
                <w:sz w:val="20"/>
              </w:rPr>
              <w:t>1</w:t>
            </w:r>
            <w:r w:rsidR="0093127D">
              <w:rPr>
                <w:sz w:val="20"/>
              </w:rPr>
              <w:t>-</w:t>
            </w:r>
            <w:r w:rsidR="00DB3B7F">
              <w:rPr>
                <w:sz w:val="20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BBBEB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DB3B7F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5614FA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3113CD">
              <w:rPr>
                <w:sz w:val="20"/>
              </w:rPr>
              <w:t xml:space="preserve"> </w:t>
            </w:r>
            <w:proofErr w:type="gramStart"/>
            <w:r w:rsidR="00DB3B7F">
              <w:rPr>
                <w:sz w:val="20"/>
              </w:rPr>
              <w:t>4-8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19AD2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AD2C2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AA1663B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7EBCE2FE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37CB9D82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B83E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336449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4EA5792C" w:rsidR="008344E2" w:rsidRPr="00780842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31C4E83" w:rsidR="008344E2" w:rsidRPr="00CA037C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24595DF" w:rsidR="008344E2" w:rsidRPr="00CA037C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3AA1D74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428AD436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F982BA7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61B2442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68BFB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378290D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246B691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F244456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C441A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36721F59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F249C7E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B525541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3B7788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018CCB67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1025D04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140D9B4D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007E2210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E3E5D87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649BF1EE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6BC8A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563D8D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845BB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75D104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A43B05C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7F4BE60B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40C96542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26858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597FD38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C740618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5EE6474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3161B37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550810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6BA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52ACA8F1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2EAFAF02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42A206EE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57B07322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DC271F9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4BBAB941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5332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00F933FA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D94B0BC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19F4386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A9E65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AF0D0B0" w:rsidR="008344E2" w:rsidRPr="00D10746" w:rsidRDefault="00A814F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14F3">
              <w:rPr>
                <w:sz w:val="22"/>
                <w:szCs w:val="22"/>
              </w:rPr>
              <w:t>Christina Tapper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2D17E42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08981F2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4EEF1DF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49101B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37A59886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31AC82F8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03BB9CD1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31526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079132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F6EE2C1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3EEBFEB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DB2529C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51A6C2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0F6ECA85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D372932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1625652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F2927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9C9A9BB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0A867220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70ACE63C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A00D30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C30A5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69BD5887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054CA3AC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8E48439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15309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8344E2" w:rsidRPr="00D10746" w:rsidRDefault="00224A88" w:rsidP="00224A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A8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0E63B63C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E0A93DB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1D1BF0B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2FD3C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51D7ED3C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013A7A7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FA93E81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F2EB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82346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2FE60CD8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477310AB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1A9BEB9D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8F269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25E989C6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06B974E2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5C810A9" w:rsidR="008344E2" w:rsidRPr="00D10746" w:rsidRDefault="00DB3B7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1B4F85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0EDBA4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3AE452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65A661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7CD199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E443D1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8225EA0" w14:textId="77777777" w:rsidR="00A814F3" w:rsidRDefault="00A814F3" w:rsidP="006D55BA">
      <w:pPr>
        <w:widowControl/>
        <w:ind w:left="7824"/>
        <w:rPr>
          <w:b/>
          <w:szCs w:val="24"/>
        </w:rPr>
      </w:pPr>
    </w:p>
    <w:p w14:paraId="5196C45C" w14:textId="4C6BCF37" w:rsidR="0093127D" w:rsidRDefault="0093127D" w:rsidP="00D446EC">
      <w:pPr>
        <w:widowControl/>
        <w:rPr>
          <w:b/>
          <w:szCs w:val="24"/>
        </w:rPr>
      </w:pPr>
      <w:bookmarkStart w:id="0" w:name="_GoBack"/>
      <w:bookmarkEnd w:id="0"/>
    </w:p>
    <w:sectPr w:rsidR="0093127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4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34"/>
  </w:num>
  <w:num w:numId="5">
    <w:abstractNumId w:val="15"/>
  </w:num>
  <w:num w:numId="6">
    <w:abstractNumId w:val="16"/>
  </w:num>
  <w:num w:numId="7">
    <w:abstractNumId w:val="6"/>
  </w:num>
  <w:num w:numId="8">
    <w:abstractNumId w:val="25"/>
  </w:num>
  <w:num w:numId="9">
    <w:abstractNumId w:val="20"/>
  </w:num>
  <w:num w:numId="10">
    <w:abstractNumId w:val="1"/>
  </w:num>
  <w:num w:numId="11">
    <w:abstractNumId w:val="26"/>
  </w:num>
  <w:num w:numId="12">
    <w:abstractNumId w:val="11"/>
  </w:num>
  <w:num w:numId="13">
    <w:abstractNumId w:val="33"/>
  </w:num>
  <w:num w:numId="14">
    <w:abstractNumId w:val="26"/>
  </w:num>
  <w:num w:numId="15">
    <w:abstractNumId w:val="11"/>
  </w:num>
  <w:num w:numId="16">
    <w:abstractNumId w:val="33"/>
  </w:num>
  <w:num w:numId="17">
    <w:abstractNumId w:val="32"/>
  </w:num>
  <w:num w:numId="18">
    <w:abstractNumId w:val="14"/>
  </w:num>
  <w:num w:numId="19">
    <w:abstractNumId w:val="32"/>
  </w:num>
  <w:num w:numId="20">
    <w:abstractNumId w:val="13"/>
  </w:num>
  <w:num w:numId="21">
    <w:abstractNumId w:val="0"/>
  </w:num>
  <w:num w:numId="22">
    <w:abstractNumId w:val="31"/>
  </w:num>
  <w:num w:numId="23">
    <w:abstractNumId w:val="35"/>
  </w:num>
  <w:num w:numId="24">
    <w:abstractNumId w:val="5"/>
  </w:num>
  <w:num w:numId="25">
    <w:abstractNumId w:val="28"/>
  </w:num>
  <w:num w:numId="26">
    <w:abstractNumId w:val="29"/>
  </w:num>
  <w:num w:numId="27">
    <w:abstractNumId w:val="23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0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19B2"/>
    <w:rsid w:val="00713FCC"/>
    <w:rsid w:val="007155CD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46EC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346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DAF6-D879-44CF-A9D0-FEF230D2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2593</TotalTime>
  <Pages>3</Pages>
  <Words>490</Words>
  <Characters>3434</Characters>
  <Application>Microsoft Office Word</Application>
  <DocSecurity>0</DocSecurity>
  <Lines>1717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623</cp:revision>
  <cp:lastPrinted>2021-09-28T11:11:00Z</cp:lastPrinted>
  <dcterms:created xsi:type="dcterms:W3CDTF">2020-06-26T09:11:00Z</dcterms:created>
  <dcterms:modified xsi:type="dcterms:W3CDTF">2021-10-12T10:48:00Z</dcterms:modified>
</cp:coreProperties>
</file>