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8F61D" w14:textId="77777777" w:rsidR="000B2059" w:rsidRPr="00CD7560" w:rsidRDefault="000B2059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95</w:t>
      </w:r>
      <w:bookmarkEnd w:id="1"/>
    </w:p>
    <w:p w14:paraId="32F8F61E" w14:textId="77777777" w:rsidR="000B2059" w:rsidRDefault="000B2059">
      <w:pPr>
        <w:pStyle w:val="Datum"/>
        <w:outlineLvl w:val="0"/>
      </w:pPr>
      <w:bookmarkStart w:id="2" w:name="DocumentDate"/>
      <w:r>
        <w:t>Onsdagen den 11 april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F1F74" w14:paraId="32F8F623" w14:textId="77777777" w:rsidTr="000B2059">
        <w:trPr>
          <w:cantSplit/>
        </w:trPr>
        <w:tc>
          <w:tcPr>
            <w:tcW w:w="454" w:type="dxa"/>
          </w:tcPr>
          <w:p w14:paraId="32F8F61F" w14:textId="77777777" w:rsidR="000B2059" w:rsidRDefault="000B205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2F8F620" w14:textId="77777777" w:rsidR="000B2059" w:rsidRDefault="000B205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2F8F621" w14:textId="77777777" w:rsidR="000B2059" w:rsidRDefault="000B2059"/>
        </w:tc>
        <w:tc>
          <w:tcPr>
            <w:tcW w:w="7512" w:type="dxa"/>
          </w:tcPr>
          <w:p w14:paraId="32F8F622" w14:textId="77777777" w:rsidR="000B2059" w:rsidRDefault="000B205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F1F74" w14:paraId="32F8F628" w14:textId="77777777" w:rsidTr="000B2059">
        <w:trPr>
          <w:cantSplit/>
        </w:trPr>
        <w:tc>
          <w:tcPr>
            <w:tcW w:w="454" w:type="dxa"/>
          </w:tcPr>
          <w:p w14:paraId="32F8F624" w14:textId="77777777" w:rsidR="000B2059" w:rsidRDefault="000B2059"/>
        </w:tc>
        <w:tc>
          <w:tcPr>
            <w:tcW w:w="1134" w:type="dxa"/>
          </w:tcPr>
          <w:p w14:paraId="32F8F625" w14:textId="77777777" w:rsidR="000B2059" w:rsidRDefault="000B2059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2F8F626" w14:textId="77777777" w:rsidR="000B2059" w:rsidRDefault="000B2059"/>
        </w:tc>
        <w:tc>
          <w:tcPr>
            <w:tcW w:w="7512" w:type="dxa"/>
          </w:tcPr>
          <w:p w14:paraId="32F8F627" w14:textId="77777777" w:rsidR="000B2059" w:rsidRDefault="000B2059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2F8F629" w14:textId="77777777" w:rsidR="000B2059" w:rsidRDefault="000B2059">
      <w:pPr>
        <w:pStyle w:val="StreckLngt"/>
      </w:pPr>
      <w:r>
        <w:tab/>
      </w:r>
    </w:p>
    <w:p w14:paraId="32F8F62A" w14:textId="77777777" w:rsidR="000B2059" w:rsidRDefault="000B2059" w:rsidP="000B2059">
      <w:pPr>
        <w:pStyle w:val="Blankrad"/>
      </w:pPr>
      <w:r>
        <w:t xml:space="preserve">      </w:t>
      </w:r>
    </w:p>
    <w:p w14:paraId="32F8F62B" w14:textId="77777777" w:rsidR="000B2059" w:rsidRDefault="000B2059" w:rsidP="000B2059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F1F74" w14:paraId="32F8F62F" w14:textId="77777777" w:rsidTr="000B2059">
        <w:trPr>
          <w:cantSplit/>
        </w:trPr>
        <w:tc>
          <w:tcPr>
            <w:tcW w:w="567" w:type="dxa"/>
          </w:tcPr>
          <w:p w14:paraId="32F8F62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2D" w14:textId="77777777" w:rsidR="000B2059" w:rsidRDefault="000B2059" w:rsidP="000B2059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2F8F62E" w14:textId="77777777" w:rsidR="000B2059" w:rsidRDefault="000B2059" w:rsidP="000B2059">
            <w:pPr>
              <w:keepNext/>
            </w:pPr>
          </w:p>
        </w:tc>
      </w:tr>
      <w:tr w:rsidR="006F1F74" w14:paraId="32F8F633" w14:textId="77777777" w:rsidTr="000B2059">
        <w:trPr>
          <w:cantSplit/>
        </w:trPr>
        <w:tc>
          <w:tcPr>
            <w:tcW w:w="567" w:type="dxa"/>
          </w:tcPr>
          <w:p w14:paraId="32F8F630" w14:textId="77777777" w:rsidR="000B2059" w:rsidRDefault="000B2059" w:rsidP="000B2059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2F8F631" w14:textId="77777777" w:rsidR="000B2059" w:rsidRDefault="000B2059" w:rsidP="000B2059">
            <w:r>
              <w:t>Justering av protokoll från sammanträdet onsdagen den 21 mars</w:t>
            </w:r>
          </w:p>
        </w:tc>
        <w:tc>
          <w:tcPr>
            <w:tcW w:w="2055" w:type="dxa"/>
          </w:tcPr>
          <w:p w14:paraId="32F8F632" w14:textId="77777777" w:rsidR="000B2059" w:rsidRDefault="000B2059" w:rsidP="000B2059"/>
        </w:tc>
      </w:tr>
      <w:tr w:rsidR="006F1F74" w14:paraId="32F8F637" w14:textId="77777777" w:rsidTr="000B2059">
        <w:trPr>
          <w:cantSplit/>
        </w:trPr>
        <w:tc>
          <w:tcPr>
            <w:tcW w:w="567" w:type="dxa"/>
          </w:tcPr>
          <w:p w14:paraId="32F8F63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35" w14:textId="77777777" w:rsidR="000B2059" w:rsidRDefault="000B2059" w:rsidP="000B2059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32F8F636" w14:textId="77777777" w:rsidR="000B2059" w:rsidRDefault="000B2059" w:rsidP="000B2059">
            <w:pPr>
              <w:keepNext/>
            </w:pPr>
          </w:p>
        </w:tc>
      </w:tr>
      <w:tr w:rsidR="006F1F74" w14:paraId="32F8F63B" w14:textId="77777777" w:rsidTr="000B2059">
        <w:trPr>
          <w:cantSplit/>
        </w:trPr>
        <w:tc>
          <w:tcPr>
            <w:tcW w:w="567" w:type="dxa"/>
          </w:tcPr>
          <w:p w14:paraId="32F8F638" w14:textId="77777777" w:rsidR="000B2059" w:rsidRDefault="000B2059" w:rsidP="000B2059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2F8F639" w14:textId="77777777" w:rsidR="000B2059" w:rsidRDefault="000B2059" w:rsidP="000B2059">
            <w:r>
              <w:t>ClasGöran Carlsson (S) som suppleant i civilutskottet</w:t>
            </w:r>
          </w:p>
        </w:tc>
        <w:tc>
          <w:tcPr>
            <w:tcW w:w="2055" w:type="dxa"/>
          </w:tcPr>
          <w:p w14:paraId="32F8F63A" w14:textId="77777777" w:rsidR="000B2059" w:rsidRDefault="000B2059" w:rsidP="000B2059"/>
        </w:tc>
      </w:tr>
      <w:tr w:rsidR="006F1F74" w14:paraId="32F8F63F" w14:textId="77777777" w:rsidTr="000B2059">
        <w:trPr>
          <w:cantSplit/>
        </w:trPr>
        <w:tc>
          <w:tcPr>
            <w:tcW w:w="567" w:type="dxa"/>
          </w:tcPr>
          <w:p w14:paraId="32F8F63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3D" w14:textId="77777777" w:rsidR="000B2059" w:rsidRDefault="000B2059" w:rsidP="000B2059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2F8F63E" w14:textId="77777777" w:rsidR="000B2059" w:rsidRDefault="000B2059" w:rsidP="000B2059">
            <w:pPr>
              <w:keepNext/>
            </w:pPr>
          </w:p>
        </w:tc>
      </w:tr>
      <w:tr w:rsidR="006F1F74" w14:paraId="32F8F643" w14:textId="77777777" w:rsidTr="000B2059">
        <w:trPr>
          <w:cantSplit/>
        </w:trPr>
        <w:tc>
          <w:tcPr>
            <w:tcW w:w="567" w:type="dxa"/>
          </w:tcPr>
          <w:p w14:paraId="32F8F640" w14:textId="77777777" w:rsidR="000B2059" w:rsidRDefault="000B2059" w:rsidP="000B2059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2F8F641" w14:textId="77777777" w:rsidR="000B2059" w:rsidRDefault="000B2059" w:rsidP="000B2059">
            <w:r>
              <w:t>ClasGöran Carlsson (S) som ledamot i civilutskottet</w:t>
            </w:r>
          </w:p>
        </w:tc>
        <w:tc>
          <w:tcPr>
            <w:tcW w:w="2055" w:type="dxa"/>
          </w:tcPr>
          <w:p w14:paraId="32F8F642" w14:textId="77777777" w:rsidR="000B2059" w:rsidRDefault="000B2059" w:rsidP="000B2059"/>
        </w:tc>
      </w:tr>
      <w:tr w:rsidR="006F1F74" w14:paraId="32F8F647" w14:textId="77777777" w:rsidTr="000B2059">
        <w:trPr>
          <w:cantSplit/>
        </w:trPr>
        <w:tc>
          <w:tcPr>
            <w:tcW w:w="567" w:type="dxa"/>
          </w:tcPr>
          <w:p w14:paraId="32F8F644" w14:textId="77777777" w:rsidR="000B2059" w:rsidRDefault="000B2059" w:rsidP="000B2059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2F8F645" w14:textId="77777777" w:rsidR="000B2059" w:rsidRDefault="000B2059" w:rsidP="000B2059">
            <w:r>
              <w:t>Åsa Eriksson (S) som suppleant i civilutskottet</w:t>
            </w:r>
          </w:p>
        </w:tc>
        <w:tc>
          <w:tcPr>
            <w:tcW w:w="2055" w:type="dxa"/>
          </w:tcPr>
          <w:p w14:paraId="32F8F646" w14:textId="77777777" w:rsidR="000B2059" w:rsidRDefault="000B2059" w:rsidP="000B2059"/>
        </w:tc>
      </w:tr>
      <w:tr w:rsidR="006F1F74" w14:paraId="32F8F64B" w14:textId="77777777" w:rsidTr="000B2059">
        <w:trPr>
          <w:cantSplit/>
        </w:trPr>
        <w:tc>
          <w:tcPr>
            <w:tcW w:w="567" w:type="dxa"/>
          </w:tcPr>
          <w:p w14:paraId="32F8F64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49" w14:textId="77777777" w:rsidR="000B2059" w:rsidRDefault="000B2059" w:rsidP="000B2059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32F8F64A" w14:textId="77777777" w:rsidR="000B2059" w:rsidRDefault="000B2059" w:rsidP="000B2059">
            <w:pPr>
              <w:keepNext/>
            </w:pPr>
          </w:p>
        </w:tc>
      </w:tr>
      <w:tr w:rsidR="006F1F74" w14:paraId="32F8F64F" w14:textId="77777777" w:rsidTr="000B2059">
        <w:trPr>
          <w:cantSplit/>
        </w:trPr>
        <w:tc>
          <w:tcPr>
            <w:tcW w:w="567" w:type="dxa"/>
          </w:tcPr>
          <w:p w14:paraId="32F8F64C" w14:textId="77777777" w:rsidR="000B2059" w:rsidRDefault="000B2059" w:rsidP="000B2059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2F8F64D" w14:textId="77777777" w:rsidR="000B2059" w:rsidRDefault="000B2059" w:rsidP="000B2059">
            <w:r>
              <w:t>Från 28 till 29 i skatteutskottet</w:t>
            </w:r>
          </w:p>
        </w:tc>
        <w:tc>
          <w:tcPr>
            <w:tcW w:w="2055" w:type="dxa"/>
          </w:tcPr>
          <w:p w14:paraId="32F8F64E" w14:textId="77777777" w:rsidR="000B2059" w:rsidRDefault="000B2059" w:rsidP="000B2059"/>
        </w:tc>
      </w:tr>
      <w:tr w:rsidR="006F1F74" w14:paraId="32F8F653" w14:textId="77777777" w:rsidTr="000B2059">
        <w:trPr>
          <w:cantSplit/>
        </w:trPr>
        <w:tc>
          <w:tcPr>
            <w:tcW w:w="567" w:type="dxa"/>
          </w:tcPr>
          <w:p w14:paraId="32F8F650" w14:textId="77777777" w:rsidR="000B2059" w:rsidRDefault="000B2059" w:rsidP="000B2059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2F8F651" w14:textId="77777777" w:rsidR="000B2059" w:rsidRDefault="000B2059" w:rsidP="000B2059">
            <w:r>
              <w:t>Från 26 till 27 i civilutskottet</w:t>
            </w:r>
          </w:p>
        </w:tc>
        <w:tc>
          <w:tcPr>
            <w:tcW w:w="2055" w:type="dxa"/>
          </w:tcPr>
          <w:p w14:paraId="32F8F652" w14:textId="77777777" w:rsidR="000B2059" w:rsidRDefault="000B2059" w:rsidP="000B2059"/>
        </w:tc>
      </w:tr>
      <w:tr w:rsidR="006F1F74" w14:paraId="32F8F657" w14:textId="77777777" w:rsidTr="000B2059">
        <w:trPr>
          <w:cantSplit/>
        </w:trPr>
        <w:tc>
          <w:tcPr>
            <w:tcW w:w="567" w:type="dxa"/>
          </w:tcPr>
          <w:p w14:paraId="32F8F65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55" w14:textId="77777777" w:rsidR="000B2059" w:rsidRDefault="000B2059" w:rsidP="000B2059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32F8F656" w14:textId="77777777" w:rsidR="000B2059" w:rsidRDefault="000B2059" w:rsidP="000B2059">
            <w:pPr>
              <w:keepNext/>
            </w:pPr>
          </w:p>
        </w:tc>
      </w:tr>
      <w:tr w:rsidR="006F1F74" w14:paraId="32F8F65B" w14:textId="77777777" w:rsidTr="000B2059">
        <w:trPr>
          <w:cantSplit/>
        </w:trPr>
        <w:tc>
          <w:tcPr>
            <w:tcW w:w="567" w:type="dxa"/>
          </w:tcPr>
          <w:p w14:paraId="32F8F658" w14:textId="77777777" w:rsidR="000B2059" w:rsidRDefault="000B2059" w:rsidP="000B2059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2F8F659" w14:textId="77777777" w:rsidR="000B2059" w:rsidRDefault="000B2059" w:rsidP="000B2059">
            <w:r>
              <w:t>Linda Snecker (V) som suppleant i skatteutskottet</w:t>
            </w:r>
          </w:p>
        </w:tc>
        <w:tc>
          <w:tcPr>
            <w:tcW w:w="2055" w:type="dxa"/>
          </w:tcPr>
          <w:p w14:paraId="32F8F65A" w14:textId="77777777" w:rsidR="000B2059" w:rsidRDefault="000B2059" w:rsidP="000B2059"/>
        </w:tc>
      </w:tr>
      <w:tr w:rsidR="006F1F74" w14:paraId="32F8F65F" w14:textId="77777777" w:rsidTr="000B2059">
        <w:trPr>
          <w:cantSplit/>
        </w:trPr>
        <w:tc>
          <w:tcPr>
            <w:tcW w:w="567" w:type="dxa"/>
          </w:tcPr>
          <w:p w14:paraId="32F8F65C" w14:textId="77777777" w:rsidR="000B2059" w:rsidRDefault="000B2059" w:rsidP="000B2059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2F8F65D" w14:textId="77777777" w:rsidR="000B2059" w:rsidRDefault="000B2059" w:rsidP="000B2059">
            <w:r>
              <w:t>Lars-Axel Nordell (KD) som suppleant i civilutskottet</w:t>
            </w:r>
          </w:p>
        </w:tc>
        <w:tc>
          <w:tcPr>
            <w:tcW w:w="2055" w:type="dxa"/>
          </w:tcPr>
          <w:p w14:paraId="32F8F65E" w14:textId="77777777" w:rsidR="000B2059" w:rsidRDefault="000B2059" w:rsidP="000B2059"/>
        </w:tc>
      </w:tr>
      <w:tr w:rsidR="006F1F74" w14:paraId="32F8F663" w14:textId="77777777" w:rsidTr="000B2059">
        <w:trPr>
          <w:cantSplit/>
        </w:trPr>
        <w:tc>
          <w:tcPr>
            <w:tcW w:w="567" w:type="dxa"/>
          </w:tcPr>
          <w:p w14:paraId="32F8F660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61" w14:textId="77777777" w:rsidR="000B2059" w:rsidRDefault="000B2059" w:rsidP="000B2059">
            <w:pPr>
              <w:pStyle w:val="HuvudrubrikEnsam"/>
              <w:keepNext/>
            </w:pPr>
            <w:r>
              <w:t>Minskning av antalet suppleanter</w:t>
            </w:r>
          </w:p>
        </w:tc>
        <w:tc>
          <w:tcPr>
            <w:tcW w:w="2055" w:type="dxa"/>
          </w:tcPr>
          <w:p w14:paraId="32F8F662" w14:textId="77777777" w:rsidR="000B2059" w:rsidRDefault="000B2059" w:rsidP="000B2059">
            <w:pPr>
              <w:keepNext/>
            </w:pPr>
          </w:p>
        </w:tc>
      </w:tr>
      <w:tr w:rsidR="006F1F74" w14:paraId="32F8F667" w14:textId="77777777" w:rsidTr="000B2059">
        <w:trPr>
          <w:cantSplit/>
        </w:trPr>
        <w:tc>
          <w:tcPr>
            <w:tcW w:w="567" w:type="dxa"/>
          </w:tcPr>
          <w:p w14:paraId="32F8F664" w14:textId="77777777" w:rsidR="000B2059" w:rsidRDefault="000B2059" w:rsidP="000B2059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2F8F665" w14:textId="77777777" w:rsidR="000B2059" w:rsidRDefault="000B2059" w:rsidP="000B2059">
            <w:r>
              <w:t>Från 28 till 27 i kulturutskottet</w:t>
            </w:r>
          </w:p>
        </w:tc>
        <w:tc>
          <w:tcPr>
            <w:tcW w:w="2055" w:type="dxa"/>
          </w:tcPr>
          <w:p w14:paraId="32F8F666" w14:textId="77777777" w:rsidR="000B2059" w:rsidRDefault="000B2059" w:rsidP="000B2059"/>
        </w:tc>
      </w:tr>
      <w:tr w:rsidR="006F1F74" w14:paraId="32F8F66B" w14:textId="77777777" w:rsidTr="000B2059">
        <w:trPr>
          <w:cantSplit/>
        </w:trPr>
        <w:tc>
          <w:tcPr>
            <w:tcW w:w="567" w:type="dxa"/>
          </w:tcPr>
          <w:p w14:paraId="32F8F66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69" w14:textId="77777777" w:rsidR="000B2059" w:rsidRDefault="000B2059" w:rsidP="000B2059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2F8F66A" w14:textId="77777777" w:rsidR="000B2059" w:rsidRDefault="000B2059" w:rsidP="000B2059">
            <w:pPr>
              <w:keepNext/>
            </w:pPr>
          </w:p>
        </w:tc>
      </w:tr>
      <w:tr w:rsidR="006F1F74" w14:paraId="32F8F66F" w14:textId="77777777" w:rsidTr="000B2059">
        <w:trPr>
          <w:cantSplit/>
        </w:trPr>
        <w:tc>
          <w:tcPr>
            <w:tcW w:w="567" w:type="dxa"/>
          </w:tcPr>
          <w:p w14:paraId="32F8F66C" w14:textId="77777777" w:rsidR="000B2059" w:rsidRDefault="000B2059" w:rsidP="000B2059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2F8F66D" w14:textId="77777777" w:rsidR="000B2059" w:rsidRDefault="000B2059" w:rsidP="000B2059">
            <w:r>
              <w:t xml:space="preserve">2017/18:422 av Mikael Oscarsson (KD) </w:t>
            </w:r>
            <w:r>
              <w:br/>
              <w:t>Åtgärder mot stöldligor</w:t>
            </w:r>
          </w:p>
        </w:tc>
        <w:tc>
          <w:tcPr>
            <w:tcW w:w="2055" w:type="dxa"/>
          </w:tcPr>
          <w:p w14:paraId="32F8F66E" w14:textId="77777777" w:rsidR="000B2059" w:rsidRDefault="000B2059" w:rsidP="000B2059"/>
        </w:tc>
      </w:tr>
      <w:tr w:rsidR="006F1F74" w14:paraId="32F8F673" w14:textId="77777777" w:rsidTr="000B2059">
        <w:trPr>
          <w:cantSplit/>
        </w:trPr>
        <w:tc>
          <w:tcPr>
            <w:tcW w:w="567" w:type="dxa"/>
          </w:tcPr>
          <w:p w14:paraId="32F8F670" w14:textId="77777777" w:rsidR="000B2059" w:rsidRDefault="000B2059" w:rsidP="000B2059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2F8F671" w14:textId="77777777" w:rsidR="000B2059" w:rsidRDefault="000B2059" w:rsidP="000B2059">
            <w:r>
              <w:t xml:space="preserve">2017/18:428 av Jan Ericson (M) </w:t>
            </w:r>
            <w:r>
              <w:br/>
              <w:t>Trygghet för brevbärare</w:t>
            </w:r>
          </w:p>
        </w:tc>
        <w:tc>
          <w:tcPr>
            <w:tcW w:w="2055" w:type="dxa"/>
          </w:tcPr>
          <w:p w14:paraId="32F8F672" w14:textId="77777777" w:rsidR="000B2059" w:rsidRDefault="000B2059" w:rsidP="000B2059"/>
        </w:tc>
      </w:tr>
      <w:tr w:rsidR="006F1F74" w14:paraId="32F8F677" w14:textId="77777777" w:rsidTr="000B2059">
        <w:trPr>
          <w:cantSplit/>
        </w:trPr>
        <w:tc>
          <w:tcPr>
            <w:tcW w:w="567" w:type="dxa"/>
          </w:tcPr>
          <w:p w14:paraId="32F8F674" w14:textId="77777777" w:rsidR="000B2059" w:rsidRDefault="000B2059" w:rsidP="000B2059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2F8F675" w14:textId="77777777" w:rsidR="000B2059" w:rsidRDefault="000B2059" w:rsidP="000B2059">
            <w:r>
              <w:t xml:space="preserve">2017/18:442 av Erik Slottner (KD) </w:t>
            </w:r>
            <w:r>
              <w:br/>
              <w:t>Påföljder för unga kriminella</w:t>
            </w:r>
          </w:p>
        </w:tc>
        <w:tc>
          <w:tcPr>
            <w:tcW w:w="2055" w:type="dxa"/>
          </w:tcPr>
          <w:p w14:paraId="32F8F676" w14:textId="77777777" w:rsidR="000B2059" w:rsidRDefault="000B2059" w:rsidP="000B2059"/>
        </w:tc>
      </w:tr>
      <w:tr w:rsidR="006F1F74" w14:paraId="32F8F67B" w14:textId="77777777" w:rsidTr="000B2059">
        <w:trPr>
          <w:cantSplit/>
        </w:trPr>
        <w:tc>
          <w:tcPr>
            <w:tcW w:w="567" w:type="dxa"/>
          </w:tcPr>
          <w:p w14:paraId="32F8F67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79" w14:textId="77777777" w:rsidR="000B2059" w:rsidRDefault="000B2059" w:rsidP="000B2059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32F8F67A" w14:textId="77777777" w:rsidR="000B2059" w:rsidRDefault="000B2059" w:rsidP="000B2059">
            <w:pPr>
              <w:pStyle w:val="HuvudrubrikKolumn3"/>
              <w:keepNext/>
            </w:pPr>
            <w:r>
              <w:t>Ansvarigt utskott</w:t>
            </w:r>
          </w:p>
        </w:tc>
      </w:tr>
      <w:tr w:rsidR="006F1F74" w14:paraId="32F8F67F" w14:textId="77777777" w:rsidTr="000B2059">
        <w:trPr>
          <w:cantSplit/>
        </w:trPr>
        <w:tc>
          <w:tcPr>
            <w:tcW w:w="567" w:type="dxa"/>
          </w:tcPr>
          <w:p w14:paraId="32F8F67C" w14:textId="77777777" w:rsidR="000B2059" w:rsidRDefault="000B2059" w:rsidP="000B2059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2F8F67D" w14:textId="77777777" w:rsidR="000B2059" w:rsidRDefault="000B2059" w:rsidP="000B2059">
            <w:r>
              <w:t xml:space="preserve">2017/18:FPM61 Förordning om europeiska leverantörer av gräsrotsfinansieringstjänster för företag </w:t>
            </w:r>
          </w:p>
        </w:tc>
        <w:tc>
          <w:tcPr>
            <w:tcW w:w="2055" w:type="dxa"/>
          </w:tcPr>
          <w:p w14:paraId="32F8F67E" w14:textId="77777777" w:rsidR="000B2059" w:rsidRDefault="000B2059" w:rsidP="000B2059">
            <w:r>
              <w:t>FiU</w:t>
            </w:r>
          </w:p>
        </w:tc>
      </w:tr>
      <w:tr w:rsidR="006F1F74" w14:paraId="32F8F683" w14:textId="77777777" w:rsidTr="000B2059">
        <w:trPr>
          <w:cantSplit/>
        </w:trPr>
        <w:tc>
          <w:tcPr>
            <w:tcW w:w="567" w:type="dxa"/>
          </w:tcPr>
          <w:p w14:paraId="32F8F680" w14:textId="77777777" w:rsidR="000B2059" w:rsidRDefault="000B2059" w:rsidP="000B2059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2F8F681" w14:textId="77777777" w:rsidR="000B2059" w:rsidRDefault="000B2059" w:rsidP="000B2059">
            <w:r>
              <w:t xml:space="preserve">2017/18:FPM62 Direktiv och förordning om gränsöverskridande distribution av fonder </w:t>
            </w:r>
          </w:p>
        </w:tc>
        <w:tc>
          <w:tcPr>
            <w:tcW w:w="2055" w:type="dxa"/>
          </w:tcPr>
          <w:p w14:paraId="32F8F682" w14:textId="77777777" w:rsidR="000B2059" w:rsidRDefault="000B2059" w:rsidP="000B2059">
            <w:r>
              <w:t>FiU</w:t>
            </w:r>
          </w:p>
        </w:tc>
      </w:tr>
      <w:tr w:rsidR="006F1F74" w14:paraId="32F8F687" w14:textId="77777777" w:rsidTr="000B2059">
        <w:trPr>
          <w:cantSplit/>
        </w:trPr>
        <w:tc>
          <w:tcPr>
            <w:tcW w:w="567" w:type="dxa"/>
          </w:tcPr>
          <w:p w14:paraId="32F8F68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85" w14:textId="77777777" w:rsidR="000B2059" w:rsidRDefault="000B2059" w:rsidP="000B2059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2F8F686" w14:textId="77777777" w:rsidR="000B2059" w:rsidRDefault="000B2059" w:rsidP="000B2059">
            <w:pPr>
              <w:pStyle w:val="HuvudrubrikKolumn3"/>
              <w:keepNext/>
            </w:pPr>
            <w:r>
              <w:t>Förslag</w:t>
            </w:r>
          </w:p>
        </w:tc>
      </w:tr>
      <w:tr w:rsidR="006F1F74" w14:paraId="32F8F68B" w14:textId="77777777" w:rsidTr="000B2059">
        <w:trPr>
          <w:cantSplit/>
        </w:trPr>
        <w:tc>
          <w:tcPr>
            <w:tcW w:w="567" w:type="dxa"/>
          </w:tcPr>
          <w:p w14:paraId="32F8F68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89" w14:textId="77777777" w:rsidR="000B2059" w:rsidRDefault="000B2059" w:rsidP="000B2059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32F8F68A" w14:textId="77777777" w:rsidR="000B2059" w:rsidRDefault="000B2059" w:rsidP="000B2059">
            <w:pPr>
              <w:keepNext/>
            </w:pPr>
          </w:p>
        </w:tc>
      </w:tr>
      <w:tr w:rsidR="006F1F74" w14:paraId="32F8F68F" w14:textId="77777777" w:rsidTr="000B2059">
        <w:trPr>
          <w:cantSplit/>
        </w:trPr>
        <w:tc>
          <w:tcPr>
            <w:tcW w:w="567" w:type="dxa"/>
          </w:tcPr>
          <w:p w14:paraId="32F8F68C" w14:textId="77777777" w:rsidR="000B2059" w:rsidRDefault="000B2059" w:rsidP="000B2059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2F8F68D" w14:textId="77777777" w:rsidR="000B2059" w:rsidRDefault="000B2059" w:rsidP="000B2059">
            <w:r>
              <w:t>2017/18:205 Informationssäkerhet för samhällsviktiga och digitala tjänster</w:t>
            </w:r>
          </w:p>
        </w:tc>
        <w:tc>
          <w:tcPr>
            <w:tcW w:w="2055" w:type="dxa"/>
          </w:tcPr>
          <w:p w14:paraId="32F8F68E" w14:textId="77777777" w:rsidR="000B2059" w:rsidRDefault="000B2059" w:rsidP="000B2059">
            <w:r>
              <w:t>FöU</w:t>
            </w:r>
          </w:p>
        </w:tc>
      </w:tr>
      <w:tr w:rsidR="006F1F74" w14:paraId="32F8F693" w14:textId="77777777" w:rsidTr="000B2059">
        <w:trPr>
          <w:cantSplit/>
        </w:trPr>
        <w:tc>
          <w:tcPr>
            <w:tcW w:w="567" w:type="dxa"/>
          </w:tcPr>
          <w:p w14:paraId="32F8F690" w14:textId="77777777" w:rsidR="000B2059" w:rsidRDefault="000B2059" w:rsidP="000B2059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2F8F691" w14:textId="77777777" w:rsidR="000B2059" w:rsidRDefault="000B2059" w:rsidP="000B2059">
            <w:r>
              <w:t>2017/18:206 Ett enhetligt regionalt utvecklingsansvar</w:t>
            </w:r>
          </w:p>
        </w:tc>
        <w:tc>
          <w:tcPr>
            <w:tcW w:w="2055" w:type="dxa"/>
          </w:tcPr>
          <w:p w14:paraId="32F8F692" w14:textId="77777777" w:rsidR="000B2059" w:rsidRDefault="000B2059" w:rsidP="000B2059">
            <w:r>
              <w:t>KU</w:t>
            </w:r>
          </w:p>
        </w:tc>
      </w:tr>
      <w:tr w:rsidR="006F1F74" w14:paraId="32F8F697" w14:textId="77777777" w:rsidTr="000B2059">
        <w:trPr>
          <w:cantSplit/>
        </w:trPr>
        <w:tc>
          <w:tcPr>
            <w:tcW w:w="567" w:type="dxa"/>
          </w:tcPr>
          <w:p w14:paraId="32F8F694" w14:textId="77777777" w:rsidR="000B2059" w:rsidRDefault="000B2059" w:rsidP="000B2059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2F8F695" w14:textId="77777777" w:rsidR="000B2059" w:rsidRDefault="000B2059" w:rsidP="000B2059">
            <w:r>
              <w:t>2017/18:214 Ett entreprenörsansvar för lönefordringar i bygg- och anläggningsbranschen</w:t>
            </w:r>
          </w:p>
        </w:tc>
        <w:tc>
          <w:tcPr>
            <w:tcW w:w="2055" w:type="dxa"/>
          </w:tcPr>
          <w:p w14:paraId="32F8F696" w14:textId="77777777" w:rsidR="000B2059" w:rsidRDefault="000B2059" w:rsidP="000B2059">
            <w:r>
              <w:t>AU</w:t>
            </w:r>
          </w:p>
        </w:tc>
      </w:tr>
      <w:tr w:rsidR="006F1F74" w14:paraId="32F8F69B" w14:textId="77777777" w:rsidTr="000B2059">
        <w:trPr>
          <w:cantSplit/>
        </w:trPr>
        <w:tc>
          <w:tcPr>
            <w:tcW w:w="567" w:type="dxa"/>
          </w:tcPr>
          <w:p w14:paraId="32F8F698" w14:textId="77777777" w:rsidR="000B2059" w:rsidRDefault="000B2059" w:rsidP="000B2059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2F8F699" w14:textId="77777777" w:rsidR="000B2059" w:rsidRDefault="000B2059" w:rsidP="000B2059">
            <w:r>
              <w:t>2017/18:215 Utredningar för att förebygga vissa skador och dödsfall</w:t>
            </w:r>
          </w:p>
        </w:tc>
        <w:tc>
          <w:tcPr>
            <w:tcW w:w="2055" w:type="dxa"/>
          </w:tcPr>
          <w:p w14:paraId="32F8F69A" w14:textId="77777777" w:rsidR="000B2059" w:rsidRDefault="000B2059" w:rsidP="000B2059">
            <w:r>
              <w:t>SoU</w:t>
            </w:r>
          </w:p>
        </w:tc>
      </w:tr>
      <w:tr w:rsidR="006F1F74" w14:paraId="32F8F69F" w14:textId="77777777" w:rsidTr="000B2059">
        <w:trPr>
          <w:cantSplit/>
        </w:trPr>
        <w:tc>
          <w:tcPr>
            <w:tcW w:w="567" w:type="dxa"/>
          </w:tcPr>
          <w:p w14:paraId="32F8F69C" w14:textId="77777777" w:rsidR="000B2059" w:rsidRDefault="000B2059" w:rsidP="000B2059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2F8F69D" w14:textId="77777777" w:rsidR="000B2059" w:rsidRDefault="000B2059" w:rsidP="000B2059">
            <w:r>
              <w:t>2017/18:218 Behandling av personuppgifter på utbildningsområdet</w:t>
            </w:r>
          </w:p>
        </w:tc>
        <w:tc>
          <w:tcPr>
            <w:tcW w:w="2055" w:type="dxa"/>
          </w:tcPr>
          <w:p w14:paraId="32F8F69E" w14:textId="77777777" w:rsidR="000B2059" w:rsidRDefault="000B2059" w:rsidP="000B2059">
            <w:r>
              <w:t>UbU</w:t>
            </w:r>
          </w:p>
        </w:tc>
      </w:tr>
      <w:tr w:rsidR="006F1F74" w14:paraId="32F8F6A3" w14:textId="77777777" w:rsidTr="000B2059">
        <w:trPr>
          <w:cantSplit/>
        </w:trPr>
        <w:tc>
          <w:tcPr>
            <w:tcW w:w="567" w:type="dxa"/>
          </w:tcPr>
          <w:p w14:paraId="32F8F6A0" w14:textId="77777777" w:rsidR="000B2059" w:rsidRDefault="000B2059" w:rsidP="000B2059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2F8F6A1" w14:textId="77777777" w:rsidR="000B2059" w:rsidRDefault="000B2059" w:rsidP="000B2059">
            <w:r>
              <w:t>2017/18:220 En omreglerad spelmarknad</w:t>
            </w:r>
          </w:p>
        </w:tc>
        <w:tc>
          <w:tcPr>
            <w:tcW w:w="2055" w:type="dxa"/>
          </w:tcPr>
          <w:p w14:paraId="32F8F6A2" w14:textId="77777777" w:rsidR="000B2059" w:rsidRDefault="000B2059" w:rsidP="000B2059">
            <w:r>
              <w:t>KrU</w:t>
            </w:r>
          </w:p>
        </w:tc>
      </w:tr>
      <w:tr w:rsidR="006F1F74" w14:paraId="32F8F6A7" w14:textId="77777777" w:rsidTr="000B2059">
        <w:trPr>
          <w:cantSplit/>
        </w:trPr>
        <w:tc>
          <w:tcPr>
            <w:tcW w:w="567" w:type="dxa"/>
          </w:tcPr>
          <w:p w14:paraId="32F8F6A4" w14:textId="77777777" w:rsidR="000B2059" w:rsidRDefault="000B2059" w:rsidP="000B2059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2F8F6A5" w14:textId="77777777" w:rsidR="000B2059" w:rsidRDefault="000B2059" w:rsidP="000B2059">
            <w:r>
              <w:t>2017/18:222 Nordiskt avtal om samarbete i konkurrensfrågor</w:t>
            </w:r>
          </w:p>
        </w:tc>
        <w:tc>
          <w:tcPr>
            <w:tcW w:w="2055" w:type="dxa"/>
          </w:tcPr>
          <w:p w14:paraId="32F8F6A6" w14:textId="77777777" w:rsidR="000B2059" w:rsidRDefault="000B2059" w:rsidP="000B2059">
            <w:r>
              <w:t>NU</w:t>
            </w:r>
          </w:p>
        </w:tc>
      </w:tr>
      <w:tr w:rsidR="006F1F74" w14:paraId="32F8F6AB" w14:textId="77777777" w:rsidTr="000B2059">
        <w:trPr>
          <w:cantSplit/>
        </w:trPr>
        <w:tc>
          <w:tcPr>
            <w:tcW w:w="567" w:type="dxa"/>
          </w:tcPr>
          <w:p w14:paraId="32F8F6A8" w14:textId="77777777" w:rsidR="000B2059" w:rsidRDefault="000B2059" w:rsidP="000B2059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2F8F6A9" w14:textId="77777777" w:rsidR="000B2059" w:rsidRDefault="000B2059" w:rsidP="000B2059">
            <w:r>
              <w:t>2017/18:223 Nationell läkemedelslista</w:t>
            </w:r>
          </w:p>
        </w:tc>
        <w:tc>
          <w:tcPr>
            <w:tcW w:w="2055" w:type="dxa"/>
          </w:tcPr>
          <w:p w14:paraId="32F8F6AA" w14:textId="77777777" w:rsidR="000B2059" w:rsidRDefault="000B2059" w:rsidP="000B2059">
            <w:r>
              <w:t>SoU</w:t>
            </w:r>
          </w:p>
        </w:tc>
      </w:tr>
      <w:tr w:rsidR="006F1F74" w14:paraId="32F8F6AF" w14:textId="77777777" w:rsidTr="000B2059">
        <w:trPr>
          <w:cantSplit/>
        </w:trPr>
        <w:tc>
          <w:tcPr>
            <w:tcW w:w="567" w:type="dxa"/>
          </w:tcPr>
          <w:p w14:paraId="32F8F6AC" w14:textId="77777777" w:rsidR="000B2059" w:rsidRDefault="000B2059" w:rsidP="000B2059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2F8F6AD" w14:textId="77777777" w:rsidR="000B2059" w:rsidRDefault="000B2059" w:rsidP="000B2059">
            <w:r>
              <w:t>2017/18:224 Lag om försäkringsmedicinska utredningar</w:t>
            </w:r>
          </w:p>
        </w:tc>
        <w:tc>
          <w:tcPr>
            <w:tcW w:w="2055" w:type="dxa"/>
          </w:tcPr>
          <w:p w14:paraId="32F8F6AE" w14:textId="77777777" w:rsidR="000B2059" w:rsidRDefault="000B2059" w:rsidP="000B2059">
            <w:r>
              <w:t>SfU</w:t>
            </w:r>
          </w:p>
        </w:tc>
      </w:tr>
      <w:tr w:rsidR="006F1F74" w14:paraId="32F8F6B3" w14:textId="77777777" w:rsidTr="000B2059">
        <w:trPr>
          <w:cantSplit/>
        </w:trPr>
        <w:tc>
          <w:tcPr>
            <w:tcW w:w="567" w:type="dxa"/>
          </w:tcPr>
          <w:p w14:paraId="32F8F6B0" w14:textId="77777777" w:rsidR="000B2059" w:rsidRDefault="000B2059" w:rsidP="000B2059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2F8F6B1" w14:textId="77777777" w:rsidR="000B2059" w:rsidRDefault="000B2059" w:rsidP="000B2059">
            <w:r>
              <w:t>2017/18:227 Kompletterande bestämmelser till EU:s förordningar om energi- och däckmärkning</w:t>
            </w:r>
          </w:p>
        </w:tc>
        <w:tc>
          <w:tcPr>
            <w:tcW w:w="2055" w:type="dxa"/>
          </w:tcPr>
          <w:p w14:paraId="32F8F6B2" w14:textId="77777777" w:rsidR="000B2059" w:rsidRDefault="000B2059" w:rsidP="000B2059">
            <w:r>
              <w:t>NU</w:t>
            </w:r>
          </w:p>
        </w:tc>
      </w:tr>
      <w:tr w:rsidR="006F1F74" w14:paraId="32F8F6B7" w14:textId="77777777" w:rsidTr="000B2059">
        <w:trPr>
          <w:cantSplit/>
        </w:trPr>
        <w:tc>
          <w:tcPr>
            <w:tcW w:w="567" w:type="dxa"/>
          </w:tcPr>
          <w:p w14:paraId="32F8F6B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B5" w14:textId="77777777" w:rsidR="000B2059" w:rsidRDefault="000B2059" w:rsidP="000B2059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32F8F6B6" w14:textId="77777777" w:rsidR="000B2059" w:rsidRDefault="000B2059" w:rsidP="000B2059">
            <w:pPr>
              <w:keepNext/>
            </w:pPr>
          </w:p>
        </w:tc>
      </w:tr>
      <w:tr w:rsidR="006F1F74" w14:paraId="32F8F6BB" w14:textId="77777777" w:rsidTr="000B2059">
        <w:trPr>
          <w:cantSplit/>
        </w:trPr>
        <w:tc>
          <w:tcPr>
            <w:tcW w:w="567" w:type="dxa"/>
          </w:tcPr>
          <w:p w14:paraId="32F8F6B8" w14:textId="77777777" w:rsidR="000B2059" w:rsidRDefault="000B2059" w:rsidP="000B2059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2F8F6B9" w14:textId="77777777" w:rsidR="000B2059" w:rsidRDefault="000B2059" w:rsidP="000B2059">
            <w:r>
              <w:t>2017/18:128 Riksrevisionens rapport om tillsynen av ställföreträdare och överförmyndare</w:t>
            </w:r>
          </w:p>
        </w:tc>
        <w:tc>
          <w:tcPr>
            <w:tcW w:w="2055" w:type="dxa"/>
          </w:tcPr>
          <w:p w14:paraId="32F8F6BA" w14:textId="77777777" w:rsidR="000B2059" w:rsidRDefault="000B2059" w:rsidP="000B2059">
            <w:r>
              <w:t>CU</w:t>
            </w:r>
          </w:p>
        </w:tc>
      </w:tr>
      <w:tr w:rsidR="006F1F74" w14:paraId="32F8F6BF" w14:textId="77777777" w:rsidTr="000B2059">
        <w:trPr>
          <w:cantSplit/>
        </w:trPr>
        <w:tc>
          <w:tcPr>
            <w:tcW w:w="567" w:type="dxa"/>
          </w:tcPr>
          <w:p w14:paraId="32F8F6BC" w14:textId="77777777" w:rsidR="000B2059" w:rsidRDefault="000B2059" w:rsidP="000B2059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2F8F6BD" w14:textId="77777777" w:rsidR="000B2059" w:rsidRDefault="000B2059" w:rsidP="000B2059">
            <w:r>
              <w:t>2017/18:181 Riksrevisionens rapport om det samlade stödet till solel</w:t>
            </w:r>
          </w:p>
        </w:tc>
        <w:tc>
          <w:tcPr>
            <w:tcW w:w="2055" w:type="dxa"/>
          </w:tcPr>
          <w:p w14:paraId="32F8F6BE" w14:textId="77777777" w:rsidR="000B2059" w:rsidRDefault="000B2059" w:rsidP="000B2059">
            <w:r>
              <w:t>NU</w:t>
            </w:r>
          </w:p>
        </w:tc>
      </w:tr>
      <w:tr w:rsidR="006F1F74" w14:paraId="32F8F6C3" w14:textId="77777777" w:rsidTr="000B2059">
        <w:trPr>
          <w:cantSplit/>
        </w:trPr>
        <w:tc>
          <w:tcPr>
            <w:tcW w:w="567" w:type="dxa"/>
          </w:tcPr>
          <w:p w14:paraId="32F8F6C0" w14:textId="77777777" w:rsidR="000B2059" w:rsidRDefault="000B2059" w:rsidP="000B2059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2F8F6C1" w14:textId="77777777" w:rsidR="000B2059" w:rsidRDefault="000B2059" w:rsidP="000B2059">
            <w:r>
              <w:t>2017/18:201 Riksrevisionens rapport om avskaffandet av revisionsplikten för små aktiebolag</w:t>
            </w:r>
          </w:p>
        </w:tc>
        <w:tc>
          <w:tcPr>
            <w:tcW w:w="2055" w:type="dxa"/>
          </w:tcPr>
          <w:p w14:paraId="32F8F6C2" w14:textId="77777777" w:rsidR="000B2059" w:rsidRDefault="000B2059" w:rsidP="000B2059">
            <w:r>
              <w:t>CU</w:t>
            </w:r>
          </w:p>
        </w:tc>
      </w:tr>
      <w:tr w:rsidR="006F1F74" w14:paraId="32F8F6C7" w14:textId="77777777" w:rsidTr="000B2059">
        <w:trPr>
          <w:cantSplit/>
        </w:trPr>
        <w:tc>
          <w:tcPr>
            <w:tcW w:w="567" w:type="dxa"/>
          </w:tcPr>
          <w:p w14:paraId="32F8F6C4" w14:textId="77777777" w:rsidR="000B2059" w:rsidRDefault="000B2059" w:rsidP="000B2059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2F8F6C5" w14:textId="77777777" w:rsidR="000B2059" w:rsidRDefault="000B2059" w:rsidP="000B2059">
            <w:r>
              <w:t>2017/18:217 Riksrevisionens rapport om riktade statsbidrag till skolan</w:t>
            </w:r>
          </w:p>
        </w:tc>
        <w:tc>
          <w:tcPr>
            <w:tcW w:w="2055" w:type="dxa"/>
          </w:tcPr>
          <w:p w14:paraId="32F8F6C6" w14:textId="77777777" w:rsidR="000B2059" w:rsidRDefault="000B2059" w:rsidP="000B2059">
            <w:r>
              <w:t>UbU</w:t>
            </w:r>
          </w:p>
        </w:tc>
      </w:tr>
      <w:tr w:rsidR="006F1F74" w14:paraId="32F8F6CB" w14:textId="77777777" w:rsidTr="000B2059">
        <w:trPr>
          <w:cantSplit/>
        </w:trPr>
        <w:tc>
          <w:tcPr>
            <w:tcW w:w="567" w:type="dxa"/>
          </w:tcPr>
          <w:p w14:paraId="32F8F6C8" w14:textId="77777777" w:rsidR="000B2059" w:rsidRDefault="000B2059" w:rsidP="000B2059">
            <w:pPr>
              <w:pStyle w:val="FlistaNrText"/>
            </w:pPr>
            <w:r>
              <w:lastRenderedPageBreak/>
              <w:t>29</w:t>
            </w:r>
          </w:p>
        </w:tc>
        <w:tc>
          <w:tcPr>
            <w:tcW w:w="6663" w:type="dxa"/>
          </w:tcPr>
          <w:p w14:paraId="32F8F6C9" w14:textId="77777777" w:rsidR="000B2059" w:rsidRDefault="000B2059" w:rsidP="000B2059">
            <w:r>
              <w:t>2017/18:219 Riksrevisionens rapport om Sida-finansierad myndighetssamverkan</w:t>
            </w:r>
          </w:p>
        </w:tc>
        <w:tc>
          <w:tcPr>
            <w:tcW w:w="2055" w:type="dxa"/>
          </w:tcPr>
          <w:p w14:paraId="32F8F6CA" w14:textId="77777777" w:rsidR="000B2059" w:rsidRDefault="000B2059" w:rsidP="000B2059">
            <w:r>
              <w:t>UU</w:t>
            </w:r>
          </w:p>
        </w:tc>
      </w:tr>
      <w:tr w:rsidR="006F1F74" w14:paraId="32F8F6CF" w14:textId="77777777" w:rsidTr="000B2059">
        <w:trPr>
          <w:cantSplit/>
        </w:trPr>
        <w:tc>
          <w:tcPr>
            <w:tcW w:w="567" w:type="dxa"/>
          </w:tcPr>
          <w:p w14:paraId="32F8F6C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CD" w14:textId="77777777" w:rsidR="000B2059" w:rsidRDefault="000B2059" w:rsidP="000B2059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2F8F6CE" w14:textId="77777777" w:rsidR="000B2059" w:rsidRDefault="000B2059" w:rsidP="000B2059">
            <w:pPr>
              <w:keepNext/>
            </w:pPr>
          </w:p>
        </w:tc>
      </w:tr>
      <w:tr w:rsidR="006F1F74" w14:paraId="32F8F6D3" w14:textId="77777777" w:rsidTr="000B2059">
        <w:trPr>
          <w:cantSplit/>
        </w:trPr>
        <w:tc>
          <w:tcPr>
            <w:tcW w:w="567" w:type="dxa"/>
          </w:tcPr>
          <w:p w14:paraId="32F8F6D0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D1" w14:textId="77777777" w:rsidR="000B2059" w:rsidRDefault="000B2059" w:rsidP="000B2059">
            <w:pPr>
              <w:pStyle w:val="Motionsrubrik"/>
            </w:pPr>
            <w:r>
              <w:t>med anledning av prop. 2017/18:61 Multilateral konvention för att genomföra skatteavtalsrelaterade åtgärder</w:t>
            </w:r>
          </w:p>
        </w:tc>
        <w:tc>
          <w:tcPr>
            <w:tcW w:w="2055" w:type="dxa"/>
          </w:tcPr>
          <w:p w14:paraId="32F8F6D2" w14:textId="77777777" w:rsidR="000B2059" w:rsidRDefault="000B2059" w:rsidP="000B2059">
            <w:pPr>
              <w:keepNext/>
            </w:pPr>
          </w:p>
        </w:tc>
      </w:tr>
      <w:tr w:rsidR="006F1F74" w14:paraId="32F8F6D7" w14:textId="77777777" w:rsidTr="000B2059">
        <w:trPr>
          <w:cantSplit/>
        </w:trPr>
        <w:tc>
          <w:tcPr>
            <w:tcW w:w="567" w:type="dxa"/>
          </w:tcPr>
          <w:p w14:paraId="32F8F6D4" w14:textId="77777777" w:rsidR="000B2059" w:rsidRDefault="000B2059" w:rsidP="000B2059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2F8F6D5" w14:textId="77777777" w:rsidR="000B2059" w:rsidRDefault="000B2059" w:rsidP="000B2059">
            <w:r>
              <w:t>2017/18:4053 av Olle Felten och Jeff Ahl (båda SD)</w:t>
            </w:r>
          </w:p>
        </w:tc>
        <w:tc>
          <w:tcPr>
            <w:tcW w:w="2055" w:type="dxa"/>
          </w:tcPr>
          <w:p w14:paraId="32F8F6D6" w14:textId="77777777" w:rsidR="000B2059" w:rsidRDefault="000B2059" w:rsidP="000B2059">
            <w:r>
              <w:t>SkU</w:t>
            </w:r>
          </w:p>
        </w:tc>
      </w:tr>
      <w:tr w:rsidR="006F1F74" w14:paraId="32F8F6DB" w14:textId="77777777" w:rsidTr="000B2059">
        <w:trPr>
          <w:cantSplit/>
        </w:trPr>
        <w:tc>
          <w:tcPr>
            <w:tcW w:w="567" w:type="dxa"/>
          </w:tcPr>
          <w:p w14:paraId="32F8F6D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D9" w14:textId="77777777" w:rsidR="000B2059" w:rsidRDefault="000B2059" w:rsidP="000B2059">
            <w:pPr>
              <w:pStyle w:val="Motionsrubrik"/>
            </w:pPr>
            <w:r>
              <w:t>med anledning av prop. 2017/18:106 Förenklat beslutsfattande om hemtjänst för äldre</w:t>
            </w:r>
          </w:p>
        </w:tc>
        <w:tc>
          <w:tcPr>
            <w:tcW w:w="2055" w:type="dxa"/>
          </w:tcPr>
          <w:p w14:paraId="32F8F6DA" w14:textId="77777777" w:rsidR="000B2059" w:rsidRDefault="000B2059" w:rsidP="000B2059">
            <w:pPr>
              <w:keepNext/>
            </w:pPr>
          </w:p>
        </w:tc>
      </w:tr>
      <w:tr w:rsidR="006F1F74" w14:paraId="32F8F6DF" w14:textId="77777777" w:rsidTr="000B2059">
        <w:trPr>
          <w:cantSplit/>
        </w:trPr>
        <w:tc>
          <w:tcPr>
            <w:tcW w:w="567" w:type="dxa"/>
          </w:tcPr>
          <w:p w14:paraId="32F8F6DC" w14:textId="77777777" w:rsidR="000B2059" w:rsidRDefault="000B2059" w:rsidP="000B2059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2F8F6DD" w14:textId="77777777" w:rsidR="000B2059" w:rsidRDefault="000B2059" w:rsidP="000B2059">
            <w:r>
              <w:t>2017/18:4057 av Per Ramhorn m.fl. (SD)</w:t>
            </w:r>
          </w:p>
        </w:tc>
        <w:tc>
          <w:tcPr>
            <w:tcW w:w="2055" w:type="dxa"/>
          </w:tcPr>
          <w:p w14:paraId="32F8F6DE" w14:textId="77777777" w:rsidR="000B2059" w:rsidRDefault="000B2059" w:rsidP="000B2059">
            <w:r>
              <w:t>SoU</w:t>
            </w:r>
          </w:p>
        </w:tc>
      </w:tr>
      <w:tr w:rsidR="006F1F74" w14:paraId="32F8F6E3" w14:textId="77777777" w:rsidTr="000B2059">
        <w:trPr>
          <w:cantSplit/>
        </w:trPr>
        <w:tc>
          <w:tcPr>
            <w:tcW w:w="567" w:type="dxa"/>
          </w:tcPr>
          <w:p w14:paraId="32F8F6E0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E1" w14:textId="77777777" w:rsidR="000B2059" w:rsidRDefault="000B2059" w:rsidP="000B2059">
            <w:pPr>
              <w:pStyle w:val="Motionsrubrik"/>
            </w:pPr>
            <w:r>
              <w:t>med anledning av prop. 2017/18:127 Återinförande av skattereduktion för fackföreningsavgift</w:t>
            </w:r>
          </w:p>
        </w:tc>
        <w:tc>
          <w:tcPr>
            <w:tcW w:w="2055" w:type="dxa"/>
          </w:tcPr>
          <w:p w14:paraId="32F8F6E2" w14:textId="77777777" w:rsidR="000B2059" w:rsidRDefault="000B2059" w:rsidP="000B2059">
            <w:pPr>
              <w:keepNext/>
            </w:pPr>
          </w:p>
        </w:tc>
      </w:tr>
      <w:tr w:rsidR="006F1F74" w14:paraId="32F8F6E7" w14:textId="77777777" w:rsidTr="000B2059">
        <w:trPr>
          <w:cantSplit/>
        </w:trPr>
        <w:tc>
          <w:tcPr>
            <w:tcW w:w="567" w:type="dxa"/>
          </w:tcPr>
          <w:p w14:paraId="32F8F6E4" w14:textId="77777777" w:rsidR="000B2059" w:rsidRDefault="000B2059" w:rsidP="000B2059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2F8F6E5" w14:textId="77777777" w:rsidR="000B2059" w:rsidRDefault="000B2059" w:rsidP="000B2059">
            <w:r>
              <w:t>2017/18:4054 av Olle Felten och Jeff Ahl (båda SD)</w:t>
            </w:r>
          </w:p>
        </w:tc>
        <w:tc>
          <w:tcPr>
            <w:tcW w:w="2055" w:type="dxa"/>
          </w:tcPr>
          <w:p w14:paraId="32F8F6E6" w14:textId="77777777" w:rsidR="000B2059" w:rsidRDefault="000B2059" w:rsidP="000B2059">
            <w:r>
              <w:t>SkU</w:t>
            </w:r>
          </w:p>
        </w:tc>
      </w:tr>
      <w:tr w:rsidR="006F1F74" w14:paraId="32F8F6EB" w14:textId="77777777" w:rsidTr="000B2059">
        <w:trPr>
          <w:cantSplit/>
        </w:trPr>
        <w:tc>
          <w:tcPr>
            <w:tcW w:w="567" w:type="dxa"/>
          </w:tcPr>
          <w:p w14:paraId="32F8F6E8" w14:textId="77777777" w:rsidR="000B2059" w:rsidRDefault="000B2059" w:rsidP="000B2059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2F8F6E9" w14:textId="77777777" w:rsidR="000B2059" w:rsidRDefault="000B2059" w:rsidP="000B2059">
            <w:r>
              <w:t>2017/18:4075 av David Lång (SD)</w:t>
            </w:r>
          </w:p>
        </w:tc>
        <w:tc>
          <w:tcPr>
            <w:tcW w:w="2055" w:type="dxa"/>
          </w:tcPr>
          <w:p w14:paraId="32F8F6EA" w14:textId="77777777" w:rsidR="000B2059" w:rsidRDefault="000B2059" w:rsidP="000B2059">
            <w:r>
              <w:t>SkU</w:t>
            </w:r>
          </w:p>
        </w:tc>
      </w:tr>
      <w:tr w:rsidR="006F1F74" w14:paraId="32F8F6EF" w14:textId="77777777" w:rsidTr="000B2059">
        <w:trPr>
          <w:cantSplit/>
        </w:trPr>
        <w:tc>
          <w:tcPr>
            <w:tcW w:w="567" w:type="dxa"/>
          </w:tcPr>
          <w:p w14:paraId="32F8F6E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ED" w14:textId="77777777" w:rsidR="000B2059" w:rsidRDefault="000B2059" w:rsidP="000B2059">
            <w:pPr>
              <w:pStyle w:val="Motionsrubrik"/>
            </w:pPr>
            <w:r>
              <w:t>med anledning av prop. 2017/18:129 Skriftlighetskrav vid telefonförsäljning</w:t>
            </w:r>
          </w:p>
        </w:tc>
        <w:tc>
          <w:tcPr>
            <w:tcW w:w="2055" w:type="dxa"/>
          </w:tcPr>
          <w:p w14:paraId="32F8F6EE" w14:textId="77777777" w:rsidR="000B2059" w:rsidRDefault="000B2059" w:rsidP="000B2059">
            <w:pPr>
              <w:keepNext/>
            </w:pPr>
          </w:p>
        </w:tc>
      </w:tr>
      <w:tr w:rsidR="006F1F74" w14:paraId="32F8F6F3" w14:textId="77777777" w:rsidTr="000B2059">
        <w:trPr>
          <w:cantSplit/>
        </w:trPr>
        <w:tc>
          <w:tcPr>
            <w:tcW w:w="567" w:type="dxa"/>
          </w:tcPr>
          <w:p w14:paraId="32F8F6F0" w14:textId="77777777" w:rsidR="000B2059" w:rsidRDefault="000B2059" w:rsidP="000B2059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2F8F6F1" w14:textId="77777777" w:rsidR="000B2059" w:rsidRDefault="000B2059" w:rsidP="000B2059">
            <w:r>
              <w:t>2017/18:4022 av Mikael Eskilandersson och Roger Hedlund (båda SD)</w:t>
            </w:r>
          </w:p>
        </w:tc>
        <w:tc>
          <w:tcPr>
            <w:tcW w:w="2055" w:type="dxa"/>
          </w:tcPr>
          <w:p w14:paraId="32F8F6F2" w14:textId="77777777" w:rsidR="000B2059" w:rsidRDefault="000B2059" w:rsidP="000B2059">
            <w:r>
              <w:t>CU</w:t>
            </w:r>
          </w:p>
        </w:tc>
      </w:tr>
      <w:tr w:rsidR="006F1F74" w14:paraId="32F8F6F7" w14:textId="77777777" w:rsidTr="000B2059">
        <w:trPr>
          <w:cantSplit/>
        </w:trPr>
        <w:tc>
          <w:tcPr>
            <w:tcW w:w="567" w:type="dxa"/>
          </w:tcPr>
          <w:p w14:paraId="32F8F6F4" w14:textId="77777777" w:rsidR="000B2059" w:rsidRDefault="000B2059" w:rsidP="000B2059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2F8F6F5" w14:textId="77777777" w:rsidR="000B2059" w:rsidRDefault="000B2059" w:rsidP="000B2059">
            <w:r>
              <w:t>2017/18:4024 av Caroline Szyber m.fl. (KD, M, C, L)</w:t>
            </w:r>
          </w:p>
        </w:tc>
        <w:tc>
          <w:tcPr>
            <w:tcW w:w="2055" w:type="dxa"/>
          </w:tcPr>
          <w:p w14:paraId="32F8F6F6" w14:textId="77777777" w:rsidR="000B2059" w:rsidRDefault="000B2059" w:rsidP="000B2059">
            <w:r>
              <w:t>CU</w:t>
            </w:r>
          </w:p>
        </w:tc>
      </w:tr>
      <w:tr w:rsidR="006F1F74" w14:paraId="32F8F6FB" w14:textId="77777777" w:rsidTr="000B2059">
        <w:trPr>
          <w:cantSplit/>
        </w:trPr>
        <w:tc>
          <w:tcPr>
            <w:tcW w:w="567" w:type="dxa"/>
          </w:tcPr>
          <w:p w14:paraId="32F8F6F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6F9" w14:textId="77777777" w:rsidR="000B2059" w:rsidRDefault="000B2059" w:rsidP="000B2059">
            <w:pPr>
              <w:pStyle w:val="Motionsrubrik"/>
            </w:pPr>
            <w:r>
              <w:t>med anledning av prop. 2017/18:131 Slopad skattefrihet för förmån av hälso- och sjukvård</w:t>
            </w:r>
          </w:p>
        </w:tc>
        <w:tc>
          <w:tcPr>
            <w:tcW w:w="2055" w:type="dxa"/>
          </w:tcPr>
          <w:p w14:paraId="32F8F6FA" w14:textId="77777777" w:rsidR="000B2059" w:rsidRDefault="000B2059" w:rsidP="000B2059">
            <w:pPr>
              <w:keepNext/>
            </w:pPr>
          </w:p>
        </w:tc>
      </w:tr>
      <w:tr w:rsidR="006F1F74" w14:paraId="32F8F6FF" w14:textId="77777777" w:rsidTr="000B2059">
        <w:trPr>
          <w:cantSplit/>
        </w:trPr>
        <w:tc>
          <w:tcPr>
            <w:tcW w:w="567" w:type="dxa"/>
          </w:tcPr>
          <w:p w14:paraId="32F8F6FC" w14:textId="77777777" w:rsidR="000B2059" w:rsidRDefault="000B2059" w:rsidP="000B2059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32F8F6FD" w14:textId="77777777" w:rsidR="000B2059" w:rsidRDefault="000B2059" w:rsidP="000B2059">
            <w:r>
              <w:t>2017/18:4050 av Olle Felten och Jeff Ahl (båda SD)</w:t>
            </w:r>
          </w:p>
        </w:tc>
        <w:tc>
          <w:tcPr>
            <w:tcW w:w="2055" w:type="dxa"/>
          </w:tcPr>
          <w:p w14:paraId="32F8F6FE" w14:textId="77777777" w:rsidR="000B2059" w:rsidRDefault="000B2059" w:rsidP="000B2059">
            <w:r>
              <w:t>SkU</w:t>
            </w:r>
          </w:p>
        </w:tc>
      </w:tr>
      <w:tr w:rsidR="006F1F74" w14:paraId="32F8F703" w14:textId="77777777" w:rsidTr="000B2059">
        <w:trPr>
          <w:cantSplit/>
        </w:trPr>
        <w:tc>
          <w:tcPr>
            <w:tcW w:w="567" w:type="dxa"/>
          </w:tcPr>
          <w:p w14:paraId="32F8F700" w14:textId="77777777" w:rsidR="000B2059" w:rsidRDefault="000B2059" w:rsidP="000B2059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32F8F701" w14:textId="77777777" w:rsidR="000B2059" w:rsidRDefault="000B2059" w:rsidP="000B2059">
            <w:r>
              <w:t>2017/18:4076 av David Lång (SD)</w:t>
            </w:r>
          </w:p>
        </w:tc>
        <w:tc>
          <w:tcPr>
            <w:tcW w:w="2055" w:type="dxa"/>
          </w:tcPr>
          <w:p w14:paraId="32F8F702" w14:textId="77777777" w:rsidR="000B2059" w:rsidRDefault="000B2059" w:rsidP="000B2059">
            <w:r>
              <w:t>SkU</w:t>
            </w:r>
          </w:p>
        </w:tc>
      </w:tr>
      <w:tr w:rsidR="006F1F74" w14:paraId="32F8F707" w14:textId="77777777" w:rsidTr="000B2059">
        <w:trPr>
          <w:cantSplit/>
        </w:trPr>
        <w:tc>
          <w:tcPr>
            <w:tcW w:w="567" w:type="dxa"/>
          </w:tcPr>
          <w:p w14:paraId="32F8F70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05" w14:textId="77777777" w:rsidR="000B2059" w:rsidRDefault="000B2059" w:rsidP="000B2059">
            <w:pPr>
              <w:pStyle w:val="Motionsrubrik"/>
            </w:pPr>
            <w:r>
              <w:t>med anledning av prop. 2017/18:137 Upplösning av Sparbankernas säkerhetskassa och vissa andra frågor</w:t>
            </w:r>
          </w:p>
        </w:tc>
        <w:tc>
          <w:tcPr>
            <w:tcW w:w="2055" w:type="dxa"/>
          </w:tcPr>
          <w:p w14:paraId="32F8F706" w14:textId="77777777" w:rsidR="000B2059" w:rsidRDefault="000B2059" w:rsidP="000B2059">
            <w:pPr>
              <w:keepNext/>
            </w:pPr>
          </w:p>
        </w:tc>
      </w:tr>
      <w:tr w:rsidR="006F1F74" w14:paraId="32F8F70B" w14:textId="77777777" w:rsidTr="000B2059">
        <w:trPr>
          <w:cantSplit/>
        </w:trPr>
        <w:tc>
          <w:tcPr>
            <w:tcW w:w="567" w:type="dxa"/>
          </w:tcPr>
          <w:p w14:paraId="32F8F708" w14:textId="77777777" w:rsidR="000B2059" w:rsidRDefault="000B2059" w:rsidP="000B2059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32F8F709" w14:textId="77777777" w:rsidR="000B2059" w:rsidRDefault="000B2059" w:rsidP="000B2059">
            <w:r>
              <w:t>2017/18:4035 av Elisabeth Svantesson m.fl. (M, C, KD, L)</w:t>
            </w:r>
          </w:p>
        </w:tc>
        <w:tc>
          <w:tcPr>
            <w:tcW w:w="2055" w:type="dxa"/>
          </w:tcPr>
          <w:p w14:paraId="32F8F70A" w14:textId="77777777" w:rsidR="000B2059" w:rsidRDefault="000B2059" w:rsidP="000B2059">
            <w:r>
              <w:t>FiU</w:t>
            </w:r>
          </w:p>
        </w:tc>
      </w:tr>
      <w:tr w:rsidR="006F1F74" w14:paraId="32F8F70F" w14:textId="77777777" w:rsidTr="000B2059">
        <w:trPr>
          <w:cantSplit/>
        </w:trPr>
        <w:tc>
          <w:tcPr>
            <w:tcW w:w="567" w:type="dxa"/>
          </w:tcPr>
          <w:p w14:paraId="32F8F70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0D" w14:textId="77777777" w:rsidR="000B2059" w:rsidRDefault="000B2059" w:rsidP="000B2059">
            <w:pPr>
              <w:pStyle w:val="Motionsrubrik"/>
            </w:pPr>
            <w:r>
              <w:t>med anledning av prop. 2017/18:143 Samarbetsavtal om partnerskap och utveckling mellan Europeiska unionen och dess medlemsstater, å ena sidan, och Islamiska republiken Afghanistan, å andra sidan</w:t>
            </w:r>
          </w:p>
        </w:tc>
        <w:tc>
          <w:tcPr>
            <w:tcW w:w="2055" w:type="dxa"/>
          </w:tcPr>
          <w:p w14:paraId="32F8F70E" w14:textId="77777777" w:rsidR="000B2059" w:rsidRDefault="000B2059" w:rsidP="000B2059">
            <w:pPr>
              <w:keepNext/>
            </w:pPr>
          </w:p>
        </w:tc>
      </w:tr>
      <w:tr w:rsidR="006F1F74" w14:paraId="32F8F713" w14:textId="77777777" w:rsidTr="000B2059">
        <w:trPr>
          <w:cantSplit/>
        </w:trPr>
        <w:tc>
          <w:tcPr>
            <w:tcW w:w="567" w:type="dxa"/>
          </w:tcPr>
          <w:p w14:paraId="32F8F710" w14:textId="77777777" w:rsidR="000B2059" w:rsidRDefault="000B2059" w:rsidP="000B2059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32F8F711" w14:textId="77777777" w:rsidR="000B2059" w:rsidRDefault="000B2059" w:rsidP="000B2059">
            <w:r>
              <w:t>2017/18:4048 av Yasmine Posio Nilsson m.fl. (V)</w:t>
            </w:r>
          </w:p>
        </w:tc>
        <w:tc>
          <w:tcPr>
            <w:tcW w:w="2055" w:type="dxa"/>
          </w:tcPr>
          <w:p w14:paraId="32F8F712" w14:textId="77777777" w:rsidR="000B2059" w:rsidRDefault="000B2059" w:rsidP="000B2059">
            <w:r>
              <w:t>UU</w:t>
            </w:r>
          </w:p>
        </w:tc>
      </w:tr>
      <w:tr w:rsidR="006F1F74" w14:paraId="32F8F717" w14:textId="77777777" w:rsidTr="000B2059">
        <w:trPr>
          <w:cantSplit/>
        </w:trPr>
        <w:tc>
          <w:tcPr>
            <w:tcW w:w="567" w:type="dxa"/>
          </w:tcPr>
          <w:p w14:paraId="32F8F71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15" w14:textId="77777777" w:rsidR="000B2059" w:rsidRDefault="000B2059" w:rsidP="000B2059">
            <w:pPr>
              <w:pStyle w:val="Motionsrubrik"/>
            </w:pPr>
            <w:r>
              <w:t>med anledning av prop. 2017/18:144 Skattetillägg vid rättelse på eget initiativ</w:t>
            </w:r>
          </w:p>
        </w:tc>
        <w:tc>
          <w:tcPr>
            <w:tcW w:w="2055" w:type="dxa"/>
          </w:tcPr>
          <w:p w14:paraId="32F8F716" w14:textId="77777777" w:rsidR="000B2059" w:rsidRDefault="000B2059" w:rsidP="000B2059">
            <w:pPr>
              <w:keepNext/>
            </w:pPr>
          </w:p>
        </w:tc>
      </w:tr>
      <w:tr w:rsidR="006F1F74" w14:paraId="32F8F71B" w14:textId="77777777" w:rsidTr="000B2059">
        <w:trPr>
          <w:cantSplit/>
        </w:trPr>
        <w:tc>
          <w:tcPr>
            <w:tcW w:w="567" w:type="dxa"/>
          </w:tcPr>
          <w:p w14:paraId="32F8F718" w14:textId="77777777" w:rsidR="000B2059" w:rsidRDefault="000B2059" w:rsidP="000B2059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32F8F719" w14:textId="77777777" w:rsidR="000B2059" w:rsidRDefault="000B2059" w:rsidP="000B2059">
            <w:r>
              <w:t>2017/18:4051 av Olle Felten och Jeff Ahl (båda SD)</w:t>
            </w:r>
          </w:p>
        </w:tc>
        <w:tc>
          <w:tcPr>
            <w:tcW w:w="2055" w:type="dxa"/>
          </w:tcPr>
          <w:p w14:paraId="32F8F71A" w14:textId="77777777" w:rsidR="000B2059" w:rsidRDefault="000B2059" w:rsidP="000B2059">
            <w:r>
              <w:t>SkU</w:t>
            </w:r>
          </w:p>
        </w:tc>
      </w:tr>
      <w:tr w:rsidR="006F1F74" w14:paraId="32F8F71F" w14:textId="77777777" w:rsidTr="000B2059">
        <w:trPr>
          <w:cantSplit/>
        </w:trPr>
        <w:tc>
          <w:tcPr>
            <w:tcW w:w="567" w:type="dxa"/>
          </w:tcPr>
          <w:p w14:paraId="32F8F71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1D" w14:textId="77777777" w:rsidR="000B2059" w:rsidRDefault="000B2059" w:rsidP="000B2059">
            <w:pPr>
              <w:pStyle w:val="Motionsrubrik"/>
            </w:pPr>
            <w:r>
              <w:t>med anledning av prop. 2017/18:145 Ökat skydd för hotade och förföljda personer samt några åtgärder för att öka kvaliteten i folkbokföringen</w:t>
            </w:r>
          </w:p>
        </w:tc>
        <w:tc>
          <w:tcPr>
            <w:tcW w:w="2055" w:type="dxa"/>
          </w:tcPr>
          <w:p w14:paraId="32F8F71E" w14:textId="77777777" w:rsidR="000B2059" w:rsidRDefault="000B2059" w:rsidP="000B2059">
            <w:pPr>
              <w:keepNext/>
            </w:pPr>
          </w:p>
        </w:tc>
      </w:tr>
      <w:tr w:rsidR="006F1F74" w14:paraId="32F8F723" w14:textId="77777777" w:rsidTr="000B2059">
        <w:trPr>
          <w:cantSplit/>
        </w:trPr>
        <w:tc>
          <w:tcPr>
            <w:tcW w:w="567" w:type="dxa"/>
          </w:tcPr>
          <w:p w14:paraId="32F8F720" w14:textId="77777777" w:rsidR="000B2059" w:rsidRDefault="000B2059" w:rsidP="000B2059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32F8F721" w14:textId="77777777" w:rsidR="000B2059" w:rsidRDefault="000B2059" w:rsidP="000B2059">
            <w:r>
              <w:t>2017/18:4052 av Olle Felten och Jeff Ahl (båda SD)</w:t>
            </w:r>
          </w:p>
        </w:tc>
        <w:tc>
          <w:tcPr>
            <w:tcW w:w="2055" w:type="dxa"/>
          </w:tcPr>
          <w:p w14:paraId="32F8F722" w14:textId="77777777" w:rsidR="000B2059" w:rsidRDefault="000B2059" w:rsidP="000B2059">
            <w:r>
              <w:t>SkU</w:t>
            </w:r>
          </w:p>
        </w:tc>
      </w:tr>
      <w:tr w:rsidR="006F1F74" w14:paraId="32F8F727" w14:textId="77777777" w:rsidTr="000B2059">
        <w:trPr>
          <w:cantSplit/>
        </w:trPr>
        <w:tc>
          <w:tcPr>
            <w:tcW w:w="567" w:type="dxa"/>
          </w:tcPr>
          <w:p w14:paraId="32F8F72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25" w14:textId="77777777" w:rsidR="000B2059" w:rsidRDefault="000B2059" w:rsidP="000B2059">
            <w:pPr>
              <w:pStyle w:val="Motionsrubrik"/>
            </w:pPr>
            <w:r>
              <w:t>med anledning av prop. 2017/18:147 Ny djurskyddslag</w:t>
            </w:r>
          </w:p>
        </w:tc>
        <w:tc>
          <w:tcPr>
            <w:tcW w:w="2055" w:type="dxa"/>
          </w:tcPr>
          <w:p w14:paraId="32F8F726" w14:textId="77777777" w:rsidR="000B2059" w:rsidRDefault="000B2059" w:rsidP="000B2059">
            <w:pPr>
              <w:keepNext/>
            </w:pPr>
          </w:p>
        </w:tc>
      </w:tr>
      <w:tr w:rsidR="006F1F74" w14:paraId="32F8F72B" w14:textId="77777777" w:rsidTr="000B2059">
        <w:trPr>
          <w:cantSplit/>
        </w:trPr>
        <w:tc>
          <w:tcPr>
            <w:tcW w:w="567" w:type="dxa"/>
          </w:tcPr>
          <w:p w14:paraId="32F8F728" w14:textId="77777777" w:rsidR="000B2059" w:rsidRDefault="000B2059" w:rsidP="000B2059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32F8F729" w14:textId="77777777" w:rsidR="000B2059" w:rsidRDefault="000B2059" w:rsidP="000B2059">
            <w:r>
              <w:t>2017/18:4019 av Jens Holm m.fl. (V)</w:t>
            </w:r>
          </w:p>
        </w:tc>
        <w:tc>
          <w:tcPr>
            <w:tcW w:w="2055" w:type="dxa"/>
          </w:tcPr>
          <w:p w14:paraId="32F8F72A" w14:textId="77777777" w:rsidR="000B2059" w:rsidRDefault="000B2059" w:rsidP="000B2059">
            <w:r>
              <w:t>MJU</w:t>
            </w:r>
          </w:p>
        </w:tc>
      </w:tr>
      <w:tr w:rsidR="006F1F74" w14:paraId="32F8F72F" w14:textId="77777777" w:rsidTr="000B2059">
        <w:trPr>
          <w:cantSplit/>
        </w:trPr>
        <w:tc>
          <w:tcPr>
            <w:tcW w:w="567" w:type="dxa"/>
          </w:tcPr>
          <w:p w14:paraId="32F8F72C" w14:textId="77777777" w:rsidR="000B2059" w:rsidRDefault="000B2059" w:rsidP="000B2059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32F8F72D" w14:textId="77777777" w:rsidR="000B2059" w:rsidRDefault="000B2059" w:rsidP="000B2059">
            <w:r>
              <w:t>2017/18:4034 av Kristina Yngwe m.fl. (C, M, L, KD)</w:t>
            </w:r>
          </w:p>
        </w:tc>
        <w:tc>
          <w:tcPr>
            <w:tcW w:w="2055" w:type="dxa"/>
          </w:tcPr>
          <w:p w14:paraId="32F8F72E" w14:textId="77777777" w:rsidR="000B2059" w:rsidRDefault="000B2059" w:rsidP="000B2059">
            <w:r>
              <w:t>MJU</w:t>
            </w:r>
          </w:p>
        </w:tc>
      </w:tr>
      <w:tr w:rsidR="006F1F74" w14:paraId="32F8F733" w14:textId="77777777" w:rsidTr="000B2059">
        <w:trPr>
          <w:cantSplit/>
        </w:trPr>
        <w:tc>
          <w:tcPr>
            <w:tcW w:w="567" w:type="dxa"/>
          </w:tcPr>
          <w:p w14:paraId="32F8F730" w14:textId="77777777" w:rsidR="000B2059" w:rsidRDefault="000B2059" w:rsidP="000B2059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32F8F731" w14:textId="77777777" w:rsidR="000B2059" w:rsidRDefault="000B2059" w:rsidP="000B2059">
            <w:r>
              <w:t>2017/18:4040 av Martin Kinnunen m.fl. (SD)</w:t>
            </w:r>
          </w:p>
        </w:tc>
        <w:tc>
          <w:tcPr>
            <w:tcW w:w="2055" w:type="dxa"/>
          </w:tcPr>
          <w:p w14:paraId="32F8F732" w14:textId="77777777" w:rsidR="000B2059" w:rsidRDefault="000B2059" w:rsidP="000B2059">
            <w:r>
              <w:t>MJU</w:t>
            </w:r>
          </w:p>
        </w:tc>
      </w:tr>
      <w:tr w:rsidR="006F1F74" w14:paraId="32F8F737" w14:textId="77777777" w:rsidTr="000B2059">
        <w:trPr>
          <w:cantSplit/>
        </w:trPr>
        <w:tc>
          <w:tcPr>
            <w:tcW w:w="567" w:type="dxa"/>
          </w:tcPr>
          <w:p w14:paraId="32F8F73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35" w14:textId="77777777" w:rsidR="000B2059" w:rsidRDefault="000B2059" w:rsidP="000B2059">
            <w:pPr>
              <w:pStyle w:val="Motionsrubrik"/>
            </w:pPr>
            <w:r>
              <w:t>med anledning av prop. 2017/18:150 Ändrade regler om retroaktivitet avseende efterlevandestöd</w:t>
            </w:r>
          </w:p>
        </w:tc>
        <w:tc>
          <w:tcPr>
            <w:tcW w:w="2055" w:type="dxa"/>
          </w:tcPr>
          <w:p w14:paraId="32F8F736" w14:textId="77777777" w:rsidR="000B2059" w:rsidRDefault="000B2059" w:rsidP="000B2059">
            <w:pPr>
              <w:keepNext/>
            </w:pPr>
          </w:p>
        </w:tc>
      </w:tr>
      <w:tr w:rsidR="006F1F74" w14:paraId="32F8F73B" w14:textId="77777777" w:rsidTr="000B2059">
        <w:trPr>
          <w:cantSplit/>
        </w:trPr>
        <w:tc>
          <w:tcPr>
            <w:tcW w:w="567" w:type="dxa"/>
          </w:tcPr>
          <w:p w14:paraId="32F8F738" w14:textId="77777777" w:rsidR="000B2059" w:rsidRDefault="000B2059" w:rsidP="000B2059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32F8F739" w14:textId="77777777" w:rsidR="000B2059" w:rsidRDefault="000B2059" w:rsidP="000B2059">
            <w:r>
              <w:t>2017/18:4060 av Julia Kronlid m.fl. (SD)</w:t>
            </w:r>
          </w:p>
        </w:tc>
        <w:tc>
          <w:tcPr>
            <w:tcW w:w="2055" w:type="dxa"/>
          </w:tcPr>
          <w:p w14:paraId="32F8F73A" w14:textId="77777777" w:rsidR="000B2059" w:rsidRDefault="000B2059" w:rsidP="000B2059">
            <w:r>
              <w:t>SfU</w:t>
            </w:r>
          </w:p>
        </w:tc>
      </w:tr>
      <w:tr w:rsidR="006F1F74" w14:paraId="32F8F73F" w14:textId="77777777" w:rsidTr="000B2059">
        <w:trPr>
          <w:cantSplit/>
        </w:trPr>
        <w:tc>
          <w:tcPr>
            <w:tcW w:w="567" w:type="dxa"/>
          </w:tcPr>
          <w:p w14:paraId="32F8F73C" w14:textId="77777777" w:rsidR="000B2059" w:rsidRDefault="000B2059" w:rsidP="000B2059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32F8F73D" w14:textId="77777777" w:rsidR="000B2059" w:rsidRDefault="000B2059" w:rsidP="000B2059">
            <w:r>
              <w:t>2017/18:4071 av Johan Forssell m.fl. (M, C, L, KD)</w:t>
            </w:r>
          </w:p>
        </w:tc>
        <w:tc>
          <w:tcPr>
            <w:tcW w:w="2055" w:type="dxa"/>
          </w:tcPr>
          <w:p w14:paraId="32F8F73E" w14:textId="77777777" w:rsidR="000B2059" w:rsidRDefault="000B2059" w:rsidP="000B2059">
            <w:r>
              <w:t>SfU</w:t>
            </w:r>
          </w:p>
        </w:tc>
      </w:tr>
      <w:tr w:rsidR="006F1F74" w14:paraId="32F8F743" w14:textId="77777777" w:rsidTr="000B2059">
        <w:trPr>
          <w:cantSplit/>
        </w:trPr>
        <w:tc>
          <w:tcPr>
            <w:tcW w:w="567" w:type="dxa"/>
          </w:tcPr>
          <w:p w14:paraId="32F8F740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41" w14:textId="77777777" w:rsidR="000B2059" w:rsidRDefault="000B2059" w:rsidP="000B2059">
            <w:pPr>
              <w:pStyle w:val="Motionsrubrik"/>
            </w:pPr>
            <w:r>
              <w:t>med anledning av prop. 2017/18:151 En generell rätt till kommunal avtalssamverkan</w:t>
            </w:r>
          </w:p>
        </w:tc>
        <w:tc>
          <w:tcPr>
            <w:tcW w:w="2055" w:type="dxa"/>
          </w:tcPr>
          <w:p w14:paraId="32F8F742" w14:textId="77777777" w:rsidR="000B2059" w:rsidRDefault="000B2059" w:rsidP="000B2059">
            <w:pPr>
              <w:keepNext/>
            </w:pPr>
          </w:p>
        </w:tc>
      </w:tr>
      <w:tr w:rsidR="006F1F74" w14:paraId="32F8F747" w14:textId="77777777" w:rsidTr="000B2059">
        <w:trPr>
          <w:cantSplit/>
        </w:trPr>
        <w:tc>
          <w:tcPr>
            <w:tcW w:w="567" w:type="dxa"/>
          </w:tcPr>
          <w:p w14:paraId="32F8F744" w14:textId="77777777" w:rsidR="000B2059" w:rsidRDefault="000B2059" w:rsidP="000B2059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32F8F745" w14:textId="77777777" w:rsidR="000B2059" w:rsidRDefault="000B2059" w:rsidP="000B2059">
            <w:r>
              <w:t>2017/18:4056 av Andreas Norlén m.fl. (M)</w:t>
            </w:r>
          </w:p>
        </w:tc>
        <w:tc>
          <w:tcPr>
            <w:tcW w:w="2055" w:type="dxa"/>
          </w:tcPr>
          <w:p w14:paraId="32F8F746" w14:textId="77777777" w:rsidR="000B2059" w:rsidRDefault="000B2059" w:rsidP="000B2059">
            <w:r>
              <w:t>KU</w:t>
            </w:r>
          </w:p>
        </w:tc>
      </w:tr>
      <w:tr w:rsidR="006F1F74" w14:paraId="32F8F74B" w14:textId="77777777" w:rsidTr="000B2059">
        <w:trPr>
          <w:cantSplit/>
        </w:trPr>
        <w:tc>
          <w:tcPr>
            <w:tcW w:w="567" w:type="dxa"/>
          </w:tcPr>
          <w:p w14:paraId="32F8F74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49" w14:textId="77777777" w:rsidR="000B2059" w:rsidRDefault="000B2059" w:rsidP="000B2059">
            <w:pPr>
              <w:pStyle w:val="Motionsrubrik"/>
            </w:pPr>
            <w:r>
              <w:t>med anledning av prop. 2017/18:154 Journalistik i hela landet</w:t>
            </w:r>
          </w:p>
        </w:tc>
        <w:tc>
          <w:tcPr>
            <w:tcW w:w="2055" w:type="dxa"/>
          </w:tcPr>
          <w:p w14:paraId="32F8F74A" w14:textId="77777777" w:rsidR="000B2059" w:rsidRDefault="000B2059" w:rsidP="000B2059">
            <w:pPr>
              <w:keepNext/>
            </w:pPr>
          </w:p>
        </w:tc>
      </w:tr>
      <w:tr w:rsidR="006F1F74" w14:paraId="32F8F74F" w14:textId="77777777" w:rsidTr="000B2059">
        <w:trPr>
          <w:cantSplit/>
        </w:trPr>
        <w:tc>
          <w:tcPr>
            <w:tcW w:w="567" w:type="dxa"/>
          </w:tcPr>
          <w:p w14:paraId="32F8F74C" w14:textId="77777777" w:rsidR="000B2059" w:rsidRDefault="000B2059" w:rsidP="000B2059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32F8F74D" w14:textId="77777777" w:rsidR="000B2059" w:rsidRDefault="000B2059" w:rsidP="000B2059">
            <w:r>
              <w:t>2017/18:4023 av Tuve Skånberg m.fl. (KD)</w:t>
            </w:r>
          </w:p>
        </w:tc>
        <w:tc>
          <w:tcPr>
            <w:tcW w:w="2055" w:type="dxa"/>
          </w:tcPr>
          <w:p w14:paraId="32F8F74E" w14:textId="77777777" w:rsidR="000B2059" w:rsidRDefault="000B2059" w:rsidP="000B2059">
            <w:r>
              <w:t>KU</w:t>
            </w:r>
          </w:p>
        </w:tc>
      </w:tr>
      <w:tr w:rsidR="006F1F74" w14:paraId="32F8F753" w14:textId="77777777" w:rsidTr="000B2059">
        <w:trPr>
          <w:cantSplit/>
        </w:trPr>
        <w:tc>
          <w:tcPr>
            <w:tcW w:w="567" w:type="dxa"/>
          </w:tcPr>
          <w:p w14:paraId="32F8F750" w14:textId="77777777" w:rsidR="000B2059" w:rsidRDefault="000B2059" w:rsidP="000B2059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32F8F751" w14:textId="77777777" w:rsidR="000B2059" w:rsidRDefault="000B2059" w:rsidP="000B2059">
            <w:r>
              <w:t>2017/18:4027 av Jonas Millard m.fl. (SD)</w:t>
            </w:r>
          </w:p>
        </w:tc>
        <w:tc>
          <w:tcPr>
            <w:tcW w:w="2055" w:type="dxa"/>
          </w:tcPr>
          <w:p w14:paraId="32F8F752" w14:textId="77777777" w:rsidR="000B2059" w:rsidRDefault="000B2059" w:rsidP="000B2059">
            <w:r>
              <w:t>KU</w:t>
            </w:r>
          </w:p>
        </w:tc>
      </w:tr>
      <w:tr w:rsidR="006F1F74" w14:paraId="32F8F757" w14:textId="77777777" w:rsidTr="000B2059">
        <w:trPr>
          <w:cantSplit/>
        </w:trPr>
        <w:tc>
          <w:tcPr>
            <w:tcW w:w="567" w:type="dxa"/>
          </w:tcPr>
          <w:p w14:paraId="32F8F75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55" w14:textId="77777777" w:rsidR="000B2059" w:rsidRDefault="000B2059" w:rsidP="000B2059">
            <w:pPr>
              <w:pStyle w:val="Motionsrubrik"/>
            </w:pPr>
            <w:r>
              <w:t>med anledning av prop. 2017/18:157 Kvalitet och säkerhet på apoteksmarknaden</w:t>
            </w:r>
          </w:p>
        </w:tc>
        <w:tc>
          <w:tcPr>
            <w:tcW w:w="2055" w:type="dxa"/>
          </w:tcPr>
          <w:p w14:paraId="32F8F756" w14:textId="77777777" w:rsidR="000B2059" w:rsidRDefault="000B2059" w:rsidP="000B2059">
            <w:pPr>
              <w:keepNext/>
            </w:pPr>
          </w:p>
        </w:tc>
      </w:tr>
      <w:tr w:rsidR="006F1F74" w14:paraId="32F8F75B" w14:textId="77777777" w:rsidTr="000B2059">
        <w:trPr>
          <w:cantSplit/>
        </w:trPr>
        <w:tc>
          <w:tcPr>
            <w:tcW w:w="567" w:type="dxa"/>
          </w:tcPr>
          <w:p w14:paraId="32F8F758" w14:textId="77777777" w:rsidR="000B2059" w:rsidRDefault="000B2059" w:rsidP="000B2059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32F8F759" w14:textId="77777777" w:rsidR="000B2059" w:rsidRDefault="000B2059" w:rsidP="000B2059">
            <w:r>
              <w:t>2017/18:4044 av Karin Rågsjö m.fl. (V)</w:t>
            </w:r>
          </w:p>
        </w:tc>
        <w:tc>
          <w:tcPr>
            <w:tcW w:w="2055" w:type="dxa"/>
          </w:tcPr>
          <w:p w14:paraId="32F8F75A" w14:textId="77777777" w:rsidR="000B2059" w:rsidRDefault="000B2059" w:rsidP="000B2059">
            <w:r>
              <w:t>SoU</w:t>
            </w:r>
          </w:p>
        </w:tc>
      </w:tr>
      <w:tr w:rsidR="006F1F74" w14:paraId="32F8F75F" w14:textId="77777777" w:rsidTr="000B2059">
        <w:trPr>
          <w:cantSplit/>
        </w:trPr>
        <w:tc>
          <w:tcPr>
            <w:tcW w:w="567" w:type="dxa"/>
          </w:tcPr>
          <w:p w14:paraId="32F8F75C" w14:textId="77777777" w:rsidR="000B2059" w:rsidRDefault="000B2059" w:rsidP="000B2059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32F8F75D" w14:textId="77777777" w:rsidR="000B2059" w:rsidRDefault="000B2059" w:rsidP="000B2059">
            <w:r>
              <w:t>2017/18:4058 av Per Ramhorn m.fl. (SD)</w:t>
            </w:r>
          </w:p>
        </w:tc>
        <w:tc>
          <w:tcPr>
            <w:tcW w:w="2055" w:type="dxa"/>
          </w:tcPr>
          <w:p w14:paraId="32F8F75E" w14:textId="77777777" w:rsidR="000B2059" w:rsidRDefault="000B2059" w:rsidP="000B2059">
            <w:r>
              <w:t>SoU</w:t>
            </w:r>
          </w:p>
        </w:tc>
      </w:tr>
      <w:tr w:rsidR="006F1F74" w14:paraId="32F8F763" w14:textId="77777777" w:rsidTr="000B2059">
        <w:trPr>
          <w:cantSplit/>
        </w:trPr>
        <w:tc>
          <w:tcPr>
            <w:tcW w:w="567" w:type="dxa"/>
          </w:tcPr>
          <w:p w14:paraId="32F8F760" w14:textId="77777777" w:rsidR="000B2059" w:rsidRDefault="000B2059" w:rsidP="000B2059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32F8F761" w14:textId="77777777" w:rsidR="000B2059" w:rsidRDefault="000B2059" w:rsidP="000B2059">
            <w:r>
              <w:t>2017/18:4066 av Emma Henriksson m.fl. (KD, C, M)</w:t>
            </w:r>
          </w:p>
        </w:tc>
        <w:tc>
          <w:tcPr>
            <w:tcW w:w="2055" w:type="dxa"/>
          </w:tcPr>
          <w:p w14:paraId="32F8F762" w14:textId="77777777" w:rsidR="000B2059" w:rsidRDefault="000B2059" w:rsidP="000B2059">
            <w:r>
              <w:t>SoU</w:t>
            </w:r>
          </w:p>
        </w:tc>
      </w:tr>
      <w:tr w:rsidR="006F1F74" w14:paraId="32F8F767" w14:textId="77777777" w:rsidTr="000B2059">
        <w:trPr>
          <w:cantSplit/>
        </w:trPr>
        <w:tc>
          <w:tcPr>
            <w:tcW w:w="567" w:type="dxa"/>
          </w:tcPr>
          <w:p w14:paraId="32F8F764" w14:textId="77777777" w:rsidR="000B2059" w:rsidRDefault="000B2059" w:rsidP="000B2059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32F8F765" w14:textId="77777777" w:rsidR="000B2059" w:rsidRDefault="000B2059" w:rsidP="000B2059">
            <w:r>
              <w:t>2017/18:4068 av Barbro Westerholm m.fl. (L)</w:t>
            </w:r>
          </w:p>
        </w:tc>
        <w:tc>
          <w:tcPr>
            <w:tcW w:w="2055" w:type="dxa"/>
          </w:tcPr>
          <w:p w14:paraId="32F8F766" w14:textId="77777777" w:rsidR="000B2059" w:rsidRDefault="000B2059" w:rsidP="000B2059">
            <w:r>
              <w:t>SoU</w:t>
            </w:r>
          </w:p>
        </w:tc>
      </w:tr>
      <w:tr w:rsidR="006F1F74" w14:paraId="32F8F76B" w14:textId="77777777" w:rsidTr="000B2059">
        <w:trPr>
          <w:cantSplit/>
        </w:trPr>
        <w:tc>
          <w:tcPr>
            <w:tcW w:w="567" w:type="dxa"/>
          </w:tcPr>
          <w:p w14:paraId="32F8F76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69" w14:textId="77777777" w:rsidR="000B2059" w:rsidRDefault="000B2059" w:rsidP="000B2059">
            <w:pPr>
              <w:pStyle w:val="Motionsrubrik"/>
            </w:pPr>
            <w:r>
              <w:t>med anledning av prop. 2017/18:161 En möjlighet till körkortslån</w:t>
            </w:r>
          </w:p>
        </w:tc>
        <w:tc>
          <w:tcPr>
            <w:tcW w:w="2055" w:type="dxa"/>
          </w:tcPr>
          <w:p w14:paraId="32F8F76A" w14:textId="77777777" w:rsidR="000B2059" w:rsidRDefault="000B2059" w:rsidP="000B2059">
            <w:pPr>
              <w:keepNext/>
            </w:pPr>
          </w:p>
        </w:tc>
      </w:tr>
      <w:tr w:rsidR="006F1F74" w14:paraId="32F8F76F" w14:textId="77777777" w:rsidTr="000B2059">
        <w:trPr>
          <w:cantSplit/>
        </w:trPr>
        <w:tc>
          <w:tcPr>
            <w:tcW w:w="567" w:type="dxa"/>
          </w:tcPr>
          <w:p w14:paraId="32F8F76C" w14:textId="77777777" w:rsidR="000B2059" w:rsidRDefault="000B2059" w:rsidP="000B2059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32F8F76D" w14:textId="77777777" w:rsidR="000B2059" w:rsidRDefault="000B2059" w:rsidP="000B2059">
            <w:r>
              <w:t>2017/18:4011 av Nina Lundström m.fl. (L)</w:t>
            </w:r>
          </w:p>
        </w:tc>
        <w:tc>
          <w:tcPr>
            <w:tcW w:w="2055" w:type="dxa"/>
          </w:tcPr>
          <w:p w14:paraId="32F8F76E" w14:textId="77777777" w:rsidR="000B2059" w:rsidRDefault="000B2059" w:rsidP="000B2059">
            <w:r>
              <w:t>TU</w:t>
            </w:r>
          </w:p>
        </w:tc>
      </w:tr>
      <w:tr w:rsidR="006F1F74" w14:paraId="32F8F773" w14:textId="77777777" w:rsidTr="000B2059">
        <w:trPr>
          <w:cantSplit/>
        </w:trPr>
        <w:tc>
          <w:tcPr>
            <w:tcW w:w="567" w:type="dxa"/>
          </w:tcPr>
          <w:p w14:paraId="32F8F770" w14:textId="77777777" w:rsidR="000B2059" w:rsidRDefault="000B2059" w:rsidP="000B2059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32F8F771" w14:textId="77777777" w:rsidR="000B2059" w:rsidRDefault="000B2059" w:rsidP="000B2059">
            <w:r>
              <w:t>2017/18:4018 av Per Klarberg m.fl. (SD)</w:t>
            </w:r>
          </w:p>
        </w:tc>
        <w:tc>
          <w:tcPr>
            <w:tcW w:w="2055" w:type="dxa"/>
          </w:tcPr>
          <w:p w14:paraId="32F8F772" w14:textId="77777777" w:rsidR="000B2059" w:rsidRDefault="000B2059" w:rsidP="000B2059">
            <w:r>
              <w:t>TU</w:t>
            </w:r>
          </w:p>
        </w:tc>
      </w:tr>
      <w:tr w:rsidR="006F1F74" w14:paraId="32F8F777" w14:textId="77777777" w:rsidTr="000B2059">
        <w:trPr>
          <w:cantSplit/>
        </w:trPr>
        <w:tc>
          <w:tcPr>
            <w:tcW w:w="567" w:type="dxa"/>
          </w:tcPr>
          <w:p w14:paraId="32F8F77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75" w14:textId="77777777" w:rsidR="000B2059" w:rsidRDefault="000B2059" w:rsidP="000B2059">
            <w:pPr>
              <w:pStyle w:val="Motionsrubrik"/>
            </w:pPr>
            <w:r>
              <w:t>med anledning av prop. 2017/18:162 Vissa villkor för statsråd och statssekreterare</w:t>
            </w:r>
          </w:p>
        </w:tc>
        <w:tc>
          <w:tcPr>
            <w:tcW w:w="2055" w:type="dxa"/>
          </w:tcPr>
          <w:p w14:paraId="32F8F776" w14:textId="77777777" w:rsidR="000B2059" w:rsidRDefault="000B2059" w:rsidP="000B2059">
            <w:pPr>
              <w:keepNext/>
            </w:pPr>
          </w:p>
        </w:tc>
      </w:tr>
      <w:tr w:rsidR="006F1F74" w14:paraId="32F8F77B" w14:textId="77777777" w:rsidTr="000B2059">
        <w:trPr>
          <w:cantSplit/>
        </w:trPr>
        <w:tc>
          <w:tcPr>
            <w:tcW w:w="567" w:type="dxa"/>
          </w:tcPr>
          <w:p w14:paraId="32F8F778" w14:textId="77777777" w:rsidR="000B2059" w:rsidRDefault="000B2059" w:rsidP="000B2059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32F8F779" w14:textId="77777777" w:rsidR="000B2059" w:rsidRDefault="000B2059" w:rsidP="000B2059">
            <w:r>
              <w:t>2017/18:4032 av Jonas Millard och Fredrik Eriksson (båda SD)</w:t>
            </w:r>
          </w:p>
        </w:tc>
        <w:tc>
          <w:tcPr>
            <w:tcW w:w="2055" w:type="dxa"/>
          </w:tcPr>
          <w:p w14:paraId="32F8F77A" w14:textId="77777777" w:rsidR="000B2059" w:rsidRDefault="000B2059" w:rsidP="000B2059">
            <w:r>
              <w:t>KU</w:t>
            </w:r>
          </w:p>
        </w:tc>
      </w:tr>
      <w:tr w:rsidR="006F1F74" w14:paraId="32F8F77F" w14:textId="77777777" w:rsidTr="000B2059">
        <w:trPr>
          <w:cantSplit/>
        </w:trPr>
        <w:tc>
          <w:tcPr>
            <w:tcW w:w="567" w:type="dxa"/>
          </w:tcPr>
          <w:p w14:paraId="32F8F77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7D" w14:textId="77777777" w:rsidR="000B2059" w:rsidRDefault="000B2059" w:rsidP="000B2059">
            <w:pPr>
              <w:pStyle w:val="Motionsrubrik"/>
            </w:pPr>
            <w:r>
              <w:t>med anledning av prop. 2017/18:168 Stärkt försäkringsskydd för studerande och företagare</w:t>
            </w:r>
          </w:p>
        </w:tc>
        <w:tc>
          <w:tcPr>
            <w:tcW w:w="2055" w:type="dxa"/>
          </w:tcPr>
          <w:p w14:paraId="32F8F77E" w14:textId="77777777" w:rsidR="000B2059" w:rsidRDefault="000B2059" w:rsidP="000B2059">
            <w:pPr>
              <w:keepNext/>
            </w:pPr>
          </w:p>
        </w:tc>
      </w:tr>
      <w:tr w:rsidR="006F1F74" w14:paraId="32F8F783" w14:textId="77777777" w:rsidTr="000B2059">
        <w:trPr>
          <w:cantSplit/>
        </w:trPr>
        <w:tc>
          <w:tcPr>
            <w:tcW w:w="567" w:type="dxa"/>
          </w:tcPr>
          <w:p w14:paraId="32F8F780" w14:textId="77777777" w:rsidR="000B2059" w:rsidRDefault="000B2059" w:rsidP="000B2059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32F8F781" w14:textId="77777777" w:rsidR="000B2059" w:rsidRDefault="000B2059" w:rsidP="000B2059">
            <w:r>
              <w:t>2017/18:4025 av Aron Modig m.fl. (KD)</w:t>
            </w:r>
          </w:p>
        </w:tc>
        <w:tc>
          <w:tcPr>
            <w:tcW w:w="2055" w:type="dxa"/>
          </w:tcPr>
          <w:p w14:paraId="32F8F782" w14:textId="77777777" w:rsidR="000B2059" w:rsidRDefault="000B2059" w:rsidP="000B2059">
            <w:r>
              <w:t>SfU</w:t>
            </w:r>
          </w:p>
        </w:tc>
      </w:tr>
      <w:tr w:rsidR="006F1F74" w14:paraId="32F8F787" w14:textId="77777777" w:rsidTr="000B2059">
        <w:trPr>
          <w:cantSplit/>
        </w:trPr>
        <w:tc>
          <w:tcPr>
            <w:tcW w:w="567" w:type="dxa"/>
          </w:tcPr>
          <w:p w14:paraId="32F8F78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85" w14:textId="77777777" w:rsidR="000B2059" w:rsidRDefault="000B2059" w:rsidP="000B2059">
            <w:pPr>
              <w:pStyle w:val="Motionsrubrik"/>
            </w:pPr>
            <w:r>
              <w:t>med anledning av prop. 2017/18:169 Stärkt rättssäkerhet vid genomförande av särskilda befogenheter på särskilda ungdomshem och LVM-hem</w:t>
            </w:r>
          </w:p>
        </w:tc>
        <w:tc>
          <w:tcPr>
            <w:tcW w:w="2055" w:type="dxa"/>
          </w:tcPr>
          <w:p w14:paraId="32F8F786" w14:textId="77777777" w:rsidR="000B2059" w:rsidRDefault="000B2059" w:rsidP="000B2059">
            <w:pPr>
              <w:keepNext/>
            </w:pPr>
          </w:p>
        </w:tc>
      </w:tr>
      <w:tr w:rsidR="006F1F74" w14:paraId="32F8F78B" w14:textId="77777777" w:rsidTr="000B2059">
        <w:trPr>
          <w:cantSplit/>
        </w:trPr>
        <w:tc>
          <w:tcPr>
            <w:tcW w:w="567" w:type="dxa"/>
          </w:tcPr>
          <w:p w14:paraId="32F8F788" w14:textId="77777777" w:rsidR="000B2059" w:rsidRDefault="000B2059" w:rsidP="000B2059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32F8F789" w14:textId="77777777" w:rsidR="000B2059" w:rsidRDefault="000B2059" w:rsidP="000B2059">
            <w:r>
              <w:t>2017/18:4046 av Maj Karlsson m.fl. (V)</w:t>
            </w:r>
          </w:p>
        </w:tc>
        <w:tc>
          <w:tcPr>
            <w:tcW w:w="2055" w:type="dxa"/>
          </w:tcPr>
          <w:p w14:paraId="32F8F78A" w14:textId="77777777" w:rsidR="000B2059" w:rsidRDefault="000B2059" w:rsidP="000B2059">
            <w:r>
              <w:t>SoU</w:t>
            </w:r>
          </w:p>
        </w:tc>
      </w:tr>
      <w:tr w:rsidR="006F1F74" w14:paraId="32F8F78F" w14:textId="77777777" w:rsidTr="000B2059">
        <w:trPr>
          <w:cantSplit/>
        </w:trPr>
        <w:tc>
          <w:tcPr>
            <w:tcW w:w="567" w:type="dxa"/>
          </w:tcPr>
          <w:p w14:paraId="32F8F78C" w14:textId="77777777" w:rsidR="000B2059" w:rsidRDefault="000B2059" w:rsidP="000B2059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32F8F78D" w14:textId="77777777" w:rsidR="000B2059" w:rsidRDefault="000B2059" w:rsidP="000B2059">
            <w:r>
              <w:t>2017/18:4059 av Christina Östberg m.fl. (SD)</w:t>
            </w:r>
          </w:p>
        </w:tc>
        <w:tc>
          <w:tcPr>
            <w:tcW w:w="2055" w:type="dxa"/>
          </w:tcPr>
          <w:p w14:paraId="32F8F78E" w14:textId="77777777" w:rsidR="000B2059" w:rsidRDefault="000B2059" w:rsidP="000B2059">
            <w:r>
              <w:t>SoU</w:t>
            </w:r>
          </w:p>
        </w:tc>
      </w:tr>
      <w:tr w:rsidR="006F1F74" w14:paraId="32F8F793" w14:textId="77777777" w:rsidTr="000B2059">
        <w:trPr>
          <w:cantSplit/>
        </w:trPr>
        <w:tc>
          <w:tcPr>
            <w:tcW w:w="567" w:type="dxa"/>
          </w:tcPr>
          <w:p w14:paraId="32F8F790" w14:textId="77777777" w:rsidR="000B2059" w:rsidRDefault="000B2059" w:rsidP="000B2059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32F8F791" w14:textId="77777777" w:rsidR="000B2059" w:rsidRDefault="000B2059" w:rsidP="000B2059">
            <w:r>
              <w:t>2017/18:4067 av Christina Örnebjär m.fl. (L, KD, C)</w:t>
            </w:r>
          </w:p>
        </w:tc>
        <w:tc>
          <w:tcPr>
            <w:tcW w:w="2055" w:type="dxa"/>
          </w:tcPr>
          <w:p w14:paraId="32F8F792" w14:textId="77777777" w:rsidR="000B2059" w:rsidRDefault="000B2059" w:rsidP="000B2059">
            <w:r>
              <w:t>SoU</w:t>
            </w:r>
          </w:p>
        </w:tc>
      </w:tr>
      <w:tr w:rsidR="006F1F74" w14:paraId="32F8F797" w14:textId="77777777" w:rsidTr="000B2059">
        <w:trPr>
          <w:cantSplit/>
        </w:trPr>
        <w:tc>
          <w:tcPr>
            <w:tcW w:w="567" w:type="dxa"/>
          </w:tcPr>
          <w:p w14:paraId="32F8F79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95" w14:textId="77777777" w:rsidR="000B2059" w:rsidRDefault="000B2059" w:rsidP="000B2059">
            <w:pPr>
              <w:pStyle w:val="Motionsrubrik"/>
            </w:pPr>
            <w:r>
              <w:t>med anledning av prop. 2017/18:173 Ny åldersdifferentiering inom underhållsstödet</w:t>
            </w:r>
          </w:p>
        </w:tc>
        <w:tc>
          <w:tcPr>
            <w:tcW w:w="2055" w:type="dxa"/>
          </w:tcPr>
          <w:p w14:paraId="32F8F796" w14:textId="77777777" w:rsidR="000B2059" w:rsidRDefault="000B2059" w:rsidP="000B2059">
            <w:pPr>
              <w:keepNext/>
            </w:pPr>
          </w:p>
        </w:tc>
      </w:tr>
      <w:tr w:rsidR="006F1F74" w14:paraId="32F8F79B" w14:textId="77777777" w:rsidTr="000B2059">
        <w:trPr>
          <w:cantSplit/>
        </w:trPr>
        <w:tc>
          <w:tcPr>
            <w:tcW w:w="567" w:type="dxa"/>
          </w:tcPr>
          <w:p w14:paraId="32F8F798" w14:textId="77777777" w:rsidR="000B2059" w:rsidRDefault="000B2059" w:rsidP="000B2059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14:paraId="32F8F799" w14:textId="77777777" w:rsidR="000B2059" w:rsidRDefault="000B2059" w:rsidP="000B2059">
            <w:r>
              <w:t>2017/18:4033 av Julia Kronlid m.fl. (SD)</w:t>
            </w:r>
          </w:p>
        </w:tc>
        <w:tc>
          <w:tcPr>
            <w:tcW w:w="2055" w:type="dxa"/>
          </w:tcPr>
          <w:p w14:paraId="32F8F79A" w14:textId="77777777" w:rsidR="000B2059" w:rsidRDefault="000B2059" w:rsidP="000B2059">
            <w:r>
              <w:t>SfU</w:t>
            </w:r>
          </w:p>
        </w:tc>
      </w:tr>
      <w:tr w:rsidR="006F1F74" w14:paraId="32F8F79F" w14:textId="77777777" w:rsidTr="000B2059">
        <w:trPr>
          <w:cantSplit/>
        </w:trPr>
        <w:tc>
          <w:tcPr>
            <w:tcW w:w="567" w:type="dxa"/>
          </w:tcPr>
          <w:p w14:paraId="32F8F79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9D" w14:textId="77777777" w:rsidR="000B2059" w:rsidRDefault="000B2059" w:rsidP="000B2059">
            <w:pPr>
              <w:pStyle w:val="Motionsrubrik"/>
            </w:pPr>
            <w:r>
              <w:t>med anledning av prop. 2017/18:176 Utökade möjligheter till arbetsplatsinspektioner</w:t>
            </w:r>
          </w:p>
        </w:tc>
        <w:tc>
          <w:tcPr>
            <w:tcW w:w="2055" w:type="dxa"/>
          </w:tcPr>
          <w:p w14:paraId="32F8F79E" w14:textId="77777777" w:rsidR="000B2059" w:rsidRDefault="000B2059" w:rsidP="000B2059">
            <w:pPr>
              <w:keepNext/>
            </w:pPr>
          </w:p>
        </w:tc>
      </w:tr>
      <w:tr w:rsidR="006F1F74" w14:paraId="32F8F7A3" w14:textId="77777777" w:rsidTr="000B2059">
        <w:trPr>
          <w:cantSplit/>
        </w:trPr>
        <w:tc>
          <w:tcPr>
            <w:tcW w:w="567" w:type="dxa"/>
          </w:tcPr>
          <w:p w14:paraId="32F8F7A0" w14:textId="77777777" w:rsidR="000B2059" w:rsidRDefault="000B2059" w:rsidP="000B2059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14:paraId="32F8F7A1" w14:textId="77777777" w:rsidR="000B2059" w:rsidRDefault="000B2059" w:rsidP="000B2059">
            <w:r>
              <w:t>2017/18:4047 av Christina Höj Larsen m.fl. (V)</w:t>
            </w:r>
          </w:p>
        </w:tc>
        <w:tc>
          <w:tcPr>
            <w:tcW w:w="2055" w:type="dxa"/>
          </w:tcPr>
          <w:p w14:paraId="32F8F7A2" w14:textId="77777777" w:rsidR="000B2059" w:rsidRDefault="000B2059" w:rsidP="000B2059">
            <w:r>
              <w:t>SfU</w:t>
            </w:r>
          </w:p>
        </w:tc>
      </w:tr>
      <w:tr w:rsidR="006F1F74" w14:paraId="32F8F7A7" w14:textId="77777777" w:rsidTr="000B2059">
        <w:trPr>
          <w:cantSplit/>
        </w:trPr>
        <w:tc>
          <w:tcPr>
            <w:tcW w:w="567" w:type="dxa"/>
          </w:tcPr>
          <w:p w14:paraId="32F8F7A4" w14:textId="77777777" w:rsidR="000B2059" w:rsidRDefault="000B2059" w:rsidP="000B2059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14:paraId="32F8F7A5" w14:textId="77777777" w:rsidR="000B2059" w:rsidRDefault="000B2059" w:rsidP="000B2059">
            <w:r>
              <w:t>2017/18:4062 av Paula Bieler m.fl. (SD)</w:t>
            </w:r>
          </w:p>
        </w:tc>
        <w:tc>
          <w:tcPr>
            <w:tcW w:w="2055" w:type="dxa"/>
          </w:tcPr>
          <w:p w14:paraId="32F8F7A6" w14:textId="77777777" w:rsidR="000B2059" w:rsidRDefault="000B2059" w:rsidP="000B2059">
            <w:r>
              <w:t>SfU</w:t>
            </w:r>
          </w:p>
        </w:tc>
      </w:tr>
      <w:tr w:rsidR="006F1F74" w14:paraId="32F8F7AB" w14:textId="77777777" w:rsidTr="000B2059">
        <w:trPr>
          <w:cantSplit/>
        </w:trPr>
        <w:tc>
          <w:tcPr>
            <w:tcW w:w="567" w:type="dxa"/>
          </w:tcPr>
          <w:p w14:paraId="32F8F7A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A9" w14:textId="77777777" w:rsidR="000B2059" w:rsidRDefault="000B2059" w:rsidP="000B2059">
            <w:pPr>
              <w:pStyle w:val="Motionsrubrik"/>
            </w:pPr>
            <w:r>
              <w:t>med anledning av prop. 2017/18:180 Svenskt deltagande i Förenta nationernas stabiliseringsinsats i Mali</w:t>
            </w:r>
          </w:p>
        </w:tc>
        <w:tc>
          <w:tcPr>
            <w:tcW w:w="2055" w:type="dxa"/>
          </w:tcPr>
          <w:p w14:paraId="32F8F7AA" w14:textId="77777777" w:rsidR="000B2059" w:rsidRDefault="000B2059" w:rsidP="000B2059">
            <w:pPr>
              <w:keepNext/>
            </w:pPr>
          </w:p>
        </w:tc>
      </w:tr>
      <w:tr w:rsidR="006F1F74" w14:paraId="32F8F7AF" w14:textId="77777777" w:rsidTr="000B2059">
        <w:trPr>
          <w:cantSplit/>
        </w:trPr>
        <w:tc>
          <w:tcPr>
            <w:tcW w:w="567" w:type="dxa"/>
          </w:tcPr>
          <w:p w14:paraId="32F8F7AC" w14:textId="77777777" w:rsidR="000B2059" w:rsidRDefault="000B2059" w:rsidP="000B2059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14:paraId="32F8F7AD" w14:textId="77777777" w:rsidR="000B2059" w:rsidRDefault="000B2059" w:rsidP="000B2059">
            <w:r>
              <w:t>2017/18:4020 av Björn Söder m.fl. (SD)</w:t>
            </w:r>
          </w:p>
        </w:tc>
        <w:tc>
          <w:tcPr>
            <w:tcW w:w="2055" w:type="dxa"/>
          </w:tcPr>
          <w:p w14:paraId="32F8F7AE" w14:textId="77777777" w:rsidR="000B2059" w:rsidRDefault="000B2059" w:rsidP="000B2059">
            <w:r>
              <w:t>UU</w:t>
            </w:r>
          </w:p>
        </w:tc>
      </w:tr>
      <w:tr w:rsidR="006F1F74" w14:paraId="32F8F7B3" w14:textId="77777777" w:rsidTr="000B2059">
        <w:trPr>
          <w:cantSplit/>
        </w:trPr>
        <w:tc>
          <w:tcPr>
            <w:tcW w:w="567" w:type="dxa"/>
          </w:tcPr>
          <w:p w14:paraId="32F8F7B0" w14:textId="77777777" w:rsidR="000B2059" w:rsidRDefault="000B2059" w:rsidP="000B2059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14:paraId="32F8F7B1" w14:textId="77777777" w:rsidR="000B2059" w:rsidRDefault="000B2059" w:rsidP="000B2059">
            <w:r>
              <w:t>2017/18:4061 av Allan Widman m.fl. (L)</w:t>
            </w:r>
          </w:p>
        </w:tc>
        <w:tc>
          <w:tcPr>
            <w:tcW w:w="2055" w:type="dxa"/>
          </w:tcPr>
          <w:p w14:paraId="32F8F7B2" w14:textId="77777777" w:rsidR="000B2059" w:rsidRDefault="000B2059" w:rsidP="000B2059">
            <w:r>
              <w:t>UU</w:t>
            </w:r>
          </w:p>
        </w:tc>
      </w:tr>
      <w:tr w:rsidR="006F1F74" w14:paraId="32F8F7B7" w14:textId="77777777" w:rsidTr="000B2059">
        <w:trPr>
          <w:cantSplit/>
        </w:trPr>
        <w:tc>
          <w:tcPr>
            <w:tcW w:w="567" w:type="dxa"/>
          </w:tcPr>
          <w:p w14:paraId="32F8F7B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B5" w14:textId="77777777" w:rsidR="000B2059" w:rsidRDefault="000B2059" w:rsidP="000B2059">
            <w:pPr>
              <w:pStyle w:val="Motionsrubrik"/>
            </w:pPr>
            <w:r>
              <w:t>med anledning av prop. 2017/18:183 En gymnasieutbildning för alla</w:t>
            </w:r>
          </w:p>
        </w:tc>
        <w:tc>
          <w:tcPr>
            <w:tcW w:w="2055" w:type="dxa"/>
          </w:tcPr>
          <w:p w14:paraId="32F8F7B6" w14:textId="77777777" w:rsidR="000B2059" w:rsidRDefault="000B2059" w:rsidP="000B2059">
            <w:pPr>
              <w:keepNext/>
            </w:pPr>
          </w:p>
        </w:tc>
      </w:tr>
      <w:tr w:rsidR="006F1F74" w14:paraId="32F8F7BB" w14:textId="77777777" w:rsidTr="000B2059">
        <w:trPr>
          <w:cantSplit/>
        </w:trPr>
        <w:tc>
          <w:tcPr>
            <w:tcW w:w="567" w:type="dxa"/>
          </w:tcPr>
          <w:p w14:paraId="32F8F7B8" w14:textId="77777777" w:rsidR="000B2059" w:rsidRDefault="000B2059" w:rsidP="000B2059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14:paraId="32F8F7B9" w14:textId="77777777" w:rsidR="000B2059" w:rsidRDefault="000B2059" w:rsidP="000B2059">
            <w:r>
              <w:t>2017/18:4029 av Stefan Jakobsson och Robert Stenkvist (båda SD)</w:t>
            </w:r>
          </w:p>
        </w:tc>
        <w:tc>
          <w:tcPr>
            <w:tcW w:w="2055" w:type="dxa"/>
          </w:tcPr>
          <w:p w14:paraId="32F8F7BA" w14:textId="77777777" w:rsidR="000B2059" w:rsidRDefault="000B2059" w:rsidP="000B2059">
            <w:r>
              <w:t>UbU</w:t>
            </w:r>
          </w:p>
        </w:tc>
      </w:tr>
      <w:tr w:rsidR="006F1F74" w14:paraId="32F8F7BF" w14:textId="77777777" w:rsidTr="000B2059">
        <w:trPr>
          <w:cantSplit/>
        </w:trPr>
        <w:tc>
          <w:tcPr>
            <w:tcW w:w="567" w:type="dxa"/>
          </w:tcPr>
          <w:p w14:paraId="32F8F7BC" w14:textId="77777777" w:rsidR="000B2059" w:rsidRDefault="000B2059" w:rsidP="000B2059">
            <w:pPr>
              <w:pStyle w:val="FlistaNrText"/>
            </w:pPr>
            <w:r>
              <w:t>67</w:t>
            </w:r>
          </w:p>
        </w:tc>
        <w:tc>
          <w:tcPr>
            <w:tcW w:w="6663" w:type="dxa"/>
          </w:tcPr>
          <w:p w14:paraId="32F8F7BD" w14:textId="77777777" w:rsidR="000B2059" w:rsidRDefault="000B2059" w:rsidP="000B2059">
            <w:r>
              <w:t>2017/18:4049 av Daniel Riazat m.fl. (V)</w:t>
            </w:r>
          </w:p>
        </w:tc>
        <w:tc>
          <w:tcPr>
            <w:tcW w:w="2055" w:type="dxa"/>
          </w:tcPr>
          <w:p w14:paraId="32F8F7BE" w14:textId="77777777" w:rsidR="000B2059" w:rsidRDefault="000B2059" w:rsidP="000B2059">
            <w:r>
              <w:t>UbU</w:t>
            </w:r>
          </w:p>
        </w:tc>
      </w:tr>
      <w:tr w:rsidR="006F1F74" w14:paraId="32F8F7C3" w14:textId="77777777" w:rsidTr="000B2059">
        <w:trPr>
          <w:cantSplit/>
        </w:trPr>
        <w:tc>
          <w:tcPr>
            <w:tcW w:w="567" w:type="dxa"/>
          </w:tcPr>
          <w:p w14:paraId="32F8F7C0" w14:textId="77777777" w:rsidR="000B2059" w:rsidRDefault="000B2059" w:rsidP="000B2059">
            <w:pPr>
              <w:pStyle w:val="FlistaNrText"/>
            </w:pPr>
            <w:r>
              <w:t>68</w:t>
            </w:r>
          </w:p>
        </w:tc>
        <w:tc>
          <w:tcPr>
            <w:tcW w:w="6663" w:type="dxa"/>
          </w:tcPr>
          <w:p w14:paraId="32F8F7C1" w14:textId="77777777" w:rsidR="000B2059" w:rsidRDefault="000B2059" w:rsidP="000B2059">
            <w:r>
              <w:t>2017/18:4072 av Christer Nylander m.fl. (L, M, C, KD)</w:t>
            </w:r>
          </w:p>
        </w:tc>
        <w:tc>
          <w:tcPr>
            <w:tcW w:w="2055" w:type="dxa"/>
          </w:tcPr>
          <w:p w14:paraId="32F8F7C2" w14:textId="77777777" w:rsidR="000B2059" w:rsidRDefault="000B2059" w:rsidP="000B2059">
            <w:r>
              <w:t>UbU</w:t>
            </w:r>
          </w:p>
        </w:tc>
      </w:tr>
      <w:tr w:rsidR="006F1F74" w14:paraId="32F8F7C7" w14:textId="77777777" w:rsidTr="000B2059">
        <w:trPr>
          <w:cantSplit/>
        </w:trPr>
        <w:tc>
          <w:tcPr>
            <w:tcW w:w="567" w:type="dxa"/>
          </w:tcPr>
          <w:p w14:paraId="32F8F7C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C5" w14:textId="77777777" w:rsidR="000B2059" w:rsidRDefault="000B2059" w:rsidP="000B2059">
            <w:pPr>
              <w:pStyle w:val="Motionsrubrik"/>
            </w:pPr>
            <w:r>
              <w:t>med anledning av prop. 2017/18:187 Beskattning av elektroniska cigaretter och vissa andra nikotinhaltiga produkter</w:t>
            </w:r>
          </w:p>
        </w:tc>
        <w:tc>
          <w:tcPr>
            <w:tcW w:w="2055" w:type="dxa"/>
          </w:tcPr>
          <w:p w14:paraId="32F8F7C6" w14:textId="77777777" w:rsidR="000B2059" w:rsidRDefault="000B2059" w:rsidP="000B2059">
            <w:pPr>
              <w:keepNext/>
            </w:pPr>
          </w:p>
        </w:tc>
      </w:tr>
      <w:tr w:rsidR="006F1F74" w14:paraId="32F8F7CB" w14:textId="77777777" w:rsidTr="000B2059">
        <w:trPr>
          <w:cantSplit/>
        </w:trPr>
        <w:tc>
          <w:tcPr>
            <w:tcW w:w="567" w:type="dxa"/>
          </w:tcPr>
          <w:p w14:paraId="32F8F7C8" w14:textId="77777777" w:rsidR="000B2059" w:rsidRDefault="000B2059" w:rsidP="000B2059">
            <w:pPr>
              <w:pStyle w:val="FlistaNrText"/>
            </w:pPr>
            <w:r>
              <w:t>69</w:t>
            </w:r>
          </w:p>
        </w:tc>
        <w:tc>
          <w:tcPr>
            <w:tcW w:w="6663" w:type="dxa"/>
          </w:tcPr>
          <w:p w14:paraId="32F8F7C9" w14:textId="77777777" w:rsidR="000B2059" w:rsidRDefault="000B2059" w:rsidP="000B2059">
            <w:r>
              <w:t>2017/18:4064 av Martin Kinnunen och David Lång (båda SD)</w:t>
            </w:r>
          </w:p>
        </w:tc>
        <w:tc>
          <w:tcPr>
            <w:tcW w:w="2055" w:type="dxa"/>
          </w:tcPr>
          <w:p w14:paraId="32F8F7CA" w14:textId="77777777" w:rsidR="000B2059" w:rsidRDefault="000B2059" w:rsidP="000B2059">
            <w:r>
              <w:t>SkU</w:t>
            </w:r>
          </w:p>
        </w:tc>
      </w:tr>
      <w:tr w:rsidR="006F1F74" w14:paraId="32F8F7CF" w14:textId="77777777" w:rsidTr="000B2059">
        <w:trPr>
          <w:cantSplit/>
        </w:trPr>
        <w:tc>
          <w:tcPr>
            <w:tcW w:w="567" w:type="dxa"/>
          </w:tcPr>
          <w:p w14:paraId="32F8F7C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CD" w14:textId="77777777" w:rsidR="000B2059" w:rsidRDefault="000B2059" w:rsidP="000B2059">
            <w:pPr>
              <w:pStyle w:val="Motionsrubrik"/>
            </w:pPr>
            <w:r>
              <w:t>med anledning av prop. 2017/18:193 Kompletterande bestämmelser om etisk granskning till EU-förordningen om kliniska läkemedelsprövningar</w:t>
            </w:r>
          </w:p>
        </w:tc>
        <w:tc>
          <w:tcPr>
            <w:tcW w:w="2055" w:type="dxa"/>
          </w:tcPr>
          <w:p w14:paraId="32F8F7CE" w14:textId="77777777" w:rsidR="000B2059" w:rsidRDefault="000B2059" w:rsidP="000B2059">
            <w:pPr>
              <w:keepNext/>
            </w:pPr>
          </w:p>
        </w:tc>
      </w:tr>
      <w:tr w:rsidR="006F1F74" w14:paraId="32F8F7D3" w14:textId="77777777" w:rsidTr="000B2059">
        <w:trPr>
          <w:cantSplit/>
        </w:trPr>
        <w:tc>
          <w:tcPr>
            <w:tcW w:w="567" w:type="dxa"/>
          </w:tcPr>
          <w:p w14:paraId="32F8F7D0" w14:textId="77777777" w:rsidR="000B2059" w:rsidRDefault="000B2059" w:rsidP="000B2059">
            <w:pPr>
              <w:pStyle w:val="FlistaNrText"/>
            </w:pPr>
            <w:r>
              <w:t>70</w:t>
            </w:r>
          </w:p>
        </w:tc>
        <w:tc>
          <w:tcPr>
            <w:tcW w:w="6663" w:type="dxa"/>
          </w:tcPr>
          <w:p w14:paraId="32F8F7D1" w14:textId="77777777" w:rsidR="000B2059" w:rsidRDefault="000B2059" w:rsidP="000B2059">
            <w:r>
              <w:t>2017/18:4079 av Christer Nylander m.fl. (L, M, C, KD)</w:t>
            </w:r>
          </w:p>
        </w:tc>
        <w:tc>
          <w:tcPr>
            <w:tcW w:w="2055" w:type="dxa"/>
          </w:tcPr>
          <w:p w14:paraId="32F8F7D2" w14:textId="77777777" w:rsidR="000B2059" w:rsidRDefault="000B2059" w:rsidP="000B2059">
            <w:r>
              <w:t>UbU</w:t>
            </w:r>
          </w:p>
        </w:tc>
      </w:tr>
      <w:tr w:rsidR="006F1F74" w14:paraId="32F8F7D7" w14:textId="77777777" w:rsidTr="000B2059">
        <w:trPr>
          <w:cantSplit/>
        </w:trPr>
        <w:tc>
          <w:tcPr>
            <w:tcW w:w="567" w:type="dxa"/>
          </w:tcPr>
          <w:p w14:paraId="32F8F7D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D5" w14:textId="77777777" w:rsidR="000B2059" w:rsidRDefault="000B2059" w:rsidP="000B2059">
            <w:pPr>
              <w:pStyle w:val="Motionsrubrik"/>
            </w:pPr>
            <w:r>
              <w:t>med anledning av prop. 2017/18:194 Fler nyanlända ska uppnå behörighet till gymnasieskolan och kvaliteten i förskola och fritidshem ska stärkas</w:t>
            </w:r>
          </w:p>
        </w:tc>
        <w:tc>
          <w:tcPr>
            <w:tcW w:w="2055" w:type="dxa"/>
          </w:tcPr>
          <w:p w14:paraId="32F8F7D6" w14:textId="77777777" w:rsidR="000B2059" w:rsidRDefault="000B2059" w:rsidP="000B2059">
            <w:pPr>
              <w:keepNext/>
            </w:pPr>
          </w:p>
        </w:tc>
      </w:tr>
      <w:tr w:rsidR="006F1F74" w14:paraId="32F8F7DB" w14:textId="77777777" w:rsidTr="000B2059">
        <w:trPr>
          <w:cantSplit/>
        </w:trPr>
        <w:tc>
          <w:tcPr>
            <w:tcW w:w="567" w:type="dxa"/>
          </w:tcPr>
          <w:p w14:paraId="32F8F7D8" w14:textId="77777777" w:rsidR="000B2059" w:rsidRDefault="000B2059" w:rsidP="000B2059">
            <w:pPr>
              <w:pStyle w:val="FlistaNrText"/>
            </w:pPr>
            <w:r>
              <w:t>71</w:t>
            </w:r>
          </w:p>
        </w:tc>
        <w:tc>
          <w:tcPr>
            <w:tcW w:w="6663" w:type="dxa"/>
          </w:tcPr>
          <w:p w14:paraId="32F8F7D9" w14:textId="77777777" w:rsidR="000B2059" w:rsidRDefault="000B2059" w:rsidP="000B2059">
            <w:r>
              <w:t>2017/18:4039 av Stefan Jakobsson och Robert Stenkvist (båda SD)</w:t>
            </w:r>
          </w:p>
        </w:tc>
        <w:tc>
          <w:tcPr>
            <w:tcW w:w="2055" w:type="dxa"/>
          </w:tcPr>
          <w:p w14:paraId="32F8F7DA" w14:textId="77777777" w:rsidR="000B2059" w:rsidRDefault="000B2059" w:rsidP="000B2059">
            <w:r>
              <w:t>UbU</w:t>
            </w:r>
          </w:p>
        </w:tc>
      </w:tr>
      <w:tr w:rsidR="006F1F74" w14:paraId="32F8F7DF" w14:textId="77777777" w:rsidTr="000B2059">
        <w:trPr>
          <w:cantSplit/>
        </w:trPr>
        <w:tc>
          <w:tcPr>
            <w:tcW w:w="567" w:type="dxa"/>
          </w:tcPr>
          <w:p w14:paraId="32F8F7DC" w14:textId="77777777" w:rsidR="000B2059" w:rsidRDefault="000B2059" w:rsidP="000B2059">
            <w:pPr>
              <w:pStyle w:val="FlistaNrText"/>
            </w:pPr>
            <w:r>
              <w:t>72</w:t>
            </w:r>
          </w:p>
        </w:tc>
        <w:tc>
          <w:tcPr>
            <w:tcW w:w="6663" w:type="dxa"/>
          </w:tcPr>
          <w:p w14:paraId="32F8F7DD" w14:textId="77777777" w:rsidR="000B2059" w:rsidRDefault="000B2059" w:rsidP="000B2059">
            <w:r>
              <w:t>2017/18:4077 av Christer Nylander och Annika Eclund (L, KD)</w:t>
            </w:r>
          </w:p>
        </w:tc>
        <w:tc>
          <w:tcPr>
            <w:tcW w:w="2055" w:type="dxa"/>
          </w:tcPr>
          <w:p w14:paraId="32F8F7DE" w14:textId="77777777" w:rsidR="000B2059" w:rsidRDefault="000B2059" w:rsidP="000B2059">
            <w:r>
              <w:t>UbU</w:t>
            </w:r>
          </w:p>
        </w:tc>
      </w:tr>
      <w:tr w:rsidR="006F1F74" w14:paraId="32F8F7E3" w14:textId="77777777" w:rsidTr="000B2059">
        <w:trPr>
          <w:cantSplit/>
        </w:trPr>
        <w:tc>
          <w:tcPr>
            <w:tcW w:w="567" w:type="dxa"/>
          </w:tcPr>
          <w:p w14:paraId="32F8F7E0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E1" w14:textId="77777777" w:rsidR="000B2059" w:rsidRDefault="000B2059" w:rsidP="000B2059">
            <w:pPr>
              <w:pStyle w:val="Motionsrubrik"/>
            </w:pPr>
            <w:r>
              <w:t>med anledning av prop. 2017/18:197 Fler bygglovsbefriade åtgärder</w:t>
            </w:r>
          </w:p>
        </w:tc>
        <w:tc>
          <w:tcPr>
            <w:tcW w:w="2055" w:type="dxa"/>
          </w:tcPr>
          <w:p w14:paraId="32F8F7E2" w14:textId="77777777" w:rsidR="000B2059" w:rsidRDefault="000B2059" w:rsidP="000B2059">
            <w:pPr>
              <w:keepNext/>
            </w:pPr>
          </w:p>
        </w:tc>
      </w:tr>
      <w:tr w:rsidR="006F1F74" w14:paraId="32F8F7E7" w14:textId="77777777" w:rsidTr="000B2059">
        <w:trPr>
          <w:cantSplit/>
        </w:trPr>
        <w:tc>
          <w:tcPr>
            <w:tcW w:w="567" w:type="dxa"/>
          </w:tcPr>
          <w:p w14:paraId="32F8F7E4" w14:textId="77777777" w:rsidR="000B2059" w:rsidRDefault="000B2059" w:rsidP="000B2059">
            <w:pPr>
              <w:pStyle w:val="FlistaNrText"/>
            </w:pPr>
            <w:r>
              <w:t>73</w:t>
            </w:r>
          </w:p>
        </w:tc>
        <w:tc>
          <w:tcPr>
            <w:tcW w:w="6663" w:type="dxa"/>
          </w:tcPr>
          <w:p w14:paraId="32F8F7E5" w14:textId="77777777" w:rsidR="000B2059" w:rsidRDefault="000B2059" w:rsidP="000B2059">
            <w:r>
              <w:t>2017/18:4078 av Robert Hannah m.fl. (L)</w:t>
            </w:r>
          </w:p>
        </w:tc>
        <w:tc>
          <w:tcPr>
            <w:tcW w:w="2055" w:type="dxa"/>
          </w:tcPr>
          <w:p w14:paraId="32F8F7E6" w14:textId="77777777" w:rsidR="000B2059" w:rsidRDefault="000B2059" w:rsidP="000B2059">
            <w:r>
              <w:t>CU</w:t>
            </w:r>
          </w:p>
        </w:tc>
      </w:tr>
      <w:tr w:rsidR="006F1F74" w14:paraId="32F8F7EB" w14:textId="77777777" w:rsidTr="000B2059">
        <w:trPr>
          <w:cantSplit/>
        </w:trPr>
        <w:tc>
          <w:tcPr>
            <w:tcW w:w="567" w:type="dxa"/>
          </w:tcPr>
          <w:p w14:paraId="32F8F7E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E9" w14:textId="77777777" w:rsidR="000B2059" w:rsidRDefault="000B2059" w:rsidP="000B2059">
            <w:pPr>
              <w:pStyle w:val="Motionsrubrik"/>
            </w:pPr>
            <w:r>
              <w:t>med anledning av prop. 2017/18:198 Förlängd klampning</w:t>
            </w:r>
          </w:p>
        </w:tc>
        <w:tc>
          <w:tcPr>
            <w:tcW w:w="2055" w:type="dxa"/>
          </w:tcPr>
          <w:p w14:paraId="32F8F7EA" w14:textId="77777777" w:rsidR="000B2059" w:rsidRDefault="000B2059" w:rsidP="000B2059">
            <w:pPr>
              <w:keepNext/>
            </w:pPr>
          </w:p>
        </w:tc>
      </w:tr>
      <w:tr w:rsidR="006F1F74" w14:paraId="32F8F7EF" w14:textId="77777777" w:rsidTr="000B2059">
        <w:trPr>
          <w:cantSplit/>
        </w:trPr>
        <w:tc>
          <w:tcPr>
            <w:tcW w:w="567" w:type="dxa"/>
          </w:tcPr>
          <w:p w14:paraId="32F8F7EC" w14:textId="77777777" w:rsidR="000B2059" w:rsidRDefault="000B2059" w:rsidP="000B2059">
            <w:pPr>
              <w:pStyle w:val="FlistaNrText"/>
            </w:pPr>
            <w:r>
              <w:t>74</w:t>
            </w:r>
          </w:p>
        </w:tc>
        <w:tc>
          <w:tcPr>
            <w:tcW w:w="6663" w:type="dxa"/>
          </w:tcPr>
          <w:p w14:paraId="32F8F7ED" w14:textId="77777777" w:rsidR="000B2059" w:rsidRDefault="000B2059" w:rsidP="000B2059">
            <w:r>
              <w:t>2017/18:4021 av Per Klarberg m.fl. (SD)</w:t>
            </w:r>
          </w:p>
        </w:tc>
        <w:tc>
          <w:tcPr>
            <w:tcW w:w="2055" w:type="dxa"/>
          </w:tcPr>
          <w:p w14:paraId="32F8F7EE" w14:textId="77777777" w:rsidR="000B2059" w:rsidRDefault="000B2059" w:rsidP="000B2059">
            <w:r>
              <w:t>TU</w:t>
            </w:r>
          </w:p>
        </w:tc>
      </w:tr>
      <w:tr w:rsidR="006F1F74" w14:paraId="32F8F7F3" w14:textId="77777777" w:rsidTr="000B2059">
        <w:trPr>
          <w:cantSplit/>
        </w:trPr>
        <w:tc>
          <w:tcPr>
            <w:tcW w:w="567" w:type="dxa"/>
          </w:tcPr>
          <w:p w14:paraId="32F8F7F0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F1" w14:textId="77777777" w:rsidR="000B2059" w:rsidRDefault="000B2059" w:rsidP="000B2059">
            <w:pPr>
              <w:pStyle w:val="Motionsrubrik"/>
            </w:pPr>
            <w:r>
              <w:t>med anledning av skr. 2017/18:90 Nordiskt samarbete 2017</w:t>
            </w:r>
          </w:p>
        </w:tc>
        <w:tc>
          <w:tcPr>
            <w:tcW w:w="2055" w:type="dxa"/>
          </w:tcPr>
          <w:p w14:paraId="32F8F7F2" w14:textId="77777777" w:rsidR="000B2059" w:rsidRDefault="000B2059" w:rsidP="000B2059">
            <w:pPr>
              <w:keepNext/>
            </w:pPr>
          </w:p>
        </w:tc>
      </w:tr>
      <w:tr w:rsidR="006F1F74" w14:paraId="32F8F7F7" w14:textId="77777777" w:rsidTr="000B2059">
        <w:trPr>
          <w:cantSplit/>
        </w:trPr>
        <w:tc>
          <w:tcPr>
            <w:tcW w:w="567" w:type="dxa"/>
          </w:tcPr>
          <w:p w14:paraId="32F8F7F4" w14:textId="77777777" w:rsidR="000B2059" w:rsidRDefault="000B2059" w:rsidP="000B2059">
            <w:pPr>
              <w:pStyle w:val="FlistaNrText"/>
            </w:pPr>
            <w:r>
              <w:t>75</w:t>
            </w:r>
          </w:p>
        </w:tc>
        <w:tc>
          <w:tcPr>
            <w:tcW w:w="6663" w:type="dxa"/>
          </w:tcPr>
          <w:p w14:paraId="32F8F7F5" w14:textId="77777777" w:rsidR="000B2059" w:rsidRDefault="000B2059" w:rsidP="000B2059">
            <w:r>
              <w:t>2017/18:4045 av Aron Emilsson m.fl. (SD)</w:t>
            </w:r>
          </w:p>
        </w:tc>
        <w:tc>
          <w:tcPr>
            <w:tcW w:w="2055" w:type="dxa"/>
          </w:tcPr>
          <w:p w14:paraId="32F8F7F6" w14:textId="77777777" w:rsidR="000B2059" w:rsidRDefault="000B2059" w:rsidP="000B2059">
            <w:r>
              <w:t>UU</w:t>
            </w:r>
          </w:p>
        </w:tc>
      </w:tr>
      <w:tr w:rsidR="006F1F74" w14:paraId="32F8F7FB" w14:textId="77777777" w:rsidTr="000B2059">
        <w:trPr>
          <w:cantSplit/>
        </w:trPr>
        <w:tc>
          <w:tcPr>
            <w:tcW w:w="567" w:type="dxa"/>
          </w:tcPr>
          <w:p w14:paraId="32F8F7F8" w14:textId="77777777" w:rsidR="000B2059" w:rsidRDefault="000B2059" w:rsidP="000B2059">
            <w:pPr>
              <w:pStyle w:val="FlistaNrText"/>
            </w:pPr>
            <w:r>
              <w:t>76</w:t>
            </w:r>
          </w:p>
        </w:tc>
        <w:tc>
          <w:tcPr>
            <w:tcW w:w="6663" w:type="dxa"/>
          </w:tcPr>
          <w:p w14:paraId="32F8F7F9" w14:textId="77777777" w:rsidR="000B2059" w:rsidRDefault="000B2059" w:rsidP="000B2059">
            <w:r>
              <w:t>2017/18:4055 av Jeff Ahl och Olle Felten (båda SD)</w:t>
            </w:r>
          </w:p>
        </w:tc>
        <w:tc>
          <w:tcPr>
            <w:tcW w:w="2055" w:type="dxa"/>
          </w:tcPr>
          <w:p w14:paraId="32F8F7FA" w14:textId="77777777" w:rsidR="000B2059" w:rsidRDefault="000B2059" w:rsidP="000B2059">
            <w:r>
              <w:t>UU</w:t>
            </w:r>
          </w:p>
        </w:tc>
      </w:tr>
      <w:tr w:rsidR="006F1F74" w14:paraId="32F8F7FF" w14:textId="77777777" w:rsidTr="000B2059">
        <w:trPr>
          <w:cantSplit/>
        </w:trPr>
        <w:tc>
          <w:tcPr>
            <w:tcW w:w="567" w:type="dxa"/>
          </w:tcPr>
          <w:p w14:paraId="32F8F7F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7FD" w14:textId="77777777" w:rsidR="000B2059" w:rsidRDefault="000B2059" w:rsidP="000B2059">
            <w:pPr>
              <w:pStyle w:val="Motionsrubrik"/>
            </w:pPr>
            <w:r>
              <w:t>med anledning av skr. 2017/18:109 Riksrevisionens rapport om sökandesammansättningens betydelse vid matchningen på arbetsmarknaden</w:t>
            </w:r>
          </w:p>
        </w:tc>
        <w:tc>
          <w:tcPr>
            <w:tcW w:w="2055" w:type="dxa"/>
          </w:tcPr>
          <w:p w14:paraId="32F8F7FE" w14:textId="77777777" w:rsidR="000B2059" w:rsidRDefault="000B2059" w:rsidP="000B2059">
            <w:pPr>
              <w:keepNext/>
            </w:pPr>
          </w:p>
        </w:tc>
      </w:tr>
      <w:tr w:rsidR="006F1F74" w14:paraId="32F8F803" w14:textId="77777777" w:rsidTr="000B2059">
        <w:trPr>
          <w:cantSplit/>
        </w:trPr>
        <w:tc>
          <w:tcPr>
            <w:tcW w:w="567" w:type="dxa"/>
          </w:tcPr>
          <w:p w14:paraId="32F8F800" w14:textId="77777777" w:rsidR="000B2059" w:rsidRDefault="000B2059" w:rsidP="000B2059">
            <w:pPr>
              <w:pStyle w:val="FlistaNrText"/>
            </w:pPr>
            <w:r>
              <w:t>77</w:t>
            </w:r>
          </w:p>
        </w:tc>
        <w:tc>
          <w:tcPr>
            <w:tcW w:w="6663" w:type="dxa"/>
          </w:tcPr>
          <w:p w14:paraId="32F8F801" w14:textId="77777777" w:rsidR="000B2059" w:rsidRDefault="000B2059" w:rsidP="000B2059">
            <w:r>
              <w:t>2017/18:4042 av Sven-Olof Sällström (SD)</w:t>
            </w:r>
          </w:p>
        </w:tc>
        <w:tc>
          <w:tcPr>
            <w:tcW w:w="2055" w:type="dxa"/>
          </w:tcPr>
          <w:p w14:paraId="32F8F802" w14:textId="77777777" w:rsidR="000B2059" w:rsidRDefault="000B2059" w:rsidP="000B2059">
            <w:r>
              <w:t>AU</w:t>
            </w:r>
          </w:p>
        </w:tc>
      </w:tr>
      <w:tr w:rsidR="006F1F74" w14:paraId="32F8F807" w14:textId="77777777" w:rsidTr="000B2059">
        <w:trPr>
          <w:cantSplit/>
        </w:trPr>
        <w:tc>
          <w:tcPr>
            <w:tcW w:w="567" w:type="dxa"/>
          </w:tcPr>
          <w:p w14:paraId="32F8F80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05" w14:textId="77777777" w:rsidR="000B2059" w:rsidRDefault="000B2059" w:rsidP="000B2059">
            <w:pPr>
              <w:pStyle w:val="Motionsrubrik"/>
            </w:pPr>
            <w:r>
              <w:t>med anledning av skr. 2017/18:118 Verksamheten i Europeiska unionen under 2017</w:t>
            </w:r>
          </w:p>
        </w:tc>
        <w:tc>
          <w:tcPr>
            <w:tcW w:w="2055" w:type="dxa"/>
          </w:tcPr>
          <w:p w14:paraId="32F8F806" w14:textId="77777777" w:rsidR="000B2059" w:rsidRDefault="000B2059" w:rsidP="000B2059">
            <w:pPr>
              <w:keepNext/>
            </w:pPr>
          </w:p>
        </w:tc>
      </w:tr>
      <w:tr w:rsidR="006F1F74" w14:paraId="32F8F80B" w14:textId="77777777" w:rsidTr="000B2059">
        <w:trPr>
          <w:cantSplit/>
        </w:trPr>
        <w:tc>
          <w:tcPr>
            <w:tcW w:w="567" w:type="dxa"/>
          </w:tcPr>
          <w:p w14:paraId="32F8F808" w14:textId="77777777" w:rsidR="000B2059" w:rsidRDefault="000B2059" w:rsidP="000B2059">
            <w:pPr>
              <w:pStyle w:val="FlistaNrText"/>
            </w:pPr>
            <w:r>
              <w:t>78</w:t>
            </w:r>
          </w:p>
        </w:tc>
        <w:tc>
          <w:tcPr>
            <w:tcW w:w="6663" w:type="dxa"/>
          </w:tcPr>
          <w:p w14:paraId="32F8F809" w14:textId="77777777" w:rsidR="000B2059" w:rsidRDefault="000B2059" w:rsidP="000B2059">
            <w:r>
              <w:t>2017/18:4036 av Björn Söder m.fl. (SD)</w:t>
            </w:r>
          </w:p>
        </w:tc>
        <w:tc>
          <w:tcPr>
            <w:tcW w:w="2055" w:type="dxa"/>
          </w:tcPr>
          <w:p w14:paraId="32F8F80A" w14:textId="77777777" w:rsidR="000B2059" w:rsidRDefault="000B2059" w:rsidP="000B2059">
            <w:r>
              <w:t>UU</w:t>
            </w:r>
          </w:p>
        </w:tc>
      </w:tr>
      <w:tr w:rsidR="006F1F74" w14:paraId="32F8F80F" w14:textId="77777777" w:rsidTr="000B2059">
        <w:trPr>
          <w:cantSplit/>
        </w:trPr>
        <w:tc>
          <w:tcPr>
            <w:tcW w:w="567" w:type="dxa"/>
          </w:tcPr>
          <w:p w14:paraId="32F8F80C" w14:textId="77777777" w:rsidR="000B2059" w:rsidRDefault="000B2059" w:rsidP="000B2059">
            <w:pPr>
              <w:pStyle w:val="FlistaNrText"/>
            </w:pPr>
            <w:r>
              <w:t>79</w:t>
            </w:r>
          </w:p>
        </w:tc>
        <w:tc>
          <w:tcPr>
            <w:tcW w:w="6663" w:type="dxa"/>
          </w:tcPr>
          <w:p w14:paraId="32F8F80D" w14:textId="77777777" w:rsidR="000B2059" w:rsidRDefault="000B2059" w:rsidP="000B2059">
            <w:r>
              <w:t>2017/18:4041 av Jeff Ahl och Olle Felten (båda SD)</w:t>
            </w:r>
          </w:p>
        </w:tc>
        <w:tc>
          <w:tcPr>
            <w:tcW w:w="2055" w:type="dxa"/>
          </w:tcPr>
          <w:p w14:paraId="32F8F80E" w14:textId="77777777" w:rsidR="000B2059" w:rsidRDefault="000B2059" w:rsidP="000B2059">
            <w:r>
              <w:t>UU</w:t>
            </w:r>
          </w:p>
        </w:tc>
      </w:tr>
      <w:tr w:rsidR="006F1F74" w14:paraId="32F8F813" w14:textId="77777777" w:rsidTr="000B2059">
        <w:trPr>
          <w:cantSplit/>
        </w:trPr>
        <w:tc>
          <w:tcPr>
            <w:tcW w:w="567" w:type="dxa"/>
          </w:tcPr>
          <w:p w14:paraId="32F8F810" w14:textId="77777777" w:rsidR="000B2059" w:rsidRDefault="000B2059" w:rsidP="000B2059">
            <w:pPr>
              <w:pStyle w:val="FlistaNrText"/>
            </w:pPr>
            <w:r>
              <w:t>80</w:t>
            </w:r>
          </w:p>
        </w:tc>
        <w:tc>
          <w:tcPr>
            <w:tcW w:w="6663" w:type="dxa"/>
          </w:tcPr>
          <w:p w14:paraId="32F8F811" w14:textId="77777777" w:rsidR="000B2059" w:rsidRDefault="000B2059" w:rsidP="000B2059">
            <w:r>
              <w:t>2017/18:4043 av Kerstin Lundgren m.fl. (C)</w:t>
            </w:r>
          </w:p>
        </w:tc>
        <w:tc>
          <w:tcPr>
            <w:tcW w:w="2055" w:type="dxa"/>
          </w:tcPr>
          <w:p w14:paraId="32F8F812" w14:textId="77777777" w:rsidR="000B2059" w:rsidRDefault="000B2059" w:rsidP="000B2059">
            <w:r>
              <w:t>UU</w:t>
            </w:r>
          </w:p>
        </w:tc>
      </w:tr>
      <w:tr w:rsidR="006F1F74" w14:paraId="32F8F817" w14:textId="77777777" w:rsidTr="000B2059">
        <w:trPr>
          <w:cantSplit/>
        </w:trPr>
        <w:tc>
          <w:tcPr>
            <w:tcW w:w="567" w:type="dxa"/>
          </w:tcPr>
          <w:p w14:paraId="32F8F81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15" w14:textId="77777777" w:rsidR="000B2059" w:rsidRDefault="000B2059" w:rsidP="000B2059">
            <w:pPr>
              <w:pStyle w:val="Motionsrubrik"/>
            </w:pPr>
            <w:r>
              <w:t>med anledning av skr. 2017/18:136 Verksamheten inom Organisationen för säkerhet och samarbete i Europa (OSSE) under andra halvåret 2016 och helåret 2017</w:t>
            </w:r>
          </w:p>
        </w:tc>
        <w:tc>
          <w:tcPr>
            <w:tcW w:w="2055" w:type="dxa"/>
          </w:tcPr>
          <w:p w14:paraId="32F8F816" w14:textId="77777777" w:rsidR="000B2059" w:rsidRDefault="000B2059" w:rsidP="000B2059">
            <w:pPr>
              <w:keepNext/>
            </w:pPr>
          </w:p>
        </w:tc>
      </w:tr>
      <w:tr w:rsidR="006F1F74" w14:paraId="32F8F81B" w14:textId="77777777" w:rsidTr="000B2059">
        <w:trPr>
          <w:cantSplit/>
        </w:trPr>
        <w:tc>
          <w:tcPr>
            <w:tcW w:w="567" w:type="dxa"/>
          </w:tcPr>
          <w:p w14:paraId="32F8F818" w14:textId="77777777" w:rsidR="000B2059" w:rsidRDefault="000B2059" w:rsidP="000B2059">
            <w:pPr>
              <w:pStyle w:val="FlistaNrText"/>
            </w:pPr>
            <w:r>
              <w:t>81</w:t>
            </w:r>
          </w:p>
        </w:tc>
        <w:tc>
          <w:tcPr>
            <w:tcW w:w="6663" w:type="dxa"/>
          </w:tcPr>
          <w:p w14:paraId="32F8F819" w14:textId="77777777" w:rsidR="000B2059" w:rsidRDefault="000B2059" w:rsidP="000B2059">
            <w:r>
              <w:t>2017/18:4012 av Björn Söder och Markus Wiechel (båda SD)</w:t>
            </w:r>
          </w:p>
        </w:tc>
        <w:tc>
          <w:tcPr>
            <w:tcW w:w="2055" w:type="dxa"/>
          </w:tcPr>
          <w:p w14:paraId="32F8F81A" w14:textId="77777777" w:rsidR="000B2059" w:rsidRDefault="000B2059" w:rsidP="000B2059">
            <w:r>
              <w:t>UU</w:t>
            </w:r>
          </w:p>
        </w:tc>
      </w:tr>
      <w:tr w:rsidR="006F1F74" w14:paraId="32F8F81F" w14:textId="77777777" w:rsidTr="000B2059">
        <w:trPr>
          <w:cantSplit/>
        </w:trPr>
        <w:tc>
          <w:tcPr>
            <w:tcW w:w="567" w:type="dxa"/>
          </w:tcPr>
          <w:p w14:paraId="32F8F81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1D" w14:textId="77777777" w:rsidR="000B2059" w:rsidRDefault="000B2059" w:rsidP="000B2059">
            <w:pPr>
              <w:pStyle w:val="Motionsrubrik"/>
            </w:pPr>
            <w:r>
              <w:t>med anledning av skr. 2017/18:139 Verksamheten inom Europarådets ministerkommitté m.m. under andra halvåret 2016 och helåret 2017</w:t>
            </w:r>
          </w:p>
        </w:tc>
        <w:tc>
          <w:tcPr>
            <w:tcW w:w="2055" w:type="dxa"/>
          </w:tcPr>
          <w:p w14:paraId="32F8F81E" w14:textId="77777777" w:rsidR="000B2059" w:rsidRDefault="000B2059" w:rsidP="000B2059">
            <w:pPr>
              <w:keepNext/>
            </w:pPr>
          </w:p>
        </w:tc>
      </w:tr>
      <w:tr w:rsidR="006F1F74" w14:paraId="32F8F823" w14:textId="77777777" w:rsidTr="000B2059">
        <w:trPr>
          <w:cantSplit/>
        </w:trPr>
        <w:tc>
          <w:tcPr>
            <w:tcW w:w="567" w:type="dxa"/>
          </w:tcPr>
          <w:p w14:paraId="32F8F820" w14:textId="77777777" w:rsidR="000B2059" w:rsidRDefault="000B2059" w:rsidP="000B2059">
            <w:pPr>
              <w:pStyle w:val="FlistaNrText"/>
            </w:pPr>
            <w:r>
              <w:t>82</w:t>
            </w:r>
          </w:p>
        </w:tc>
        <w:tc>
          <w:tcPr>
            <w:tcW w:w="6663" w:type="dxa"/>
          </w:tcPr>
          <w:p w14:paraId="32F8F821" w14:textId="77777777" w:rsidR="000B2059" w:rsidRDefault="000B2059" w:rsidP="000B2059">
            <w:r>
              <w:t>2017/18:4037 av Johan Nissinen m.fl. (SD)</w:t>
            </w:r>
          </w:p>
        </w:tc>
        <w:tc>
          <w:tcPr>
            <w:tcW w:w="2055" w:type="dxa"/>
          </w:tcPr>
          <w:p w14:paraId="32F8F822" w14:textId="77777777" w:rsidR="000B2059" w:rsidRDefault="000B2059" w:rsidP="000B2059">
            <w:r>
              <w:t>UU</w:t>
            </w:r>
          </w:p>
        </w:tc>
      </w:tr>
      <w:tr w:rsidR="006F1F74" w14:paraId="32F8F827" w14:textId="77777777" w:rsidTr="000B2059">
        <w:trPr>
          <w:cantSplit/>
        </w:trPr>
        <w:tc>
          <w:tcPr>
            <w:tcW w:w="567" w:type="dxa"/>
          </w:tcPr>
          <w:p w14:paraId="32F8F82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25" w14:textId="77777777" w:rsidR="000B2059" w:rsidRDefault="000B2059" w:rsidP="000B2059">
            <w:pPr>
              <w:pStyle w:val="Motionsrubrik"/>
            </w:pPr>
            <w:r>
              <w:t>med anledning av skr. 2017/18:141 Riksrevisionens rapport om finansieringssystemet för kärnavfallshantering</w:t>
            </w:r>
          </w:p>
        </w:tc>
        <w:tc>
          <w:tcPr>
            <w:tcW w:w="2055" w:type="dxa"/>
          </w:tcPr>
          <w:p w14:paraId="32F8F826" w14:textId="77777777" w:rsidR="000B2059" w:rsidRDefault="000B2059" w:rsidP="000B2059">
            <w:pPr>
              <w:keepNext/>
            </w:pPr>
          </w:p>
        </w:tc>
      </w:tr>
      <w:tr w:rsidR="006F1F74" w14:paraId="32F8F82B" w14:textId="77777777" w:rsidTr="000B2059">
        <w:trPr>
          <w:cantSplit/>
        </w:trPr>
        <w:tc>
          <w:tcPr>
            <w:tcW w:w="567" w:type="dxa"/>
          </w:tcPr>
          <w:p w14:paraId="32F8F828" w14:textId="77777777" w:rsidR="000B2059" w:rsidRDefault="000B2059" w:rsidP="000B2059">
            <w:pPr>
              <w:pStyle w:val="FlistaNrText"/>
            </w:pPr>
            <w:r>
              <w:t>83</w:t>
            </w:r>
          </w:p>
        </w:tc>
        <w:tc>
          <w:tcPr>
            <w:tcW w:w="6663" w:type="dxa"/>
          </w:tcPr>
          <w:p w14:paraId="32F8F829" w14:textId="77777777" w:rsidR="000B2059" w:rsidRDefault="000B2059" w:rsidP="000B2059">
            <w:r>
              <w:t>2017/18:4028 av Mikael Jansson (SD)</w:t>
            </w:r>
          </w:p>
        </w:tc>
        <w:tc>
          <w:tcPr>
            <w:tcW w:w="2055" w:type="dxa"/>
          </w:tcPr>
          <w:p w14:paraId="32F8F82A" w14:textId="77777777" w:rsidR="000B2059" w:rsidRDefault="000B2059" w:rsidP="000B2059">
            <w:r>
              <w:t>FöU</w:t>
            </w:r>
          </w:p>
        </w:tc>
      </w:tr>
      <w:tr w:rsidR="006F1F74" w14:paraId="32F8F82F" w14:textId="77777777" w:rsidTr="000B2059">
        <w:trPr>
          <w:cantSplit/>
        </w:trPr>
        <w:tc>
          <w:tcPr>
            <w:tcW w:w="567" w:type="dxa"/>
          </w:tcPr>
          <w:p w14:paraId="32F8F82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2D" w14:textId="77777777" w:rsidR="000B2059" w:rsidRDefault="000B2059" w:rsidP="000B2059">
            <w:pPr>
              <w:pStyle w:val="Motionsrubrik"/>
            </w:pPr>
            <w:r>
              <w:t>med anledning av skr. 2017/18:146 Politiken för global utveckling i genomförandet av Agenda 2030</w:t>
            </w:r>
          </w:p>
        </w:tc>
        <w:tc>
          <w:tcPr>
            <w:tcW w:w="2055" w:type="dxa"/>
          </w:tcPr>
          <w:p w14:paraId="32F8F82E" w14:textId="77777777" w:rsidR="000B2059" w:rsidRDefault="000B2059" w:rsidP="000B2059">
            <w:pPr>
              <w:keepNext/>
            </w:pPr>
          </w:p>
        </w:tc>
      </w:tr>
      <w:tr w:rsidR="006F1F74" w14:paraId="32F8F833" w14:textId="77777777" w:rsidTr="000B2059">
        <w:trPr>
          <w:cantSplit/>
        </w:trPr>
        <w:tc>
          <w:tcPr>
            <w:tcW w:w="567" w:type="dxa"/>
          </w:tcPr>
          <w:p w14:paraId="32F8F830" w14:textId="77777777" w:rsidR="000B2059" w:rsidRDefault="000B2059" w:rsidP="000B2059">
            <w:pPr>
              <w:pStyle w:val="FlistaNrText"/>
            </w:pPr>
            <w:r>
              <w:t>84</w:t>
            </w:r>
          </w:p>
        </w:tc>
        <w:tc>
          <w:tcPr>
            <w:tcW w:w="6663" w:type="dxa"/>
          </w:tcPr>
          <w:p w14:paraId="32F8F831" w14:textId="77777777" w:rsidR="000B2059" w:rsidRDefault="000B2059" w:rsidP="000B2059">
            <w:r>
              <w:t>2017/18:4063 av Jonas Jacobsson Gjörtler m.fl. (M)</w:t>
            </w:r>
          </w:p>
        </w:tc>
        <w:tc>
          <w:tcPr>
            <w:tcW w:w="2055" w:type="dxa"/>
          </w:tcPr>
          <w:p w14:paraId="32F8F832" w14:textId="77777777" w:rsidR="000B2059" w:rsidRDefault="000B2059" w:rsidP="000B2059">
            <w:r>
              <w:t>UU</w:t>
            </w:r>
          </w:p>
        </w:tc>
      </w:tr>
      <w:tr w:rsidR="006F1F74" w14:paraId="32F8F837" w14:textId="77777777" w:rsidTr="000B2059">
        <w:trPr>
          <w:cantSplit/>
        </w:trPr>
        <w:tc>
          <w:tcPr>
            <w:tcW w:w="567" w:type="dxa"/>
          </w:tcPr>
          <w:p w14:paraId="32F8F834" w14:textId="77777777" w:rsidR="000B2059" w:rsidRDefault="000B2059" w:rsidP="000B2059">
            <w:pPr>
              <w:pStyle w:val="FlistaNrText"/>
            </w:pPr>
            <w:r>
              <w:t>85</w:t>
            </w:r>
          </w:p>
        </w:tc>
        <w:tc>
          <w:tcPr>
            <w:tcW w:w="6663" w:type="dxa"/>
          </w:tcPr>
          <w:p w14:paraId="32F8F835" w14:textId="77777777" w:rsidR="000B2059" w:rsidRDefault="000B2059" w:rsidP="000B2059">
            <w:r>
              <w:t>2017/18:4065 av Kerstin Lundgren m.fl. (C)</w:t>
            </w:r>
          </w:p>
        </w:tc>
        <w:tc>
          <w:tcPr>
            <w:tcW w:w="2055" w:type="dxa"/>
          </w:tcPr>
          <w:p w14:paraId="32F8F836" w14:textId="77777777" w:rsidR="000B2059" w:rsidRDefault="000B2059" w:rsidP="000B2059">
            <w:r>
              <w:t>UU</w:t>
            </w:r>
          </w:p>
        </w:tc>
      </w:tr>
      <w:tr w:rsidR="006F1F74" w14:paraId="32F8F83B" w14:textId="77777777" w:rsidTr="000B2059">
        <w:trPr>
          <w:cantSplit/>
        </w:trPr>
        <w:tc>
          <w:tcPr>
            <w:tcW w:w="567" w:type="dxa"/>
          </w:tcPr>
          <w:p w14:paraId="32F8F838" w14:textId="77777777" w:rsidR="000B2059" w:rsidRDefault="000B2059" w:rsidP="000B2059">
            <w:pPr>
              <w:pStyle w:val="FlistaNrText"/>
            </w:pPr>
            <w:r>
              <w:t>86</w:t>
            </w:r>
          </w:p>
        </w:tc>
        <w:tc>
          <w:tcPr>
            <w:tcW w:w="6663" w:type="dxa"/>
          </w:tcPr>
          <w:p w14:paraId="32F8F839" w14:textId="77777777" w:rsidR="000B2059" w:rsidRDefault="000B2059" w:rsidP="000B2059">
            <w:r>
              <w:t>2017/18:4070 av Markus Wiechel m.fl. (SD)</w:t>
            </w:r>
          </w:p>
        </w:tc>
        <w:tc>
          <w:tcPr>
            <w:tcW w:w="2055" w:type="dxa"/>
          </w:tcPr>
          <w:p w14:paraId="32F8F83A" w14:textId="77777777" w:rsidR="000B2059" w:rsidRDefault="000B2059" w:rsidP="000B2059">
            <w:r>
              <w:t>UU</w:t>
            </w:r>
          </w:p>
        </w:tc>
      </w:tr>
      <w:tr w:rsidR="006F1F74" w14:paraId="32F8F83F" w14:textId="77777777" w:rsidTr="000B2059">
        <w:trPr>
          <w:cantSplit/>
        </w:trPr>
        <w:tc>
          <w:tcPr>
            <w:tcW w:w="567" w:type="dxa"/>
          </w:tcPr>
          <w:p w14:paraId="32F8F83C" w14:textId="77777777" w:rsidR="000B2059" w:rsidRDefault="000B2059" w:rsidP="000B2059">
            <w:pPr>
              <w:pStyle w:val="FlistaNrText"/>
            </w:pPr>
            <w:r>
              <w:t>87</w:t>
            </w:r>
          </w:p>
        </w:tc>
        <w:tc>
          <w:tcPr>
            <w:tcW w:w="6663" w:type="dxa"/>
          </w:tcPr>
          <w:p w14:paraId="32F8F83D" w14:textId="77777777" w:rsidR="000B2059" w:rsidRDefault="000B2059" w:rsidP="000B2059">
            <w:r>
              <w:t>2017/18:4073 av Sofia Damm m.fl. (KD)</w:t>
            </w:r>
          </w:p>
        </w:tc>
        <w:tc>
          <w:tcPr>
            <w:tcW w:w="2055" w:type="dxa"/>
          </w:tcPr>
          <w:p w14:paraId="32F8F83E" w14:textId="77777777" w:rsidR="000B2059" w:rsidRDefault="000B2059" w:rsidP="000B2059">
            <w:r>
              <w:t>UU</w:t>
            </w:r>
          </w:p>
        </w:tc>
      </w:tr>
      <w:tr w:rsidR="006F1F74" w14:paraId="32F8F843" w14:textId="77777777" w:rsidTr="000B2059">
        <w:trPr>
          <w:cantSplit/>
        </w:trPr>
        <w:tc>
          <w:tcPr>
            <w:tcW w:w="567" w:type="dxa"/>
          </w:tcPr>
          <w:p w14:paraId="32F8F840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41" w14:textId="77777777" w:rsidR="000B2059" w:rsidRDefault="000B2059" w:rsidP="000B2059">
            <w:pPr>
              <w:pStyle w:val="Motionsrubrik"/>
            </w:pPr>
            <w:r>
              <w:t>med anledning av skr. 2017/18:188 Resultatskrivelse om utvecklingssamarbete och humanitärt bistånd genom multilaterala organisationer</w:t>
            </w:r>
          </w:p>
        </w:tc>
        <w:tc>
          <w:tcPr>
            <w:tcW w:w="2055" w:type="dxa"/>
          </w:tcPr>
          <w:p w14:paraId="32F8F842" w14:textId="77777777" w:rsidR="000B2059" w:rsidRDefault="000B2059" w:rsidP="000B2059">
            <w:pPr>
              <w:keepNext/>
            </w:pPr>
          </w:p>
        </w:tc>
      </w:tr>
      <w:tr w:rsidR="006F1F74" w14:paraId="32F8F847" w14:textId="77777777" w:rsidTr="000B2059">
        <w:trPr>
          <w:cantSplit/>
        </w:trPr>
        <w:tc>
          <w:tcPr>
            <w:tcW w:w="567" w:type="dxa"/>
          </w:tcPr>
          <w:p w14:paraId="32F8F844" w14:textId="77777777" w:rsidR="000B2059" w:rsidRDefault="000B2059" w:rsidP="000B2059">
            <w:pPr>
              <w:pStyle w:val="FlistaNrText"/>
            </w:pPr>
            <w:r>
              <w:t>88</w:t>
            </w:r>
          </w:p>
        </w:tc>
        <w:tc>
          <w:tcPr>
            <w:tcW w:w="6663" w:type="dxa"/>
          </w:tcPr>
          <w:p w14:paraId="32F8F845" w14:textId="77777777" w:rsidR="000B2059" w:rsidRDefault="000B2059" w:rsidP="000B2059">
            <w:r>
              <w:t>2017/18:4069 av Julia Kronlid m.fl. (SD)</w:t>
            </w:r>
          </w:p>
        </w:tc>
        <w:tc>
          <w:tcPr>
            <w:tcW w:w="2055" w:type="dxa"/>
          </w:tcPr>
          <w:p w14:paraId="32F8F846" w14:textId="77777777" w:rsidR="000B2059" w:rsidRDefault="000B2059" w:rsidP="000B2059">
            <w:r>
              <w:t>UU</w:t>
            </w:r>
          </w:p>
        </w:tc>
      </w:tr>
      <w:tr w:rsidR="006F1F74" w14:paraId="32F8F84B" w14:textId="77777777" w:rsidTr="000B2059">
        <w:trPr>
          <w:cantSplit/>
        </w:trPr>
        <w:tc>
          <w:tcPr>
            <w:tcW w:w="567" w:type="dxa"/>
          </w:tcPr>
          <w:p w14:paraId="32F8F84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49" w14:textId="77777777" w:rsidR="000B2059" w:rsidRDefault="000B2059" w:rsidP="000B2059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2F8F84A" w14:textId="77777777" w:rsidR="000B2059" w:rsidRDefault="000B2059" w:rsidP="000B2059">
            <w:pPr>
              <w:keepNext/>
            </w:pPr>
          </w:p>
        </w:tc>
      </w:tr>
      <w:tr w:rsidR="006F1F74" w14:paraId="32F8F84F" w14:textId="77777777" w:rsidTr="000B2059">
        <w:trPr>
          <w:cantSplit/>
        </w:trPr>
        <w:tc>
          <w:tcPr>
            <w:tcW w:w="567" w:type="dxa"/>
          </w:tcPr>
          <w:p w14:paraId="32F8F84C" w14:textId="77777777" w:rsidR="000B2059" w:rsidRDefault="000B2059" w:rsidP="000B2059">
            <w:pPr>
              <w:pStyle w:val="FlistaNrText"/>
            </w:pPr>
            <w:r>
              <w:t>89</w:t>
            </w:r>
          </w:p>
        </w:tc>
        <w:tc>
          <w:tcPr>
            <w:tcW w:w="6663" w:type="dxa"/>
          </w:tcPr>
          <w:p w14:paraId="32F8F84D" w14:textId="77777777" w:rsidR="000B2059" w:rsidRDefault="000B2059" w:rsidP="000B2059">
            <w:r>
              <w:t xml:space="preserve">COM(2018) 96 Förslag till Europaparlamentets och rådets förordning om tillämplig lag för rättsverkan gentemot tredje man av överlåtelser av fordringar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24 maj 2018</w:t>
            </w:r>
          </w:p>
        </w:tc>
        <w:tc>
          <w:tcPr>
            <w:tcW w:w="2055" w:type="dxa"/>
          </w:tcPr>
          <w:p w14:paraId="32F8F84E" w14:textId="77777777" w:rsidR="000B2059" w:rsidRDefault="000B2059" w:rsidP="000B2059">
            <w:r>
              <w:t>CU</w:t>
            </w:r>
          </w:p>
        </w:tc>
      </w:tr>
      <w:tr w:rsidR="006F1F74" w14:paraId="32F8F853" w14:textId="77777777" w:rsidTr="000B2059">
        <w:trPr>
          <w:cantSplit/>
        </w:trPr>
        <w:tc>
          <w:tcPr>
            <w:tcW w:w="567" w:type="dxa"/>
          </w:tcPr>
          <w:p w14:paraId="32F8F850" w14:textId="77777777" w:rsidR="000B2059" w:rsidRDefault="000B2059" w:rsidP="000B2059">
            <w:pPr>
              <w:pStyle w:val="FlistaNrText"/>
            </w:pPr>
            <w:r>
              <w:t>90</w:t>
            </w:r>
          </w:p>
        </w:tc>
        <w:tc>
          <w:tcPr>
            <w:tcW w:w="6663" w:type="dxa"/>
          </w:tcPr>
          <w:p w14:paraId="32F8F851" w14:textId="77777777" w:rsidR="000B2059" w:rsidRDefault="000B2059" w:rsidP="000B2059">
            <w:r>
              <w:t xml:space="preserve">COM(2018) 134 Förslag till Europaparlamentets och rådets förordning om ändring av förordning (EU) nr 575/2013 vad gäller minsta förlusttäckning för nödlidande exponeringar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5 juni 2018</w:t>
            </w:r>
          </w:p>
        </w:tc>
        <w:tc>
          <w:tcPr>
            <w:tcW w:w="2055" w:type="dxa"/>
          </w:tcPr>
          <w:p w14:paraId="32F8F852" w14:textId="77777777" w:rsidR="000B2059" w:rsidRDefault="000B2059" w:rsidP="000B2059">
            <w:r>
              <w:t>FiU</w:t>
            </w:r>
          </w:p>
        </w:tc>
      </w:tr>
      <w:tr w:rsidR="006F1F74" w14:paraId="32F8F857" w14:textId="77777777" w:rsidTr="000B2059">
        <w:trPr>
          <w:cantSplit/>
        </w:trPr>
        <w:tc>
          <w:tcPr>
            <w:tcW w:w="567" w:type="dxa"/>
          </w:tcPr>
          <w:p w14:paraId="32F8F854" w14:textId="77777777" w:rsidR="000B2059" w:rsidRDefault="000B2059" w:rsidP="000B2059">
            <w:pPr>
              <w:pStyle w:val="FlistaNrText"/>
            </w:pPr>
            <w:r>
              <w:t>91</w:t>
            </w:r>
          </w:p>
        </w:tc>
        <w:tc>
          <w:tcPr>
            <w:tcW w:w="6663" w:type="dxa"/>
          </w:tcPr>
          <w:p w14:paraId="32F8F855" w14:textId="77777777" w:rsidR="000B2059" w:rsidRDefault="000B2059" w:rsidP="000B2059">
            <w:r>
              <w:t xml:space="preserve">COM(2018) 171 Förslag till Europaparlamentets och rådets direktiv om ändring av direktiv 2004/37/EG om skydd för arbetstagare mot risker vid exponering för carcinogener eller mutagena ämnen i arbetet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5 juni 2018</w:t>
            </w:r>
          </w:p>
        </w:tc>
        <w:tc>
          <w:tcPr>
            <w:tcW w:w="2055" w:type="dxa"/>
          </w:tcPr>
          <w:p w14:paraId="32F8F856" w14:textId="77777777" w:rsidR="000B2059" w:rsidRDefault="000B2059" w:rsidP="000B2059">
            <w:r>
              <w:t>AU</w:t>
            </w:r>
          </w:p>
        </w:tc>
      </w:tr>
      <w:tr w:rsidR="006F1F74" w14:paraId="32F8F85B" w14:textId="77777777" w:rsidTr="000B2059">
        <w:trPr>
          <w:cantSplit/>
        </w:trPr>
        <w:tc>
          <w:tcPr>
            <w:tcW w:w="567" w:type="dxa"/>
          </w:tcPr>
          <w:p w14:paraId="32F8F85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59" w14:textId="77777777" w:rsidR="000B2059" w:rsidRDefault="000B2059" w:rsidP="000B2059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2F8F85A" w14:textId="77777777" w:rsidR="000B2059" w:rsidRDefault="000B2059" w:rsidP="000B2059">
            <w:pPr>
              <w:pStyle w:val="HuvudrubrikKolumn3"/>
              <w:keepNext/>
            </w:pPr>
            <w:r>
              <w:t>Reservationer</w:t>
            </w:r>
          </w:p>
        </w:tc>
      </w:tr>
      <w:tr w:rsidR="006F1F74" w14:paraId="32F8F85F" w14:textId="77777777" w:rsidTr="000B2059">
        <w:trPr>
          <w:cantSplit/>
        </w:trPr>
        <w:tc>
          <w:tcPr>
            <w:tcW w:w="567" w:type="dxa"/>
          </w:tcPr>
          <w:p w14:paraId="32F8F85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5D" w14:textId="77777777" w:rsidR="000B2059" w:rsidRDefault="000B2059" w:rsidP="000B2059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2F8F85E" w14:textId="77777777" w:rsidR="000B2059" w:rsidRDefault="000B2059" w:rsidP="000B2059">
            <w:pPr>
              <w:keepNext/>
            </w:pPr>
          </w:p>
        </w:tc>
      </w:tr>
      <w:tr w:rsidR="006F1F74" w14:paraId="32F8F863" w14:textId="77777777" w:rsidTr="000B2059">
        <w:trPr>
          <w:cantSplit/>
        </w:trPr>
        <w:tc>
          <w:tcPr>
            <w:tcW w:w="567" w:type="dxa"/>
          </w:tcPr>
          <w:p w14:paraId="32F8F860" w14:textId="77777777" w:rsidR="000B2059" w:rsidRDefault="000B2059" w:rsidP="000B2059">
            <w:pPr>
              <w:pStyle w:val="FlistaNrText"/>
            </w:pPr>
            <w:r>
              <w:t>92</w:t>
            </w:r>
          </w:p>
        </w:tc>
        <w:tc>
          <w:tcPr>
            <w:tcW w:w="6663" w:type="dxa"/>
          </w:tcPr>
          <w:p w14:paraId="32F8F861" w14:textId="77777777" w:rsidR="000B2059" w:rsidRDefault="000B2059" w:rsidP="000B2059">
            <w:r>
              <w:t>Bet. 2017/18:UU11 Säkerhetspolitik</w:t>
            </w:r>
          </w:p>
        </w:tc>
        <w:tc>
          <w:tcPr>
            <w:tcW w:w="2055" w:type="dxa"/>
          </w:tcPr>
          <w:p w14:paraId="32F8F862" w14:textId="77777777" w:rsidR="000B2059" w:rsidRDefault="000B2059" w:rsidP="000B2059">
            <w:r>
              <w:t>21 res. (M, SD, C, V, L, KD)</w:t>
            </w:r>
          </w:p>
        </w:tc>
      </w:tr>
      <w:tr w:rsidR="006F1F74" w14:paraId="32F8F867" w14:textId="77777777" w:rsidTr="000B2059">
        <w:trPr>
          <w:cantSplit/>
        </w:trPr>
        <w:tc>
          <w:tcPr>
            <w:tcW w:w="567" w:type="dxa"/>
          </w:tcPr>
          <w:p w14:paraId="32F8F864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65" w14:textId="77777777" w:rsidR="000B2059" w:rsidRDefault="000B2059" w:rsidP="000B2059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32F8F866" w14:textId="77777777" w:rsidR="000B2059" w:rsidRDefault="000B2059" w:rsidP="000B2059">
            <w:pPr>
              <w:keepNext/>
            </w:pPr>
          </w:p>
        </w:tc>
      </w:tr>
      <w:tr w:rsidR="006F1F74" w14:paraId="32F8F86B" w14:textId="77777777" w:rsidTr="000B2059">
        <w:trPr>
          <w:cantSplit/>
        </w:trPr>
        <w:tc>
          <w:tcPr>
            <w:tcW w:w="567" w:type="dxa"/>
          </w:tcPr>
          <w:p w14:paraId="32F8F868" w14:textId="77777777" w:rsidR="000B2059" w:rsidRDefault="000B2059" w:rsidP="000B2059">
            <w:pPr>
              <w:pStyle w:val="FlistaNrText"/>
            </w:pPr>
            <w:r>
              <w:t>93</w:t>
            </w:r>
          </w:p>
        </w:tc>
        <w:tc>
          <w:tcPr>
            <w:tcW w:w="6663" w:type="dxa"/>
          </w:tcPr>
          <w:p w14:paraId="32F8F869" w14:textId="77777777" w:rsidR="000B2059" w:rsidRDefault="000B2059" w:rsidP="000B2059">
            <w:r>
              <w:t>Bet. 2017/18:FöU7 Civilt försvar och krisberedskap</w:t>
            </w:r>
          </w:p>
        </w:tc>
        <w:tc>
          <w:tcPr>
            <w:tcW w:w="2055" w:type="dxa"/>
          </w:tcPr>
          <w:p w14:paraId="32F8F86A" w14:textId="77777777" w:rsidR="000B2059" w:rsidRDefault="000B2059" w:rsidP="000B2059">
            <w:r>
              <w:t>50 res. (M, SD, C, V, L, KD)</w:t>
            </w:r>
          </w:p>
        </w:tc>
      </w:tr>
      <w:tr w:rsidR="006F1F74" w14:paraId="32F8F86F" w14:textId="77777777" w:rsidTr="000B2059">
        <w:trPr>
          <w:cantSplit/>
        </w:trPr>
        <w:tc>
          <w:tcPr>
            <w:tcW w:w="567" w:type="dxa"/>
          </w:tcPr>
          <w:p w14:paraId="32F8F86C" w14:textId="77777777" w:rsidR="000B2059" w:rsidRDefault="000B2059" w:rsidP="000B2059">
            <w:pPr>
              <w:pStyle w:val="FlistaNrText"/>
            </w:pPr>
            <w:r>
              <w:t>94</w:t>
            </w:r>
          </w:p>
        </w:tc>
        <w:tc>
          <w:tcPr>
            <w:tcW w:w="6663" w:type="dxa"/>
          </w:tcPr>
          <w:p w14:paraId="32F8F86D" w14:textId="77777777" w:rsidR="000B2059" w:rsidRDefault="000B2059" w:rsidP="000B2059">
            <w:r>
              <w:t>Bet. 2017/18:FöU11 Ny strålskyddslag</w:t>
            </w:r>
          </w:p>
        </w:tc>
        <w:tc>
          <w:tcPr>
            <w:tcW w:w="2055" w:type="dxa"/>
          </w:tcPr>
          <w:p w14:paraId="32F8F86E" w14:textId="77777777" w:rsidR="000B2059" w:rsidRDefault="000B2059" w:rsidP="000B2059"/>
        </w:tc>
      </w:tr>
      <w:tr w:rsidR="006F1F74" w14:paraId="32F8F873" w14:textId="77777777" w:rsidTr="000B2059">
        <w:trPr>
          <w:cantSplit/>
        </w:trPr>
        <w:tc>
          <w:tcPr>
            <w:tcW w:w="567" w:type="dxa"/>
          </w:tcPr>
          <w:p w14:paraId="32F8F870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71" w14:textId="77777777" w:rsidR="000B2059" w:rsidRDefault="000B2059" w:rsidP="000B2059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2F8F872" w14:textId="77777777" w:rsidR="000B2059" w:rsidRDefault="000B2059" w:rsidP="000B2059">
            <w:pPr>
              <w:keepNext/>
            </w:pPr>
          </w:p>
        </w:tc>
      </w:tr>
      <w:tr w:rsidR="006F1F74" w14:paraId="32F8F877" w14:textId="77777777" w:rsidTr="000B2059">
        <w:trPr>
          <w:cantSplit/>
        </w:trPr>
        <w:tc>
          <w:tcPr>
            <w:tcW w:w="567" w:type="dxa"/>
          </w:tcPr>
          <w:p w14:paraId="32F8F874" w14:textId="77777777" w:rsidR="000B2059" w:rsidRDefault="000B2059" w:rsidP="000B2059">
            <w:pPr>
              <w:pStyle w:val="FlistaNrText"/>
            </w:pPr>
            <w:r>
              <w:t>95</w:t>
            </w:r>
          </w:p>
        </w:tc>
        <w:tc>
          <w:tcPr>
            <w:tcW w:w="6663" w:type="dxa"/>
          </w:tcPr>
          <w:p w14:paraId="32F8F875" w14:textId="77777777" w:rsidR="000B2059" w:rsidRDefault="000B2059" w:rsidP="000B2059">
            <w:r>
              <w:t>Bet. 2017/18:UbU18 Övergripande skolfrågor</w:t>
            </w:r>
          </w:p>
        </w:tc>
        <w:tc>
          <w:tcPr>
            <w:tcW w:w="2055" w:type="dxa"/>
          </w:tcPr>
          <w:p w14:paraId="32F8F876" w14:textId="77777777" w:rsidR="000B2059" w:rsidRDefault="000B2059" w:rsidP="000B2059">
            <w:r>
              <w:t>28 res. (M, SD, C, V, L, KD)</w:t>
            </w:r>
          </w:p>
        </w:tc>
      </w:tr>
      <w:tr w:rsidR="006F1F74" w14:paraId="32F8F87B" w14:textId="77777777" w:rsidTr="000B2059">
        <w:trPr>
          <w:cantSplit/>
        </w:trPr>
        <w:tc>
          <w:tcPr>
            <w:tcW w:w="567" w:type="dxa"/>
          </w:tcPr>
          <w:p w14:paraId="32F8F878" w14:textId="77777777" w:rsidR="000B2059" w:rsidRDefault="000B2059" w:rsidP="000B2059">
            <w:pPr>
              <w:pStyle w:val="FlistaNrText"/>
            </w:pPr>
            <w:r>
              <w:lastRenderedPageBreak/>
              <w:t>96</w:t>
            </w:r>
          </w:p>
        </w:tc>
        <w:tc>
          <w:tcPr>
            <w:tcW w:w="6663" w:type="dxa"/>
          </w:tcPr>
          <w:p w14:paraId="32F8F879" w14:textId="77777777" w:rsidR="000B2059" w:rsidRDefault="000B2059" w:rsidP="000B2059">
            <w:r>
              <w:t>Bet. 2017/18:UbU19 Lärare och elever</w:t>
            </w:r>
          </w:p>
        </w:tc>
        <w:tc>
          <w:tcPr>
            <w:tcW w:w="2055" w:type="dxa"/>
          </w:tcPr>
          <w:p w14:paraId="32F8F87A" w14:textId="77777777" w:rsidR="000B2059" w:rsidRDefault="000B2059" w:rsidP="000B2059">
            <w:r>
              <w:t>48 res. (M, SD, C, V, L, KD)</w:t>
            </w:r>
          </w:p>
        </w:tc>
      </w:tr>
      <w:tr w:rsidR="006F1F74" w14:paraId="32F8F87F" w14:textId="77777777" w:rsidTr="000B2059">
        <w:trPr>
          <w:cantSplit/>
        </w:trPr>
        <w:tc>
          <w:tcPr>
            <w:tcW w:w="567" w:type="dxa"/>
          </w:tcPr>
          <w:p w14:paraId="32F8F87C" w14:textId="77777777" w:rsidR="000B2059" w:rsidRDefault="000B2059" w:rsidP="000B2059">
            <w:pPr>
              <w:pStyle w:val="FlistaNrText"/>
            </w:pPr>
            <w:r>
              <w:t>97</w:t>
            </w:r>
          </w:p>
        </w:tc>
        <w:tc>
          <w:tcPr>
            <w:tcW w:w="6663" w:type="dxa"/>
          </w:tcPr>
          <w:p w14:paraId="32F8F87D" w14:textId="77777777" w:rsidR="000B2059" w:rsidRDefault="000B2059" w:rsidP="000B2059">
            <w:r>
              <w:t>Bet. 2017/18:UbU20 Grundläggande om utbildningen</w:t>
            </w:r>
          </w:p>
        </w:tc>
        <w:tc>
          <w:tcPr>
            <w:tcW w:w="2055" w:type="dxa"/>
          </w:tcPr>
          <w:p w14:paraId="32F8F87E" w14:textId="77777777" w:rsidR="000B2059" w:rsidRDefault="000B2059" w:rsidP="000B2059">
            <w:r>
              <w:t>35 res. (M, SD, C, V, L, KD)</w:t>
            </w:r>
          </w:p>
        </w:tc>
      </w:tr>
      <w:tr w:rsidR="006F1F74" w14:paraId="32F8F883" w14:textId="77777777" w:rsidTr="000B2059">
        <w:trPr>
          <w:cantSplit/>
        </w:trPr>
        <w:tc>
          <w:tcPr>
            <w:tcW w:w="567" w:type="dxa"/>
          </w:tcPr>
          <w:p w14:paraId="32F8F880" w14:textId="77777777" w:rsidR="000B2059" w:rsidRDefault="000B2059" w:rsidP="000B2059">
            <w:pPr>
              <w:pStyle w:val="FlistaNrText"/>
            </w:pPr>
            <w:r>
              <w:t>98</w:t>
            </w:r>
          </w:p>
        </w:tc>
        <w:tc>
          <w:tcPr>
            <w:tcW w:w="6663" w:type="dxa"/>
          </w:tcPr>
          <w:p w14:paraId="32F8F881" w14:textId="77777777" w:rsidR="000B2059" w:rsidRDefault="000B2059" w:rsidP="000B2059">
            <w:r>
              <w:t>Bet. 2017/18:UbU22 Karriärstegsreformen och Lärarlönelyftet</w:t>
            </w:r>
          </w:p>
        </w:tc>
        <w:tc>
          <w:tcPr>
            <w:tcW w:w="2055" w:type="dxa"/>
          </w:tcPr>
          <w:p w14:paraId="32F8F882" w14:textId="77777777" w:rsidR="000B2059" w:rsidRDefault="000B2059" w:rsidP="000B2059">
            <w:r>
              <w:t>1 res. (SD)</w:t>
            </w:r>
          </w:p>
        </w:tc>
      </w:tr>
      <w:tr w:rsidR="006F1F74" w14:paraId="32F8F887" w14:textId="77777777" w:rsidTr="000B2059">
        <w:trPr>
          <w:cantSplit/>
        </w:trPr>
        <w:tc>
          <w:tcPr>
            <w:tcW w:w="567" w:type="dxa"/>
          </w:tcPr>
          <w:p w14:paraId="32F8F884" w14:textId="77777777" w:rsidR="000B2059" w:rsidRDefault="000B2059" w:rsidP="000B2059">
            <w:pPr>
              <w:pStyle w:val="FlistaNrText"/>
            </w:pPr>
            <w:r>
              <w:t>99</w:t>
            </w:r>
          </w:p>
        </w:tc>
        <w:tc>
          <w:tcPr>
            <w:tcW w:w="6663" w:type="dxa"/>
          </w:tcPr>
          <w:p w14:paraId="32F8F885" w14:textId="77777777" w:rsidR="000B2059" w:rsidRDefault="000B2059" w:rsidP="000B2059">
            <w:r>
              <w:t>Bet. 2017/18:UbU21 Samisk utbildning</w:t>
            </w:r>
          </w:p>
        </w:tc>
        <w:tc>
          <w:tcPr>
            <w:tcW w:w="2055" w:type="dxa"/>
          </w:tcPr>
          <w:p w14:paraId="32F8F886" w14:textId="77777777" w:rsidR="000B2059" w:rsidRDefault="000B2059" w:rsidP="000B2059">
            <w:r>
              <w:t>1 res. (SD)</w:t>
            </w:r>
          </w:p>
        </w:tc>
      </w:tr>
      <w:tr w:rsidR="006F1F74" w14:paraId="32F8F88B" w14:textId="77777777" w:rsidTr="000B2059">
        <w:trPr>
          <w:cantSplit/>
        </w:trPr>
        <w:tc>
          <w:tcPr>
            <w:tcW w:w="567" w:type="dxa"/>
          </w:tcPr>
          <w:p w14:paraId="32F8F88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89" w14:textId="77777777" w:rsidR="000B2059" w:rsidRDefault="000B2059" w:rsidP="000B2059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2F8F88A" w14:textId="77777777" w:rsidR="000B2059" w:rsidRDefault="000B2059" w:rsidP="000B2059">
            <w:pPr>
              <w:keepNext/>
            </w:pPr>
          </w:p>
        </w:tc>
      </w:tr>
      <w:tr w:rsidR="006F1F74" w14:paraId="32F8F88F" w14:textId="77777777" w:rsidTr="000B2059">
        <w:trPr>
          <w:cantSplit/>
        </w:trPr>
        <w:tc>
          <w:tcPr>
            <w:tcW w:w="567" w:type="dxa"/>
          </w:tcPr>
          <w:p w14:paraId="32F8F88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8D" w14:textId="77777777" w:rsidR="000B2059" w:rsidRDefault="000B2059" w:rsidP="000B2059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32F8F88E" w14:textId="77777777" w:rsidR="000B2059" w:rsidRDefault="000B2059" w:rsidP="000B2059">
            <w:pPr>
              <w:keepNext/>
            </w:pPr>
          </w:p>
        </w:tc>
      </w:tr>
      <w:tr w:rsidR="006F1F74" w14:paraId="32F8F893" w14:textId="77777777" w:rsidTr="000B2059">
        <w:trPr>
          <w:cantSplit/>
        </w:trPr>
        <w:tc>
          <w:tcPr>
            <w:tcW w:w="567" w:type="dxa"/>
          </w:tcPr>
          <w:p w14:paraId="32F8F890" w14:textId="77777777" w:rsidR="000B2059" w:rsidRDefault="000B2059" w:rsidP="000B2059">
            <w:pPr>
              <w:pStyle w:val="FlistaNrText"/>
            </w:pPr>
            <w:r>
              <w:t>100</w:t>
            </w:r>
          </w:p>
        </w:tc>
        <w:tc>
          <w:tcPr>
            <w:tcW w:w="6663" w:type="dxa"/>
          </w:tcPr>
          <w:p w14:paraId="32F8F891" w14:textId="77777777" w:rsidR="000B2059" w:rsidRDefault="000B2059" w:rsidP="000B2059">
            <w:r>
              <w:t>Bet. 2017/18:CU16 Planering och byggande m.m.</w:t>
            </w:r>
          </w:p>
        </w:tc>
        <w:tc>
          <w:tcPr>
            <w:tcW w:w="2055" w:type="dxa"/>
          </w:tcPr>
          <w:p w14:paraId="32F8F892" w14:textId="77777777" w:rsidR="000B2059" w:rsidRDefault="000B2059" w:rsidP="000B2059">
            <w:r>
              <w:t>16 res. (M, SD, C, V, L, KD)</w:t>
            </w:r>
          </w:p>
        </w:tc>
      </w:tr>
      <w:tr w:rsidR="006F1F74" w14:paraId="32F8F897" w14:textId="77777777" w:rsidTr="000B2059">
        <w:trPr>
          <w:cantSplit/>
        </w:trPr>
        <w:tc>
          <w:tcPr>
            <w:tcW w:w="567" w:type="dxa"/>
          </w:tcPr>
          <w:p w14:paraId="32F8F894" w14:textId="77777777" w:rsidR="000B2059" w:rsidRDefault="000B2059" w:rsidP="000B2059">
            <w:pPr>
              <w:pStyle w:val="FlistaNrText"/>
            </w:pPr>
            <w:r>
              <w:t>101</w:t>
            </w:r>
          </w:p>
        </w:tc>
        <w:tc>
          <w:tcPr>
            <w:tcW w:w="6663" w:type="dxa"/>
          </w:tcPr>
          <w:p w14:paraId="32F8F895" w14:textId="77777777" w:rsidR="000B2059" w:rsidRDefault="000B2059" w:rsidP="000B2059">
            <w:r>
              <w:t>Bet. 2017/18:CU6 Ny lag om bostadsanpassningsbidrag</w:t>
            </w:r>
          </w:p>
        </w:tc>
        <w:tc>
          <w:tcPr>
            <w:tcW w:w="2055" w:type="dxa"/>
          </w:tcPr>
          <w:p w14:paraId="32F8F896" w14:textId="77777777" w:rsidR="000B2059" w:rsidRDefault="000B2059" w:rsidP="000B2059">
            <w:r>
              <w:t>3 res. (M, C, KD)</w:t>
            </w:r>
          </w:p>
        </w:tc>
      </w:tr>
      <w:tr w:rsidR="006F1F74" w14:paraId="32F8F89B" w14:textId="77777777" w:rsidTr="000B2059">
        <w:trPr>
          <w:cantSplit/>
        </w:trPr>
        <w:tc>
          <w:tcPr>
            <w:tcW w:w="567" w:type="dxa"/>
          </w:tcPr>
          <w:p w14:paraId="32F8F898" w14:textId="77777777" w:rsidR="000B2059" w:rsidRDefault="000B2059" w:rsidP="000B2059">
            <w:pPr>
              <w:pStyle w:val="FlistaNrText"/>
            </w:pPr>
            <w:r>
              <w:t>102</w:t>
            </w:r>
          </w:p>
        </w:tc>
        <w:tc>
          <w:tcPr>
            <w:tcW w:w="6663" w:type="dxa"/>
          </w:tcPr>
          <w:p w14:paraId="32F8F899" w14:textId="77777777" w:rsidR="000B2059" w:rsidRDefault="000B2059" w:rsidP="000B2059">
            <w:r>
              <w:t>Bet. 2017/18:CU18 Fastighetsrätt</w:t>
            </w:r>
          </w:p>
        </w:tc>
        <w:tc>
          <w:tcPr>
            <w:tcW w:w="2055" w:type="dxa"/>
          </w:tcPr>
          <w:p w14:paraId="32F8F89A" w14:textId="77777777" w:rsidR="000B2059" w:rsidRDefault="000B2059" w:rsidP="000B2059">
            <w:r>
              <w:t>14 res. (M, SD, C, V, L, KD)</w:t>
            </w:r>
          </w:p>
        </w:tc>
      </w:tr>
      <w:tr w:rsidR="006F1F74" w14:paraId="32F8F89F" w14:textId="77777777" w:rsidTr="000B2059">
        <w:trPr>
          <w:cantSplit/>
        </w:trPr>
        <w:tc>
          <w:tcPr>
            <w:tcW w:w="567" w:type="dxa"/>
          </w:tcPr>
          <w:p w14:paraId="32F8F89C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9D" w14:textId="77777777" w:rsidR="000B2059" w:rsidRDefault="000B2059" w:rsidP="000B2059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2F8F89E" w14:textId="77777777" w:rsidR="000B2059" w:rsidRDefault="000B2059" w:rsidP="000B2059">
            <w:pPr>
              <w:keepNext/>
            </w:pPr>
          </w:p>
        </w:tc>
      </w:tr>
      <w:tr w:rsidR="006F1F74" w14:paraId="32F8F8A3" w14:textId="77777777" w:rsidTr="000B2059">
        <w:trPr>
          <w:cantSplit/>
        </w:trPr>
        <w:tc>
          <w:tcPr>
            <w:tcW w:w="567" w:type="dxa"/>
          </w:tcPr>
          <w:p w14:paraId="32F8F8A0" w14:textId="77777777" w:rsidR="000B2059" w:rsidRDefault="000B2059" w:rsidP="000B2059">
            <w:pPr>
              <w:pStyle w:val="FlistaNrText"/>
            </w:pPr>
            <w:r>
              <w:t>103</w:t>
            </w:r>
          </w:p>
        </w:tc>
        <w:tc>
          <w:tcPr>
            <w:tcW w:w="6663" w:type="dxa"/>
          </w:tcPr>
          <w:p w14:paraId="32F8F8A1" w14:textId="77777777" w:rsidR="000B2059" w:rsidRDefault="000B2059" w:rsidP="000B2059">
            <w:r>
              <w:t>Bet. 2017/18:KU15 Översyn av Riksrevisionen – grundlagsfrågor</w:t>
            </w:r>
          </w:p>
        </w:tc>
        <w:tc>
          <w:tcPr>
            <w:tcW w:w="2055" w:type="dxa"/>
          </w:tcPr>
          <w:p w14:paraId="32F8F8A2" w14:textId="77777777" w:rsidR="000B2059" w:rsidRDefault="000B2059" w:rsidP="000B2059">
            <w:r>
              <w:t>4 res. (SD, -)</w:t>
            </w:r>
          </w:p>
        </w:tc>
      </w:tr>
      <w:tr w:rsidR="006F1F74" w14:paraId="32F8F8A7" w14:textId="77777777" w:rsidTr="000B2059">
        <w:trPr>
          <w:cantSplit/>
        </w:trPr>
        <w:tc>
          <w:tcPr>
            <w:tcW w:w="567" w:type="dxa"/>
          </w:tcPr>
          <w:p w14:paraId="32F8F8A4" w14:textId="77777777" w:rsidR="000B2059" w:rsidRDefault="000B2059" w:rsidP="000B2059">
            <w:pPr>
              <w:pStyle w:val="FlistaNrText"/>
            </w:pPr>
            <w:r>
              <w:t>104</w:t>
            </w:r>
          </w:p>
        </w:tc>
        <w:tc>
          <w:tcPr>
            <w:tcW w:w="6663" w:type="dxa"/>
          </w:tcPr>
          <w:p w14:paraId="32F8F8A5" w14:textId="77777777" w:rsidR="000B2059" w:rsidRDefault="000B2059" w:rsidP="000B2059">
            <w:r>
              <w:t>Bet. 2017/18:KU33 Kommunala och regionala frågor</w:t>
            </w:r>
          </w:p>
        </w:tc>
        <w:tc>
          <w:tcPr>
            <w:tcW w:w="2055" w:type="dxa"/>
          </w:tcPr>
          <w:p w14:paraId="56DC2098" w14:textId="77777777" w:rsidR="009232C5" w:rsidRDefault="000B2059" w:rsidP="000B2059">
            <w:r>
              <w:t xml:space="preserve">6 res. (SD, C, </w:t>
            </w:r>
          </w:p>
          <w:p w14:paraId="32F8F8A6" w14:textId="7597AD31" w:rsidR="000B2059" w:rsidRDefault="000B2059" w:rsidP="000B2059">
            <w:bookmarkStart w:id="4" w:name="_GoBack"/>
            <w:bookmarkEnd w:id="4"/>
            <w:r>
              <w:t>KD, -)</w:t>
            </w:r>
          </w:p>
        </w:tc>
      </w:tr>
      <w:tr w:rsidR="006F1F74" w14:paraId="32F8F8AB" w14:textId="77777777" w:rsidTr="000B2059">
        <w:trPr>
          <w:cantSplit/>
        </w:trPr>
        <w:tc>
          <w:tcPr>
            <w:tcW w:w="567" w:type="dxa"/>
          </w:tcPr>
          <w:p w14:paraId="32F8F8A8" w14:textId="77777777" w:rsidR="000B2059" w:rsidRDefault="000B2059" w:rsidP="000B2059">
            <w:pPr>
              <w:keepNext/>
            </w:pPr>
          </w:p>
        </w:tc>
        <w:tc>
          <w:tcPr>
            <w:tcW w:w="6663" w:type="dxa"/>
          </w:tcPr>
          <w:p w14:paraId="32F8F8A9" w14:textId="77777777" w:rsidR="000B2059" w:rsidRDefault="000B2059" w:rsidP="000B2059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32F8F8AA" w14:textId="77777777" w:rsidR="000B2059" w:rsidRDefault="000B2059" w:rsidP="000B2059">
            <w:pPr>
              <w:keepNext/>
            </w:pPr>
          </w:p>
        </w:tc>
      </w:tr>
      <w:tr w:rsidR="006F1F74" w:rsidRPr="000B2059" w14:paraId="32F8F8AF" w14:textId="77777777" w:rsidTr="000B2059">
        <w:trPr>
          <w:cantSplit/>
        </w:trPr>
        <w:tc>
          <w:tcPr>
            <w:tcW w:w="567" w:type="dxa"/>
          </w:tcPr>
          <w:p w14:paraId="32F8F8AC" w14:textId="77777777" w:rsidR="000B2059" w:rsidRDefault="000B2059" w:rsidP="000B2059">
            <w:pPr>
              <w:pStyle w:val="FlistaNrText"/>
            </w:pPr>
            <w:r>
              <w:t>105</w:t>
            </w:r>
          </w:p>
        </w:tc>
        <w:tc>
          <w:tcPr>
            <w:tcW w:w="6663" w:type="dxa"/>
          </w:tcPr>
          <w:p w14:paraId="32F8F8AD" w14:textId="77777777" w:rsidR="000B2059" w:rsidRDefault="000B2059" w:rsidP="000B2059">
            <w:r>
              <w:t>Bet. 2017/18:KrU6 Kultur och fritid för barn och unga</w:t>
            </w:r>
          </w:p>
        </w:tc>
        <w:tc>
          <w:tcPr>
            <w:tcW w:w="2055" w:type="dxa"/>
          </w:tcPr>
          <w:p w14:paraId="32F8F8AE" w14:textId="77777777" w:rsidR="000B2059" w:rsidRPr="000B2059" w:rsidRDefault="000B2059" w:rsidP="000B2059">
            <w:pPr>
              <w:rPr>
                <w:lang w:val="en-US"/>
              </w:rPr>
            </w:pPr>
            <w:r w:rsidRPr="000B2059">
              <w:rPr>
                <w:lang w:val="en-US"/>
              </w:rPr>
              <w:t>9 res. (S, M, SD, MP, V, L)</w:t>
            </w:r>
          </w:p>
        </w:tc>
      </w:tr>
      <w:tr w:rsidR="006F1F74" w14:paraId="32F8F8B3" w14:textId="77777777" w:rsidTr="000B2059">
        <w:trPr>
          <w:cantSplit/>
        </w:trPr>
        <w:tc>
          <w:tcPr>
            <w:tcW w:w="567" w:type="dxa"/>
          </w:tcPr>
          <w:p w14:paraId="32F8F8B0" w14:textId="77777777" w:rsidR="000B2059" w:rsidRPr="000B2059" w:rsidRDefault="000B2059" w:rsidP="000B2059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32F8F8B1" w14:textId="77777777" w:rsidR="000B2059" w:rsidRDefault="000B2059" w:rsidP="000B2059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32F8F8B2" w14:textId="77777777" w:rsidR="000B2059" w:rsidRDefault="000B2059" w:rsidP="000B2059">
            <w:pPr>
              <w:keepNext/>
            </w:pPr>
          </w:p>
        </w:tc>
      </w:tr>
      <w:tr w:rsidR="006F1F74" w:rsidRPr="000B2059" w14:paraId="32F8F8B7" w14:textId="77777777" w:rsidTr="000B2059">
        <w:trPr>
          <w:cantSplit/>
        </w:trPr>
        <w:tc>
          <w:tcPr>
            <w:tcW w:w="567" w:type="dxa"/>
          </w:tcPr>
          <w:p w14:paraId="32F8F8B4" w14:textId="77777777" w:rsidR="000B2059" w:rsidRDefault="000B2059" w:rsidP="000B2059">
            <w:pPr>
              <w:pStyle w:val="FlistaNrText"/>
            </w:pPr>
            <w:r>
              <w:t>106</w:t>
            </w:r>
          </w:p>
        </w:tc>
        <w:tc>
          <w:tcPr>
            <w:tcW w:w="6663" w:type="dxa"/>
          </w:tcPr>
          <w:p w14:paraId="32F8F8B5" w14:textId="77777777" w:rsidR="000B2059" w:rsidRDefault="000B2059" w:rsidP="000B2059">
            <w:r>
              <w:t>Bet. 2017/18:MJU17 Skogspolitik</w:t>
            </w:r>
          </w:p>
        </w:tc>
        <w:tc>
          <w:tcPr>
            <w:tcW w:w="2055" w:type="dxa"/>
          </w:tcPr>
          <w:p w14:paraId="32F8F8B6" w14:textId="77777777" w:rsidR="000B2059" w:rsidRPr="000B2059" w:rsidRDefault="000B2059" w:rsidP="000B2059">
            <w:pPr>
              <w:rPr>
                <w:lang w:val="en-US"/>
              </w:rPr>
            </w:pPr>
            <w:r w:rsidRPr="000B2059">
              <w:rPr>
                <w:lang w:val="en-US"/>
              </w:rPr>
              <w:t>15 res. (S, M, SD, MP, C, V, L, KD)</w:t>
            </w:r>
          </w:p>
        </w:tc>
      </w:tr>
      <w:tr w:rsidR="006F1F74" w:rsidRPr="000B2059" w14:paraId="32F8F8BB" w14:textId="77777777" w:rsidTr="000B2059">
        <w:trPr>
          <w:cantSplit/>
        </w:trPr>
        <w:tc>
          <w:tcPr>
            <w:tcW w:w="567" w:type="dxa"/>
          </w:tcPr>
          <w:p w14:paraId="32F8F8B8" w14:textId="77777777" w:rsidR="000B2059" w:rsidRDefault="000B2059" w:rsidP="000B2059">
            <w:pPr>
              <w:pStyle w:val="FlistaNrText"/>
            </w:pPr>
            <w:r>
              <w:t>107</w:t>
            </w:r>
          </w:p>
        </w:tc>
        <w:tc>
          <w:tcPr>
            <w:tcW w:w="6663" w:type="dxa"/>
          </w:tcPr>
          <w:p w14:paraId="32F8F8B9" w14:textId="77777777" w:rsidR="000B2059" w:rsidRDefault="000B2059" w:rsidP="000B2059">
            <w:r>
              <w:t>Bet. 2017/18:MJU19 Övergripande miljöfrågor</w:t>
            </w:r>
          </w:p>
        </w:tc>
        <w:tc>
          <w:tcPr>
            <w:tcW w:w="2055" w:type="dxa"/>
          </w:tcPr>
          <w:p w14:paraId="32F8F8BA" w14:textId="77777777" w:rsidR="000B2059" w:rsidRPr="000B2059" w:rsidRDefault="000B2059" w:rsidP="000B2059">
            <w:pPr>
              <w:rPr>
                <w:lang w:val="en-US"/>
              </w:rPr>
            </w:pPr>
            <w:r w:rsidRPr="000B2059">
              <w:rPr>
                <w:lang w:val="en-US"/>
              </w:rPr>
              <w:t>12 res. (S, M, SD, MP, C, V, L, KD)</w:t>
            </w:r>
          </w:p>
        </w:tc>
      </w:tr>
    </w:tbl>
    <w:p w14:paraId="32F8F8BC" w14:textId="77777777" w:rsidR="000B2059" w:rsidRPr="000B2059" w:rsidRDefault="000B2059" w:rsidP="000B2059">
      <w:pPr>
        <w:pStyle w:val="Blankrad"/>
        <w:rPr>
          <w:lang w:val="en-US"/>
        </w:rPr>
      </w:pPr>
      <w:r w:rsidRPr="000B2059">
        <w:rPr>
          <w:lang w:val="en-US"/>
        </w:rPr>
        <w:t xml:space="preserve">     </w:t>
      </w:r>
    </w:p>
    <w:p w14:paraId="32F8F8BD" w14:textId="77777777" w:rsidR="000B2059" w:rsidRPr="000B2059" w:rsidRDefault="000B2059" w:rsidP="000B2059">
      <w:pPr>
        <w:pStyle w:val="Blankrad"/>
        <w:rPr>
          <w:lang w:val="en-US"/>
        </w:rPr>
      </w:pPr>
      <w:r w:rsidRPr="000B2059">
        <w:rPr>
          <w:lang w:val="en-US"/>
        </w:rPr>
        <w:t xml:space="preserve">     </w:t>
      </w:r>
    </w:p>
    <w:p w14:paraId="32F8F8BE" w14:textId="77777777" w:rsidR="000B2059" w:rsidRPr="000B2059" w:rsidRDefault="000B2059" w:rsidP="000B2059">
      <w:pPr>
        <w:pStyle w:val="Blankrad"/>
        <w:rPr>
          <w:lang w:val="en-US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F1F74" w:rsidRPr="000B2059" w14:paraId="32F8F8C1" w14:textId="77777777" w:rsidTr="000B2059">
        <w:tc>
          <w:tcPr>
            <w:tcW w:w="567" w:type="dxa"/>
          </w:tcPr>
          <w:p w14:paraId="32F8F8BF" w14:textId="77777777" w:rsidR="000B2059" w:rsidRPr="000B2059" w:rsidRDefault="000B2059">
            <w:pPr>
              <w:pStyle w:val="IngenText"/>
              <w:rPr>
                <w:lang w:val="en-US"/>
              </w:rPr>
            </w:pPr>
          </w:p>
        </w:tc>
        <w:tc>
          <w:tcPr>
            <w:tcW w:w="8718" w:type="dxa"/>
          </w:tcPr>
          <w:p w14:paraId="32F8F8C0" w14:textId="77777777" w:rsidR="000B2059" w:rsidRPr="000B2059" w:rsidRDefault="000B2059" w:rsidP="000B2059">
            <w:pPr>
              <w:pStyle w:val="StreckMitten"/>
              <w:rPr>
                <w:lang w:val="en-US"/>
              </w:rPr>
            </w:pPr>
            <w:r w:rsidRPr="000B2059">
              <w:rPr>
                <w:lang w:val="en-US"/>
              </w:rPr>
              <w:tab/>
            </w:r>
            <w:r w:rsidRPr="000B2059">
              <w:rPr>
                <w:lang w:val="en-US"/>
              </w:rPr>
              <w:tab/>
            </w:r>
          </w:p>
        </w:tc>
      </w:tr>
    </w:tbl>
    <w:p w14:paraId="32F8F8C2" w14:textId="77777777" w:rsidR="000B2059" w:rsidRPr="000B2059" w:rsidRDefault="000B2059" w:rsidP="000B2059">
      <w:pPr>
        <w:widowControl/>
        <w:tabs>
          <w:tab w:val="clear" w:pos="6804"/>
        </w:tabs>
        <w:spacing w:line="240" w:lineRule="auto"/>
        <w:rPr>
          <w:b/>
          <w:i/>
          <w:lang w:val="en-US"/>
        </w:rPr>
      </w:pPr>
    </w:p>
    <w:sectPr w:rsidR="000B2059" w:rsidRPr="000B2059" w:rsidSect="000B20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8F8D4" w14:textId="77777777" w:rsidR="000B2059" w:rsidRDefault="000B2059">
      <w:pPr>
        <w:spacing w:line="240" w:lineRule="auto"/>
      </w:pPr>
      <w:r>
        <w:separator/>
      </w:r>
    </w:p>
  </w:endnote>
  <w:endnote w:type="continuationSeparator" w:id="0">
    <w:p w14:paraId="32F8F8D6" w14:textId="77777777" w:rsidR="000B2059" w:rsidRDefault="000B2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F8C8" w14:textId="77777777" w:rsidR="000B2059" w:rsidRDefault="000B20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F8C9" w14:textId="11296F2C" w:rsidR="000B2059" w:rsidRDefault="000B20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9232C5">
      <w:rPr>
        <w:noProof/>
      </w:rPr>
      <w:t>7</w:t>
    </w:r>
    <w:r>
      <w:fldChar w:fldCharType="end"/>
    </w:r>
    <w:r>
      <w:t xml:space="preserve"> (</w:t>
    </w:r>
    <w:fldSimple w:instr=" NUMPAGES ">
      <w:r w:rsidR="009232C5">
        <w:rPr>
          <w:noProof/>
        </w:rPr>
        <w:t>7</w:t>
      </w:r>
    </w:fldSimple>
    <w:r>
      <w:t>)</w:t>
    </w:r>
  </w:p>
  <w:p w14:paraId="32F8F8CA" w14:textId="77777777" w:rsidR="000B2059" w:rsidRDefault="000B205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F8CE" w14:textId="21C3A4CD" w:rsidR="000B2059" w:rsidRDefault="000B20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9232C5">
      <w:rPr>
        <w:noProof/>
      </w:rPr>
      <w:t>1</w:t>
    </w:r>
    <w:r>
      <w:fldChar w:fldCharType="end"/>
    </w:r>
    <w:r>
      <w:t xml:space="preserve"> (</w:t>
    </w:r>
    <w:fldSimple w:instr=" NUMPAGES ">
      <w:r w:rsidR="009232C5">
        <w:rPr>
          <w:noProof/>
        </w:rPr>
        <w:t>7</w:t>
      </w:r>
    </w:fldSimple>
    <w:r>
      <w:t>)</w:t>
    </w:r>
  </w:p>
  <w:p w14:paraId="32F8F8CF" w14:textId="77777777" w:rsidR="000B2059" w:rsidRDefault="000B2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8F8D0" w14:textId="77777777" w:rsidR="000B2059" w:rsidRDefault="000B2059">
      <w:pPr>
        <w:spacing w:line="240" w:lineRule="auto"/>
      </w:pPr>
      <w:r>
        <w:separator/>
      </w:r>
    </w:p>
  </w:footnote>
  <w:footnote w:type="continuationSeparator" w:id="0">
    <w:p w14:paraId="32F8F8D2" w14:textId="77777777" w:rsidR="000B2059" w:rsidRDefault="000B2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F8C3" w14:textId="77777777" w:rsidR="000B2059" w:rsidRDefault="000B20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F8C4" w14:textId="77777777" w:rsidR="000B2059" w:rsidRDefault="000B2059">
    <w:pPr>
      <w:pStyle w:val="Sidhuvud"/>
      <w:tabs>
        <w:tab w:val="clear" w:pos="4536"/>
      </w:tabs>
    </w:pPr>
    <w:fldSimple w:instr=" DOCPROPERTY  DocumentDate  \* MERGEFORMAT ">
      <w:r>
        <w:t>Onsdagen den 11 april 2018</w:t>
      </w:r>
    </w:fldSimple>
  </w:p>
  <w:p w14:paraId="32F8F8C5" w14:textId="77777777" w:rsidR="000B2059" w:rsidRDefault="000B205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2F8F8C6" w14:textId="77777777" w:rsidR="000B2059" w:rsidRDefault="000B2059"/>
  <w:p w14:paraId="32F8F8C7" w14:textId="77777777" w:rsidR="000B2059" w:rsidRDefault="000B20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F8CB" w14:textId="77777777" w:rsidR="000B2059" w:rsidRDefault="000B205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2F8F8D0" wp14:editId="32F8F8D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8F8CC" w14:textId="77777777" w:rsidR="000B2059" w:rsidRDefault="000B2059" w:rsidP="000B2059">
    <w:pPr>
      <w:pStyle w:val="Dokumentrubrik"/>
      <w:spacing w:after="360"/>
    </w:pPr>
    <w:r>
      <w:t>Föredragningslista</w:t>
    </w:r>
  </w:p>
  <w:p w14:paraId="32F8F8CD" w14:textId="77777777" w:rsidR="000B2059" w:rsidRDefault="000B20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2342AC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1367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00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B04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6F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A4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A4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0F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56E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F1F74"/>
    <w:rsid w:val="00065C1A"/>
    <w:rsid w:val="000B2059"/>
    <w:rsid w:val="006F1F74"/>
    <w:rsid w:val="009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F61D"/>
  <w15:docId w15:val="{211B833B-6F3F-474C-9ECE-008CBED3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2018-04-11</SAFIR_Sammantradesdatum_Doc>
    <SAFIR_SammantradeID xmlns="C07A1A6C-0B19-41D9-BDF8-F523BA3921EB">e6b43f81-fed5-4605-abb2-a76b112fdb58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E87B0EB6-8FD0-4B2F-8EEB-AC3F8999CF9A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766B0E7A-D700-4F75-997D-0F200BF935E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7</Pages>
  <Words>1671</Words>
  <Characters>9795</Characters>
  <Application>Microsoft Office Word</Application>
  <DocSecurity>0</DocSecurity>
  <Lines>612</Lines>
  <Paragraphs>440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2018-04-10T12:51:00Z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11 april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