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9E9A3B2A5C64D428ABC3F5C54B77CF0"/>
        </w:placeholder>
        <w:text/>
      </w:sdtPr>
      <w:sdtEndPr/>
      <w:sdtContent>
        <w:p w:rsidRPr="009B062B" w:rsidR="00AF30DD" w:rsidP="00F3265C" w:rsidRDefault="00AF30DD" w14:paraId="7A1BCB2B" w14:textId="77777777">
          <w:pPr>
            <w:pStyle w:val="Rubrik1"/>
            <w:spacing w:after="300"/>
          </w:pPr>
          <w:r w:rsidRPr="009B062B">
            <w:t>Förslag till riksdagsbeslut</w:t>
          </w:r>
        </w:p>
      </w:sdtContent>
    </w:sdt>
    <w:sdt>
      <w:sdtPr>
        <w:alias w:val="Yrkande 1"/>
        <w:tag w:val="2766f617-cb60-4556-97d3-a2b88893abfe"/>
        <w:id w:val="-501582850"/>
        <w:lock w:val="sdtLocked"/>
      </w:sdtPr>
      <w:sdtEndPr/>
      <w:sdtContent>
        <w:p w:rsidR="007513AB" w:rsidRDefault="007420F7" w14:paraId="4436B067" w14:textId="77777777">
          <w:pPr>
            <w:pStyle w:val="Frslagstext"/>
            <w:numPr>
              <w:ilvl w:val="0"/>
              <w:numId w:val="0"/>
            </w:numPr>
          </w:pPr>
          <w:r>
            <w:t>Riksdagen ställer sig bakom det som anförs i motionen om att undersöka möjligheterna till skyndsam installation av sprinkler i Södra länken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D04111E8624C5C936D62F3EA3C3772"/>
        </w:placeholder>
        <w:text/>
      </w:sdtPr>
      <w:sdtEndPr/>
      <w:sdtContent>
        <w:p w:rsidRPr="009B062B" w:rsidR="006D79C9" w:rsidP="00333E95" w:rsidRDefault="006D79C9" w14:paraId="2E7197DD" w14:textId="77777777">
          <w:pPr>
            <w:pStyle w:val="Rubrik1"/>
          </w:pPr>
          <w:r>
            <w:t>Motivering</w:t>
          </w:r>
        </w:p>
      </w:sdtContent>
    </w:sdt>
    <w:p w:rsidR="00D33295" w:rsidP="003215B5" w:rsidRDefault="003215B5" w14:paraId="5069D1A5" w14:textId="511B1DD6">
      <w:pPr>
        <w:pStyle w:val="Normalutanindragellerluft"/>
      </w:pPr>
      <w:r>
        <w:t>Avstängning av Södra länken i Stockholm sker ofta vid stillastående köer. Det är helt och hållet en säkerhetsfråga eftersom det saknas sprinklers i tunneln för att kunna hantera bränder. Man måste kunna säkerställa att det inte är för många fordon i tunneln samtidigt. Detta ställer naturligtvis till problem för många delar av stadens trafik när tunneln är full och infarter stängs av, vilket leder till kaos på många ställen.</w:t>
      </w:r>
      <w:r w:rsidR="00661CF5">
        <w:t xml:space="preserve"> Trafikkaos i Stockholm är nästan något man tar som för vana men där det finns möjligheter till förbättringar så måste vi ta dem, detta är ett av flera förslag som kan förbättra för </w:t>
      </w:r>
      <w:r w:rsidR="00D33295">
        <w:t>s</w:t>
      </w:r>
      <w:r w:rsidR="00661CF5">
        <w:t xml:space="preserve">tockholmarnas vardag. </w:t>
      </w:r>
    </w:p>
    <w:p w:rsidR="00BB6339" w:rsidP="000E7371" w:rsidRDefault="003215B5" w14:paraId="2172E685" w14:textId="7C1C973F">
      <w:r>
        <w:t xml:space="preserve">När Södra länken byggdes installerades aldrig sprinklers, vilket i sig är märkligt, men viktigast nu är att problemet </w:t>
      </w:r>
      <w:r w:rsidR="00D33295">
        <w:t xml:space="preserve">blir </w:t>
      </w:r>
      <w:r>
        <w:t>lös</w:t>
      </w:r>
      <w:r w:rsidR="00D33295">
        <w:t>t</w:t>
      </w:r>
      <w:r>
        <w:t xml:space="preserve">. Nu när vi får fler och fler elbilar på våra vägar är det än viktigare att kunna ha bra beredskap för att snabbt kunna kyla ner </w:t>
      </w:r>
      <w:r w:rsidR="00746744">
        <w:t xml:space="preserve">om ett </w:t>
      </w:r>
      <w:r>
        <w:t>brinnande batteri</w:t>
      </w:r>
      <w:r w:rsidR="00746744">
        <w:t xml:space="preserve"> får termisk rusning. Frågan har utretts men ännu är inget åtgärdat dessvärre. </w:t>
      </w:r>
    </w:p>
    <w:p w:rsidRPr="003215B5" w:rsidR="003215B5" w:rsidP="000E7371" w:rsidRDefault="003215B5" w14:paraId="5002338A" w14:textId="02F03B5C">
      <w:r>
        <w:t xml:space="preserve">Med hänvisning till ovanstående föreslår jag att riksdagen ställer sig bakom det som anförs i motionen om att </w:t>
      </w:r>
      <w:r w:rsidR="00F3265C">
        <w:t xml:space="preserve">undersöka möjligheterna av en skyndsam </w:t>
      </w:r>
      <w:r>
        <w:t>installation av sprinklers i Södra länken och tillkännager det till regeringen.</w:t>
      </w:r>
    </w:p>
    <w:sdt>
      <w:sdtPr>
        <w:rPr>
          <w:i/>
          <w:noProof/>
        </w:rPr>
        <w:alias w:val="CC_Underskrifter"/>
        <w:tag w:val="CC_Underskrifter"/>
        <w:id w:val="583496634"/>
        <w:lock w:val="sdtContentLocked"/>
        <w:placeholder>
          <w:docPart w:val="D6814B99C3D34E71A26126AB66A1BFF6"/>
        </w:placeholder>
      </w:sdtPr>
      <w:sdtEndPr>
        <w:rPr>
          <w:i w:val="0"/>
          <w:noProof w:val="0"/>
        </w:rPr>
      </w:sdtEndPr>
      <w:sdtContent>
        <w:p w:rsidR="00F3265C" w:rsidP="00F3265C" w:rsidRDefault="00F3265C" w14:paraId="5680AE54" w14:textId="77777777"/>
        <w:p w:rsidRPr="008E0FE2" w:rsidR="004801AC" w:rsidP="00F3265C" w:rsidRDefault="00537E12" w14:paraId="23B7A306" w14:textId="6821ACB9"/>
      </w:sdtContent>
    </w:sdt>
    <w:tbl>
      <w:tblPr>
        <w:tblW w:w="5000" w:type="pct"/>
        <w:tblLook w:val="04A0" w:firstRow="1" w:lastRow="0" w:firstColumn="1" w:lastColumn="0" w:noHBand="0" w:noVBand="1"/>
        <w:tblCaption w:val="underskrifter"/>
      </w:tblPr>
      <w:tblGrid>
        <w:gridCol w:w="4252"/>
        <w:gridCol w:w="4252"/>
      </w:tblGrid>
      <w:tr w:rsidR="00A01E24" w14:paraId="30636213" w14:textId="77777777">
        <w:trPr>
          <w:cantSplit/>
        </w:trPr>
        <w:tc>
          <w:tcPr>
            <w:tcW w:w="50" w:type="pct"/>
            <w:vAlign w:val="bottom"/>
          </w:tcPr>
          <w:p w:rsidR="00A01E24" w:rsidRDefault="00537E12" w14:paraId="79D86A3A" w14:textId="77777777">
            <w:pPr>
              <w:pStyle w:val="Underskrifter"/>
              <w:spacing w:after="0"/>
            </w:pPr>
            <w:r>
              <w:t>Alexandra Anstrell (M)</w:t>
            </w:r>
          </w:p>
        </w:tc>
        <w:tc>
          <w:tcPr>
            <w:tcW w:w="50" w:type="pct"/>
            <w:vAlign w:val="bottom"/>
          </w:tcPr>
          <w:p w:rsidR="00A01E24" w:rsidRDefault="00A01E24" w14:paraId="7E702C60" w14:textId="77777777">
            <w:pPr>
              <w:pStyle w:val="Underskrifter"/>
              <w:spacing w:after="0"/>
            </w:pPr>
          </w:p>
        </w:tc>
      </w:tr>
    </w:tbl>
    <w:p w:rsidR="00A01E24" w:rsidRDefault="00A01E24" w14:paraId="58F5CB6A" w14:textId="77777777"/>
    <w:sectPr w:rsidR="00A01E2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F512" w14:textId="77777777" w:rsidR="00F41116" w:rsidRDefault="00F41116" w:rsidP="000C1CAD">
      <w:pPr>
        <w:spacing w:line="240" w:lineRule="auto"/>
      </w:pPr>
      <w:r>
        <w:separator/>
      </w:r>
    </w:p>
  </w:endnote>
  <w:endnote w:type="continuationSeparator" w:id="0">
    <w:p w14:paraId="7AC4D525" w14:textId="77777777" w:rsidR="00F41116" w:rsidRDefault="00F411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CF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E8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7812" w14:textId="755E81B2" w:rsidR="00262EA3" w:rsidRPr="00F3265C" w:rsidRDefault="00262EA3" w:rsidP="00F326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4EE2" w14:textId="77777777" w:rsidR="00F41116" w:rsidRDefault="00F41116" w:rsidP="000C1CAD">
      <w:pPr>
        <w:spacing w:line="240" w:lineRule="auto"/>
      </w:pPr>
      <w:r>
        <w:separator/>
      </w:r>
    </w:p>
  </w:footnote>
  <w:footnote w:type="continuationSeparator" w:id="0">
    <w:p w14:paraId="7A380996" w14:textId="77777777" w:rsidR="00F41116" w:rsidRDefault="00F411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5E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137DDD" wp14:editId="31D043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3DF226" w14:textId="46872103" w:rsidR="00262EA3" w:rsidRDefault="00537E12" w:rsidP="008103B5">
                          <w:pPr>
                            <w:jc w:val="right"/>
                          </w:pPr>
                          <w:sdt>
                            <w:sdtPr>
                              <w:alias w:val="CC_Noformat_Partikod"/>
                              <w:tag w:val="CC_Noformat_Partikod"/>
                              <w:id w:val="-53464382"/>
                              <w:placeholder>
                                <w:docPart w:val="4A4EEFEEADA44E20B69894489D7BF05D"/>
                              </w:placeholder>
                              <w:text/>
                            </w:sdtPr>
                            <w:sdtEndPr/>
                            <w:sdtContent>
                              <w:r w:rsidR="003215B5">
                                <w:t>M</w:t>
                              </w:r>
                            </w:sdtContent>
                          </w:sdt>
                          <w:sdt>
                            <w:sdtPr>
                              <w:alias w:val="CC_Noformat_Partinummer"/>
                              <w:tag w:val="CC_Noformat_Partinummer"/>
                              <w:id w:val="-1709555926"/>
                              <w:placeholder>
                                <w:docPart w:val="C86145C8385741AD91011892765ADEBA"/>
                              </w:placeholder>
                              <w:text/>
                            </w:sdtPr>
                            <w:sdtEndPr/>
                            <w:sdtContent>
                              <w:r w:rsidR="00D33295">
                                <w:t>1379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37D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3DF226" w14:textId="46872103" w:rsidR="00262EA3" w:rsidRDefault="00537E12" w:rsidP="008103B5">
                    <w:pPr>
                      <w:jc w:val="right"/>
                    </w:pPr>
                    <w:sdt>
                      <w:sdtPr>
                        <w:alias w:val="CC_Noformat_Partikod"/>
                        <w:tag w:val="CC_Noformat_Partikod"/>
                        <w:id w:val="-53464382"/>
                        <w:placeholder>
                          <w:docPart w:val="4A4EEFEEADA44E20B69894489D7BF05D"/>
                        </w:placeholder>
                        <w:text/>
                      </w:sdtPr>
                      <w:sdtEndPr/>
                      <w:sdtContent>
                        <w:r w:rsidR="003215B5">
                          <w:t>M</w:t>
                        </w:r>
                      </w:sdtContent>
                    </w:sdt>
                    <w:sdt>
                      <w:sdtPr>
                        <w:alias w:val="CC_Noformat_Partinummer"/>
                        <w:tag w:val="CC_Noformat_Partinummer"/>
                        <w:id w:val="-1709555926"/>
                        <w:placeholder>
                          <w:docPart w:val="C86145C8385741AD91011892765ADEBA"/>
                        </w:placeholder>
                        <w:text/>
                      </w:sdtPr>
                      <w:sdtEndPr/>
                      <w:sdtContent>
                        <w:r w:rsidR="00D33295">
                          <w:t>1379</w:t>
                        </w:r>
                      </w:sdtContent>
                    </w:sdt>
                  </w:p>
                </w:txbxContent>
              </v:textbox>
              <w10:wrap anchorx="page"/>
            </v:shape>
          </w:pict>
        </mc:Fallback>
      </mc:AlternateContent>
    </w:r>
  </w:p>
  <w:p w14:paraId="0CFA0B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CEC2" w14:textId="77777777" w:rsidR="00262EA3" w:rsidRDefault="00262EA3" w:rsidP="008563AC">
    <w:pPr>
      <w:jc w:val="right"/>
    </w:pPr>
  </w:p>
  <w:p w14:paraId="18AED5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F9B3" w14:textId="77777777" w:rsidR="00262EA3" w:rsidRDefault="00537E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C9CCBD" wp14:editId="61C01D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6A095C" w14:textId="2DAB7FA4" w:rsidR="00262EA3" w:rsidRDefault="00537E12" w:rsidP="00A314CF">
    <w:pPr>
      <w:pStyle w:val="FSHNormal"/>
      <w:spacing w:before="40"/>
    </w:pPr>
    <w:sdt>
      <w:sdtPr>
        <w:alias w:val="CC_Noformat_Motionstyp"/>
        <w:tag w:val="CC_Noformat_Motionstyp"/>
        <w:id w:val="1162973129"/>
        <w:lock w:val="sdtContentLocked"/>
        <w15:appearance w15:val="hidden"/>
        <w:text/>
      </w:sdtPr>
      <w:sdtEndPr/>
      <w:sdtContent>
        <w:r w:rsidR="00F3265C">
          <w:t>Enskild motion</w:t>
        </w:r>
      </w:sdtContent>
    </w:sdt>
    <w:r w:rsidR="00821B36">
      <w:t xml:space="preserve"> </w:t>
    </w:r>
    <w:sdt>
      <w:sdtPr>
        <w:alias w:val="CC_Noformat_Partikod"/>
        <w:tag w:val="CC_Noformat_Partikod"/>
        <w:id w:val="1471015553"/>
        <w:text/>
      </w:sdtPr>
      <w:sdtEndPr/>
      <w:sdtContent>
        <w:r w:rsidR="003215B5">
          <w:t>M</w:t>
        </w:r>
      </w:sdtContent>
    </w:sdt>
    <w:sdt>
      <w:sdtPr>
        <w:alias w:val="CC_Noformat_Partinummer"/>
        <w:tag w:val="CC_Noformat_Partinummer"/>
        <w:id w:val="-2014525982"/>
        <w:text/>
      </w:sdtPr>
      <w:sdtEndPr/>
      <w:sdtContent>
        <w:r w:rsidR="00D33295">
          <w:t>1379</w:t>
        </w:r>
      </w:sdtContent>
    </w:sdt>
  </w:p>
  <w:p w14:paraId="21F61D9D" w14:textId="77777777" w:rsidR="00262EA3" w:rsidRPr="008227B3" w:rsidRDefault="00537E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DAC801" w14:textId="49047711" w:rsidR="00262EA3" w:rsidRPr="008227B3" w:rsidRDefault="00537E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265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265C">
          <w:t>:243</w:t>
        </w:r>
      </w:sdtContent>
    </w:sdt>
  </w:p>
  <w:p w14:paraId="5937C280" w14:textId="77777777" w:rsidR="00262EA3" w:rsidRDefault="00537E12" w:rsidP="00E03A3D">
    <w:pPr>
      <w:pStyle w:val="Motionr"/>
    </w:pPr>
    <w:sdt>
      <w:sdtPr>
        <w:alias w:val="CC_Noformat_Avtext"/>
        <w:tag w:val="CC_Noformat_Avtext"/>
        <w:id w:val="-2020768203"/>
        <w:lock w:val="sdtContentLocked"/>
        <w15:appearance w15:val="hidden"/>
        <w:text/>
      </w:sdtPr>
      <w:sdtEndPr/>
      <w:sdtContent>
        <w:r w:rsidR="00F3265C">
          <w:t>av Alexandra Anstrell (M)</w:t>
        </w:r>
      </w:sdtContent>
    </w:sdt>
  </w:p>
  <w:sdt>
    <w:sdtPr>
      <w:alias w:val="CC_Noformat_Rubtext"/>
      <w:tag w:val="CC_Noformat_Rubtext"/>
      <w:id w:val="-218060500"/>
      <w:lock w:val="sdtLocked"/>
      <w:text/>
    </w:sdtPr>
    <w:sdtEndPr/>
    <w:sdtContent>
      <w:p w14:paraId="4B2D9752" w14:textId="77777777" w:rsidR="00262EA3" w:rsidRDefault="003215B5" w:rsidP="00283E0F">
        <w:pPr>
          <w:pStyle w:val="FSHRub2"/>
        </w:pPr>
        <w:r>
          <w:t>Sprinkler i Södra länken i Stockholm</w:t>
        </w:r>
      </w:p>
    </w:sdtContent>
  </w:sdt>
  <w:sdt>
    <w:sdtPr>
      <w:alias w:val="CC_Boilerplate_3"/>
      <w:tag w:val="CC_Boilerplate_3"/>
      <w:id w:val="1606463544"/>
      <w:lock w:val="sdtContentLocked"/>
      <w15:appearance w15:val="hidden"/>
      <w:text w:multiLine="1"/>
    </w:sdtPr>
    <w:sdtEndPr/>
    <w:sdtContent>
      <w:p w14:paraId="2F12F1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215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1F"/>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9BD"/>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371"/>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5B5"/>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12"/>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CF5"/>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0F7"/>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744"/>
    <w:rsid w:val="00750701"/>
    <w:rsid w:val="00750A72"/>
    <w:rsid w:val="00750F09"/>
    <w:rsid w:val="007513AB"/>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E2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CA7"/>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295"/>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65C"/>
    <w:rsid w:val="00F32A43"/>
    <w:rsid w:val="00F342DF"/>
    <w:rsid w:val="00F34844"/>
    <w:rsid w:val="00F349D9"/>
    <w:rsid w:val="00F35571"/>
    <w:rsid w:val="00F35C91"/>
    <w:rsid w:val="00F36DE9"/>
    <w:rsid w:val="00F36FF3"/>
    <w:rsid w:val="00F3718D"/>
    <w:rsid w:val="00F373B1"/>
    <w:rsid w:val="00F37610"/>
    <w:rsid w:val="00F37AA6"/>
    <w:rsid w:val="00F4111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610"/>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F9506"/>
  <w15:chartTrackingRefBased/>
  <w15:docId w15:val="{6595B7D3-DB50-42DC-A842-16605686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E9A3B2A5C64D428ABC3F5C54B77CF0"/>
        <w:category>
          <w:name w:val="Allmänt"/>
          <w:gallery w:val="placeholder"/>
        </w:category>
        <w:types>
          <w:type w:val="bbPlcHdr"/>
        </w:types>
        <w:behaviors>
          <w:behavior w:val="content"/>
        </w:behaviors>
        <w:guid w:val="{8D96F74F-5226-459F-BA9B-453D59801FFF}"/>
      </w:docPartPr>
      <w:docPartBody>
        <w:p w:rsidR="00787718" w:rsidRDefault="00787718">
          <w:pPr>
            <w:pStyle w:val="E9E9A3B2A5C64D428ABC3F5C54B77CF0"/>
          </w:pPr>
          <w:r w:rsidRPr="005A0A93">
            <w:rPr>
              <w:rStyle w:val="Platshllartext"/>
            </w:rPr>
            <w:t>Förslag till riksdagsbeslut</w:t>
          </w:r>
        </w:p>
      </w:docPartBody>
    </w:docPart>
    <w:docPart>
      <w:docPartPr>
        <w:name w:val="9DD04111E8624C5C936D62F3EA3C3772"/>
        <w:category>
          <w:name w:val="Allmänt"/>
          <w:gallery w:val="placeholder"/>
        </w:category>
        <w:types>
          <w:type w:val="bbPlcHdr"/>
        </w:types>
        <w:behaviors>
          <w:behavior w:val="content"/>
        </w:behaviors>
        <w:guid w:val="{98086F78-3375-409C-8A5F-8E5678699796}"/>
      </w:docPartPr>
      <w:docPartBody>
        <w:p w:rsidR="00787718" w:rsidRDefault="00787718">
          <w:pPr>
            <w:pStyle w:val="9DD04111E8624C5C936D62F3EA3C3772"/>
          </w:pPr>
          <w:r w:rsidRPr="005A0A93">
            <w:rPr>
              <w:rStyle w:val="Platshllartext"/>
            </w:rPr>
            <w:t>Motivering</w:t>
          </w:r>
        </w:p>
      </w:docPartBody>
    </w:docPart>
    <w:docPart>
      <w:docPartPr>
        <w:name w:val="4A4EEFEEADA44E20B69894489D7BF05D"/>
        <w:category>
          <w:name w:val="Allmänt"/>
          <w:gallery w:val="placeholder"/>
        </w:category>
        <w:types>
          <w:type w:val="bbPlcHdr"/>
        </w:types>
        <w:behaviors>
          <w:behavior w:val="content"/>
        </w:behaviors>
        <w:guid w:val="{D17D7578-9860-4347-8856-1410014A2502}"/>
      </w:docPartPr>
      <w:docPartBody>
        <w:p w:rsidR="00787718" w:rsidRDefault="00787718">
          <w:pPr>
            <w:pStyle w:val="4A4EEFEEADA44E20B69894489D7BF05D"/>
          </w:pPr>
          <w:r>
            <w:rPr>
              <w:rStyle w:val="Platshllartext"/>
            </w:rPr>
            <w:t xml:space="preserve"> </w:t>
          </w:r>
        </w:p>
      </w:docPartBody>
    </w:docPart>
    <w:docPart>
      <w:docPartPr>
        <w:name w:val="C86145C8385741AD91011892765ADEBA"/>
        <w:category>
          <w:name w:val="Allmänt"/>
          <w:gallery w:val="placeholder"/>
        </w:category>
        <w:types>
          <w:type w:val="bbPlcHdr"/>
        </w:types>
        <w:behaviors>
          <w:behavior w:val="content"/>
        </w:behaviors>
        <w:guid w:val="{24E93633-6A11-4B95-999A-BAA5070E4721}"/>
      </w:docPartPr>
      <w:docPartBody>
        <w:p w:rsidR="00787718" w:rsidRDefault="00787718">
          <w:pPr>
            <w:pStyle w:val="C86145C8385741AD91011892765ADEBA"/>
          </w:pPr>
          <w:r>
            <w:t xml:space="preserve"> </w:t>
          </w:r>
        </w:p>
      </w:docPartBody>
    </w:docPart>
    <w:docPart>
      <w:docPartPr>
        <w:name w:val="D6814B99C3D34E71A26126AB66A1BFF6"/>
        <w:category>
          <w:name w:val="Allmänt"/>
          <w:gallery w:val="placeholder"/>
        </w:category>
        <w:types>
          <w:type w:val="bbPlcHdr"/>
        </w:types>
        <w:behaviors>
          <w:behavior w:val="content"/>
        </w:behaviors>
        <w:guid w:val="{6F2CA0BF-6659-44AD-A2CC-74FF8419FF61}"/>
      </w:docPartPr>
      <w:docPartBody>
        <w:p w:rsidR="00000000" w:rsidRDefault="003A2B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18"/>
    <w:rsid w:val="003102E7"/>
    <w:rsid w:val="003A2B72"/>
    <w:rsid w:val="00787718"/>
    <w:rsid w:val="00B75C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E9A3B2A5C64D428ABC3F5C54B77CF0">
    <w:name w:val="E9E9A3B2A5C64D428ABC3F5C54B77CF0"/>
  </w:style>
  <w:style w:type="paragraph" w:customStyle="1" w:styleId="9DD04111E8624C5C936D62F3EA3C3772">
    <w:name w:val="9DD04111E8624C5C936D62F3EA3C3772"/>
  </w:style>
  <w:style w:type="paragraph" w:customStyle="1" w:styleId="E11A27B292384683BF03462E71306383">
    <w:name w:val="E11A27B292384683BF03462E71306383"/>
  </w:style>
  <w:style w:type="paragraph" w:customStyle="1" w:styleId="4A4EEFEEADA44E20B69894489D7BF05D">
    <w:name w:val="4A4EEFEEADA44E20B69894489D7BF05D"/>
  </w:style>
  <w:style w:type="paragraph" w:customStyle="1" w:styleId="C86145C8385741AD91011892765ADEBA">
    <w:name w:val="C86145C8385741AD91011892765AD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233B5-B858-4BA1-BCFA-55302DB24545}"/>
</file>

<file path=customXml/itemProps2.xml><?xml version="1.0" encoding="utf-8"?>
<ds:datastoreItem xmlns:ds="http://schemas.openxmlformats.org/officeDocument/2006/customXml" ds:itemID="{25C69465-1A2E-489C-9DA2-82E5C028640A}"/>
</file>

<file path=customXml/itemProps3.xml><?xml version="1.0" encoding="utf-8"?>
<ds:datastoreItem xmlns:ds="http://schemas.openxmlformats.org/officeDocument/2006/customXml" ds:itemID="{EA17388B-0191-4698-826F-899AEBF1A2A0}"/>
</file>

<file path=docProps/app.xml><?xml version="1.0" encoding="utf-8"?>
<Properties xmlns="http://schemas.openxmlformats.org/officeDocument/2006/extended-properties" xmlns:vt="http://schemas.openxmlformats.org/officeDocument/2006/docPropsVTypes">
  <Template>Normal</Template>
  <TotalTime>24</TotalTime>
  <Pages>1</Pages>
  <Words>235</Words>
  <Characters>1241</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M1379 Sprinklers i Södra länken i Stockholm</vt:lpstr>
      <vt:lpstr>
      </vt:lpstr>
    </vt:vector>
  </TitlesOfParts>
  <Company>Sveriges riksdag</Company>
  <LinksUpToDate>false</LinksUpToDate>
  <CharactersWithSpaces>1468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